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12E4" w14:textId="14EA94C6" w:rsidR="005C424A" w:rsidRPr="007155FB" w:rsidRDefault="005C424A" w:rsidP="007155FB">
      <w:pPr>
        <w:spacing w:before="0" w:after="0" w:line="240" w:lineRule="auto"/>
        <w:rPr>
          <w:rFonts w:ascii="Segoe UI" w:hAnsi="Segoe UI" w:cs="Segoe UI"/>
          <w:b/>
          <w:bCs/>
          <w:color w:val="FFFFFF" w:themeColor="background1"/>
          <w:sz w:val="2"/>
          <w:szCs w:val="2"/>
        </w:rPr>
      </w:pPr>
    </w:p>
    <w:p w14:paraId="34576FA4" w14:textId="77777777" w:rsidR="00651E40" w:rsidRPr="007155FB" w:rsidRDefault="00651E40" w:rsidP="007155FB">
      <w:pPr>
        <w:spacing w:before="0" w:after="0" w:line="240" w:lineRule="auto"/>
        <w:rPr>
          <w:rFonts w:ascii="Segoe UI" w:hAnsi="Segoe UI" w:cs="Segoe UI"/>
          <w:b/>
          <w:bCs/>
          <w:color w:val="FFFFFF" w:themeColor="background1"/>
          <w:sz w:val="2"/>
          <w:szCs w:val="2"/>
        </w:rPr>
      </w:pPr>
    </w:p>
    <w:p w14:paraId="4B26E4AD" w14:textId="4A2729CD" w:rsidR="00651E40" w:rsidRPr="007155FB" w:rsidRDefault="00651E40" w:rsidP="007155FB">
      <w:pPr>
        <w:spacing w:before="0" w:after="0" w:line="240" w:lineRule="auto"/>
        <w:rPr>
          <w:rFonts w:ascii="Segoe UI" w:hAnsi="Segoe UI" w:cs="Segoe UI"/>
          <w:b/>
          <w:bCs/>
          <w:color w:val="FFFFFF" w:themeColor="background1"/>
          <w:sz w:val="2"/>
          <w:szCs w:val="2"/>
        </w:rPr>
      </w:pPr>
    </w:p>
    <w:p w14:paraId="0FEB07AE" w14:textId="5A491F45" w:rsidR="00651E40" w:rsidRPr="007155FB" w:rsidRDefault="00651E40" w:rsidP="007155FB">
      <w:pPr>
        <w:spacing w:before="0" w:after="0" w:line="240" w:lineRule="auto"/>
        <w:rPr>
          <w:rFonts w:ascii="Segoe UI" w:hAnsi="Segoe UI" w:cs="Segoe UI"/>
          <w:b/>
          <w:bCs/>
          <w:color w:val="FFFFFF" w:themeColor="background1"/>
          <w:sz w:val="2"/>
          <w:szCs w:val="2"/>
        </w:rPr>
      </w:pPr>
    </w:p>
    <w:p w14:paraId="53D72F13" w14:textId="2A757412" w:rsidR="00E04337" w:rsidRPr="007155FB" w:rsidRDefault="00651E40" w:rsidP="007155FB">
      <w:pPr>
        <w:shd w:val="clear" w:color="auto" w:fill="BD582C" w:themeFill="accent2"/>
        <w:spacing w:before="0" w:after="0" w:line="240" w:lineRule="auto"/>
        <w:ind w:right="-180"/>
        <w:jc w:val="center"/>
        <w:rPr>
          <w:rFonts w:ascii="Segoe UI" w:hAnsi="Segoe UI" w:cs="Segoe UI"/>
          <w:b/>
          <w:bCs/>
          <w:color w:val="FFFFFF" w:themeColor="background1"/>
          <w:sz w:val="44"/>
          <w:szCs w:val="44"/>
        </w:rPr>
      </w:pPr>
      <w:r w:rsidRPr="007155FB">
        <w:rPr>
          <w:rFonts w:ascii="Segoe UI" w:hAnsi="Segoe UI" w:cs="Segoe UI"/>
          <w:b/>
          <w:bCs/>
          <w:color w:val="FFFFFF" w:themeColor="background1"/>
          <w:sz w:val="44"/>
          <w:szCs w:val="44"/>
        </w:rPr>
        <w:t xml:space="preserve">WESTERN </w:t>
      </w:r>
      <w:r w:rsidR="00E04337" w:rsidRPr="007155FB">
        <w:rPr>
          <w:rFonts w:ascii="Segoe UI" w:hAnsi="Segoe UI" w:cs="Segoe UI"/>
          <w:b/>
          <w:bCs/>
          <w:color w:val="FFFFFF" w:themeColor="background1"/>
          <w:sz w:val="44"/>
          <w:szCs w:val="44"/>
        </w:rPr>
        <w:t>REGIONAL PARTNERSHIP</w:t>
      </w:r>
    </w:p>
    <w:p w14:paraId="631D279C" w14:textId="7335B028" w:rsidR="00651E40" w:rsidRPr="007155FB" w:rsidRDefault="00651E40" w:rsidP="007155FB">
      <w:pPr>
        <w:shd w:val="clear" w:color="auto" w:fill="BD582C" w:themeFill="accent2"/>
        <w:spacing w:before="0" w:after="0" w:line="240" w:lineRule="auto"/>
        <w:ind w:right="-180"/>
        <w:jc w:val="center"/>
        <w:rPr>
          <w:rFonts w:ascii="Segoe UI" w:hAnsi="Segoe UI" w:cs="Segoe UI"/>
          <w:caps/>
          <w:color w:val="FFFFFF" w:themeColor="background1"/>
          <w:spacing w:val="10"/>
          <w:sz w:val="28"/>
          <w:szCs w:val="28"/>
        </w:rPr>
      </w:pPr>
      <w:r w:rsidRPr="007155FB">
        <w:rPr>
          <w:rFonts w:ascii="Segoe UI" w:hAnsi="Segoe UI" w:cs="Segoe UI"/>
          <w:caps/>
          <w:color w:val="FFFFFF" w:themeColor="background1"/>
          <w:spacing w:val="10"/>
          <w:sz w:val="28"/>
          <w:szCs w:val="28"/>
        </w:rPr>
        <w:t>Monthly Update</w:t>
      </w:r>
    </w:p>
    <w:p w14:paraId="4E0EE424" w14:textId="20B0C04D" w:rsidR="002A3765" w:rsidRPr="007155FB" w:rsidRDefault="002A3765" w:rsidP="007155FB">
      <w:pPr>
        <w:pStyle w:val="Subtitle"/>
        <w:spacing w:after="0"/>
        <w:rPr>
          <w:rFonts w:ascii="Segoe UI" w:hAnsi="Segoe UI" w:cs="Segoe UI"/>
          <w:sz w:val="8"/>
          <w:szCs w:val="8"/>
        </w:rPr>
      </w:pPr>
    </w:p>
    <w:p w14:paraId="57F0095D" w14:textId="6299CF5A" w:rsidR="00B924B0" w:rsidRPr="007155FB" w:rsidRDefault="00192A62" w:rsidP="007155FB">
      <w:pPr>
        <w:pStyle w:val="Heading1"/>
        <w:pBdr>
          <w:right w:val="single" w:sz="24" w:space="2" w:color="E48312" w:themeColor="accent1"/>
        </w:pBdr>
        <w:spacing w:before="0" w:line="240" w:lineRule="auto"/>
        <w:ind w:left="90" w:right="-90"/>
        <w:jc w:val="center"/>
        <w:rPr>
          <w:rFonts w:ascii="Segoe UI" w:hAnsi="Segoe UI" w:cs="Segoe UI"/>
          <w:b/>
          <w:bCs/>
          <w:sz w:val="28"/>
          <w:szCs w:val="28"/>
        </w:rPr>
      </w:pPr>
      <w:bookmarkStart w:id="0" w:name="_Toc138861274"/>
      <w:bookmarkStart w:id="1" w:name="_Toc138861405"/>
      <w:bookmarkStart w:id="2" w:name="_Toc138861421"/>
      <w:bookmarkStart w:id="3" w:name="_Toc138861431"/>
      <w:bookmarkStart w:id="4" w:name="_Toc138863460"/>
      <w:bookmarkStart w:id="5" w:name="_Toc138947910"/>
      <w:bookmarkStart w:id="6" w:name="_Toc138948865"/>
      <w:bookmarkStart w:id="7" w:name="_Toc139290490"/>
      <w:bookmarkStart w:id="8" w:name="_Toc139290600"/>
      <w:bookmarkStart w:id="9" w:name="_Toc139291362"/>
      <w:bookmarkStart w:id="10" w:name="_Toc139291531"/>
      <w:bookmarkStart w:id="11" w:name="_Toc139291684"/>
      <w:bookmarkStart w:id="12" w:name="_Toc142033615"/>
      <w:bookmarkStart w:id="13" w:name="_Toc142078773"/>
      <w:bookmarkStart w:id="14" w:name="_Toc144806370"/>
      <w:bookmarkStart w:id="15" w:name="_Toc144832045"/>
      <w:bookmarkStart w:id="16" w:name="_Toc144832221"/>
      <w:bookmarkStart w:id="17" w:name="_Toc144832284"/>
      <w:bookmarkStart w:id="18" w:name="_Toc147496115"/>
      <w:bookmarkStart w:id="19" w:name="_Toc149916406"/>
      <w:bookmarkStart w:id="20" w:name="_Toc149922522"/>
      <w:bookmarkStart w:id="21" w:name="_Toc150179341"/>
      <w:r w:rsidRPr="007155FB">
        <w:rPr>
          <w:rFonts w:ascii="Segoe UI" w:hAnsi="Segoe UI" w:cs="Segoe UI"/>
          <w:b/>
          <w:bCs/>
          <w:sz w:val="28"/>
          <w:szCs w:val="28"/>
        </w:rPr>
        <w:t>Octo</w:t>
      </w:r>
      <w:r w:rsidR="007658C2" w:rsidRPr="007155FB">
        <w:rPr>
          <w:rFonts w:ascii="Segoe UI" w:hAnsi="Segoe UI" w:cs="Segoe UI"/>
          <w:b/>
          <w:bCs/>
          <w:sz w:val="28"/>
          <w:szCs w:val="28"/>
        </w:rPr>
        <w:t>ber</w:t>
      </w:r>
      <w:r w:rsidR="00B924B0" w:rsidRPr="007155FB">
        <w:rPr>
          <w:rFonts w:ascii="Segoe UI" w:hAnsi="Segoe UI" w:cs="Segoe UI"/>
          <w:b/>
          <w:bCs/>
          <w:sz w:val="28"/>
          <w:szCs w:val="28"/>
        </w:rPr>
        <w:t xml:space="preserve"> 2023 Updates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25F0C98" w14:textId="6BD4D982" w:rsidR="00A27A94" w:rsidRPr="007155FB" w:rsidRDefault="00A27A94" w:rsidP="007155FB">
      <w:pPr>
        <w:spacing w:before="0" w:after="0" w:line="240" w:lineRule="auto"/>
        <w:contextualSpacing/>
        <w:rPr>
          <w:rFonts w:ascii="Segoe UI" w:hAnsi="Segoe UI" w:cs="Segoe UI"/>
          <w:sz w:val="10"/>
          <w:szCs w:val="10"/>
        </w:rPr>
      </w:pPr>
    </w:p>
    <w:p w14:paraId="4BB047A8" w14:textId="1E695593" w:rsidR="00B924B0" w:rsidRPr="007155FB" w:rsidRDefault="00FC3FE7" w:rsidP="007155FB">
      <w:pPr>
        <w:spacing w:before="0" w:after="0" w:line="240" w:lineRule="auto"/>
        <w:contextualSpacing/>
        <w:rPr>
          <w:rFonts w:ascii="Segoe UI" w:hAnsi="Segoe UI" w:cs="Segoe UI"/>
          <w:sz w:val="23"/>
          <w:szCs w:val="23"/>
        </w:rPr>
      </w:pPr>
      <w:r w:rsidRPr="007155FB">
        <w:rPr>
          <w:rFonts w:ascii="Segoe UI" w:hAnsi="Segoe UI" w:cs="Segoe UI"/>
          <w:b/>
          <w:bCs/>
          <w:noProof/>
          <w:color w:val="FFFFFF" w:themeColor="background1"/>
          <w:sz w:val="44"/>
          <w:szCs w:val="44"/>
        </w:rPr>
        <w:drawing>
          <wp:anchor distT="0" distB="0" distL="114300" distR="114300" simplePos="0" relativeHeight="251658240" behindDoc="0" locked="0" layoutInCell="1" allowOverlap="1" wp14:anchorId="16FC007C" wp14:editId="5C2766CF">
            <wp:simplePos x="0" y="0"/>
            <wp:positionH relativeFrom="margin">
              <wp:posOffset>5289208</wp:posOffset>
            </wp:positionH>
            <wp:positionV relativeFrom="margin">
              <wp:posOffset>1203925</wp:posOffset>
            </wp:positionV>
            <wp:extent cx="1651000" cy="750570"/>
            <wp:effectExtent l="0" t="0" r="0" b="0"/>
            <wp:wrapSquare wrapText="bothSides"/>
            <wp:docPr id="1907678228" name="Picture 1"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678228" name="Picture 1" descr="A picture containing text, font, graphics, graphic design&#10;&#10;Description automatically generated"/>
                    <pic:cNvPicPr/>
                  </pic:nvPicPr>
                  <pic:blipFill>
                    <a:blip r:embed="rId11"/>
                    <a:stretch>
                      <a:fillRect/>
                    </a:stretch>
                  </pic:blipFill>
                  <pic:spPr>
                    <a:xfrm>
                      <a:off x="0" y="0"/>
                      <a:ext cx="1651000" cy="750570"/>
                    </a:xfrm>
                    <a:prstGeom prst="rect">
                      <a:avLst/>
                    </a:prstGeom>
                  </pic:spPr>
                </pic:pic>
              </a:graphicData>
            </a:graphic>
          </wp:anchor>
        </w:drawing>
      </w:r>
      <w:r w:rsidR="002A3765" w:rsidRPr="007155FB">
        <w:rPr>
          <w:rFonts w:ascii="Segoe UI" w:hAnsi="Segoe UI" w:cs="Segoe UI"/>
          <w:sz w:val="23"/>
          <w:szCs w:val="23"/>
        </w:rPr>
        <w:t xml:space="preserve">WRP sends out monthly updates on agency efforts relevant to the WRP Mission.  This includes publicly available information from WRP Partners and agency news releases, etc. to assist in creating greater awareness of current WRP Partner actions.  If you have any updates you would like to share, please email that information to </w:t>
      </w:r>
      <w:hyperlink r:id="rId12" w:history="1">
        <w:r w:rsidR="002A3765" w:rsidRPr="007155FB">
          <w:rPr>
            <w:rStyle w:val="Hyperlink"/>
            <w:rFonts w:ascii="Segoe UI" w:hAnsi="Segoe UI" w:cs="Segoe UI"/>
            <w:color w:val="000000" w:themeColor="text1"/>
            <w:sz w:val="23"/>
            <w:szCs w:val="23"/>
          </w:rPr>
          <w:t>amyduffy@westernregionalpartnership.org</w:t>
        </w:r>
      </w:hyperlink>
      <w:r w:rsidR="002A3765" w:rsidRPr="007155FB">
        <w:rPr>
          <w:rFonts w:ascii="Segoe UI" w:hAnsi="Segoe UI" w:cs="Segoe UI"/>
          <w:sz w:val="23"/>
          <w:szCs w:val="23"/>
        </w:rPr>
        <w:t>.</w:t>
      </w:r>
    </w:p>
    <w:p w14:paraId="147FF70C" w14:textId="4A04A3F8" w:rsidR="00E04337" w:rsidRPr="007155FB" w:rsidRDefault="003F47EE" w:rsidP="007155FB">
      <w:pPr>
        <w:spacing w:before="0" w:after="0" w:line="240" w:lineRule="auto"/>
        <w:contextualSpacing/>
        <w:rPr>
          <w:rFonts w:ascii="Segoe UI" w:hAnsi="Segoe UI" w:cs="Segoe UI"/>
          <w:sz w:val="21"/>
          <w:szCs w:val="21"/>
        </w:rPr>
      </w:pPr>
      <w:r w:rsidRPr="007155FB">
        <w:rPr>
          <w:rFonts w:ascii="Segoe UI" w:hAnsi="Segoe UI" w:cs="Segoe UI"/>
          <w:b/>
          <w:bCs/>
          <w:noProof/>
          <w:sz w:val="23"/>
          <w:szCs w:val="23"/>
          <w:lang w:eastAsia="en-US"/>
        </w:rPr>
        <mc:AlternateContent>
          <mc:Choice Requires="wps">
            <w:drawing>
              <wp:anchor distT="182880" distB="182880" distL="274320" distR="274320" simplePos="0" relativeHeight="251658752" behindDoc="0" locked="0" layoutInCell="1" allowOverlap="0" wp14:anchorId="222DE854" wp14:editId="71360E61">
                <wp:simplePos x="0" y="0"/>
                <wp:positionH relativeFrom="margin">
                  <wp:posOffset>-149860</wp:posOffset>
                </wp:positionH>
                <wp:positionV relativeFrom="margin">
                  <wp:posOffset>2312670</wp:posOffset>
                </wp:positionV>
                <wp:extent cx="2495550" cy="6526530"/>
                <wp:effectExtent l="0" t="0" r="6350" b="127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495550" cy="652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shd w:val="clear" w:color="auto" w:fill="BD582C" w:themeFill="accent2"/>
                              <w:tblLayout w:type="fixed"/>
                              <w:tblCellMar>
                                <w:left w:w="0" w:type="dxa"/>
                                <w:right w:w="0" w:type="dxa"/>
                              </w:tblCellMar>
                              <w:tblLook w:val="04A0" w:firstRow="1" w:lastRow="0" w:firstColumn="1" w:lastColumn="0" w:noHBand="0" w:noVBand="1"/>
                              <w:tblDescription w:val="Sidebar layout table"/>
                            </w:tblPr>
                            <w:tblGrid>
                              <w:gridCol w:w="3870"/>
                            </w:tblGrid>
                            <w:tr w:rsidR="00A82319" w:rsidRPr="008B5349" w14:paraId="21B54221" w14:textId="77777777" w:rsidTr="0013592E">
                              <w:trPr>
                                <w:trHeight w:hRule="exact" w:val="13608"/>
                              </w:trPr>
                              <w:tc>
                                <w:tcPr>
                                  <w:tcW w:w="3870" w:type="dxa"/>
                                  <w:shd w:val="clear" w:color="auto" w:fill="BD582C" w:themeFill="accent2"/>
                                  <w:tcMar>
                                    <w:top w:w="288" w:type="dxa"/>
                                    <w:bottom w:w="288" w:type="dxa"/>
                                  </w:tcMar>
                                </w:tcPr>
                                <w:sdt>
                                  <w:sdtPr>
                                    <w:rPr>
                                      <w:rFonts w:asciiTheme="minorHAnsi" w:hAnsiTheme="minorHAnsi"/>
                                      <w:caps w:val="0"/>
                                      <w:color w:val="auto"/>
                                      <w:spacing w:val="0"/>
                                      <w:sz w:val="20"/>
                                      <w:szCs w:val="20"/>
                                    </w:rPr>
                                    <w:id w:val="547111390"/>
                                    <w:docPartObj>
                                      <w:docPartGallery w:val="Table of Contents"/>
                                      <w:docPartUnique/>
                                    </w:docPartObj>
                                  </w:sdtPr>
                                  <w:sdtEndPr>
                                    <w:rPr>
                                      <w:b/>
                                      <w:bCs/>
                                      <w:noProof/>
                                    </w:rPr>
                                  </w:sdtEndPr>
                                  <w:sdtContent>
                                    <w:p w14:paraId="308E107D" w14:textId="1FBA0018" w:rsidR="009147DC" w:rsidRPr="009147DC" w:rsidRDefault="009147DC">
                                      <w:pPr>
                                        <w:pStyle w:val="TOCHeading"/>
                                        <w:rPr>
                                          <w:b/>
                                          <w:bCs/>
                                        </w:rPr>
                                      </w:pPr>
                                      <w:r>
                                        <w:t xml:space="preserve">  </w:t>
                                      </w:r>
                                      <w:r w:rsidRPr="009147DC">
                                        <w:rPr>
                                          <w:b/>
                                          <w:bCs/>
                                        </w:rPr>
                                        <w:t>Contents</w:t>
                                      </w:r>
                                    </w:p>
                                    <w:p w14:paraId="4328C82E" w14:textId="73A3FCF7" w:rsidR="009147DC" w:rsidRDefault="009147DC">
                                      <w:pPr>
                                        <w:pStyle w:val="TOC1"/>
                                        <w:rPr>
                                          <w:rFonts w:asciiTheme="minorHAnsi" w:hAnsiTheme="minorHAnsi" w:cstheme="minorBidi"/>
                                          <w:color w:val="auto"/>
                                          <w:kern w:val="2"/>
                                          <w:sz w:val="22"/>
                                          <w:szCs w:val="22"/>
                                          <w:lang w:eastAsia="en-US"/>
                                          <w14:ligatures w14:val="standardContextual"/>
                                        </w:rPr>
                                      </w:pPr>
                                      <w:r>
                                        <w:fldChar w:fldCharType="begin"/>
                                      </w:r>
                                      <w:r>
                                        <w:instrText xml:space="preserve"> TOC \o "1-3" \h \z \u </w:instrText>
                                      </w:r>
                                      <w:r>
                                        <w:fldChar w:fldCharType="separate"/>
                                      </w:r>
                                      <w:hyperlink w:anchor="_Toc150179342" w:history="1">
                                        <w:r w:rsidRPr="00AE63F0">
                                          <w:rPr>
                                            <w:rStyle w:val="Hyperlink"/>
                                            <w:b/>
                                            <w:bCs/>
                                          </w:rPr>
                                          <w:t>WRP Priority</w:t>
                                        </w:r>
                                        <w:r>
                                          <w:rPr>
                                            <w:webHidden/>
                                          </w:rPr>
                                          <w:tab/>
                                        </w:r>
                                        <w:r>
                                          <w:rPr>
                                            <w:webHidden/>
                                          </w:rPr>
                                          <w:fldChar w:fldCharType="begin"/>
                                        </w:r>
                                        <w:r>
                                          <w:rPr>
                                            <w:webHidden/>
                                          </w:rPr>
                                          <w:instrText xml:space="preserve"> PAGEREF _Toc150179342 \h </w:instrText>
                                        </w:r>
                                        <w:r>
                                          <w:rPr>
                                            <w:webHidden/>
                                          </w:rPr>
                                        </w:r>
                                        <w:r>
                                          <w:rPr>
                                            <w:webHidden/>
                                          </w:rPr>
                                          <w:fldChar w:fldCharType="separate"/>
                                        </w:r>
                                        <w:r>
                                          <w:rPr>
                                            <w:webHidden/>
                                          </w:rPr>
                                          <w:t>1</w:t>
                                        </w:r>
                                        <w:r>
                                          <w:rPr>
                                            <w:webHidden/>
                                          </w:rPr>
                                          <w:fldChar w:fldCharType="end"/>
                                        </w:r>
                                      </w:hyperlink>
                                    </w:p>
                                    <w:p w14:paraId="0E945E16" w14:textId="4F0DAED4" w:rsidR="009147DC" w:rsidRDefault="00000000">
                                      <w:pPr>
                                        <w:pStyle w:val="TOC1"/>
                                        <w:rPr>
                                          <w:rFonts w:asciiTheme="minorHAnsi" w:hAnsiTheme="minorHAnsi" w:cstheme="minorBidi"/>
                                          <w:color w:val="auto"/>
                                          <w:kern w:val="2"/>
                                          <w:sz w:val="22"/>
                                          <w:szCs w:val="22"/>
                                          <w:lang w:eastAsia="en-US"/>
                                          <w14:ligatures w14:val="standardContextual"/>
                                        </w:rPr>
                                      </w:pPr>
                                      <w:hyperlink w:anchor="_Toc150179343" w:history="1">
                                        <w:r w:rsidR="009147DC" w:rsidRPr="00AE63F0">
                                          <w:rPr>
                                            <w:rStyle w:val="Hyperlink"/>
                                            <w:b/>
                                            <w:bCs/>
                                          </w:rPr>
                                          <w:t xml:space="preserve">WRP Webinar </w:t>
                                        </w:r>
                                        <w:r w:rsidR="009147DC">
                                          <w:rPr>
                                            <w:rStyle w:val="Hyperlink"/>
                                            <w:b/>
                                            <w:bCs/>
                                          </w:rPr>
                                          <w:t>(</w:t>
                                        </w:r>
                                        <w:r w:rsidR="009147DC" w:rsidRPr="00AE63F0">
                                          <w:rPr>
                                            <w:rStyle w:val="Hyperlink"/>
                                            <w:b/>
                                            <w:bCs/>
                                          </w:rPr>
                                          <w:t>NOAA</w:t>
                                        </w:r>
                                        <w:r w:rsidR="009147DC">
                                          <w:rPr>
                                            <w:rStyle w:val="Hyperlink"/>
                                            <w:b/>
                                            <w:bCs/>
                                          </w:rPr>
                                          <w:t>)</w:t>
                                        </w:r>
                                        <w:r w:rsidR="009147DC">
                                          <w:rPr>
                                            <w:webHidden/>
                                          </w:rPr>
                                          <w:tab/>
                                        </w:r>
                                        <w:r w:rsidR="009147DC">
                                          <w:rPr>
                                            <w:webHidden/>
                                          </w:rPr>
                                          <w:fldChar w:fldCharType="begin"/>
                                        </w:r>
                                        <w:r w:rsidR="009147DC">
                                          <w:rPr>
                                            <w:webHidden/>
                                          </w:rPr>
                                          <w:instrText xml:space="preserve"> PAGEREF _Toc150179343 \h </w:instrText>
                                        </w:r>
                                        <w:r w:rsidR="009147DC">
                                          <w:rPr>
                                            <w:webHidden/>
                                          </w:rPr>
                                        </w:r>
                                        <w:r w:rsidR="009147DC">
                                          <w:rPr>
                                            <w:webHidden/>
                                          </w:rPr>
                                          <w:fldChar w:fldCharType="separate"/>
                                        </w:r>
                                        <w:r w:rsidR="009147DC">
                                          <w:rPr>
                                            <w:webHidden/>
                                          </w:rPr>
                                          <w:t>1</w:t>
                                        </w:r>
                                        <w:r w:rsidR="009147DC">
                                          <w:rPr>
                                            <w:webHidden/>
                                          </w:rPr>
                                          <w:fldChar w:fldCharType="end"/>
                                        </w:r>
                                      </w:hyperlink>
                                    </w:p>
                                    <w:p w14:paraId="6CEA2F82" w14:textId="2FE784D0" w:rsidR="009147DC" w:rsidRDefault="00000000">
                                      <w:pPr>
                                        <w:pStyle w:val="TOC1"/>
                                        <w:rPr>
                                          <w:rFonts w:asciiTheme="minorHAnsi" w:hAnsiTheme="minorHAnsi" w:cstheme="minorBidi"/>
                                          <w:color w:val="auto"/>
                                          <w:kern w:val="2"/>
                                          <w:sz w:val="22"/>
                                          <w:szCs w:val="22"/>
                                          <w:lang w:eastAsia="en-US"/>
                                          <w14:ligatures w14:val="standardContextual"/>
                                        </w:rPr>
                                      </w:pPr>
                                      <w:hyperlink w:anchor="_Toc150179344" w:history="1">
                                        <w:r w:rsidR="009147DC" w:rsidRPr="00AE63F0">
                                          <w:rPr>
                                            <w:rStyle w:val="Hyperlink"/>
                                            <w:b/>
                                            <w:bCs/>
                                          </w:rPr>
                                          <w:t>Energy</w:t>
                                        </w:r>
                                        <w:r w:rsidR="009147DC">
                                          <w:rPr>
                                            <w:webHidden/>
                                          </w:rPr>
                                          <w:tab/>
                                        </w:r>
                                        <w:r w:rsidR="009147DC">
                                          <w:rPr>
                                            <w:webHidden/>
                                          </w:rPr>
                                          <w:fldChar w:fldCharType="begin"/>
                                        </w:r>
                                        <w:r w:rsidR="009147DC">
                                          <w:rPr>
                                            <w:webHidden/>
                                          </w:rPr>
                                          <w:instrText xml:space="preserve"> PAGEREF _Toc150179344 \h </w:instrText>
                                        </w:r>
                                        <w:r w:rsidR="009147DC">
                                          <w:rPr>
                                            <w:webHidden/>
                                          </w:rPr>
                                        </w:r>
                                        <w:r w:rsidR="009147DC">
                                          <w:rPr>
                                            <w:webHidden/>
                                          </w:rPr>
                                          <w:fldChar w:fldCharType="separate"/>
                                        </w:r>
                                        <w:r w:rsidR="009147DC">
                                          <w:rPr>
                                            <w:webHidden/>
                                          </w:rPr>
                                          <w:t>1</w:t>
                                        </w:r>
                                        <w:r w:rsidR="009147DC">
                                          <w:rPr>
                                            <w:webHidden/>
                                          </w:rPr>
                                          <w:fldChar w:fldCharType="end"/>
                                        </w:r>
                                      </w:hyperlink>
                                    </w:p>
                                    <w:p w14:paraId="6F2D6CEF" w14:textId="37C97D98"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45" w:history="1">
                                        <w:r w:rsidR="009147DC" w:rsidRPr="003F47EE">
                                          <w:rPr>
                                            <w:rStyle w:val="Hyperlink"/>
                                          </w:rPr>
                                          <w:t>Federal Updates</w:t>
                                        </w:r>
                                        <w:r w:rsidR="009147DC" w:rsidRPr="003F47EE">
                                          <w:rPr>
                                            <w:webHidden/>
                                          </w:rPr>
                                          <w:tab/>
                                        </w:r>
                                        <w:r w:rsidR="009147DC" w:rsidRPr="003F47EE">
                                          <w:rPr>
                                            <w:webHidden/>
                                          </w:rPr>
                                          <w:fldChar w:fldCharType="begin"/>
                                        </w:r>
                                        <w:r w:rsidR="009147DC" w:rsidRPr="003F47EE">
                                          <w:rPr>
                                            <w:webHidden/>
                                          </w:rPr>
                                          <w:instrText xml:space="preserve"> PAGEREF _Toc150179345 \h </w:instrText>
                                        </w:r>
                                        <w:r w:rsidR="009147DC" w:rsidRPr="003F47EE">
                                          <w:rPr>
                                            <w:webHidden/>
                                          </w:rPr>
                                        </w:r>
                                        <w:r w:rsidR="009147DC" w:rsidRPr="003F47EE">
                                          <w:rPr>
                                            <w:webHidden/>
                                          </w:rPr>
                                          <w:fldChar w:fldCharType="separate"/>
                                        </w:r>
                                        <w:r w:rsidR="009147DC" w:rsidRPr="003F47EE">
                                          <w:rPr>
                                            <w:webHidden/>
                                          </w:rPr>
                                          <w:t>1</w:t>
                                        </w:r>
                                        <w:r w:rsidR="009147DC" w:rsidRPr="003F47EE">
                                          <w:rPr>
                                            <w:webHidden/>
                                          </w:rPr>
                                          <w:fldChar w:fldCharType="end"/>
                                        </w:r>
                                      </w:hyperlink>
                                    </w:p>
                                    <w:p w14:paraId="14A315DE" w14:textId="060348C0"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50" w:history="1">
                                        <w:r w:rsidR="009147DC" w:rsidRPr="003F47EE">
                                          <w:rPr>
                                            <w:rStyle w:val="Hyperlink"/>
                                          </w:rPr>
                                          <w:t>State Updates</w:t>
                                        </w:r>
                                        <w:r w:rsidR="009147DC" w:rsidRPr="003F47EE">
                                          <w:rPr>
                                            <w:webHidden/>
                                          </w:rPr>
                                          <w:tab/>
                                        </w:r>
                                        <w:r w:rsidR="009147DC" w:rsidRPr="003F47EE">
                                          <w:rPr>
                                            <w:webHidden/>
                                          </w:rPr>
                                          <w:fldChar w:fldCharType="begin"/>
                                        </w:r>
                                        <w:r w:rsidR="009147DC" w:rsidRPr="003F47EE">
                                          <w:rPr>
                                            <w:webHidden/>
                                          </w:rPr>
                                          <w:instrText xml:space="preserve"> PAGEREF _Toc150179350 \h </w:instrText>
                                        </w:r>
                                        <w:r w:rsidR="009147DC" w:rsidRPr="003F47EE">
                                          <w:rPr>
                                            <w:webHidden/>
                                          </w:rPr>
                                        </w:r>
                                        <w:r w:rsidR="009147DC" w:rsidRPr="003F47EE">
                                          <w:rPr>
                                            <w:webHidden/>
                                          </w:rPr>
                                          <w:fldChar w:fldCharType="separate"/>
                                        </w:r>
                                        <w:r w:rsidR="009147DC" w:rsidRPr="003F47EE">
                                          <w:rPr>
                                            <w:webHidden/>
                                          </w:rPr>
                                          <w:t>3</w:t>
                                        </w:r>
                                        <w:r w:rsidR="009147DC" w:rsidRPr="003F47EE">
                                          <w:rPr>
                                            <w:webHidden/>
                                          </w:rPr>
                                          <w:fldChar w:fldCharType="end"/>
                                        </w:r>
                                      </w:hyperlink>
                                    </w:p>
                                    <w:p w14:paraId="10FBA822" w14:textId="61A1FDF7"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53" w:history="1">
                                        <w:r w:rsidR="009147DC" w:rsidRPr="003F47EE">
                                          <w:rPr>
                                            <w:rStyle w:val="Hyperlink"/>
                                          </w:rPr>
                                          <w:t>Tribal Updates</w:t>
                                        </w:r>
                                        <w:r w:rsidR="009147DC" w:rsidRPr="003F47EE">
                                          <w:rPr>
                                            <w:webHidden/>
                                          </w:rPr>
                                          <w:tab/>
                                        </w:r>
                                        <w:r w:rsidR="009147DC" w:rsidRPr="003F47EE">
                                          <w:rPr>
                                            <w:webHidden/>
                                          </w:rPr>
                                          <w:fldChar w:fldCharType="begin"/>
                                        </w:r>
                                        <w:r w:rsidR="009147DC" w:rsidRPr="003F47EE">
                                          <w:rPr>
                                            <w:webHidden/>
                                          </w:rPr>
                                          <w:instrText xml:space="preserve"> PAGEREF _Toc150179353 \h </w:instrText>
                                        </w:r>
                                        <w:r w:rsidR="009147DC" w:rsidRPr="003F47EE">
                                          <w:rPr>
                                            <w:webHidden/>
                                          </w:rPr>
                                        </w:r>
                                        <w:r w:rsidR="009147DC" w:rsidRPr="003F47EE">
                                          <w:rPr>
                                            <w:webHidden/>
                                          </w:rPr>
                                          <w:fldChar w:fldCharType="separate"/>
                                        </w:r>
                                        <w:r w:rsidR="009147DC" w:rsidRPr="003F47EE">
                                          <w:rPr>
                                            <w:webHidden/>
                                          </w:rPr>
                                          <w:t>3</w:t>
                                        </w:r>
                                        <w:r w:rsidR="009147DC" w:rsidRPr="003F47EE">
                                          <w:rPr>
                                            <w:webHidden/>
                                          </w:rPr>
                                          <w:fldChar w:fldCharType="end"/>
                                        </w:r>
                                      </w:hyperlink>
                                    </w:p>
                                    <w:p w14:paraId="216DD4CE" w14:textId="4A661468"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54" w:history="1">
                                        <w:r w:rsidR="009147DC" w:rsidRPr="003F47EE">
                                          <w:rPr>
                                            <w:rStyle w:val="Hyperlink"/>
                                          </w:rPr>
                                          <w:t>Regional Updates</w:t>
                                        </w:r>
                                        <w:r w:rsidR="009147DC" w:rsidRPr="003F47EE">
                                          <w:rPr>
                                            <w:webHidden/>
                                          </w:rPr>
                                          <w:tab/>
                                        </w:r>
                                        <w:r w:rsidR="009147DC" w:rsidRPr="003F47EE">
                                          <w:rPr>
                                            <w:webHidden/>
                                          </w:rPr>
                                          <w:fldChar w:fldCharType="begin"/>
                                        </w:r>
                                        <w:r w:rsidR="009147DC" w:rsidRPr="003F47EE">
                                          <w:rPr>
                                            <w:webHidden/>
                                          </w:rPr>
                                          <w:instrText xml:space="preserve"> PAGEREF _Toc150179354 \h </w:instrText>
                                        </w:r>
                                        <w:r w:rsidR="009147DC" w:rsidRPr="003F47EE">
                                          <w:rPr>
                                            <w:webHidden/>
                                          </w:rPr>
                                        </w:r>
                                        <w:r w:rsidR="009147DC" w:rsidRPr="003F47EE">
                                          <w:rPr>
                                            <w:webHidden/>
                                          </w:rPr>
                                          <w:fldChar w:fldCharType="separate"/>
                                        </w:r>
                                        <w:r w:rsidR="009147DC" w:rsidRPr="003F47EE">
                                          <w:rPr>
                                            <w:webHidden/>
                                          </w:rPr>
                                          <w:t>3</w:t>
                                        </w:r>
                                        <w:r w:rsidR="009147DC" w:rsidRPr="003F47EE">
                                          <w:rPr>
                                            <w:webHidden/>
                                          </w:rPr>
                                          <w:fldChar w:fldCharType="end"/>
                                        </w:r>
                                      </w:hyperlink>
                                    </w:p>
                                    <w:p w14:paraId="7332C2E7" w14:textId="287620BB" w:rsidR="009147DC" w:rsidRDefault="00000000">
                                      <w:pPr>
                                        <w:pStyle w:val="TOC1"/>
                                        <w:rPr>
                                          <w:rFonts w:asciiTheme="minorHAnsi" w:hAnsiTheme="minorHAnsi" w:cstheme="minorBidi"/>
                                          <w:color w:val="auto"/>
                                          <w:kern w:val="2"/>
                                          <w:sz w:val="22"/>
                                          <w:szCs w:val="22"/>
                                          <w:lang w:eastAsia="en-US"/>
                                          <w14:ligatures w14:val="standardContextual"/>
                                        </w:rPr>
                                      </w:pPr>
                                      <w:hyperlink w:anchor="_Toc150179356" w:history="1">
                                        <w:r w:rsidR="009147DC" w:rsidRPr="00AE63F0">
                                          <w:rPr>
                                            <w:rStyle w:val="Hyperlink"/>
                                            <w:b/>
                                            <w:bCs/>
                                          </w:rPr>
                                          <w:t>Natural Resources</w:t>
                                        </w:r>
                                        <w:r w:rsidR="009147DC">
                                          <w:rPr>
                                            <w:webHidden/>
                                          </w:rPr>
                                          <w:tab/>
                                        </w:r>
                                        <w:r w:rsidR="009147DC">
                                          <w:rPr>
                                            <w:webHidden/>
                                          </w:rPr>
                                          <w:fldChar w:fldCharType="begin"/>
                                        </w:r>
                                        <w:r w:rsidR="009147DC">
                                          <w:rPr>
                                            <w:webHidden/>
                                          </w:rPr>
                                          <w:instrText xml:space="preserve"> PAGEREF _Toc150179356 \h </w:instrText>
                                        </w:r>
                                        <w:r w:rsidR="009147DC">
                                          <w:rPr>
                                            <w:webHidden/>
                                          </w:rPr>
                                        </w:r>
                                        <w:r w:rsidR="009147DC">
                                          <w:rPr>
                                            <w:webHidden/>
                                          </w:rPr>
                                          <w:fldChar w:fldCharType="separate"/>
                                        </w:r>
                                        <w:r w:rsidR="009147DC">
                                          <w:rPr>
                                            <w:webHidden/>
                                          </w:rPr>
                                          <w:t>3</w:t>
                                        </w:r>
                                        <w:r w:rsidR="009147DC">
                                          <w:rPr>
                                            <w:webHidden/>
                                          </w:rPr>
                                          <w:fldChar w:fldCharType="end"/>
                                        </w:r>
                                      </w:hyperlink>
                                    </w:p>
                                    <w:p w14:paraId="7D6C1160" w14:textId="7990ACDC"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57" w:history="1">
                                        <w:r w:rsidR="009147DC" w:rsidRPr="003F47EE">
                                          <w:rPr>
                                            <w:rStyle w:val="Hyperlink"/>
                                          </w:rPr>
                                          <w:t>Federal Updates</w:t>
                                        </w:r>
                                        <w:r w:rsidR="009147DC" w:rsidRPr="003F47EE">
                                          <w:rPr>
                                            <w:webHidden/>
                                          </w:rPr>
                                          <w:tab/>
                                        </w:r>
                                        <w:r w:rsidR="009147DC" w:rsidRPr="003F47EE">
                                          <w:rPr>
                                            <w:webHidden/>
                                          </w:rPr>
                                          <w:fldChar w:fldCharType="begin"/>
                                        </w:r>
                                        <w:r w:rsidR="009147DC" w:rsidRPr="003F47EE">
                                          <w:rPr>
                                            <w:webHidden/>
                                          </w:rPr>
                                          <w:instrText xml:space="preserve"> PAGEREF _Toc150179357 \h </w:instrText>
                                        </w:r>
                                        <w:r w:rsidR="009147DC" w:rsidRPr="003F47EE">
                                          <w:rPr>
                                            <w:webHidden/>
                                          </w:rPr>
                                        </w:r>
                                        <w:r w:rsidR="009147DC" w:rsidRPr="003F47EE">
                                          <w:rPr>
                                            <w:webHidden/>
                                          </w:rPr>
                                          <w:fldChar w:fldCharType="separate"/>
                                        </w:r>
                                        <w:r w:rsidR="009147DC" w:rsidRPr="003F47EE">
                                          <w:rPr>
                                            <w:webHidden/>
                                          </w:rPr>
                                          <w:t>3</w:t>
                                        </w:r>
                                        <w:r w:rsidR="009147DC" w:rsidRPr="003F47EE">
                                          <w:rPr>
                                            <w:webHidden/>
                                          </w:rPr>
                                          <w:fldChar w:fldCharType="end"/>
                                        </w:r>
                                      </w:hyperlink>
                                    </w:p>
                                    <w:p w14:paraId="01A1E283" w14:textId="5E913A16"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69" w:history="1">
                                        <w:r w:rsidR="009147DC" w:rsidRPr="003F47EE">
                                          <w:rPr>
                                            <w:rStyle w:val="Hyperlink"/>
                                          </w:rPr>
                                          <w:t>State Updates</w:t>
                                        </w:r>
                                        <w:r w:rsidR="009147DC" w:rsidRPr="003F47EE">
                                          <w:rPr>
                                            <w:webHidden/>
                                          </w:rPr>
                                          <w:tab/>
                                        </w:r>
                                        <w:r w:rsidR="009147DC" w:rsidRPr="003F47EE">
                                          <w:rPr>
                                            <w:webHidden/>
                                          </w:rPr>
                                          <w:fldChar w:fldCharType="begin"/>
                                        </w:r>
                                        <w:r w:rsidR="009147DC" w:rsidRPr="003F47EE">
                                          <w:rPr>
                                            <w:webHidden/>
                                          </w:rPr>
                                          <w:instrText xml:space="preserve"> PAGEREF _Toc150179369 \h </w:instrText>
                                        </w:r>
                                        <w:r w:rsidR="009147DC" w:rsidRPr="003F47EE">
                                          <w:rPr>
                                            <w:webHidden/>
                                          </w:rPr>
                                        </w:r>
                                        <w:r w:rsidR="009147DC" w:rsidRPr="003F47EE">
                                          <w:rPr>
                                            <w:webHidden/>
                                          </w:rPr>
                                          <w:fldChar w:fldCharType="separate"/>
                                        </w:r>
                                        <w:r w:rsidR="009147DC" w:rsidRPr="003F47EE">
                                          <w:rPr>
                                            <w:webHidden/>
                                          </w:rPr>
                                          <w:t>5</w:t>
                                        </w:r>
                                        <w:r w:rsidR="009147DC" w:rsidRPr="003F47EE">
                                          <w:rPr>
                                            <w:webHidden/>
                                          </w:rPr>
                                          <w:fldChar w:fldCharType="end"/>
                                        </w:r>
                                      </w:hyperlink>
                                    </w:p>
                                    <w:p w14:paraId="744C4101" w14:textId="396F2144"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75" w:history="1">
                                        <w:r w:rsidR="009147DC" w:rsidRPr="003F47EE">
                                          <w:rPr>
                                            <w:rStyle w:val="Hyperlink"/>
                                          </w:rPr>
                                          <w:t>Tribal Updates</w:t>
                                        </w:r>
                                        <w:r w:rsidR="009147DC" w:rsidRPr="003F47EE">
                                          <w:rPr>
                                            <w:webHidden/>
                                          </w:rPr>
                                          <w:tab/>
                                        </w:r>
                                        <w:r w:rsidR="009147DC" w:rsidRPr="003F47EE">
                                          <w:rPr>
                                            <w:webHidden/>
                                          </w:rPr>
                                          <w:fldChar w:fldCharType="begin"/>
                                        </w:r>
                                        <w:r w:rsidR="009147DC" w:rsidRPr="003F47EE">
                                          <w:rPr>
                                            <w:webHidden/>
                                          </w:rPr>
                                          <w:instrText xml:space="preserve"> PAGEREF _Toc150179375 \h </w:instrText>
                                        </w:r>
                                        <w:r w:rsidR="009147DC" w:rsidRPr="003F47EE">
                                          <w:rPr>
                                            <w:webHidden/>
                                          </w:rPr>
                                        </w:r>
                                        <w:r w:rsidR="009147DC" w:rsidRPr="003F47EE">
                                          <w:rPr>
                                            <w:webHidden/>
                                          </w:rPr>
                                          <w:fldChar w:fldCharType="separate"/>
                                        </w:r>
                                        <w:r w:rsidR="009147DC" w:rsidRPr="003F47EE">
                                          <w:rPr>
                                            <w:webHidden/>
                                          </w:rPr>
                                          <w:t>6</w:t>
                                        </w:r>
                                        <w:r w:rsidR="009147DC" w:rsidRPr="003F47EE">
                                          <w:rPr>
                                            <w:webHidden/>
                                          </w:rPr>
                                          <w:fldChar w:fldCharType="end"/>
                                        </w:r>
                                      </w:hyperlink>
                                    </w:p>
                                    <w:p w14:paraId="2C66BA47" w14:textId="13A1DF19"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76" w:history="1">
                                        <w:r w:rsidR="009147DC" w:rsidRPr="003F47EE">
                                          <w:rPr>
                                            <w:rStyle w:val="Hyperlink"/>
                                          </w:rPr>
                                          <w:t>Regional Updates</w:t>
                                        </w:r>
                                        <w:r w:rsidR="009147DC" w:rsidRPr="003F47EE">
                                          <w:rPr>
                                            <w:webHidden/>
                                          </w:rPr>
                                          <w:tab/>
                                        </w:r>
                                        <w:r w:rsidR="009147DC" w:rsidRPr="003F47EE">
                                          <w:rPr>
                                            <w:webHidden/>
                                          </w:rPr>
                                          <w:fldChar w:fldCharType="begin"/>
                                        </w:r>
                                        <w:r w:rsidR="009147DC" w:rsidRPr="003F47EE">
                                          <w:rPr>
                                            <w:webHidden/>
                                          </w:rPr>
                                          <w:instrText xml:space="preserve"> PAGEREF _Toc150179376 \h </w:instrText>
                                        </w:r>
                                        <w:r w:rsidR="009147DC" w:rsidRPr="003F47EE">
                                          <w:rPr>
                                            <w:webHidden/>
                                          </w:rPr>
                                        </w:r>
                                        <w:r w:rsidR="009147DC" w:rsidRPr="003F47EE">
                                          <w:rPr>
                                            <w:webHidden/>
                                          </w:rPr>
                                          <w:fldChar w:fldCharType="separate"/>
                                        </w:r>
                                        <w:r w:rsidR="009147DC" w:rsidRPr="003F47EE">
                                          <w:rPr>
                                            <w:webHidden/>
                                          </w:rPr>
                                          <w:t>6</w:t>
                                        </w:r>
                                        <w:r w:rsidR="009147DC" w:rsidRPr="003F47EE">
                                          <w:rPr>
                                            <w:webHidden/>
                                          </w:rPr>
                                          <w:fldChar w:fldCharType="end"/>
                                        </w:r>
                                      </w:hyperlink>
                                    </w:p>
                                    <w:p w14:paraId="58F30D44" w14:textId="5D3C145C" w:rsidR="009147DC" w:rsidRDefault="00000000">
                                      <w:pPr>
                                        <w:pStyle w:val="TOC1"/>
                                        <w:rPr>
                                          <w:rFonts w:asciiTheme="minorHAnsi" w:hAnsiTheme="minorHAnsi" w:cstheme="minorBidi"/>
                                          <w:color w:val="auto"/>
                                          <w:kern w:val="2"/>
                                          <w:sz w:val="22"/>
                                          <w:szCs w:val="22"/>
                                          <w:lang w:eastAsia="en-US"/>
                                          <w14:ligatures w14:val="standardContextual"/>
                                        </w:rPr>
                                      </w:pPr>
                                      <w:hyperlink w:anchor="_Toc150179380" w:history="1">
                                        <w:r w:rsidR="009147DC" w:rsidRPr="00AE63F0">
                                          <w:rPr>
                                            <w:rStyle w:val="Hyperlink"/>
                                            <w:b/>
                                            <w:bCs/>
                                          </w:rPr>
                                          <w:t>Military Readiness, Homeland Security, Disaster Preparedness and Aviation</w:t>
                                        </w:r>
                                        <w:r w:rsidR="009147DC">
                                          <w:rPr>
                                            <w:webHidden/>
                                          </w:rPr>
                                          <w:tab/>
                                        </w:r>
                                        <w:r w:rsidR="009147DC">
                                          <w:rPr>
                                            <w:webHidden/>
                                          </w:rPr>
                                          <w:fldChar w:fldCharType="begin"/>
                                        </w:r>
                                        <w:r w:rsidR="009147DC">
                                          <w:rPr>
                                            <w:webHidden/>
                                          </w:rPr>
                                          <w:instrText xml:space="preserve"> PAGEREF _Toc150179380 \h </w:instrText>
                                        </w:r>
                                        <w:r w:rsidR="009147DC">
                                          <w:rPr>
                                            <w:webHidden/>
                                          </w:rPr>
                                        </w:r>
                                        <w:r w:rsidR="009147DC">
                                          <w:rPr>
                                            <w:webHidden/>
                                          </w:rPr>
                                          <w:fldChar w:fldCharType="separate"/>
                                        </w:r>
                                        <w:r w:rsidR="009147DC">
                                          <w:rPr>
                                            <w:webHidden/>
                                          </w:rPr>
                                          <w:t>7</w:t>
                                        </w:r>
                                        <w:r w:rsidR="009147DC">
                                          <w:rPr>
                                            <w:webHidden/>
                                          </w:rPr>
                                          <w:fldChar w:fldCharType="end"/>
                                        </w:r>
                                      </w:hyperlink>
                                    </w:p>
                                    <w:p w14:paraId="7F50C0FE" w14:textId="0F965190"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81" w:history="1">
                                        <w:r w:rsidR="009147DC" w:rsidRPr="003F47EE">
                                          <w:rPr>
                                            <w:rStyle w:val="Hyperlink"/>
                                          </w:rPr>
                                          <w:t>Military Readiness</w:t>
                                        </w:r>
                                        <w:r w:rsidR="009147DC" w:rsidRPr="003F47EE">
                                          <w:rPr>
                                            <w:webHidden/>
                                          </w:rPr>
                                          <w:tab/>
                                        </w:r>
                                        <w:r w:rsidR="009147DC" w:rsidRPr="003F47EE">
                                          <w:rPr>
                                            <w:webHidden/>
                                          </w:rPr>
                                          <w:fldChar w:fldCharType="begin"/>
                                        </w:r>
                                        <w:r w:rsidR="009147DC" w:rsidRPr="003F47EE">
                                          <w:rPr>
                                            <w:webHidden/>
                                          </w:rPr>
                                          <w:instrText xml:space="preserve"> PAGEREF _Toc150179381 \h </w:instrText>
                                        </w:r>
                                        <w:r w:rsidR="009147DC" w:rsidRPr="003F47EE">
                                          <w:rPr>
                                            <w:webHidden/>
                                          </w:rPr>
                                        </w:r>
                                        <w:r w:rsidR="009147DC" w:rsidRPr="003F47EE">
                                          <w:rPr>
                                            <w:webHidden/>
                                          </w:rPr>
                                          <w:fldChar w:fldCharType="separate"/>
                                        </w:r>
                                        <w:r w:rsidR="009147DC" w:rsidRPr="003F47EE">
                                          <w:rPr>
                                            <w:webHidden/>
                                          </w:rPr>
                                          <w:t>7</w:t>
                                        </w:r>
                                        <w:r w:rsidR="009147DC" w:rsidRPr="003F47EE">
                                          <w:rPr>
                                            <w:webHidden/>
                                          </w:rPr>
                                          <w:fldChar w:fldCharType="end"/>
                                        </w:r>
                                      </w:hyperlink>
                                    </w:p>
                                    <w:p w14:paraId="38CF81B8" w14:textId="4191A0AE"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89" w:history="1">
                                        <w:r w:rsidR="009147DC" w:rsidRPr="003F47EE">
                                          <w:rPr>
                                            <w:rStyle w:val="Hyperlink"/>
                                          </w:rPr>
                                          <w:t>Homeland Security / Disaster Preparedness</w:t>
                                        </w:r>
                                        <w:r w:rsidR="009147DC" w:rsidRPr="003F47EE">
                                          <w:rPr>
                                            <w:webHidden/>
                                          </w:rPr>
                                          <w:tab/>
                                        </w:r>
                                        <w:r w:rsidR="009147DC" w:rsidRPr="003F47EE">
                                          <w:rPr>
                                            <w:webHidden/>
                                          </w:rPr>
                                          <w:fldChar w:fldCharType="begin"/>
                                        </w:r>
                                        <w:r w:rsidR="009147DC" w:rsidRPr="003F47EE">
                                          <w:rPr>
                                            <w:webHidden/>
                                          </w:rPr>
                                          <w:instrText xml:space="preserve"> PAGEREF _Toc150179389 \h </w:instrText>
                                        </w:r>
                                        <w:r w:rsidR="009147DC" w:rsidRPr="003F47EE">
                                          <w:rPr>
                                            <w:webHidden/>
                                          </w:rPr>
                                        </w:r>
                                        <w:r w:rsidR="009147DC" w:rsidRPr="003F47EE">
                                          <w:rPr>
                                            <w:webHidden/>
                                          </w:rPr>
                                          <w:fldChar w:fldCharType="separate"/>
                                        </w:r>
                                        <w:r w:rsidR="009147DC" w:rsidRPr="003F47EE">
                                          <w:rPr>
                                            <w:webHidden/>
                                          </w:rPr>
                                          <w:t>9</w:t>
                                        </w:r>
                                        <w:r w:rsidR="009147DC" w:rsidRPr="003F47EE">
                                          <w:rPr>
                                            <w:webHidden/>
                                          </w:rPr>
                                          <w:fldChar w:fldCharType="end"/>
                                        </w:r>
                                      </w:hyperlink>
                                    </w:p>
                                    <w:p w14:paraId="33CA6CD9" w14:textId="03A389C1"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93" w:history="1">
                                        <w:r w:rsidR="009147DC" w:rsidRPr="003F47EE">
                                          <w:rPr>
                                            <w:rStyle w:val="Hyperlink"/>
                                          </w:rPr>
                                          <w:t>Aviation</w:t>
                                        </w:r>
                                        <w:r w:rsidR="009147DC" w:rsidRPr="003F47EE">
                                          <w:rPr>
                                            <w:webHidden/>
                                          </w:rPr>
                                          <w:tab/>
                                        </w:r>
                                        <w:r w:rsidR="009147DC" w:rsidRPr="003F47EE">
                                          <w:rPr>
                                            <w:webHidden/>
                                          </w:rPr>
                                          <w:fldChar w:fldCharType="begin"/>
                                        </w:r>
                                        <w:r w:rsidR="009147DC" w:rsidRPr="003F47EE">
                                          <w:rPr>
                                            <w:webHidden/>
                                          </w:rPr>
                                          <w:instrText xml:space="preserve"> PAGEREF _Toc150179393 \h </w:instrText>
                                        </w:r>
                                        <w:r w:rsidR="009147DC" w:rsidRPr="003F47EE">
                                          <w:rPr>
                                            <w:webHidden/>
                                          </w:rPr>
                                        </w:r>
                                        <w:r w:rsidR="009147DC" w:rsidRPr="003F47EE">
                                          <w:rPr>
                                            <w:webHidden/>
                                          </w:rPr>
                                          <w:fldChar w:fldCharType="separate"/>
                                        </w:r>
                                        <w:r w:rsidR="009147DC" w:rsidRPr="003F47EE">
                                          <w:rPr>
                                            <w:webHidden/>
                                          </w:rPr>
                                          <w:t>11</w:t>
                                        </w:r>
                                        <w:r w:rsidR="009147DC" w:rsidRPr="003F47EE">
                                          <w:rPr>
                                            <w:webHidden/>
                                          </w:rPr>
                                          <w:fldChar w:fldCharType="end"/>
                                        </w:r>
                                      </w:hyperlink>
                                    </w:p>
                                    <w:p w14:paraId="77BEA083" w14:textId="75D3070F"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94" w:history="1">
                                        <w:r w:rsidR="009147DC" w:rsidRPr="003F47EE">
                                          <w:rPr>
                                            <w:rStyle w:val="Hyperlink"/>
                                          </w:rPr>
                                          <w:t>Spectrum</w:t>
                                        </w:r>
                                        <w:r w:rsidR="009147DC" w:rsidRPr="003F47EE">
                                          <w:rPr>
                                            <w:webHidden/>
                                          </w:rPr>
                                          <w:tab/>
                                        </w:r>
                                        <w:r w:rsidR="009147DC" w:rsidRPr="003F47EE">
                                          <w:rPr>
                                            <w:webHidden/>
                                          </w:rPr>
                                          <w:fldChar w:fldCharType="begin"/>
                                        </w:r>
                                        <w:r w:rsidR="009147DC" w:rsidRPr="003F47EE">
                                          <w:rPr>
                                            <w:webHidden/>
                                          </w:rPr>
                                          <w:instrText xml:space="preserve"> PAGEREF _Toc150179394 \h </w:instrText>
                                        </w:r>
                                        <w:r w:rsidR="009147DC" w:rsidRPr="003F47EE">
                                          <w:rPr>
                                            <w:webHidden/>
                                          </w:rPr>
                                        </w:r>
                                        <w:r w:rsidR="009147DC" w:rsidRPr="003F47EE">
                                          <w:rPr>
                                            <w:webHidden/>
                                          </w:rPr>
                                          <w:fldChar w:fldCharType="separate"/>
                                        </w:r>
                                        <w:r w:rsidR="009147DC" w:rsidRPr="003F47EE">
                                          <w:rPr>
                                            <w:webHidden/>
                                          </w:rPr>
                                          <w:t>12</w:t>
                                        </w:r>
                                        <w:r w:rsidR="009147DC" w:rsidRPr="003F47EE">
                                          <w:rPr>
                                            <w:webHidden/>
                                          </w:rPr>
                                          <w:fldChar w:fldCharType="end"/>
                                        </w:r>
                                      </w:hyperlink>
                                    </w:p>
                                    <w:p w14:paraId="6720C011" w14:textId="22D670D5" w:rsidR="009147DC" w:rsidRDefault="00000000">
                                      <w:pPr>
                                        <w:pStyle w:val="TOC1"/>
                                        <w:rPr>
                                          <w:rFonts w:asciiTheme="minorHAnsi" w:hAnsiTheme="minorHAnsi" w:cstheme="minorBidi"/>
                                          <w:color w:val="auto"/>
                                          <w:kern w:val="2"/>
                                          <w:sz w:val="22"/>
                                          <w:szCs w:val="22"/>
                                          <w:lang w:eastAsia="en-US"/>
                                          <w14:ligatures w14:val="standardContextual"/>
                                        </w:rPr>
                                      </w:pPr>
                                      <w:hyperlink w:anchor="_Toc150179395" w:history="1">
                                        <w:r w:rsidR="009147DC" w:rsidRPr="00AE63F0">
                                          <w:rPr>
                                            <w:rStyle w:val="Hyperlink"/>
                                            <w:b/>
                                            <w:bCs/>
                                          </w:rPr>
                                          <w:t>GIS</w:t>
                                        </w:r>
                                        <w:r w:rsidR="009147DC">
                                          <w:rPr>
                                            <w:webHidden/>
                                          </w:rPr>
                                          <w:tab/>
                                        </w:r>
                                        <w:r w:rsidR="009147DC">
                                          <w:rPr>
                                            <w:webHidden/>
                                          </w:rPr>
                                          <w:fldChar w:fldCharType="begin"/>
                                        </w:r>
                                        <w:r w:rsidR="009147DC">
                                          <w:rPr>
                                            <w:webHidden/>
                                          </w:rPr>
                                          <w:instrText xml:space="preserve"> PAGEREF _Toc150179395 \h </w:instrText>
                                        </w:r>
                                        <w:r w:rsidR="009147DC">
                                          <w:rPr>
                                            <w:webHidden/>
                                          </w:rPr>
                                        </w:r>
                                        <w:r w:rsidR="009147DC">
                                          <w:rPr>
                                            <w:webHidden/>
                                          </w:rPr>
                                          <w:fldChar w:fldCharType="separate"/>
                                        </w:r>
                                        <w:r w:rsidR="009147DC">
                                          <w:rPr>
                                            <w:webHidden/>
                                          </w:rPr>
                                          <w:t>12</w:t>
                                        </w:r>
                                        <w:r w:rsidR="009147DC">
                                          <w:rPr>
                                            <w:webHidden/>
                                          </w:rPr>
                                          <w:fldChar w:fldCharType="end"/>
                                        </w:r>
                                      </w:hyperlink>
                                    </w:p>
                                    <w:p w14:paraId="6E753D64" w14:textId="1E54E4A4" w:rsidR="009147DC" w:rsidRDefault="00000000">
                                      <w:pPr>
                                        <w:pStyle w:val="TOC1"/>
                                        <w:rPr>
                                          <w:rFonts w:asciiTheme="minorHAnsi" w:hAnsiTheme="minorHAnsi" w:cstheme="minorBidi"/>
                                          <w:color w:val="auto"/>
                                          <w:kern w:val="2"/>
                                          <w:sz w:val="22"/>
                                          <w:szCs w:val="22"/>
                                          <w:lang w:eastAsia="en-US"/>
                                          <w14:ligatures w14:val="standardContextual"/>
                                        </w:rPr>
                                      </w:pPr>
                                      <w:hyperlink w:anchor="_Toc150179396" w:history="1">
                                        <w:r w:rsidR="009147DC" w:rsidRPr="00AE63F0">
                                          <w:rPr>
                                            <w:rStyle w:val="Hyperlink"/>
                                            <w:b/>
                                            <w:bCs/>
                                          </w:rPr>
                                          <w:t>Miscellaneous</w:t>
                                        </w:r>
                                        <w:r w:rsidR="009147DC">
                                          <w:rPr>
                                            <w:webHidden/>
                                          </w:rPr>
                                          <w:tab/>
                                        </w:r>
                                        <w:r w:rsidR="009147DC">
                                          <w:rPr>
                                            <w:webHidden/>
                                          </w:rPr>
                                          <w:fldChar w:fldCharType="begin"/>
                                        </w:r>
                                        <w:r w:rsidR="009147DC">
                                          <w:rPr>
                                            <w:webHidden/>
                                          </w:rPr>
                                          <w:instrText xml:space="preserve"> PAGEREF _Toc150179396 \h </w:instrText>
                                        </w:r>
                                        <w:r w:rsidR="009147DC">
                                          <w:rPr>
                                            <w:webHidden/>
                                          </w:rPr>
                                        </w:r>
                                        <w:r w:rsidR="009147DC">
                                          <w:rPr>
                                            <w:webHidden/>
                                          </w:rPr>
                                          <w:fldChar w:fldCharType="separate"/>
                                        </w:r>
                                        <w:r w:rsidR="009147DC">
                                          <w:rPr>
                                            <w:webHidden/>
                                          </w:rPr>
                                          <w:t>12</w:t>
                                        </w:r>
                                        <w:r w:rsidR="009147DC">
                                          <w:rPr>
                                            <w:webHidden/>
                                          </w:rPr>
                                          <w:fldChar w:fldCharType="end"/>
                                        </w:r>
                                      </w:hyperlink>
                                    </w:p>
                                    <w:p w14:paraId="422ECD8E" w14:textId="0E880F15" w:rsidR="009147DC" w:rsidRDefault="009147DC" w:rsidP="009147DC">
                                      <w:pPr>
                                        <w:pStyle w:val="TOC3"/>
                                        <w:tabs>
                                          <w:tab w:val="right" w:leader="dot" w:pos="10790"/>
                                        </w:tabs>
                                        <w:ind w:left="0"/>
                                        <w:rPr>
                                          <w:rFonts w:cstheme="minorBidi"/>
                                          <w:noProof/>
                                          <w:kern w:val="2"/>
                                          <w14:ligatures w14:val="standardContextual"/>
                                        </w:rPr>
                                      </w:pPr>
                                    </w:p>
                                    <w:p w14:paraId="6FCEA15F" w14:textId="77777777" w:rsidR="003F47EE" w:rsidRDefault="009147DC">
                                      <w:pPr>
                                        <w:rPr>
                                          <w:b/>
                                          <w:bCs/>
                                          <w:noProof/>
                                        </w:rPr>
                                      </w:pPr>
                                      <w:r>
                                        <w:rPr>
                                          <w:b/>
                                          <w:bCs/>
                                          <w:noProof/>
                                        </w:rPr>
                                        <w:fldChar w:fldCharType="end"/>
                                      </w:r>
                                    </w:p>
                                  </w:sdtContent>
                                </w:sdt>
                                <w:p w14:paraId="00607DDF" w14:textId="52ED2C70" w:rsidR="0041626E" w:rsidRPr="003F47EE" w:rsidRDefault="00B7665D">
                                  <w:r w:rsidRPr="008B5349">
                                    <w:rPr>
                                      <w:rFonts w:ascii="Segoe UI" w:hAnsi="Segoe UI" w:cs="Segoe UI"/>
                                      <w:sz w:val="23"/>
                                      <w:szCs w:val="23"/>
                                    </w:rPr>
                                    <w:fldChar w:fldCharType="begin"/>
                                  </w:r>
                                  <w:r w:rsidRPr="008B5349">
                                    <w:rPr>
                                      <w:rFonts w:ascii="Segoe UI" w:hAnsi="Segoe UI" w:cs="Segoe UI"/>
                                      <w:sz w:val="23"/>
                                      <w:szCs w:val="23"/>
                                    </w:rPr>
                                    <w:instrText xml:space="preserve"> TOC \o "1-3" \h \z \u </w:instrText>
                                  </w:r>
                                  <w:r w:rsidR="00000000">
                                    <w:rPr>
                                      <w:rFonts w:ascii="Segoe UI" w:hAnsi="Segoe UI" w:cs="Segoe UI"/>
                                      <w:sz w:val="23"/>
                                      <w:szCs w:val="23"/>
                                    </w:rPr>
                                    <w:fldChar w:fldCharType="separate"/>
                                  </w:r>
                                  <w:r w:rsidRPr="008B5349">
                                    <w:rPr>
                                      <w:rFonts w:ascii="Segoe UI" w:hAnsi="Segoe UI" w:cs="Segoe UI"/>
                                      <w:sz w:val="23"/>
                                      <w:szCs w:val="23"/>
                                    </w:rPr>
                                    <w:fldChar w:fldCharType="end"/>
                                  </w:r>
                                </w:p>
                                <w:p w14:paraId="7EEE941E" w14:textId="3BFEC8F7" w:rsidR="00A82319" w:rsidRPr="008B5349" w:rsidRDefault="00A82319">
                                  <w:pPr>
                                    <w:pStyle w:val="BlockText"/>
                                    <w:rPr>
                                      <w:rFonts w:ascii="Segoe UI" w:hAnsi="Segoe UI" w:cs="Segoe UI"/>
                                      <w:sz w:val="23"/>
                                      <w:szCs w:val="23"/>
                                    </w:rPr>
                                  </w:pPr>
                                </w:p>
                              </w:tc>
                            </w:tr>
                            <w:tr w:rsidR="00A82319" w:rsidRPr="008B5349" w14:paraId="1888CD74" w14:textId="77777777" w:rsidTr="0013592E">
                              <w:trPr>
                                <w:trHeight w:hRule="exact" w:val="1036"/>
                              </w:trPr>
                              <w:tc>
                                <w:tcPr>
                                  <w:tcW w:w="3870" w:type="dxa"/>
                                  <w:shd w:val="clear" w:color="auto" w:fill="BD582C" w:themeFill="accent2"/>
                                </w:tcPr>
                                <w:p w14:paraId="41B6AFF3" w14:textId="77777777" w:rsidR="00A82319" w:rsidRPr="008B5349" w:rsidRDefault="00A82319">
                                  <w:pPr>
                                    <w:rPr>
                                      <w:rFonts w:ascii="Segoe UI" w:hAnsi="Segoe UI" w:cs="Segoe UI"/>
                                      <w:sz w:val="23"/>
                                      <w:szCs w:val="23"/>
                                    </w:rPr>
                                  </w:pPr>
                                </w:p>
                              </w:tc>
                            </w:tr>
                            <w:tr w:rsidR="00A82319" w:rsidRPr="008B5349" w14:paraId="23FD3D89" w14:textId="77777777" w:rsidTr="0013592E">
                              <w:trPr>
                                <w:trHeight w:hRule="exact" w:val="3312"/>
                              </w:trPr>
                              <w:tc>
                                <w:tcPr>
                                  <w:tcW w:w="3870" w:type="dxa"/>
                                  <w:shd w:val="clear" w:color="auto" w:fill="BD582C" w:themeFill="accent2"/>
                                </w:tcPr>
                                <w:p w14:paraId="533E9C41" w14:textId="3540DA35" w:rsidR="00A82319" w:rsidRPr="008B5349" w:rsidRDefault="00A82319">
                                  <w:pPr>
                                    <w:rPr>
                                      <w:rFonts w:ascii="Segoe UI" w:hAnsi="Segoe UI" w:cs="Segoe UI"/>
                                      <w:sz w:val="23"/>
                                      <w:szCs w:val="23"/>
                                    </w:rPr>
                                  </w:pPr>
                                </w:p>
                              </w:tc>
                            </w:tr>
                          </w:tbl>
                          <w:p w14:paraId="452E7507" w14:textId="39780F66" w:rsidR="00A82319" w:rsidRPr="008B5349" w:rsidRDefault="00A82319">
                            <w:pPr>
                              <w:pStyle w:val="Caption"/>
                              <w:rPr>
                                <w:rFonts w:ascii="Segoe UI" w:hAnsi="Segoe UI" w:cs="Segoe UI"/>
                                <w:sz w:val="23"/>
                                <w:szCs w:val="2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DE854" id="_x0000_t202" coordsize="21600,21600" o:spt="202" path="m,l,21600r21600,l21600,xe">
                <v:stroke joinstyle="miter"/>
                <v:path gradientshapeok="t" o:connecttype="rect"/>
              </v:shapetype>
              <v:shape id="Text Box 1" o:spid="_x0000_s1026" type="#_x0000_t202" alt="Text box sidebar" style="position:absolute;margin-left:-11.8pt;margin-top:182.1pt;width:196.5pt;height:513.9pt;z-index:251658752;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" o:allowoverlap="f" filled="f" stroked="f" strokeweight=".5pt">
                <v:textbox inset="0,0,0,0">
                  <w:txbxContent>
                    <w:tbl>
                      <w:tblPr>
                        <w:tblW w:w="0" w:type="auto"/>
                        <w:shd w:val="clear" w:color="auto" w:fill="BD582C" w:themeFill="accent2"/>
                        <w:tblLayout w:type="fixed"/>
                        <w:tblCellMar>
                          <w:left w:w="0" w:type="dxa"/>
                          <w:right w:w="0" w:type="dxa"/>
                        </w:tblCellMar>
                        <w:tblLook w:val="04A0" w:firstRow="1" w:lastRow="0" w:firstColumn="1" w:lastColumn="0" w:noHBand="0" w:noVBand="1"/>
                        <w:tblDescription w:val="Sidebar layout table"/>
                      </w:tblPr>
                      <w:tblGrid>
                        <w:gridCol w:w="3870"/>
                      </w:tblGrid>
                      <w:tr w:rsidR="00A82319" w:rsidRPr="008B5349" w14:paraId="21B54221" w14:textId="77777777" w:rsidTr="0013592E">
                        <w:trPr>
                          <w:trHeight w:hRule="exact" w:val="13608"/>
                        </w:trPr>
                        <w:tc>
                          <w:tcPr>
                            <w:tcW w:w="3870" w:type="dxa"/>
                            <w:shd w:val="clear" w:color="auto" w:fill="BD582C" w:themeFill="accent2"/>
                            <w:tcMar>
                              <w:top w:w="288" w:type="dxa"/>
                              <w:bottom w:w="288" w:type="dxa"/>
                            </w:tcMar>
                          </w:tcPr>
                          <w:sdt>
                            <w:sdtPr>
                              <w:rPr>
                                <w:rFonts w:asciiTheme="minorHAnsi" w:hAnsiTheme="minorHAnsi"/>
                                <w:caps w:val="0"/>
                                <w:color w:val="auto"/>
                                <w:spacing w:val="0"/>
                                <w:sz w:val="20"/>
                                <w:szCs w:val="20"/>
                              </w:rPr>
                              <w:id w:val="547111390"/>
                              <w:docPartObj>
                                <w:docPartGallery w:val="Table of Contents"/>
                                <w:docPartUnique/>
                              </w:docPartObj>
                            </w:sdtPr>
                            <w:sdtEndPr>
                              <w:rPr>
                                <w:b/>
                                <w:bCs/>
                                <w:noProof/>
                              </w:rPr>
                            </w:sdtEndPr>
                            <w:sdtContent>
                              <w:p w14:paraId="308E107D" w14:textId="1FBA0018" w:rsidR="009147DC" w:rsidRPr="009147DC" w:rsidRDefault="009147DC">
                                <w:pPr>
                                  <w:pStyle w:val="TOCHeading"/>
                                  <w:rPr>
                                    <w:b/>
                                    <w:bCs/>
                                  </w:rPr>
                                </w:pPr>
                                <w:r>
                                  <w:t xml:space="preserve">  </w:t>
                                </w:r>
                                <w:r w:rsidRPr="009147DC">
                                  <w:rPr>
                                    <w:b/>
                                    <w:bCs/>
                                  </w:rPr>
                                  <w:t>Contents</w:t>
                                </w:r>
                              </w:p>
                              <w:p w14:paraId="4328C82E" w14:textId="73A3FCF7" w:rsidR="009147DC" w:rsidRDefault="009147DC">
                                <w:pPr>
                                  <w:pStyle w:val="TOC1"/>
                                  <w:rPr>
                                    <w:rFonts w:asciiTheme="minorHAnsi" w:hAnsiTheme="minorHAnsi" w:cstheme="minorBidi"/>
                                    <w:color w:val="auto"/>
                                    <w:kern w:val="2"/>
                                    <w:sz w:val="22"/>
                                    <w:szCs w:val="22"/>
                                    <w:lang w:eastAsia="en-US"/>
                                    <w14:ligatures w14:val="standardContextual"/>
                                  </w:rPr>
                                </w:pPr>
                                <w:r>
                                  <w:fldChar w:fldCharType="begin"/>
                                </w:r>
                                <w:r>
                                  <w:instrText xml:space="preserve"> TOC \o "1-3" \h \z \u </w:instrText>
                                </w:r>
                                <w:r>
                                  <w:fldChar w:fldCharType="separate"/>
                                </w:r>
                                <w:hyperlink w:anchor="_Toc150179342" w:history="1">
                                  <w:r w:rsidRPr="00AE63F0">
                                    <w:rPr>
                                      <w:rStyle w:val="Hyperlink"/>
                                      <w:b/>
                                      <w:bCs/>
                                    </w:rPr>
                                    <w:t>WRP Priority</w:t>
                                  </w:r>
                                  <w:r>
                                    <w:rPr>
                                      <w:webHidden/>
                                    </w:rPr>
                                    <w:tab/>
                                  </w:r>
                                  <w:r>
                                    <w:rPr>
                                      <w:webHidden/>
                                    </w:rPr>
                                    <w:fldChar w:fldCharType="begin"/>
                                  </w:r>
                                  <w:r>
                                    <w:rPr>
                                      <w:webHidden/>
                                    </w:rPr>
                                    <w:instrText xml:space="preserve"> PAGEREF _Toc150179342 \h </w:instrText>
                                  </w:r>
                                  <w:r>
                                    <w:rPr>
                                      <w:webHidden/>
                                    </w:rPr>
                                  </w:r>
                                  <w:r>
                                    <w:rPr>
                                      <w:webHidden/>
                                    </w:rPr>
                                    <w:fldChar w:fldCharType="separate"/>
                                  </w:r>
                                  <w:r>
                                    <w:rPr>
                                      <w:webHidden/>
                                    </w:rPr>
                                    <w:t>1</w:t>
                                  </w:r>
                                  <w:r>
                                    <w:rPr>
                                      <w:webHidden/>
                                    </w:rPr>
                                    <w:fldChar w:fldCharType="end"/>
                                  </w:r>
                                </w:hyperlink>
                              </w:p>
                              <w:p w14:paraId="0E945E16" w14:textId="4F0DAED4" w:rsidR="009147DC" w:rsidRDefault="00000000">
                                <w:pPr>
                                  <w:pStyle w:val="TOC1"/>
                                  <w:rPr>
                                    <w:rFonts w:asciiTheme="minorHAnsi" w:hAnsiTheme="minorHAnsi" w:cstheme="minorBidi"/>
                                    <w:color w:val="auto"/>
                                    <w:kern w:val="2"/>
                                    <w:sz w:val="22"/>
                                    <w:szCs w:val="22"/>
                                    <w:lang w:eastAsia="en-US"/>
                                    <w14:ligatures w14:val="standardContextual"/>
                                  </w:rPr>
                                </w:pPr>
                                <w:hyperlink w:anchor="_Toc150179343" w:history="1">
                                  <w:r w:rsidR="009147DC" w:rsidRPr="00AE63F0">
                                    <w:rPr>
                                      <w:rStyle w:val="Hyperlink"/>
                                      <w:b/>
                                      <w:bCs/>
                                    </w:rPr>
                                    <w:t xml:space="preserve">WRP Webinar </w:t>
                                  </w:r>
                                  <w:r w:rsidR="009147DC">
                                    <w:rPr>
                                      <w:rStyle w:val="Hyperlink"/>
                                      <w:b/>
                                      <w:bCs/>
                                    </w:rPr>
                                    <w:t>(</w:t>
                                  </w:r>
                                  <w:r w:rsidR="009147DC" w:rsidRPr="00AE63F0">
                                    <w:rPr>
                                      <w:rStyle w:val="Hyperlink"/>
                                      <w:b/>
                                      <w:bCs/>
                                    </w:rPr>
                                    <w:t>NOAA</w:t>
                                  </w:r>
                                  <w:r w:rsidR="009147DC">
                                    <w:rPr>
                                      <w:rStyle w:val="Hyperlink"/>
                                      <w:b/>
                                      <w:bCs/>
                                    </w:rPr>
                                    <w:t>)</w:t>
                                  </w:r>
                                  <w:r w:rsidR="009147DC">
                                    <w:rPr>
                                      <w:webHidden/>
                                    </w:rPr>
                                    <w:tab/>
                                  </w:r>
                                  <w:r w:rsidR="009147DC">
                                    <w:rPr>
                                      <w:webHidden/>
                                    </w:rPr>
                                    <w:fldChar w:fldCharType="begin"/>
                                  </w:r>
                                  <w:r w:rsidR="009147DC">
                                    <w:rPr>
                                      <w:webHidden/>
                                    </w:rPr>
                                    <w:instrText xml:space="preserve"> PAGEREF _Toc150179343 \h </w:instrText>
                                  </w:r>
                                  <w:r w:rsidR="009147DC">
                                    <w:rPr>
                                      <w:webHidden/>
                                    </w:rPr>
                                  </w:r>
                                  <w:r w:rsidR="009147DC">
                                    <w:rPr>
                                      <w:webHidden/>
                                    </w:rPr>
                                    <w:fldChar w:fldCharType="separate"/>
                                  </w:r>
                                  <w:r w:rsidR="009147DC">
                                    <w:rPr>
                                      <w:webHidden/>
                                    </w:rPr>
                                    <w:t>1</w:t>
                                  </w:r>
                                  <w:r w:rsidR="009147DC">
                                    <w:rPr>
                                      <w:webHidden/>
                                    </w:rPr>
                                    <w:fldChar w:fldCharType="end"/>
                                  </w:r>
                                </w:hyperlink>
                              </w:p>
                              <w:p w14:paraId="6CEA2F82" w14:textId="2FE784D0" w:rsidR="009147DC" w:rsidRDefault="00000000">
                                <w:pPr>
                                  <w:pStyle w:val="TOC1"/>
                                  <w:rPr>
                                    <w:rFonts w:asciiTheme="minorHAnsi" w:hAnsiTheme="minorHAnsi" w:cstheme="minorBidi"/>
                                    <w:color w:val="auto"/>
                                    <w:kern w:val="2"/>
                                    <w:sz w:val="22"/>
                                    <w:szCs w:val="22"/>
                                    <w:lang w:eastAsia="en-US"/>
                                    <w14:ligatures w14:val="standardContextual"/>
                                  </w:rPr>
                                </w:pPr>
                                <w:hyperlink w:anchor="_Toc150179344" w:history="1">
                                  <w:r w:rsidR="009147DC" w:rsidRPr="00AE63F0">
                                    <w:rPr>
                                      <w:rStyle w:val="Hyperlink"/>
                                      <w:b/>
                                      <w:bCs/>
                                    </w:rPr>
                                    <w:t>Energy</w:t>
                                  </w:r>
                                  <w:r w:rsidR="009147DC">
                                    <w:rPr>
                                      <w:webHidden/>
                                    </w:rPr>
                                    <w:tab/>
                                  </w:r>
                                  <w:r w:rsidR="009147DC">
                                    <w:rPr>
                                      <w:webHidden/>
                                    </w:rPr>
                                    <w:fldChar w:fldCharType="begin"/>
                                  </w:r>
                                  <w:r w:rsidR="009147DC">
                                    <w:rPr>
                                      <w:webHidden/>
                                    </w:rPr>
                                    <w:instrText xml:space="preserve"> PAGEREF _Toc150179344 \h </w:instrText>
                                  </w:r>
                                  <w:r w:rsidR="009147DC">
                                    <w:rPr>
                                      <w:webHidden/>
                                    </w:rPr>
                                  </w:r>
                                  <w:r w:rsidR="009147DC">
                                    <w:rPr>
                                      <w:webHidden/>
                                    </w:rPr>
                                    <w:fldChar w:fldCharType="separate"/>
                                  </w:r>
                                  <w:r w:rsidR="009147DC">
                                    <w:rPr>
                                      <w:webHidden/>
                                    </w:rPr>
                                    <w:t>1</w:t>
                                  </w:r>
                                  <w:r w:rsidR="009147DC">
                                    <w:rPr>
                                      <w:webHidden/>
                                    </w:rPr>
                                    <w:fldChar w:fldCharType="end"/>
                                  </w:r>
                                </w:hyperlink>
                              </w:p>
                              <w:p w14:paraId="6F2D6CEF" w14:textId="37C97D98"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45" w:history="1">
                                  <w:r w:rsidR="009147DC" w:rsidRPr="003F47EE">
                                    <w:rPr>
                                      <w:rStyle w:val="Hyperlink"/>
                                    </w:rPr>
                                    <w:t>Federal Updates</w:t>
                                  </w:r>
                                  <w:r w:rsidR="009147DC" w:rsidRPr="003F47EE">
                                    <w:rPr>
                                      <w:webHidden/>
                                    </w:rPr>
                                    <w:tab/>
                                  </w:r>
                                  <w:r w:rsidR="009147DC" w:rsidRPr="003F47EE">
                                    <w:rPr>
                                      <w:webHidden/>
                                    </w:rPr>
                                    <w:fldChar w:fldCharType="begin"/>
                                  </w:r>
                                  <w:r w:rsidR="009147DC" w:rsidRPr="003F47EE">
                                    <w:rPr>
                                      <w:webHidden/>
                                    </w:rPr>
                                    <w:instrText xml:space="preserve"> PAGEREF _Toc150179345 \h </w:instrText>
                                  </w:r>
                                  <w:r w:rsidR="009147DC" w:rsidRPr="003F47EE">
                                    <w:rPr>
                                      <w:webHidden/>
                                    </w:rPr>
                                  </w:r>
                                  <w:r w:rsidR="009147DC" w:rsidRPr="003F47EE">
                                    <w:rPr>
                                      <w:webHidden/>
                                    </w:rPr>
                                    <w:fldChar w:fldCharType="separate"/>
                                  </w:r>
                                  <w:r w:rsidR="009147DC" w:rsidRPr="003F47EE">
                                    <w:rPr>
                                      <w:webHidden/>
                                    </w:rPr>
                                    <w:t>1</w:t>
                                  </w:r>
                                  <w:r w:rsidR="009147DC" w:rsidRPr="003F47EE">
                                    <w:rPr>
                                      <w:webHidden/>
                                    </w:rPr>
                                    <w:fldChar w:fldCharType="end"/>
                                  </w:r>
                                </w:hyperlink>
                              </w:p>
                              <w:p w14:paraId="14A315DE" w14:textId="060348C0"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50" w:history="1">
                                  <w:r w:rsidR="009147DC" w:rsidRPr="003F47EE">
                                    <w:rPr>
                                      <w:rStyle w:val="Hyperlink"/>
                                    </w:rPr>
                                    <w:t>State Updates</w:t>
                                  </w:r>
                                  <w:r w:rsidR="009147DC" w:rsidRPr="003F47EE">
                                    <w:rPr>
                                      <w:webHidden/>
                                    </w:rPr>
                                    <w:tab/>
                                  </w:r>
                                  <w:r w:rsidR="009147DC" w:rsidRPr="003F47EE">
                                    <w:rPr>
                                      <w:webHidden/>
                                    </w:rPr>
                                    <w:fldChar w:fldCharType="begin"/>
                                  </w:r>
                                  <w:r w:rsidR="009147DC" w:rsidRPr="003F47EE">
                                    <w:rPr>
                                      <w:webHidden/>
                                    </w:rPr>
                                    <w:instrText xml:space="preserve"> PAGEREF _Toc150179350 \h </w:instrText>
                                  </w:r>
                                  <w:r w:rsidR="009147DC" w:rsidRPr="003F47EE">
                                    <w:rPr>
                                      <w:webHidden/>
                                    </w:rPr>
                                  </w:r>
                                  <w:r w:rsidR="009147DC" w:rsidRPr="003F47EE">
                                    <w:rPr>
                                      <w:webHidden/>
                                    </w:rPr>
                                    <w:fldChar w:fldCharType="separate"/>
                                  </w:r>
                                  <w:r w:rsidR="009147DC" w:rsidRPr="003F47EE">
                                    <w:rPr>
                                      <w:webHidden/>
                                    </w:rPr>
                                    <w:t>3</w:t>
                                  </w:r>
                                  <w:r w:rsidR="009147DC" w:rsidRPr="003F47EE">
                                    <w:rPr>
                                      <w:webHidden/>
                                    </w:rPr>
                                    <w:fldChar w:fldCharType="end"/>
                                  </w:r>
                                </w:hyperlink>
                              </w:p>
                              <w:p w14:paraId="10FBA822" w14:textId="61A1FDF7"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53" w:history="1">
                                  <w:r w:rsidR="009147DC" w:rsidRPr="003F47EE">
                                    <w:rPr>
                                      <w:rStyle w:val="Hyperlink"/>
                                    </w:rPr>
                                    <w:t>Tribal Updates</w:t>
                                  </w:r>
                                  <w:r w:rsidR="009147DC" w:rsidRPr="003F47EE">
                                    <w:rPr>
                                      <w:webHidden/>
                                    </w:rPr>
                                    <w:tab/>
                                  </w:r>
                                  <w:r w:rsidR="009147DC" w:rsidRPr="003F47EE">
                                    <w:rPr>
                                      <w:webHidden/>
                                    </w:rPr>
                                    <w:fldChar w:fldCharType="begin"/>
                                  </w:r>
                                  <w:r w:rsidR="009147DC" w:rsidRPr="003F47EE">
                                    <w:rPr>
                                      <w:webHidden/>
                                    </w:rPr>
                                    <w:instrText xml:space="preserve"> PAGEREF _Toc150179353 \h </w:instrText>
                                  </w:r>
                                  <w:r w:rsidR="009147DC" w:rsidRPr="003F47EE">
                                    <w:rPr>
                                      <w:webHidden/>
                                    </w:rPr>
                                  </w:r>
                                  <w:r w:rsidR="009147DC" w:rsidRPr="003F47EE">
                                    <w:rPr>
                                      <w:webHidden/>
                                    </w:rPr>
                                    <w:fldChar w:fldCharType="separate"/>
                                  </w:r>
                                  <w:r w:rsidR="009147DC" w:rsidRPr="003F47EE">
                                    <w:rPr>
                                      <w:webHidden/>
                                    </w:rPr>
                                    <w:t>3</w:t>
                                  </w:r>
                                  <w:r w:rsidR="009147DC" w:rsidRPr="003F47EE">
                                    <w:rPr>
                                      <w:webHidden/>
                                    </w:rPr>
                                    <w:fldChar w:fldCharType="end"/>
                                  </w:r>
                                </w:hyperlink>
                              </w:p>
                              <w:p w14:paraId="216DD4CE" w14:textId="4A661468"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54" w:history="1">
                                  <w:r w:rsidR="009147DC" w:rsidRPr="003F47EE">
                                    <w:rPr>
                                      <w:rStyle w:val="Hyperlink"/>
                                    </w:rPr>
                                    <w:t>Regional Updates</w:t>
                                  </w:r>
                                  <w:r w:rsidR="009147DC" w:rsidRPr="003F47EE">
                                    <w:rPr>
                                      <w:webHidden/>
                                    </w:rPr>
                                    <w:tab/>
                                  </w:r>
                                  <w:r w:rsidR="009147DC" w:rsidRPr="003F47EE">
                                    <w:rPr>
                                      <w:webHidden/>
                                    </w:rPr>
                                    <w:fldChar w:fldCharType="begin"/>
                                  </w:r>
                                  <w:r w:rsidR="009147DC" w:rsidRPr="003F47EE">
                                    <w:rPr>
                                      <w:webHidden/>
                                    </w:rPr>
                                    <w:instrText xml:space="preserve"> PAGEREF _Toc150179354 \h </w:instrText>
                                  </w:r>
                                  <w:r w:rsidR="009147DC" w:rsidRPr="003F47EE">
                                    <w:rPr>
                                      <w:webHidden/>
                                    </w:rPr>
                                  </w:r>
                                  <w:r w:rsidR="009147DC" w:rsidRPr="003F47EE">
                                    <w:rPr>
                                      <w:webHidden/>
                                    </w:rPr>
                                    <w:fldChar w:fldCharType="separate"/>
                                  </w:r>
                                  <w:r w:rsidR="009147DC" w:rsidRPr="003F47EE">
                                    <w:rPr>
                                      <w:webHidden/>
                                    </w:rPr>
                                    <w:t>3</w:t>
                                  </w:r>
                                  <w:r w:rsidR="009147DC" w:rsidRPr="003F47EE">
                                    <w:rPr>
                                      <w:webHidden/>
                                    </w:rPr>
                                    <w:fldChar w:fldCharType="end"/>
                                  </w:r>
                                </w:hyperlink>
                              </w:p>
                              <w:p w14:paraId="7332C2E7" w14:textId="287620BB" w:rsidR="009147DC" w:rsidRDefault="00000000">
                                <w:pPr>
                                  <w:pStyle w:val="TOC1"/>
                                  <w:rPr>
                                    <w:rFonts w:asciiTheme="minorHAnsi" w:hAnsiTheme="minorHAnsi" w:cstheme="minorBidi"/>
                                    <w:color w:val="auto"/>
                                    <w:kern w:val="2"/>
                                    <w:sz w:val="22"/>
                                    <w:szCs w:val="22"/>
                                    <w:lang w:eastAsia="en-US"/>
                                    <w14:ligatures w14:val="standardContextual"/>
                                  </w:rPr>
                                </w:pPr>
                                <w:hyperlink w:anchor="_Toc150179356" w:history="1">
                                  <w:r w:rsidR="009147DC" w:rsidRPr="00AE63F0">
                                    <w:rPr>
                                      <w:rStyle w:val="Hyperlink"/>
                                      <w:b/>
                                      <w:bCs/>
                                    </w:rPr>
                                    <w:t>Natural Resources</w:t>
                                  </w:r>
                                  <w:r w:rsidR="009147DC">
                                    <w:rPr>
                                      <w:webHidden/>
                                    </w:rPr>
                                    <w:tab/>
                                  </w:r>
                                  <w:r w:rsidR="009147DC">
                                    <w:rPr>
                                      <w:webHidden/>
                                    </w:rPr>
                                    <w:fldChar w:fldCharType="begin"/>
                                  </w:r>
                                  <w:r w:rsidR="009147DC">
                                    <w:rPr>
                                      <w:webHidden/>
                                    </w:rPr>
                                    <w:instrText xml:space="preserve"> PAGEREF _Toc150179356 \h </w:instrText>
                                  </w:r>
                                  <w:r w:rsidR="009147DC">
                                    <w:rPr>
                                      <w:webHidden/>
                                    </w:rPr>
                                  </w:r>
                                  <w:r w:rsidR="009147DC">
                                    <w:rPr>
                                      <w:webHidden/>
                                    </w:rPr>
                                    <w:fldChar w:fldCharType="separate"/>
                                  </w:r>
                                  <w:r w:rsidR="009147DC">
                                    <w:rPr>
                                      <w:webHidden/>
                                    </w:rPr>
                                    <w:t>3</w:t>
                                  </w:r>
                                  <w:r w:rsidR="009147DC">
                                    <w:rPr>
                                      <w:webHidden/>
                                    </w:rPr>
                                    <w:fldChar w:fldCharType="end"/>
                                  </w:r>
                                </w:hyperlink>
                              </w:p>
                              <w:p w14:paraId="7D6C1160" w14:textId="7990ACDC"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57" w:history="1">
                                  <w:r w:rsidR="009147DC" w:rsidRPr="003F47EE">
                                    <w:rPr>
                                      <w:rStyle w:val="Hyperlink"/>
                                    </w:rPr>
                                    <w:t>Federal Updates</w:t>
                                  </w:r>
                                  <w:r w:rsidR="009147DC" w:rsidRPr="003F47EE">
                                    <w:rPr>
                                      <w:webHidden/>
                                    </w:rPr>
                                    <w:tab/>
                                  </w:r>
                                  <w:r w:rsidR="009147DC" w:rsidRPr="003F47EE">
                                    <w:rPr>
                                      <w:webHidden/>
                                    </w:rPr>
                                    <w:fldChar w:fldCharType="begin"/>
                                  </w:r>
                                  <w:r w:rsidR="009147DC" w:rsidRPr="003F47EE">
                                    <w:rPr>
                                      <w:webHidden/>
                                    </w:rPr>
                                    <w:instrText xml:space="preserve"> PAGEREF _Toc150179357 \h </w:instrText>
                                  </w:r>
                                  <w:r w:rsidR="009147DC" w:rsidRPr="003F47EE">
                                    <w:rPr>
                                      <w:webHidden/>
                                    </w:rPr>
                                  </w:r>
                                  <w:r w:rsidR="009147DC" w:rsidRPr="003F47EE">
                                    <w:rPr>
                                      <w:webHidden/>
                                    </w:rPr>
                                    <w:fldChar w:fldCharType="separate"/>
                                  </w:r>
                                  <w:r w:rsidR="009147DC" w:rsidRPr="003F47EE">
                                    <w:rPr>
                                      <w:webHidden/>
                                    </w:rPr>
                                    <w:t>3</w:t>
                                  </w:r>
                                  <w:r w:rsidR="009147DC" w:rsidRPr="003F47EE">
                                    <w:rPr>
                                      <w:webHidden/>
                                    </w:rPr>
                                    <w:fldChar w:fldCharType="end"/>
                                  </w:r>
                                </w:hyperlink>
                              </w:p>
                              <w:p w14:paraId="01A1E283" w14:textId="5E913A16"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69" w:history="1">
                                  <w:r w:rsidR="009147DC" w:rsidRPr="003F47EE">
                                    <w:rPr>
                                      <w:rStyle w:val="Hyperlink"/>
                                    </w:rPr>
                                    <w:t>State Updates</w:t>
                                  </w:r>
                                  <w:r w:rsidR="009147DC" w:rsidRPr="003F47EE">
                                    <w:rPr>
                                      <w:webHidden/>
                                    </w:rPr>
                                    <w:tab/>
                                  </w:r>
                                  <w:r w:rsidR="009147DC" w:rsidRPr="003F47EE">
                                    <w:rPr>
                                      <w:webHidden/>
                                    </w:rPr>
                                    <w:fldChar w:fldCharType="begin"/>
                                  </w:r>
                                  <w:r w:rsidR="009147DC" w:rsidRPr="003F47EE">
                                    <w:rPr>
                                      <w:webHidden/>
                                    </w:rPr>
                                    <w:instrText xml:space="preserve"> PAGEREF _Toc150179369 \h </w:instrText>
                                  </w:r>
                                  <w:r w:rsidR="009147DC" w:rsidRPr="003F47EE">
                                    <w:rPr>
                                      <w:webHidden/>
                                    </w:rPr>
                                  </w:r>
                                  <w:r w:rsidR="009147DC" w:rsidRPr="003F47EE">
                                    <w:rPr>
                                      <w:webHidden/>
                                    </w:rPr>
                                    <w:fldChar w:fldCharType="separate"/>
                                  </w:r>
                                  <w:r w:rsidR="009147DC" w:rsidRPr="003F47EE">
                                    <w:rPr>
                                      <w:webHidden/>
                                    </w:rPr>
                                    <w:t>5</w:t>
                                  </w:r>
                                  <w:r w:rsidR="009147DC" w:rsidRPr="003F47EE">
                                    <w:rPr>
                                      <w:webHidden/>
                                    </w:rPr>
                                    <w:fldChar w:fldCharType="end"/>
                                  </w:r>
                                </w:hyperlink>
                              </w:p>
                              <w:p w14:paraId="744C4101" w14:textId="396F2144"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75" w:history="1">
                                  <w:r w:rsidR="009147DC" w:rsidRPr="003F47EE">
                                    <w:rPr>
                                      <w:rStyle w:val="Hyperlink"/>
                                    </w:rPr>
                                    <w:t>Tribal Updates</w:t>
                                  </w:r>
                                  <w:r w:rsidR="009147DC" w:rsidRPr="003F47EE">
                                    <w:rPr>
                                      <w:webHidden/>
                                    </w:rPr>
                                    <w:tab/>
                                  </w:r>
                                  <w:r w:rsidR="009147DC" w:rsidRPr="003F47EE">
                                    <w:rPr>
                                      <w:webHidden/>
                                    </w:rPr>
                                    <w:fldChar w:fldCharType="begin"/>
                                  </w:r>
                                  <w:r w:rsidR="009147DC" w:rsidRPr="003F47EE">
                                    <w:rPr>
                                      <w:webHidden/>
                                    </w:rPr>
                                    <w:instrText xml:space="preserve"> PAGEREF _Toc150179375 \h </w:instrText>
                                  </w:r>
                                  <w:r w:rsidR="009147DC" w:rsidRPr="003F47EE">
                                    <w:rPr>
                                      <w:webHidden/>
                                    </w:rPr>
                                  </w:r>
                                  <w:r w:rsidR="009147DC" w:rsidRPr="003F47EE">
                                    <w:rPr>
                                      <w:webHidden/>
                                    </w:rPr>
                                    <w:fldChar w:fldCharType="separate"/>
                                  </w:r>
                                  <w:r w:rsidR="009147DC" w:rsidRPr="003F47EE">
                                    <w:rPr>
                                      <w:webHidden/>
                                    </w:rPr>
                                    <w:t>6</w:t>
                                  </w:r>
                                  <w:r w:rsidR="009147DC" w:rsidRPr="003F47EE">
                                    <w:rPr>
                                      <w:webHidden/>
                                    </w:rPr>
                                    <w:fldChar w:fldCharType="end"/>
                                  </w:r>
                                </w:hyperlink>
                              </w:p>
                              <w:p w14:paraId="2C66BA47" w14:textId="13A1DF19"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76" w:history="1">
                                  <w:r w:rsidR="009147DC" w:rsidRPr="003F47EE">
                                    <w:rPr>
                                      <w:rStyle w:val="Hyperlink"/>
                                    </w:rPr>
                                    <w:t>Regional Updates</w:t>
                                  </w:r>
                                  <w:r w:rsidR="009147DC" w:rsidRPr="003F47EE">
                                    <w:rPr>
                                      <w:webHidden/>
                                    </w:rPr>
                                    <w:tab/>
                                  </w:r>
                                  <w:r w:rsidR="009147DC" w:rsidRPr="003F47EE">
                                    <w:rPr>
                                      <w:webHidden/>
                                    </w:rPr>
                                    <w:fldChar w:fldCharType="begin"/>
                                  </w:r>
                                  <w:r w:rsidR="009147DC" w:rsidRPr="003F47EE">
                                    <w:rPr>
                                      <w:webHidden/>
                                    </w:rPr>
                                    <w:instrText xml:space="preserve"> PAGEREF _Toc150179376 \h </w:instrText>
                                  </w:r>
                                  <w:r w:rsidR="009147DC" w:rsidRPr="003F47EE">
                                    <w:rPr>
                                      <w:webHidden/>
                                    </w:rPr>
                                  </w:r>
                                  <w:r w:rsidR="009147DC" w:rsidRPr="003F47EE">
                                    <w:rPr>
                                      <w:webHidden/>
                                    </w:rPr>
                                    <w:fldChar w:fldCharType="separate"/>
                                  </w:r>
                                  <w:r w:rsidR="009147DC" w:rsidRPr="003F47EE">
                                    <w:rPr>
                                      <w:webHidden/>
                                    </w:rPr>
                                    <w:t>6</w:t>
                                  </w:r>
                                  <w:r w:rsidR="009147DC" w:rsidRPr="003F47EE">
                                    <w:rPr>
                                      <w:webHidden/>
                                    </w:rPr>
                                    <w:fldChar w:fldCharType="end"/>
                                  </w:r>
                                </w:hyperlink>
                              </w:p>
                              <w:p w14:paraId="58F30D44" w14:textId="5D3C145C" w:rsidR="009147DC" w:rsidRDefault="00000000">
                                <w:pPr>
                                  <w:pStyle w:val="TOC1"/>
                                  <w:rPr>
                                    <w:rFonts w:asciiTheme="minorHAnsi" w:hAnsiTheme="minorHAnsi" w:cstheme="minorBidi"/>
                                    <w:color w:val="auto"/>
                                    <w:kern w:val="2"/>
                                    <w:sz w:val="22"/>
                                    <w:szCs w:val="22"/>
                                    <w:lang w:eastAsia="en-US"/>
                                    <w14:ligatures w14:val="standardContextual"/>
                                  </w:rPr>
                                </w:pPr>
                                <w:hyperlink w:anchor="_Toc150179380" w:history="1">
                                  <w:r w:rsidR="009147DC" w:rsidRPr="00AE63F0">
                                    <w:rPr>
                                      <w:rStyle w:val="Hyperlink"/>
                                      <w:b/>
                                      <w:bCs/>
                                    </w:rPr>
                                    <w:t>Military Readiness, Homeland Security, Disaster Preparedness and Aviation</w:t>
                                  </w:r>
                                  <w:r w:rsidR="009147DC">
                                    <w:rPr>
                                      <w:webHidden/>
                                    </w:rPr>
                                    <w:tab/>
                                  </w:r>
                                  <w:r w:rsidR="009147DC">
                                    <w:rPr>
                                      <w:webHidden/>
                                    </w:rPr>
                                    <w:fldChar w:fldCharType="begin"/>
                                  </w:r>
                                  <w:r w:rsidR="009147DC">
                                    <w:rPr>
                                      <w:webHidden/>
                                    </w:rPr>
                                    <w:instrText xml:space="preserve"> PAGEREF _Toc150179380 \h </w:instrText>
                                  </w:r>
                                  <w:r w:rsidR="009147DC">
                                    <w:rPr>
                                      <w:webHidden/>
                                    </w:rPr>
                                  </w:r>
                                  <w:r w:rsidR="009147DC">
                                    <w:rPr>
                                      <w:webHidden/>
                                    </w:rPr>
                                    <w:fldChar w:fldCharType="separate"/>
                                  </w:r>
                                  <w:r w:rsidR="009147DC">
                                    <w:rPr>
                                      <w:webHidden/>
                                    </w:rPr>
                                    <w:t>7</w:t>
                                  </w:r>
                                  <w:r w:rsidR="009147DC">
                                    <w:rPr>
                                      <w:webHidden/>
                                    </w:rPr>
                                    <w:fldChar w:fldCharType="end"/>
                                  </w:r>
                                </w:hyperlink>
                              </w:p>
                              <w:p w14:paraId="7F50C0FE" w14:textId="0F965190"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81" w:history="1">
                                  <w:r w:rsidR="009147DC" w:rsidRPr="003F47EE">
                                    <w:rPr>
                                      <w:rStyle w:val="Hyperlink"/>
                                    </w:rPr>
                                    <w:t>Military Readiness</w:t>
                                  </w:r>
                                  <w:r w:rsidR="009147DC" w:rsidRPr="003F47EE">
                                    <w:rPr>
                                      <w:webHidden/>
                                    </w:rPr>
                                    <w:tab/>
                                  </w:r>
                                  <w:r w:rsidR="009147DC" w:rsidRPr="003F47EE">
                                    <w:rPr>
                                      <w:webHidden/>
                                    </w:rPr>
                                    <w:fldChar w:fldCharType="begin"/>
                                  </w:r>
                                  <w:r w:rsidR="009147DC" w:rsidRPr="003F47EE">
                                    <w:rPr>
                                      <w:webHidden/>
                                    </w:rPr>
                                    <w:instrText xml:space="preserve"> PAGEREF _Toc150179381 \h </w:instrText>
                                  </w:r>
                                  <w:r w:rsidR="009147DC" w:rsidRPr="003F47EE">
                                    <w:rPr>
                                      <w:webHidden/>
                                    </w:rPr>
                                  </w:r>
                                  <w:r w:rsidR="009147DC" w:rsidRPr="003F47EE">
                                    <w:rPr>
                                      <w:webHidden/>
                                    </w:rPr>
                                    <w:fldChar w:fldCharType="separate"/>
                                  </w:r>
                                  <w:r w:rsidR="009147DC" w:rsidRPr="003F47EE">
                                    <w:rPr>
                                      <w:webHidden/>
                                    </w:rPr>
                                    <w:t>7</w:t>
                                  </w:r>
                                  <w:r w:rsidR="009147DC" w:rsidRPr="003F47EE">
                                    <w:rPr>
                                      <w:webHidden/>
                                    </w:rPr>
                                    <w:fldChar w:fldCharType="end"/>
                                  </w:r>
                                </w:hyperlink>
                              </w:p>
                              <w:p w14:paraId="38CF81B8" w14:textId="4191A0AE"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89" w:history="1">
                                  <w:r w:rsidR="009147DC" w:rsidRPr="003F47EE">
                                    <w:rPr>
                                      <w:rStyle w:val="Hyperlink"/>
                                    </w:rPr>
                                    <w:t>Homeland Security / Disaster Preparedness</w:t>
                                  </w:r>
                                  <w:r w:rsidR="009147DC" w:rsidRPr="003F47EE">
                                    <w:rPr>
                                      <w:webHidden/>
                                    </w:rPr>
                                    <w:tab/>
                                  </w:r>
                                  <w:r w:rsidR="009147DC" w:rsidRPr="003F47EE">
                                    <w:rPr>
                                      <w:webHidden/>
                                    </w:rPr>
                                    <w:fldChar w:fldCharType="begin"/>
                                  </w:r>
                                  <w:r w:rsidR="009147DC" w:rsidRPr="003F47EE">
                                    <w:rPr>
                                      <w:webHidden/>
                                    </w:rPr>
                                    <w:instrText xml:space="preserve"> PAGEREF _Toc150179389 \h </w:instrText>
                                  </w:r>
                                  <w:r w:rsidR="009147DC" w:rsidRPr="003F47EE">
                                    <w:rPr>
                                      <w:webHidden/>
                                    </w:rPr>
                                  </w:r>
                                  <w:r w:rsidR="009147DC" w:rsidRPr="003F47EE">
                                    <w:rPr>
                                      <w:webHidden/>
                                    </w:rPr>
                                    <w:fldChar w:fldCharType="separate"/>
                                  </w:r>
                                  <w:r w:rsidR="009147DC" w:rsidRPr="003F47EE">
                                    <w:rPr>
                                      <w:webHidden/>
                                    </w:rPr>
                                    <w:t>9</w:t>
                                  </w:r>
                                  <w:r w:rsidR="009147DC" w:rsidRPr="003F47EE">
                                    <w:rPr>
                                      <w:webHidden/>
                                    </w:rPr>
                                    <w:fldChar w:fldCharType="end"/>
                                  </w:r>
                                </w:hyperlink>
                              </w:p>
                              <w:p w14:paraId="33CA6CD9" w14:textId="03A389C1"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93" w:history="1">
                                  <w:r w:rsidR="009147DC" w:rsidRPr="003F47EE">
                                    <w:rPr>
                                      <w:rStyle w:val="Hyperlink"/>
                                    </w:rPr>
                                    <w:t>Aviation</w:t>
                                  </w:r>
                                  <w:r w:rsidR="009147DC" w:rsidRPr="003F47EE">
                                    <w:rPr>
                                      <w:webHidden/>
                                    </w:rPr>
                                    <w:tab/>
                                  </w:r>
                                  <w:r w:rsidR="009147DC" w:rsidRPr="003F47EE">
                                    <w:rPr>
                                      <w:webHidden/>
                                    </w:rPr>
                                    <w:fldChar w:fldCharType="begin"/>
                                  </w:r>
                                  <w:r w:rsidR="009147DC" w:rsidRPr="003F47EE">
                                    <w:rPr>
                                      <w:webHidden/>
                                    </w:rPr>
                                    <w:instrText xml:space="preserve"> PAGEREF _Toc150179393 \h </w:instrText>
                                  </w:r>
                                  <w:r w:rsidR="009147DC" w:rsidRPr="003F47EE">
                                    <w:rPr>
                                      <w:webHidden/>
                                    </w:rPr>
                                  </w:r>
                                  <w:r w:rsidR="009147DC" w:rsidRPr="003F47EE">
                                    <w:rPr>
                                      <w:webHidden/>
                                    </w:rPr>
                                    <w:fldChar w:fldCharType="separate"/>
                                  </w:r>
                                  <w:r w:rsidR="009147DC" w:rsidRPr="003F47EE">
                                    <w:rPr>
                                      <w:webHidden/>
                                    </w:rPr>
                                    <w:t>11</w:t>
                                  </w:r>
                                  <w:r w:rsidR="009147DC" w:rsidRPr="003F47EE">
                                    <w:rPr>
                                      <w:webHidden/>
                                    </w:rPr>
                                    <w:fldChar w:fldCharType="end"/>
                                  </w:r>
                                </w:hyperlink>
                              </w:p>
                              <w:p w14:paraId="77BEA083" w14:textId="75D3070F" w:rsidR="009147DC" w:rsidRPr="003F47EE" w:rsidRDefault="00000000">
                                <w:pPr>
                                  <w:pStyle w:val="TOC2"/>
                                  <w:rPr>
                                    <w:rFonts w:asciiTheme="minorHAnsi" w:hAnsiTheme="minorHAnsi" w:cstheme="minorBidi"/>
                                    <w:i w:val="0"/>
                                    <w:iCs w:val="0"/>
                                    <w:color w:val="auto"/>
                                    <w:kern w:val="2"/>
                                    <w:sz w:val="22"/>
                                    <w:szCs w:val="22"/>
                                    <w:lang w:eastAsia="en-US"/>
                                    <w14:ligatures w14:val="standardContextual"/>
                                  </w:rPr>
                                </w:pPr>
                                <w:hyperlink w:anchor="_Toc150179394" w:history="1">
                                  <w:r w:rsidR="009147DC" w:rsidRPr="003F47EE">
                                    <w:rPr>
                                      <w:rStyle w:val="Hyperlink"/>
                                    </w:rPr>
                                    <w:t>Spectrum</w:t>
                                  </w:r>
                                  <w:r w:rsidR="009147DC" w:rsidRPr="003F47EE">
                                    <w:rPr>
                                      <w:webHidden/>
                                    </w:rPr>
                                    <w:tab/>
                                  </w:r>
                                  <w:r w:rsidR="009147DC" w:rsidRPr="003F47EE">
                                    <w:rPr>
                                      <w:webHidden/>
                                    </w:rPr>
                                    <w:fldChar w:fldCharType="begin"/>
                                  </w:r>
                                  <w:r w:rsidR="009147DC" w:rsidRPr="003F47EE">
                                    <w:rPr>
                                      <w:webHidden/>
                                    </w:rPr>
                                    <w:instrText xml:space="preserve"> PAGEREF _Toc150179394 \h </w:instrText>
                                  </w:r>
                                  <w:r w:rsidR="009147DC" w:rsidRPr="003F47EE">
                                    <w:rPr>
                                      <w:webHidden/>
                                    </w:rPr>
                                  </w:r>
                                  <w:r w:rsidR="009147DC" w:rsidRPr="003F47EE">
                                    <w:rPr>
                                      <w:webHidden/>
                                    </w:rPr>
                                    <w:fldChar w:fldCharType="separate"/>
                                  </w:r>
                                  <w:r w:rsidR="009147DC" w:rsidRPr="003F47EE">
                                    <w:rPr>
                                      <w:webHidden/>
                                    </w:rPr>
                                    <w:t>12</w:t>
                                  </w:r>
                                  <w:r w:rsidR="009147DC" w:rsidRPr="003F47EE">
                                    <w:rPr>
                                      <w:webHidden/>
                                    </w:rPr>
                                    <w:fldChar w:fldCharType="end"/>
                                  </w:r>
                                </w:hyperlink>
                              </w:p>
                              <w:p w14:paraId="6720C011" w14:textId="22D670D5" w:rsidR="009147DC" w:rsidRDefault="00000000">
                                <w:pPr>
                                  <w:pStyle w:val="TOC1"/>
                                  <w:rPr>
                                    <w:rFonts w:asciiTheme="minorHAnsi" w:hAnsiTheme="minorHAnsi" w:cstheme="minorBidi"/>
                                    <w:color w:val="auto"/>
                                    <w:kern w:val="2"/>
                                    <w:sz w:val="22"/>
                                    <w:szCs w:val="22"/>
                                    <w:lang w:eastAsia="en-US"/>
                                    <w14:ligatures w14:val="standardContextual"/>
                                  </w:rPr>
                                </w:pPr>
                                <w:hyperlink w:anchor="_Toc150179395" w:history="1">
                                  <w:r w:rsidR="009147DC" w:rsidRPr="00AE63F0">
                                    <w:rPr>
                                      <w:rStyle w:val="Hyperlink"/>
                                      <w:b/>
                                      <w:bCs/>
                                    </w:rPr>
                                    <w:t>GIS</w:t>
                                  </w:r>
                                  <w:r w:rsidR="009147DC">
                                    <w:rPr>
                                      <w:webHidden/>
                                    </w:rPr>
                                    <w:tab/>
                                  </w:r>
                                  <w:r w:rsidR="009147DC">
                                    <w:rPr>
                                      <w:webHidden/>
                                    </w:rPr>
                                    <w:fldChar w:fldCharType="begin"/>
                                  </w:r>
                                  <w:r w:rsidR="009147DC">
                                    <w:rPr>
                                      <w:webHidden/>
                                    </w:rPr>
                                    <w:instrText xml:space="preserve"> PAGEREF _Toc150179395 \h </w:instrText>
                                  </w:r>
                                  <w:r w:rsidR="009147DC">
                                    <w:rPr>
                                      <w:webHidden/>
                                    </w:rPr>
                                  </w:r>
                                  <w:r w:rsidR="009147DC">
                                    <w:rPr>
                                      <w:webHidden/>
                                    </w:rPr>
                                    <w:fldChar w:fldCharType="separate"/>
                                  </w:r>
                                  <w:r w:rsidR="009147DC">
                                    <w:rPr>
                                      <w:webHidden/>
                                    </w:rPr>
                                    <w:t>12</w:t>
                                  </w:r>
                                  <w:r w:rsidR="009147DC">
                                    <w:rPr>
                                      <w:webHidden/>
                                    </w:rPr>
                                    <w:fldChar w:fldCharType="end"/>
                                  </w:r>
                                </w:hyperlink>
                              </w:p>
                              <w:p w14:paraId="6E753D64" w14:textId="1E54E4A4" w:rsidR="009147DC" w:rsidRDefault="00000000">
                                <w:pPr>
                                  <w:pStyle w:val="TOC1"/>
                                  <w:rPr>
                                    <w:rFonts w:asciiTheme="minorHAnsi" w:hAnsiTheme="minorHAnsi" w:cstheme="minorBidi"/>
                                    <w:color w:val="auto"/>
                                    <w:kern w:val="2"/>
                                    <w:sz w:val="22"/>
                                    <w:szCs w:val="22"/>
                                    <w:lang w:eastAsia="en-US"/>
                                    <w14:ligatures w14:val="standardContextual"/>
                                  </w:rPr>
                                </w:pPr>
                                <w:hyperlink w:anchor="_Toc150179396" w:history="1">
                                  <w:r w:rsidR="009147DC" w:rsidRPr="00AE63F0">
                                    <w:rPr>
                                      <w:rStyle w:val="Hyperlink"/>
                                      <w:b/>
                                      <w:bCs/>
                                    </w:rPr>
                                    <w:t>Miscellaneous</w:t>
                                  </w:r>
                                  <w:r w:rsidR="009147DC">
                                    <w:rPr>
                                      <w:webHidden/>
                                    </w:rPr>
                                    <w:tab/>
                                  </w:r>
                                  <w:r w:rsidR="009147DC">
                                    <w:rPr>
                                      <w:webHidden/>
                                    </w:rPr>
                                    <w:fldChar w:fldCharType="begin"/>
                                  </w:r>
                                  <w:r w:rsidR="009147DC">
                                    <w:rPr>
                                      <w:webHidden/>
                                    </w:rPr>
                                    <w:instrText xml:space="preserve"> PAGEREF _Toc150179396 \h </w:instrText>
                                  </w:r>
                                  <w:r w:rsidR="009147DC">
                                    <w:rPr>
                                      <w:webHidden/>
                                    </w:rPr>
                                  </w:r>
                                  <w:r w:rsidR="009147DC">
                                    <w:rPr>
                                      <w:webHidden/>
                                    </w:rPr>
                                    <w:fldChar w:fldCharType="separate"/>
                                  </w:r>
                                  <w:r w:rsidR="009147DC">
                                    <w:rPr>
                                      <w:webHidden/>
                                    </w:rPr>
                                    <w:t>12</w:t>
                                  </w:r>
                                  <w:r w:rsidR="009147DC">
                                    <w:rPr>
                                      <w:webHidden/>
                                    </w:rPr>
                                    <w:fldChar w:fldCharType="end"/>
                                  </w:r>
                                </w:hyperlink>
                              </w:p>
                              <w:p w14:paraId="422ECD8E" w14:textId="0E880F15" w:rsidR="009147DC" w:rsidRDefault="009147DC" w:rsidP="009147DC">
                                <w:pPr>
                                  <w:pStyle w:val="TOC3"/>
                                  <w:tabs>
                                    <w:tab w:val="right" w:leader="dot" w:pos="10790"/>
                                  </w:tabs>
                                  <w:ind w:left="0"/>
                                  <w:rPr>
                                    <w:rFonts w:cstheme="minorBidi"/>
                                    <w:noProof/>
                                    <w:kern w:val="2"/>
                                    <w14:ligatures w14:val="standardContextual"/>
                                  </w:rPr>
                                </w:pPr>
                              </w:p>
                              <w:p w14:paraId="6FCEA15F" w14:textId="77777777" w:rsidR="003F47EE" w:rsidRDefault="009147DC">
                                <w:pPr>
                                  <w:rPr>
                                    <w:b/>
                                    <w:bCs/>
                                    <w:noProof/>
                                  </w:rPr>
                                </w:pPr>
                                <w:r>
                                  <w:rPr>
                                    <w:b/>
                                    <w:bCs/>
                                    <w:noProof/>
                                  </w:rPr>
                                  <w:fldChar w:fldCharType="end"/>
                                </w:r>
                              </w:p>
                            </w:sdtContent>
                          </w:sdt>
                          <w:p w14:paraId="00607DDF" w14:textId="52ED2C70" w:rsidR="0041626E" w:rsidRPr="003F47EE" w:rsidRDefault="00B7665D">
                            <w:r w:rsidRPr="008B5349">
                              <w:rPr>
                                <w:rFonts w:ascii="Segoe UI" w:hAnsi="Segoe UI" w:cs="Segoe UI"/>
                                <w:sz w:val="23"/>
                                <w:szCs w:val="23"/>
                              </w:rPr>
                              <w:fldChar w:fldCharType="begin"/>
                            </w:r>
                            <w:r w:rsidRPr="008B5349">
                              <w:rPr>
                                <w:rFonts w:ascii="Segoe UI" w:hAnsi="Segoe UI" w:cs="Segoe UI"/>
                                <w:sz w:val="23"/>
                                <w:szCs w:val="23"/>
                              </w:rPr>
                              <w:instrText xml:space="preserve"> TOC \o "1-3" \h \z \u </w:instrText>
                            </w:r>
                            <w:r w:rsidR="00000000">
                              <w:rPr>
                                <w:rFonts w:ascii="Segoe UI" w:hAnsi="Segoe UI" w:cs="Segoe UI"/>
                                <w:sz w:val="23"/>
                                <w:szCs w:val="23"/>
                              </w:rPr>
                              <w:fldChar w:fldCharType="separate"/>
                            </w:r>
                            <w:r w:rsidRPr="008B5349">
                              <w:rPr>
                                <w:rFonts w:ascii="Segoe UI" w:hAnsi="Segoe UI" w:cs="Segoe UI"/>
                                <w:sz w:val="23"/>
                                <w:szCs w:val="23"/>
                              </w:rPr>
                              <w:fldChar w:fldCharType="end"/>
                            </w:r>
                          </w:p>
                          <w:p w14:paraId="7EEE941E" w14:textId="3BFEC8F7" w:rsidR="00A82319" w:rsidRPr="008B5349" w:rsidRDefault="00A82319">
                            <w:pPr>
                              <w:pStyle w:val="BlockText"/>
                              <w:rPr>
                                <w:rFonts w:ascii="Segoe UI" w:hAnsi="Segoe UI" w:cs="Segoe UI"/>
                                <w:sz w:val="23"/>
                                <w:szCs w:val="23"/>
                              </w:rPr>
                            </w:pPr>
                          </w:p>
                        </w:tc>
                      </w:tr>
                      <w:tr w:rsidR="00A82319" w:rsidRPr="008B5349" w14:paraId="1888CD74" w14:textId="77777777" w:rsidTr="0013592E">
                        <w:trPr>
                          <w:trHeight w:hRule="exact" w:val="1036"/>
                        </w:trPr>
                        <w:tc>
                          <w:tcPr>
                            <w:tcW w:w="3870" w:type="dxa"/>
                            <w:shd w:val="clear" w:color="auto" w:fill="BD582C" w:themeFill="accent2"/>
                          </w:tcPr>
                          <w:p w14:paraId="41B6AFF3" w14:textId="77777777" w:rsidR="00A82319" w:rsidRPr="008B5349" w:rsidRDefault="00A82319">
                            <w:pPr>
                              <w:rPr>
                                <w:rFonts w:ascii="Segoe UI" w:hAnsi="Segoe UI" w:cs="Segoe UI"/>
                                <w:sz w:val="23"/>
                                <w:szCs w:val="23"/>
                              </w:rPr>
                            </w:pPr>
                          </w:p>
                        </w:tc>
                      </w:tr>
                      <w:tr w:rsidR="00A82319" w:rsidRPr="008B5349" w14:paraId="23FD3D89" w14:textId="77777777" w:rsidTr="0013592E">
                        <w:trPr>
                          <w:trHeight w:hRule="exact" w:val="3312"/>
                        </w:trPr>
                        <w:tc>
                          <w:tcPr>
                            <w:tcW w:w="3870" w:type="dxa"/>
                            <w:shd w:val="clear" w:color="auto" w:fill="BD582C" w:themeFill="accent2"/>
                          </w:tcPr>
                          <w:p w14:paraId="533E9C41" w14:textId="3540DA35" w:rsidR="00A82319" w:rsidRPr="008B5349" w:rsidRDefault="00A82319">
                            <w:pPr>
                              <w:rPr>
                                <w:rFonts w:ascii="Segoe UI" w:hAnsi="Segoe UI" w:cs="Segoe UI"/>
                                <w:sz w:val="23"/>
                                <w:szCs w:val="23"/>
                              </w:rPr>
                            </w:pPr>
                          </w:p>
                        </w:tc>
                      </w:tr>
                    </w:tbl>
                    <w:p w14:paraId="452E7507" w14:textId="39780F66" w:rsidR="00A82319" w:rsidRPr="008B5349" w:rsidRDefault="00A82319">
                      <w:pPr>
                        <w:pStyle w:val="Caption"/>
                        <w:rPr>
                          <w:rFonts w:ascii="Segoe UI" w:hAnsi="Segoe UI" w:cs="Segoe UI"/>
                          <w:sz w:val="23"/>
                          <w:szCs w:val="23"/>
                        </w:rPr>
                      </w:pPr>
                    </w:p>
                  </w:txbxContent>
                </v:textbox>
                <w10:wrap type="square" anchorx="margin" anchory="margin"/>
              </v:shape>
            </w:pict>
          </mc:Fallback>
        </mc:AlternateContent>
      </w:r>
    </w:p>
    <w:p w14:paraId="2C2A18D8" w14:textId="6643BA65" w:rsidR="002A3765" w:rsidRPr="007155FB" w:rsidRDefault="001E3BCD" w:rsidP="007155FB">
      <w:pPr>
        <w:pStyle w:val="Heading1"/>
        <w:spacing w:before="0" w:line="240" w:lineRule="auto"/>
        <w:jc w:val="center"/>
        <w:rPr>
          <w:rFonts w:ascii="Segoe UI" w:hAnsi="Segoe UI" w:cs="Segoe UI"/>
          <w:b/>
          <w:bCs/>
          <w:sz w:val="28"/>
          <w:szCs w:val="28"/>
        </w:rPr>
      </w:pPr>
      <w:bookmarkStart w:id="22" w:name="_Toc147496116"/>
      <w:bookmarkStart w:id="23" w:name="_Toc149916407"/>
      <w:bookmarkStart w:id="24" w:name="_Toc149922523"/>
      <w:bookmarkStart w:id="25" w:name="_Toc150179342"/>
      <w:r w:rsidRPr="007155FB">
        <w:rPr>
          <w:rFonts w:ascii="Segoe UI" w:hAnsi="Segoe UI" w:cs="Segoe UI"/>
          <w:b/>
          <w:bCs/>
          <w:sz w:val="28"/>
          <w:szCs w:val="28"/>
        </w:rPr>
        <w:t>WRP Priority</w:t>
      </w:r>
      <w:bookmarkEnd w:id="22"/>
      <w:bookmarkEnd w:id="23"/>
      <w:bookmarkEnd w:id="24"/>
      <w:bookmarkEnd w:id="25"/>
    </w:p>
    <w:p w14:paraId="38CF772C" w14:textId="6DAD0FC9" w:rsidR="005C424A" w:rsidRPr="007155FB" w:rsidRDefault="005C424A" w:rsidP="007155FB">
      <w:pPr>
        <w:spacing w:before="0" w:after="0" w:line="240" w:lineRule="auto"/>
        <w:rPr>
          <w:rFonts w:ascii="Segoe UI" w:hAnsi="Segoe UI" w:cs="Segoe UI"/>
          <w:sz w:val="23"/>
          <w:szCs w:val="23"/>
        </w:rPr>
      </w:pPr>
      <w:r w:rsidRPr="007155FB">
        <w:rPr>
          <w:rFonts w:ascii="Segoe UI" w:hAnsi="Segoe UI" w:cs="Segoe UI"/>
          <w:sz w:val="23"/>
          <w:szCs w:val="23"/>
        </w:rPr>
        <w:t xml:space="preserve">WRP 2023-2024 Priority </w:t>
      </w:r>
      <w:r w:rsidR="00AF6E14" w:rsidRPr="007155FB">
        <w:rPr>
          <w:rFonts w:ascii="Segoe UI" w:hAnsi="Segoe UI" w:cs="Segoe UI"/>
          <w:sz w:val="23"/>
          <w:szCs w:val="23"/>
        </w:rPr>
        <w:t xml:space="preserve">is </w:t>
      </w:r>
      <w:r w:rsidRPr="007155FB">
        <w:rPr>
          <w:rFonts w:ascii="Segoe UI" w:hAnsi="Segoe UI" w:cs="Segoe UI"/>
          <w:sz w:val="23"/>
          <w:szCs w:val="23"/>
        </w:rPr>
        <w:t>“</w:t>
      </w:r>
      <w:r w:rsidRPr="007155FB">
        <w:rPr>
          <w:rFonts w:ascii="Segoe UI" w:hAnsi="Segoe UI" w:cs="Segoe UI"/>
          <w:i/>
          <w:iCs/>
          <w:sz w:val="23"/>
          <w:szCs w:val="23"/>
        </w:rPr>
        <w:t>Enhancing Resilience to Avoid Cascading Disaster.</w:t>
      </w:r>
      <w:r w:rsidRPr="007155FB">
        <w:rPr>
          <w:rFonts w:ascii="Segoe UI" w:hAnsi="Segoe UI" w:cs="Segoe UI"/>
          <w:sz w:val="23"/>
          <w:szCs w:val="23"/>
        </w:rPr>
        <w:t>” Per the survey results, and WRP SC actions, the 2023/2024 Deep-Dives in support of WRP Priority “Enhancing Resilience to Avoid Cascading Disaster” are:</w:t>
      </w:r>
    </w:p>
    <w:p w14:paraId="29F09977" w14:textId="77777777" w:rsidR="005C424A" w:rsidRPr="007155FB" w:rsidRDefault="005C424A" w:rsidP="007155FB">
      <w:pPr>
        <w:pStyle w:val="ListParagraph"/>
        <w:numPr>
          <w:ilvl w:val="0"/>
          <w:numId w:val="2"/>
        </w:numPr>
        <w:tabs>
          <w:tab w:val="left" w:pos="4320"/>
        </w:tabs>
        <w:spacing w:before="0" w:after="0" w:line="240" w:lineRule="auto"/>
        <w:ind w:left="5040"/>
        <w:rPr>
          <w:rFonts w:ascii="Segoe UI" w:hAnsi="Segoe UI" w:cs="Segoe UI"/>
          <w:sz w:val="23"/>
          <w:szCs w:val="23"/>
        </w:rPr>
      </w:pPr>
      <w:r w:rsidRPr="007155FB">
        <w:rPr>
          <w:rFonts w:ascii="Segoe UI" w:hAnsi="Segoe UI" w:cs="Segoe UI"/>
          <w:sz w:val="23"/>
          <w:szCs w:val="23"/>
        </w:rPr>
        <w:t>Water Security/Resilience</w:t>
      </w:r>
    </w:p>
    <w:p w14:paraId="52C5B36B" w14:textId="77777777" w:rsidR="005C424A" w:rsidRPr="007155FB" w:rsidRDefault="005C424A" w:rsidP="007155FB">
      <w:pPr>
        <w:pStyle w:val="ListParagraph"/>
        <w:numPr>
          <w:ilvl w:val="0"/>
          <w:numId w:val="2"/>
        </w:numPr>
        <w:tabs>
          <w:tab w:val="left" w:pos="4320"/>
        </w:tabs>
        <w:spacing w:before="0" w:after="0" w:line="240" w:lineRule="auto"/>
        <w:ind w:left="5040"/>
        <w:rPr>
          <w:rFonts w:ascii="Segoe UI" w:hAnsi="Segoe UI" w:cs="Segoe UI"/>
          <w:sz w:val="23"/>
          <w:szCs w:val="23"/>
        </w:rPr>
      </w:pPr>
      <w:r w:rsidRPr="007155FB">
        <w:rPr>
          <w:rFonts w:ascii="Segoe UI" w:hAnsi="Segoe UI" w:cs="Segoe UI"/>
          <w:sz w:val="23"/>
          <w:szCs w:val="23"/>
        </w:rPr>
        <w:t>Wildland Fire (response/ prevention)</w:t>
      </w:r>
    </w:p>
    <w:p w14:paraId="7E0597F4" w14:textId="473837E9" w:rsidR="005C424A" w:rsidRPr="007155FB" w:rsidRDefault="005C424A" w:rsidP="007155FB">
      <w:pPr>
        <w:pStyle w:val="ListParagraph"/>
        <w:numPr>
          <w:ilvl w:val="0"/>
          <w:numId w:val="2"/>
        </w:numPr>
        <w:tabs>
          <w:tab w:val="left" w:pos="4320"/>
        </w:tabs>
        <w:spacing w:before="0" w:after="0" w:line="240" w:lineRule="auto"/>
        <w:ind w:left="5040"/>
        <w:rPr>
          <w:rFonts w:ascii="Segoe UI" w:hAnsi="Segoe UI" w:cs="Segoe UI"/>
          <w:sz w:val="23"/>
          <w:szCs w:val="23"/>
        </w:rPr>
      </w:pPr>
      <w:r w:rsidRPr="007155FB">
        <w:rPr>
          <w:rFonts w:ascii="Segoe UI" w:hAnsi="Segoe UI" w:cs="Segoe UI"/>
          <w:sz w:val="23"/>
          <w:szCs w:val="23"/>
        </w:rPr>
        <w:t>Aviation/Airspace Needs</w:t>
      </w:r>
    </w:p>
    <w:p w14:paraId="56CEBD36" w14:textId="2E56A148" w:rsidR="00E04337" w:rsidRPr="007155FB" w:rsidRDefault="005C424A" w:rsidP="007155FB">
      <w:pPr>
        <w:spacing w:before="0" w:after="0" w:line="240" w:lineRule="auto"/>
        <w:rPr>
          <w:rFonts w:ascii="Segoe UI" w:hAnsi="Segoe UI" w:cs="Segoe UI"/>
          <w:sz w:val="23"/>
          <w:szCs w:val="23"/>
        </w:rPr>
      </w:pPr>
      <w:r w:rsidRPr="007155FB">
        <w:rPr>
          <w:rFonts w:ascii="Segoe UI" w:hAnsi="Segoe UI" w:cs="Segoe UI"/>
          <w:sz w:val="23"/>
          <w:szCs w:val="23"/>
        </w:rPr>
        <w:t xml:space="preserve">Please contact </w:t>
      </w:r>
      <w:hyperlink r:id="rId13" w:history="1">
        <w:r w:rsidR="009C57A0" w:rsidRPr="007155FB">
          <w:rPr>
            <w:rStyle w:val="Hyperlink"/>
            <w:rFonts w:ascii="Segoe UI" w:hAnsi="Segoe UI" w:cs="Segoe UI"/>
            <w:color w:val="000000" w:themeColor="text1"/>
            <w:sz w:val="23"/>
            <w:szCs w:val="23"/>
          </w:rPr>
          <w:t>amyduffy@westernregionalpartnership.org</w:t>
        </w:r>
      </w:hyperlink>
      <w:r w:rsidR="009C57A0" w:rsidRPr="007155FB">
        <w:rPr>
          <w:rFonts w:ascii="Segoe UI" w:hAnsi="Segoe UI" w:cs="Segoe UI"/>
          <w:sz w:val="23"/>
          <w:szCs w:val="23"/>
        </w:rPr>
        <w:t xml:space="preserve"> </w:t>
      </w:r>
      <w:r w:rsidRPr="007155FB">
        <w:rPr>
          <w:rFonts w:ascii="Segoe UI" w:hAnsi="Segoe UI" w:cs="Segoe UI"/>
          <w:sz w:val="23"/>
          <w:szCs w:val="23"/>
        </w:rPr>
        <w:t>for more information.</w:t>
      </w:r>
    </w:p>
    <w:p w14:paraId="320E48C1" w14:textId="77777777" w:rsidR="00D93C48" w:rsidRPr="007155FB" w:rsidRDefault="00D93C48" w:rsidP="007155FB">
      <w:pPr>
        <w:spacing w:before="0" w:after="0" w:line="240" w:lineRule="auto"/>
        <w:contextualSpacing/>
        <w:rPr>
          <w:rFonts w:ascii="Segoe UI" w:hAnsi="Segoe UI" w:cs="Segoe UI"/>
          <w:sz w:val="21"/>
          <w:szCs w:val="21"/>
        </w:rPr>
      </w:pPr>
    </w:p>
    <w:p w14:paraId="6909DF0A" w14:textId="6842FFDD" w:rsidR="00D93C48" w:rsidRPr="007155FB" w:rsidRDefault="00963518" w:rsidP="007155FB">
      <w:pPr>
        <w:pStyle w:val="Heading1"/>
        <w:spacing w:before="0" w:line="240" w:lineRule="auto"/>
        <w:jc w:val="center"/>
        <w:rPr>
          <w:rFonts w:ascii="Segoe UI" w:hAnsi="Segoe UI" w:cs="Segoe UI"/>
          <w:b/>
          <w:bCs/>
          <w:sz w:val="28"/>
          <w:szCs w:val="28"/>
        </w:rPr>
      </w:pPr>
      <w:bookmarkStart w:id="26" w:name="_Toc147496117"/>
      <w:bookmarkStart w:id="27" w:name="_Toc149916408"/>
      <w:bookmarkStart w:id="28" w:name="_Toc149922525"/>
      <w:bookmarkStart w:id="29" w:name="_Toc150179343"/>
      <w:r w:rsidRPr="007155FB">
        <w:rPr>
          <w:rFonts w:ascii="Segoe UI" w:hAnsi="Segoe UI" w:cs="Segoe UI"/>
          <w:b/>
          <w:bCs/>
          <w:sz w:val="28"/>
          <w:szCs w:val="28"/>
        </w:rPr>
        <w:t>WRP Webinar</w:t>
      </w:r>
      <w:bookmarkEnd w:id="26"/>
      <w:bookmarkEnd w:id="27"/>
      <w:r w:rsidR="00914F6A" w:rsidRPr="007155FB">
        <w:rPr>
          <w:rFonts w:ascii="Segoe UI" w:hAnsi="Segoe UI" w:cs="Segoe UI"/>
          <w:b/>
          <w:bCs/>
          <w:sz w:val="28"/>
          <w:szCs w:val="28"/>
        </w:rPr>
        <w:t xml:space="preserve"> </w:t>
      </w:r>
      <w:r w:rsidR="008A04E3" w:rsidRPr="007155FB">
        <w:rPr>
          <w:rFonts w:ascii="Segoe UI" w:hAnsi="Segoe UI" w:cs="Segoe UI"/>
          <w:b/>
          <w:bCs/>
          <w:sz w:val="28"/>
          <w:szCs w:val="28"/>
        </w:rPr>
        <w:t>Featuring</w:t>
      </w:r>
      <w:r w:rsidR="00914F6A" w:rsidRPr="007155FB">
        <w:rPr>
          <w:rFonts w:ascii="Segoe UI" w:hAnsi="Segoe UI" w:cs="Segoe UI"/>
          <w:b/>
          <w:bCs/>
          <w:sz w:val="28"/>
          <w:szCs w:val="28"/>
        </w:rPr>
        <w:t xml:space="preserve"> NOAA</w:t>
      </w:r>
      <w:bookmarkEnd w:id="28"/>
      <w:bookmarkEnd w:id="29"/>
    </w:p>
    <w:p w14:paraId="2F23AAC0" w14:textId="06642DAF" w:rsidR="00AC748E" w:rsidRPr="007155FB" w:rsidRDefault="006013C6" w:rsidP="007155FB">
      <w:pPr>
        <w:spacing w:before="0" w:after="0" w:line="240" w:lineRule="auto"/>
        <w:rPr>
          <w:rFonts w:ascii="Segoe UI" w:eastAsia="Times New Roman" w:hAnsi="Segoe UI" w:cs="Segoe UI"/>
          <w:color w:val="212121"/>
          <w:sz w:val="23"/>
          <w:szCs w:val="23"/>
          <w:lang w:eastAsia="en-US"/>
        </w:rPr>
      </w:pPr>
      <w:r w:rsidRPr="007155FB">
        <w:rPr>
          <w:rFonts w:ascii="Segoe UI" w:eastAsia="Times New Roman" w:hAnsi="Segoe UI" w:cs="Segoe UI"/>
          <w:color w:val="212121"/>
          <w:sz w:val="23"/>
          <w:szCs w:val="23"/>
          <w:lang w:eastAsia="en-US"/>
        </w:rPr>
        <w:t xml:space="preserve">You are invited to participate in the </w:t>
      </w:r>
      <w:r w:rsidRPr="008B5349">
        <w:rPr>
          <w:rFonts w:ascii="Segoe UI" w:eastAsia="Times New Roman" w:hAnsi="Segoe UI" w:cs="Segoe UI"/>
          <w:b/>
          <w:bCs/>
          <w:color w:val="212121"/>
          <w:sz w:val="23"/>
          <w:szCs w:val="23"/>
          <w:lang w:eastAsia="en-US"/>
        </w:rPr>
        <w:t xml:space="preserve">WRP </w:t>
      </w:r>
      <w:r w:rsidRPr="007155FB">
        <w:rPr>
          <w:rFonts w:ascii="Segoe UI" w:eastAsia="Times New Roman" w:hAnsi="Segoe UI" w:cs="Segoe UI"/>
          <w:b/>
          <w:bCs/>
          <w:color w:val="212121"/>
          <w:sz w:val="23"/>
          <w:szCs w:val="23"/>
          <w:lang w:eastAsia="en-US"/>
        </w:rPr>
        <w:t>December 4</w:t>
      </w:r>
      <w:r w:rsidRPr="007155FB">
        <w:rPr>
          <w:rFonts w:ascii="Segoe UI" w:eastAsia="Times New Roman" w:hAnsi="Segoe UI" w:cs="Segoe UI"/>
          <w:b/>
          <w:bCs/>
          <w:color w:val="212121"/>
          <w:sz w:val="23"/>
          <w:szCs w:val="23"/>
          <w:vertAlign w:val="superscript"/>
          <w:lang w:eastAsia="en-US"/>
        </w:rPr>
        <w:t>th</w:t>
      </w:r>
      <w:r w:rsidRPr="007155FB">
        <w:rPr>
          <w:rFonts w:ascii="Segoe UI" w:eastAsia="Times New Roman" w:hAnsi="Segoe UI" w:cs="Segoe UI"/>
          <w:b/>
          <w:bCs/>
          <w:color w:val="212121"/>
          <w:sz w:val="23"/>
          <w:szCs w:val="23"/>
          <w:lang w:eastAsia="en-US"/>
        </w:rPr>
        <w:t xml:space="preserve"> </w:t>
      </w:r>
      <w:r w:rsidRPr="007155FB">
        <w:rPr>
          <w:rFonts w:ascii="Segoe UI" w:eastAsia="Times New Roman" w:hAnsi="Segoe UI" w:cs="Segoe UI"/>
          <w:color w:val="212121"/>
          <w:sz w:val="23"/>
          <w:szCs w:val="23"/>
          <w:lang w:eastAsia="en-US"/>
        </w:rPr>
        <w:t xml:space="preserve">webinar highlighting the tools and resources available by the National Oceanic and Atmospheric Administration (NOAA) to assist with climate change, climate predictions, and weather-related planning efforts. This webinar will run from </w:t>
      </w:r>
      <w:r w:rsidRPr="007155FB">
        <w:rPr>
          <w:rFonts w:ascii="Segoe UI" w:eastAsia="Times New Roman" w:hAnsi="Segoe UI" w:cs="Segoe UI"/>
          <w:b/>
          <w:bCs/>
          <w:color w:val="212121"/>
          <w:sz w:val="23"/>
          <w:szCs w:val="23"/>
          <w:lang w:eastAsia="en-US"/>
        </w:rPr>
        <w:t>12 noon to 1:30 pm Pacific</w:t>
      </w:r>
      <w:r w:rsidR="00E14DC3" w:rsidRPr="007155FB">
        <w:rPr>
          <w:rFonts w:ascii="Segoe UI" w:eastAsia="Times New Roman" w:hAnsi="Segoe UI" w:cs="Segoe UI"/>
          <w:color w:val="212121"/>
          <w:sz w:val="23"/>
          <w:szCs w:val="23"/>
          <w:lang w:eastAsia="en-US"/>
        </w:rPr>
        <w:t>.</w:t>
      </w:r>
      <w:r w:rsidR="00D302DB" w:rsidRPr="007155FB">
        <w:rPr>
          <w:rFonts w:ascii="Segoe UI" w:eastAsia="Times New Roman" w:hAnsi="Segoe UI" w:cs="Segoe UI"/>
          <w:color w:val="212121"/>
          <w:sz w:val="23"/>
          <w:szCs w:val="23"/>
          <w:lang w:eastAsia="en-US"/>
        </w:rPr>
        <w:t xml:space="preserve"> </w:t>
      </w:r>
      <w:r w:rsidR="00E409AE" w:rsidRPr="007155FB">
        <w:rPr>
          <w:rFonts w:ascii="Segoe UI" w:eastAsia="Times New Roman" w:hAnsi="Segoe UI" w:cs="Segoe UI"/>
          <w:color w:val="212121"/>
          <w:sz w:val="23"/>
          <w:szCs w:val="23"/>
          <w:lang w:eastAsia="en-US"/>
        </w:rPr>
        <w:t xml:space="preserve">Please </w:t>
      </w:r>
      <w:r w:rsidR="00AC748E" w:rsidRPr="007155FB">
        <w:rPr>
          <w:rFonts w:ascii="Segoe UI" w:eastAsia="Times New Roman" w:hAnsi="Segoe UI" w:cs="Segoe UI"/>
          <w:color w:val="212121"/>
          <w:sz w:val="23"/>
          <w:szCs w:val="23"/>
          <w:lang w:eastAsia="en-US"/>
        </w:rPr>
        <w:t xml:space="preserve">click </w:t>
      </w:r>
      <w:hyperlink r:id="rId14" w:history="1">
        <w:r w:rsidR="000D0802" w:rsidRPr="007155FB">
          <w:rPr>
            <w:rStyle w:val="Hyperlink"/>
            <w:rFonts w:ascii="Segoe UI" w:eastAsia="Times New Roman" w:hAnsi="Segoe UI" w:cs="Segoe UI"/>
            <w:sz w:val="23"/>
            <w:szCs w:val="23"/>
            <w:lang w:eastAsia="en-US"/>
          </w:rPr>
          <w:t>here</w:t>
        </w:r>
      </w:hyperlink>
      <w:r w:rsidR="000D0802" w:rsidRPr="007155FB">
        <w:rPr>
          <w:rFonts w:ascii="Segoe UI" w:eastAsia="Times New Roman" w:hAnsi="Segoe UI" w:cs="Segoe UI"/>
          <w:color w:val="212121"/>
          <w:sz w:val="23"/>
          <w:szCs w:val="23"/>
          <w:lang w:eastAsia="en-US"/>
        </w:rPr>
        <w:t xml:space="preserve"> </w:t>
      </w:r>
      <w:r w:rsidR="003C4AE8" w:rsidRPr="007155FB">
        <w:rPr>
          <w:rFonts w:ascii="Segoe UI" w:eastAsia="Times New Roman" w:hAnsi="Segoe UI" w:cs="Segoe UI"/>
          <w:color w:val="212121"/>
          <w:sz w:val="23"/>
          <w:szCs w:val="23"/>
          <w:lang w:eastAsia="en-US"/>
        </w:rPr>
        <w:t xml:space="preserve">to </w:t>
      </w:r>
      <w:r w:rsidR="00AC748E" w:rsidRPr="007155FB">
        <w:rPr>
          <w:rFonts w:ascii="Segoe UI" w:eastAsia="Times New Roman" w:hAnsi="Segoe UI" w:cs="Segoe UI"/>
          <w:color w:val="212121"/>
          <w:sz w:val="23"/>
          <w:szCs w:val="23"/>
          <w:lang w:eastAsia="en-US"/>
        </w:rPr>
        <w:t xml:space="preserve">register. </w:t>
      </w:r>
    </w:p>
    <w:p w14:paraId="50BBE314" w14:textId="77777777" w:rsidR="00E14DC3" w:rsidRPr="007155FB" w:rsidRDefault="00E14DC3" w:rsidP="007155FB">
      <w:pPr>
        <w:spacing w:before="0" w:after="0" w:line="240" w:lineRule="auto"/>
        <w:rPr>
          <w:rFonts w:ascii="Segoe UI" w:hAnsi="Segoe UI" w:cs="Segoe UI"/>
          <w:color w:val="212121"/>
        </w:rPr>
      </w:pPr>
      <w:r w:rsidRPr="007155FB">
        <w:rPr>
          <w:rFonts w:ascii="Segoe UI" w:hAnsi="Segoe UI" w:cs="Segoe UI"/>
          <w:b/>
          <w:bCs/>
          <w:color w:val="000000"/>
          <w:sz w:val="23"/>
          <w:szCs w:val="23"/>
          <w:u w:val="single"/>
        </w:rPr>
        <w:t>This webinar will feature the following presenters:</w:t>
      </w:r>
    </w:p>
    <w:p w14:paraId="5303513A" w14:textId="77777777" w:rsidR="00E14DC3" w:rsidRPr="007155FB" w:rsidRDefault="00E14DC3" w:rsidP="007155FB">
      <w:pPr>
        <w:pStyle w:val="ListParagraph"/>
        <w:numPr>
          <w:ilvl w:val="0"/>
          <w:numId w:val="2"/>
        </w:numPr>
        <w:tabs>
          <w:tab w:val="left" w:pos="4320"/>
        </w:tabs>
        <w:spacing w:before="0" w:after="0" w:line="240" w:lineRule="auto"/>
        <w:ind w:left="5040"/>
        <w:rPr>
          <w:rFonts w:ascii="Segoe UI" w:hAnsi="Segoe UI" w:cs="Segoe UI"/>
          <w:sz w:val="23"/>
          <w:szCs w:val="23"/>
        </w:rPr>
      </w:pPr>
      <w:r w:rsidRPr="007155FB">
        <w:rPr>
          <w:rFonts w:ascii="Segoe UI" w:hAnsi="Segoe UI" w:cs="Segoe UI"/>
          <w:sz w:val="23"/>
          <w:szCs w:val="23"/>
        </w:rPr>
        <w:t>Ned Gardner (NOAA Climate Program Office), will talk about the Climate Smart Communities Initiative</w:t>
      </w:r>
    </w:p>
    <w:p w14:paraId="41500B8A" w14:textId="77777777" w:rsidR="00E14DC3" w:rsidRPr="007155FB" w:rsidRDefault="00E14DC3" w:rsidP="007155FB">
      <w:pPr>
        <w:pStyle w:val="ListParagraph"/>
        <w:numPr>
          <w:ilvl w:val="0"/>
          <w:numId w:val="2"/>
        </w:numPr>
        <w:tabs>
          <w:tab w:val="left" w:pos="4320"/>
        </w:tabs>
        <w:spacing w:before="0" w:after="0" w:line="240" w:lineRule="auto"/>
        <w:ind w:left="5040"/>
        <w:rPr>
          <w:rFonts w:ascii="Segoe UI" w:hAnsi="Segoe UI" w:cs="Segoe UI"/>
          <w:sz w:val="23"/>
          <w:szCs w:val="23"/>
        </w:rPr>
      </w:pPr>
      <w:r w:rsidRPr="007155FB">
        <w:rPr>
          <w:rFonts w:ascii="Segoe UI" w:hAnsi="Segoe UI" w:cs="Segoe UI"/>
          <w:sz w:val="23"/>
          <w:szCs w:val="23"/>
        </w:rPr>
        <w:t xml:space="preserve">Russ </w:t>
      </w:r>
      <w:proofErr w:type="spellStart"/>
      <w:r w:rsidRPr="007155FB">
        <w:rPr>
          <w:rFonts w:ascii="Segoe UI" w:hAnsi="Segoe UI" w:cs="Segoe UI"/>
          <w:sz w:val="23"/>
          <w:szCs w:val="23"/>
        </w:rPr>
        <w:t>Vose</w:t>
      </w:r>
      <w:proofErr w:type="spellEnd"/>
      <w:r w:rsidRPr="007155FB">
        <w:rPr>
          <w:rFonts w:ascii="Segoe UI" w:hAnsi="Segoe UI" w:cs="Segoe UI"/>
          <w:sz w:val="23"/>
          <w:szCs w:val="23"/>
        </w:rPr>
        <w:t xml:space="preserve"> (NOAA/National Centers for Environmental Information), will share </w:t>
      </w:r>
      <w:proofErr w:type="gramStart"/>
      <w:r w:rsidRPr="007155FB">
        <w:rPr>
          <w:rFonts w:ascii="Segoe UI" w:hAnsi="Segoe UI" w:cs="Segoe UI"/>
          <w:sz w:val="23"/>
          <w:szCs w:val="23"/>
        </w:rPr>
        <w:t>several  widely</w:t>
      </w:r>
      <w:proofErr w:type="gramEnd"/>
      <w:r w:rsidRPr="007155FB">
        <w:rPr>
          <w:rFonts w:ascii="Segoe UI" w:hAnsi="Segoe UI" w:cs="Segoe UI"/>
          <w:sz w:val="23"/>
          <w:szCs w:val="23"/>
        </w:rPr>
        <w:t xml:space="preserve"> used climate data tools </w:t>
      </w:r>
    </w:p>
    <w:p w14:paraId="36D7956F" w14:textId="77777777" w:rsidR="00E14DC3" w:rsidRPr="007155FB" w:rsidRDefault="00E14DC3" w:rsidP="007155FB">
      <w:pPr>
        <w:pStyle w:val="ListParagraph"/>
        <w:numPr>
          <w:ilvl w:val="0"/>
          <w:numId w:val="2"/>
        </w:numPr>
        <w:tabs>
          <w:tab w:val="left" w:pos="4320"/>
        </w:tabs>
        <w:spacing w:before="0" w:after="0" w:line="240" w:lineRule="auto"/>
        <w:ind w:left="5040"/>
        <w:rPr>
          <w:rFonts w:ascii="Segoe UI" w:hAnsi="Segoe UI" w:cs="Segoe UI"/>
          <w:sz w:val="23"/>
          <w:szCs w:val="23"/>
        </w:rPr>
      </w:pPr>
      <w:r w:rsidRPr="007155FB">
        <w:rPr>
          <w:rFonts w:ascii="Segoe UI" w:hAnsi="Segoe UI" w:cs="Segoe UI"/>
          <w:sz w:val="23"/>
          <w:szCs w:val="23"/>
        </w:rPr>
        <w:t xml:space="preserve">Andrea Bair (NOAA/NWS Western Region, Climate Services Program Manager), will share NWS climate predictions and </w:t>
      </w:r>
      <w:proofErr w:type="gramStart"/>
      <w:r w:rsidRPr="007155FB">
        <w:rPr>
          <w:rFonts w:ascii="Segoe UI" w:hAnsi="Segoe UI" w:cs="Segoe UI"/>
          <w:sz w:val="23"/>
          <w:szCs w:val="23"/>
        </w:rPr>
        <w:t>tools</w:t>
      </w:r>
      <w:proofErr w:type="gramEnd"/>
    </w:p>
    <w:p w14:paraId="11D84439" w14:textId="21BD3033" w:rsidR="000112B8" w:rsidRPr="007155FB" w:rsidRDefault="000112B8" w:rsidP="007155FB">
      <w:pPr>
        <w:spacing w:before="0" w:after="0" w:line="240" w:lineRule="auto"/>
        <w:rPr>
          <w:rFonts w:ascii="Segoe UI" w:eastAsia="Times New Roman" w:hAnsi="Segoe UI" w:cs="Segoe UI"/>
          <w:color w:val="212121"/>
          <w:sz w:val="23"/>
          <w:szCs w:val="23"/>
          <w:lang w:eastAsia="en-US"/>
        </w:rPr>
      </w:pPr>
      <w:r w:rsidRPr="007155FB">
        <w:rPr>
          <w:rFonts w:ascii="Segoe UI" w:eastAsia="Times New Roman" w:hAnsi="Segoe UI" w:cs="Segoe UI"/>
          <w:color w:val="212121"/>
          <w:sz w:val="23"/>
          <w:szCs w:val="23"/>
          <w:lang w:eastAsia="en-US"/>
        </w:rPr>
        <w:t xml:space="preserve"> </w:t>
      </w:r>
    </w:p>
    <w:p w14:paraId="63C97619" w14:textId="5BC615A0" w:rsidR="00543652" w:rsidRPr="007155FB" w:rsidRDefault="00023100" w:rsidP="007155FB">
      <w:pPr>
        <w:pStyle w:val="Heading1"/>
        <w:spacing w:before="0" w:line="240" w:lineRule="auto"/>
        <w:jc w:val="center"/>
        <w:rPr>
          <w:rFonts w:ascii="Segoe UI" w:hAnsi="Segoe UI" w:cs="Segoe UI"/>
          <w:b/>
          <w:bCs/>
          <w:sz w:val="28"/>
          <w:szCs w:val="28"/>
        </w:rPr>
      </w:pPr>
      <w:bookmarkStart w:id="30" w:name="_Toc138861407"/>
      <w:bookmarkStart w:id="31" w:name="_Toc138861423"/>
      <w:bookmarkStart w:id="32" w:name="_Toc138861433"/>
      <w:bookmarkStart w:id="33" w:name="_Toc138863462"/>
      <w:bookmarkStart w:id="34" w:name="_Toc138947912"/>
      <w:bookmarkStart w:id="35" w:name="_Toc138948867"/>
      <w:bookmarkStart w:id="36" w:name="_Toc139290492"/>
      <w:bookmarkStart w:id="37" w:name="_Toc139290602"/>
      <w:bookmarkStart w:id="38" w:name="_Toc139291364"/>
      <w:bookmarkStart w:id="39" w:name="_Toc139291533"/>
      <w:bookmarkStart w:id="40" w:name="_Toc139291686"/>
      <w:bookmarkStart w:id="41" w:name="_Toc142033618"/>
      <w:bookmarkStart w:id="42" w:name="_Toc142078776"/>
      <w:bookmarkStart w:id="43" w:name="_Toc144806373"/>
      <w:bookmarkStart w:id="44" w:name="_Toc144832047"/>
      <w:bookmarkStart w:id="45" w:name="_Toc144832223"/>
      <w:bookmarkStart w:id="46" w:name="_Toc144832286"/>
      <w:bookmarkStart w:id="47" w:name="_Toc147496118"/>
      <w:bookmarkStart w:id="48" w:name="_Toc149916409"/>
      <w:bookmarkStart w:id="49" w:name="_Toc149922526"/>
      <w:bookmarkStart w:id="50" w:name="_Toc150179344"/>
      <w:r w:rsidRPr="007155FB">
        <w:rPr>
          <w:rFonts w:ascii="Segoe UI" w:hAnsi="Segoe UI" w:cs="Segoe UI"/>
          <w:b/>
          <w:bCs/>
          <w:sz w:val="28"/>
          <w:szCs w:val="28"/>
        </w:rPr>
        <w:t>Energy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9F2A69D" w14:textId="1275638E" w:rsidR="006B5C40" w:rsidRPr="007155FB" w:rsidRDefault="00023100" w:rsidP="007155FB">
      <w:pPr>
        <w:pStyle w:val="Heading2"/>
        <w:spacing w:before="0" w:line="240" w:lineRule="auto"/>
        <w:rPr>
          <w:rFonts w:ascii="Segoe UI" w:hAnsi="Segoe UI" w:cs="Segoe UI"/>
          <w:b/>
          <w:bCs/>
          <w:sz w:val="23"/>
          <w:szCs w:val="23"/>
        </w:rPr>
      </w:pPr>
      <w:bookmarkStart w:id="51" w:name="_Toc138861408"/>
      <w:bookmarkStart w:id="52" w:name="_Toc138861424"/>
      <w:bookmarkStart w:id="53" w:name="_Toc138861434"/>
      <w:bookmarkStart w:id="54" w:name="_Toc138863463"/>
      <w:bookmarkStart w:id="55" w:name="_Toc138947913"/>
      <w:bookmarkStart w:id="56" w:name="_Toc138948868"/>
      <w:bookmarkStart w:id="57" w:name="_Toc139290493"/>
      <w:bookmarkStart w:id="58" w:name="_Toc139290603"/>
      <w:bookmarkStart w:id="59" w:name="_Toc139291365"/>
      <w:bookmarkStart w:id="60" w:name="_Toc139291534"/>
      <w:bookmarkStart w:id="61" w:name="_Toc139291687"/>
      <w:bookmarkStart w:id="62" w:name="_Toc142033619"/>
      <w:bookmarkStart w:id="63" w:name="_Toc142078777"/>
      <w:bookmarkStart w:id="64" w:name="_Toc144806374"/>
      <w:bookmarkStart w:id="65" w:name="_Toc144832048"/>
      <w:bookmarkStart w:id="66" w:name="_Toc144832224"/>
      <w:bookmarkStart w:id="67" w:name="_Toc144832287"/>
      <w:bookmarkStart w:id="68" w:name="_Toc147496119"/>
      <w:bookmarkStart w:id="69" w:name="_Toc149916410"/>
      <w:bookmarkStart w:id="70" w:name="_Toc149922527"/>
      <w:bookmarkStart w:id="71" w:name="_Toc150179345"/>
      <w:r w:rsidRPr="007155FB">
        <w:rPr>
          <w:rFonts w:ascii="Segoe UI" w:hAnsi="Segoe UI" w:cs="Segoe UI"/>
          <w:b/>
          <w:bCs/>
          <w:sz w:val="23"/>
          <w:szCs w:val="23"/>
        </w:rPr>
        <w:t>Federal Updates</w:t>
      </w:r>
      <w:bookmarkStart w:id="72" w:name="_Toc13886346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bookmarkStart w:id="73" w:name="_Toc138863465"/>
    <w:bookmarkStart w:id="74" w:name="_Toc138947914"/>
    <w:bookmarkStart w:id="75" w:name="_Toc138948869"/>
    <w:bookmarkStart w:id="76" w:name="_Toc139290495"/>
    <w:bookmarkStart w:id="77" w:name="_Toc139290605"/>
    <w:bookmarkStart w:id="78" w:name="_Toc139291367"/>
    <w:bookmarkStart w:id="79" w:name="_Toc139291536"/>
    <w:bookmarkStart w:id="80" w:name="_Toc139291689"/>
    <w:bookmarkStart w:id="81" w:name="_Toc142033620"/>
    <w:bookmarkStart w:id="82" w:name="_Toc142078778"/>
    <w:bookmarkEnd w:id="72"/>
    <w:p w14:paraId="7C657F87" w14:textId="4C3937BD" w:rsidR="00974CF1" w:rsidRPr="007155FB" w:rsidRDefault="00B7665D" w:rsidP="007155FB">
      <w:pPr>
        <w:pStyle w:val="BodyBullets"/>
        <w:tabs>
          <w:tab w:val="left" w:pos="270"/>
        </w:tabs>
        <w:spacing w:after="0"/>
        <w:ind w:left="5040"/>
        <w:contextualSpacing w:val="0"/>
        <w:rPr>
          <w:rStyle w:val="Hyperlink"/>
          <w:color w:val="auto"/>
          <w:u w:val="none"/>
        </w:rPr>
      </w:pPr>
      <w:r w:rsidRPr="007155FB">
        <w:fldChar w:fldCharType="begin"/>
      </w:r>
      <w:r w:rsidRPr="007155FB">
        <w:instrText>HYPERLINK "https://nam10.safelinks.protection.outlook.com/?url=https%3A%2F%2Fwww.whitehouse.gov%2Fbriefing-room%2Fstatements-releases%2F2023%2F10%2F30%2Ffact-sheetbiden-harris-administration-announces-historic-investment-to-bolster-nations-electric-grid-infrastructure-cut-energy-costs-for-families-and-create-good-paying-jobs%2F&amp;data=05%7C01%7Cmichelle.bell%40ag.tamu.edu%7C4845543fe90e47fc55ac08dbdbcf0314%7C9fd7580a64724d9ca142d131d3a7a116%7C0%7C0%7C638345454379792091%7CUnknown%7CTWFpbGZsb3d8eyJWIjoiMC4wLjAwMDAiLCJQIjoiV2luMzIiLCJBTiI6Ik1haWwiLCJXVCI6Mn0%3D%7C3000%7C%7C%7C&amp;sdata=qu1TYFg5%2F0U4XEC4SrF3cDwONA8i%2BFcDPJpVlOKMpb0%3D&amp;reserved=0"</w:instrText>
      </w:r>
      <w:r w:rsidRPr="007155FB">
        <w:fldChar w:fldCharType="separate"/>
      </w:r>
      <w:r w:rsidR="00974CF1" w:rsidRPr="007155FB">
        <w:rPr>
          <w:rStyle w:val="Hyperlink"/>
          <w:color w:val="000000" w:themeColor="text1"/>
          <w:u w:val="none"/>
        </w:rPr>
        <w:t xml:space="preserve">WH FACT SHEET: Investment to Bolster Nation’s </w:t>
      </w:r>
      <w:r w:rsidR="00974CF1" w:rsidRPr="007155FB">
        <w:rPr>
          <w:rStyle w:val="Hyperlink"/>
          <w:color w:val="000000" w:themeColor="text1"/>
        </w:rPr>
        <w:t>Electric Grid Infrastructure</w:t>
      </w:r>
      <w:r w:rsidRPr="007155FB">
        <w:rPr>
          <w:rStyle w:val="Hyperlink"/>
          <w:color w:val="000000" w:themeColor="text1"/>
        </w:rPr>
        <w:fldChar w:fldCharType="end"/>
      </w:r>
    </w:p>
    <w:p w14:paraId="3D85F247" w14:textId="77777777" w:rsidR="009220F0" w:rsidRPr="007155FB" w:rsidRDefault="009220F0" w:rsidP="007155FB">
      <w:pPr>
        <w:pStyle w:val="BodyBullets"/>
        <w:numPr>
          <w:ilvl w:val="0"/>
          <w:numId w:val="0"/>
        </w:numPr>
        <w:spacing w:after="0"/>
        <w:ind w:left="720"/>
        <w:contextualSpacing w:val="0"/>
        <w:rPr>
          <w:rStyle w:val="Hyperlink"/>
          <w:color w:val="auto"/>
          <w:sz w:val="16"/>
          <w:szCs w:val="16"/>
          <w:u w:val="none"/>
        </w:rPr>
      </w:pPr>
    </w:p>
    <w:p w14:paraId="1EECEB36" w14:textId="77777777" w:rsidR="007155FB" w:rsidRPr="007155FB" w:rsidRDefault="007155FB" w:rsidP="007155FB">
      <w:pPr>
        <w:pStyle w:val="Heading3"/>
        <w:spacing w:before="0" w:line="240" w:lineRule="auto"/>
        <w:rPr>
          <w:rFonts w:ascii="Segoe UI" w:hAnsi="Segoe UI" w:cs="Segoe UI"/>
          <w:b/>
          <w:bCs/>
          <w:sz w:val="23"/>
          <w:szCs w:val="23"/>
        </w:rPr>
      </w:pPr>
      <w:bookmarkStart w:id="83" w:name="_Toc149916414"/>
      <w:bookmarkStart w:id="84" w:name="_Toc149922531"/>
      <w:bookmarkStart w:id="85" w:name="_Toc150179346"/>
      <w:bookmarkStart w:id="86" w:name="_Toc144806375"/>
      <w:bookmarkStart w:id="87" w:name="_Toc144832049"/>
      <w:bookmarkStart w:id="88" w:name="_Toc144832225"/>
      <w:bookmarkStart w:id="89" w:name="_Toc144832288"/>
      <w:bookmarkStart w:id="90" w:name="_Toc147496120"/>
      <w:bookmarkStart w:id="91" w:name="_Toc149916411"/>
      <w:bookmarkStart w:id="92" w:name="_Toc149922528"/>
      <w:r w:rsidRPr="007155FB">
        <w:rPr>
          <w:rFonts w:ascii="Segoe UI" w:hAnsi="Segoe UI" w:cs="Segoe UI"/>
          <w:b/>
          <w:bCs/>
          <w:sz w:val="23"/>
          <w:szCs w:val="23"/>
        </w:rPr>
        <w:t>FERC</w:t>
      </w:r>
      <w:bookmarkEnd w:id="83"/>
      <w:bookmarkEnd w:id="84"/>
      <w:bookmarkEnd w:id="85"/>
    </w:p>
    <w:p w14:paraId="02084C6A" w14:textId="77777777" w:rsidR="007155FB" w:rsidRPr="007155FB" w:rsidRDefault="00000000" w:rsidP="007155FB">
      <w:pPr>
        <w:pStyle w:val="BodyBullets"/>
        <w:spacing w:after="0"/>
        <w:contextualSpacing w:val="0"/>
        <w:rPr>
          <w:rStyle w:val="Hyperlink"/>
          <w:color w:val="000000" w:themeColor="text1"/>
        </w:rPr>
      </w:pPr>
      <w:hyperlink r:id="rId15" w:history="1">
        <w:r w:rsidR="007155FB" w:rsidRPr="007155FB">
          <w:rPr>
            <w:rStyle w:val="Hyperlink"/>
            <w:color w:val="000000" w:themeColor="text1"/>
            <w:u w:val="none"/>
          </w:rPr>
          <w:t xml:space="preserve">FERC Moves to </w:t>
        </w:r>
        <w:r w:rsidR="007155FB" w:rsidRPr="007155FB">
          <w:rPr>
            <w:rStyle w:val="Hyperlink"/>
            <w:color w:val="000000" w:themeColor="text1"/>
          </w:rPr>
          <w:t>Protect Grid</w:t>
        </w:r>
        <w:r w:rsidR="007155FB" w:rsidRPr="007155FB">
          <w:rPr>
            <w:rStyle w:val="Hyperlink"/>
            <w:color w:val="000000" w:themeColor="text1"/>
            <w:u w:val="none"/>
          </w:rPr>
          <w:t xml:space="preserve"> for Transition to Clean Energy Resources</w:t>
        </w:r>
      </w:hyperlink>
    </w:p>
    <w:p w14:paraId="1A841D9B" w14:textId="06826B84" w:rsidR="00023100" w:rsidRPr="007155FB" w:rsidRDefault="00023100" w:rsidP="007155FB">
      <w:pPr>
        <w:pStyle w:val="Heading3"/>
        <w:spacing w:before="0" w:line="240" w:lineRule="auto"/>
        <w:rPr>
          <w:rFonts w:ascii="Segoe UI" w:hAnsi="Segoe UI" w:cs="Segoe UI"/>
          <w:b/>
          <w:bCs/>
          <w:sz w:val="23"/>
          <w:szCs w:val="23"/>
        </w:rPr>
      </w:pPr>
      <w:bookmarkStart w:id="93" w:name="_Toc150179347"/>
      <w:r w:rsidRPr="007155FB">
        <w:rPr>
          <w:rFonts w:ascii="Segoe UI" w:hAnsi="Segoe UI" w:cs="Segoe UI"/>
          <w:b/>
          <w:bCs/>
          <w:sz w:val="23"/>
          <w:szCs w:val="23"/>
        </w:rPr>
        <w:t>DOE</w:t>
      </w:r>
      <w:bookmarkEnd w:id="73"/>
      <w:bookmarkEnd w:id="74"/>
      <w:bookmarkEnd w:id="75"/>
      <w:bookmarkEnd w:id="76"/>
      <w:bookmarkEnd w:id="77"/>
      <w:bookmarkEnd w:id="78"/>
      <w:bookmarkEnd w:id="79"/>
      <w:bookmarkEnd w:id="80"/>
      <w:bookmarkEnd w:id="81"/>
      <w:bookmarkEnd w:id="82"/>
      <w:bookmarkEnd w:id="86"/>
      <w:bookmarkEnd w:id="87"/>
      <w:bookmarkEnd w:id="88"/>
      <w:bookmarkEnd w:id="89"/>
      <w:bookmarkEnd w:id="90"/>
      <w:bookmarkEnd w:id="91"/>
      <w:bookmarkEnd w:id="92"/>
      <w:bookmarkEnd w:id="93"/>
    </w:p>
    <w:p w14:paraId="5871487D" w14:textId="77777777" w:rsidR="008B5349" w:rsidRPr="007155FB" w:rsidRDefault="008B5349" w:rsidP="008B5349">
      <w:pPr>
        <w:pStyle w:val="BodyBullets"/>
        <w:rPr>
          <w:color w:val="000000" w:themeColor="text1"/>
        </w:rPr>
      </w:pPr>
      <w:bookmarkStart w:id="94" w:name="link_3"/>
      <w:r w:rsidRPr="007155FB">
        <w:rPr>
          <w:color w:val="000000" w:themeColor="text1"/>
        </w:rPr>
        <w:t xml:space="preserve">DOE released a </w:t>
      </w:r>
      <w:hyperlink r:id="rId16" w:tgtFrame="_blank" w:history="1">
        <w:r w:rsidRPr="007155FB">
          <w:rPr>
            <w:rStyle w:val="Hyperlink"/>
            <w:color w:val="000000" w:themeColor="text1"/>
          </w:rPr>
          <w:t>draft roadmap</w:t>
        </w:r>
      </w:hyperlink>
      <w:r w:rsidRPr="007155FB">
        <w:rPr>
          <w:color w:val="000000" w:themeColor="text1"/>
        </w:rPr>
        <w:t xml:space="preserve"> to address interconnection challenges on the transmission grid and seeks feedback from the public before releasing a final version. </w:t>
      </w:r>
      <w:r w:rsidRPr="007155FB">
        <w:rPr>
          <w:b/>
          <w:bCs/>
          <w:color w:val="000000" w:themeColor="text1"/>
        </w:rPr>
        <w:t>Responses are due by Nov. 22, 2023.</w:t>
      </w:r>
      <w:r w:rsidRPr="007155FB">
        <w:rPr>
          <w:color w:val="000000" w:themeColor="text1"/>
        </w:rPr>
        <w:t> </w:t>
      </w:r>
      <w:hyperlink r:id="rId17" w:tgtFrame="_blank" w:history="1">
        <w:r w:rsidRPr="007155FB">
          <w:rPr>
            <w:rStyle w:val="Hyperlink"/>
            <w:color w:val="000000" w:themeColor="text1"/>
          </w:rPr>
          <w:t>Learn more</w:t>
        </w:r>
      </w:hyperlink>
    </w:p>
    <w:p w14:paraId="10244D71" w14:textId="7BFADB10" w:rsidR="001D6111" w:rsidRPr="007155FB" w:rsidRDefault="00000000" w:rsidP="007155FB">
      <w:pPr>
        <w:pStyle w:val="BodyBullets"/>
        <w:spacing w:after="0"/>
        <w:rPr>
          <w:color w:val="000000" w:themeColor="text1"/>
        </w:rPr>
      </w:pPr>
      <w:hyperlink r:id="rId18" w:history="1">
        <w:r w:rsidR="001D6111" w:rsidRPr="007155FB">
          <w:rPr>
            <w:rStyle w:val="Hyperlink"/>
            <w:rFonts w:eastAsia="Times New Roman"/>
            <w:color w:val="000000" w:themeColor="text1"/>
            <w:u w:val="none"/>
          </w:rPr>
          <w:t xml:space="preserve">$3.5 Billion for Largest Ever Investment in America’s </w:t>
        </w:r>
        <w:r w:rsidR="001D6111" w:rsidRPr="007155FB">
          <w:rPr>
            <w:rStyle w:val="Hyperlink"/>
            <w:rFonts w:eastAsia="Times New Roman"/>
            <w:color w:val="000000" w:themeColor="text1"/>
          </w:rPr>
          <w:t>Electric Grid</w:t>
        </w:r>
        <w:r w:rsidR="001D6111" w:rsidRPr="007155FB">
          <w:rPr>
            <w:rStyle w:val="Hyperlink"/>
            <w:rFonts w:eastAsia="Times New Roman"/>
            <w:color w:val="000000" w:themeColor="text1"/>
            <w:u w:val="none"/>
          </w:rPr>
          <w:t>, Deploying More Clean Energy, Lowering Costs, and Creating Union Jobs</w:t>
        </w:r>
      </w:hyperlink>
    </w:p>
    <w:p w14:paraId="5BBBA903" w14:textId="2A62C122" w:rsidR="001D6111" w:rsidRPr="007155FB" w:rsidRDefault="00000000" w:rsidP="007155FB">
      <w:pPr>
        <w:pStyle w:val="BodyBullets"/>
        <w:spacing w:after="0"/>
        <w:rPr>
          <w:color w:val="000000" w:themeColor="text1"/>
        </w:rPr>
      </w:pPr>
      <w:hyperlink r:id="rId19" w:history="1">
        <w:r w:rsidR="001D6111" w:rsidRPr="007155FB">
          <w:rPr>
            <w:rStyle w:val="Hyperlink"/>
            <w:rFonts w:eastAsia="Times New Roman"/>
            <w:color w:val="000000" w:themeColor="text1"/>
            <w:u w:val="none"/>
          </w:rPr>
          <w:t xml:space="preserve">$7 Billion For America’s First </w:t>
        </w:r>
        <w:r w:rsidR="001D6111" w:rsidRPr="007155FB">
          <w:rPr>
            <w:rStyle w:val="Hyperlink"/>
            <w:rFonts w:eastAsia="Times New Roman"/>
            <w:color w:val="000000" w:themeColor="text1"/>
          </w:rPr>
          <w:t>Clean Hydrogen Hubs</w:t>
        </w:r>
        <w:r w:rsidR="001D6111" w:rsidRPr="007155FB">
          <w:rPr>
            <w:rStyle w:val="Hyperlink"/>
            <w:rFonts w:eastAsia="Times New Roman"/>
            <w:color w:val="000000" w:themeColor="text1"/>
            <w:u w:val="none"/>
          </w:rPr>
          <w:t>, Driving Clean Manufacturing and Delivering New Economic Opportunities Nationwide</w:t>
        </w:r>
      </w:hyperlink>
    </w:p>
    <w:p w14:paraId="494FC470" w14:textId="48B9C5EA" w:rsidR="001D6111" w:rsidRPr="007155FB" w:rsidRDefault="00000000" w:rsidP="007155FB">
      <w:pPr>
        <w:pStyle w:val="BodyBullets"/>
        <w:spacing w:after="0"/>
        <w:rPr>
          <w:color w:val="000000" w:themeColor="text1"/>
        </w:rPr>
      </w:pPr>
      <w:hyperlink r:id="rId20" w:history="1">
        <w:r w:rsidR="001D6111" w:rsidRPr="007155FB">
          <w:rPr>
            <w:rStyle w:val="Hyperlink"/>
            <w:rFonts w:eastAsia="Times New Roman"/>
            <w:color w:val="000000" w:themeColor="text1"/>
            <w:u w:val="none"/>
          </w:rPr>
          <w:t xml:space="preserve">$30 Million in </w:t>
        </w:r>
        <w:r w:rsidR="001D6111" w:rsidRPr="007155FB">
          <w:rPr>
            <w:rStyle w:val="Hyperlink"/>
            <w:rFonts w:eastAsia="Times New Roman"/>
            <w:color w:val="000000" w:themeColor="text1"/>
          </w:rPr>
          <w:t>Clean Energy Funding</w:t>
        </w:r>
        <w:r w:rsidR="001D6111" w:rsidRPr="007155FB">
          <w:rPr>
            <w:rStyle w:val="Hyperlink"/>
            <w:rFonts w:eastAsia="Times New Roman"/>
            <w:color w:val="000000" w:themeColor="text1"/>
            <w:u w:val="none"/>
          </w:rPr>
          <w:t xml:space="preserve"> to 28 State, Local and Tribal Governments</w:t>
        </w:r>
      </w:hyperlink>
    </w:p>
    <w:p w14:paraId="142FC931" w14:textId="52A3F0C1" w:rsidR="001D6111" w:rsidRPr="007155FB" w:rsidRDefault="00000000" w:rsidP="007155FB">
      <w:pPr>
        <w:pStyle w:val="BodyBullets"/>
        <w:spacing w:after="0"/>
        <w:rPr>
          <w:color w:val="000000" w:themeColor="text1"/>
        </w:rPr>
      </w:pPr>
      <w:hyperlink r:id="rId21" w:history="1">
        <w:r w:rsidR="001D6111" w:rsidRPr="007155FB">
          <w:rPr>
            <w:rStyle w:val="Hyperlink"/>
            <w:rFonts w:eastAsia="Times New Roman"/>
            <w:color w:val="000000" w:themeColor="text1"/>
            <w:u w:val="none"/>
          </w:rPr>
          <w:t xml:space="preserve">$38 Million to Support </w:t>
        </w:r>
        <w:r w:rsidR="001D6111" w:rsidRPr="007155FB">
          <w:rPr>
            <w:rStyle w:val="Hyperlink"/>
            <w:rFonts w:eastAsia="Times New Roman"/>
            <w:color w:val="000000" w:themeColor="text1"/>
          </w:rPr>
          <w:t>Hydropower Facilities</w:t>
        </w:r>
        <w:r w:rsidR="001D6111" w:rsidRPr="007155FB">
          <w:rPr>
            <w:rStyle w:val="Hyperlink"/>
            <w:rFonts w:eastAsia="Times New Roman"/>
            <w:color w:val="000000" w:themeColor="text1"/>
            <w:u w:val="none"/>
          </w:rPr>
          <w:t xml:space="preserve"> Across the Country</w:t>
        </w:r>
      </w:hyperlink>
    </w:p>
    <w:p w14:paraId="784FFB9B" w14:textId="55D9DF0F" w:rsidR="002F1197" w:rsidRPr="007155FB" w:rsidRDefault="00000000" w:rsidP="007155FB">
      <w:pPr>
        <w:pStyle w:val="BodyBullets"/>
        <w:spacing w:after="0"/>
        <w:rPr>
          <w:color w:val="000000" w:themeColor="text1"/>
        </w:rPr>
      </w:pPr>
      <w:hyperlink r:id="rId22" w:tgtFrame="_blank" w:history="1">
        <w:r w:rsidR="002F1197" w:rsidRPr="007155FB">
          <w:rPr>
            <w:rStyle w:val="Hyperlink"/>
            <w:color w:val="000000" w:themeColor="text1"/>
            <w:u w:val="none"/>
          </w:rPr>
          <w:t xml:space="preserve">$26 Million to Support a Modern, Reliable, and Resilient American </w:t>
        </w:r>
        <w:r w:rsidR="002F1197" w:rsidRPr="007155FB">
          <w:rPr>
            <w:rStyle w:val="Hyperlink"/>
            <w:color w:val="000000" w:themeColor="text1"/>
          </w:rPr>
          <w:t>Clean Energy Grid</w:t>
        </w:r>
      </w:hyperlink>
    </w:p>
    <w:p w14:paraId="7C5E9A71" w14:textId="5ED6FA5F" w:rsidR="002F1197" w:rsidRPr="007155FB" w:rsidRDefault="00000000" w:rsidP="007155FB">
      <w:pPr>
        <w:pStyle w:val="BodyBullets"/>
        <w:spacing w:after="0"/>
        <w:rPr>
          <w:color w:val="000000" w:themeColor="text1"/>
        </w:rPr>
      </w:pPr>
      <w:hyperlink r:id="rId23" w:tgtFrame="_blank" w:history="1">
        <w:r w:rsidR="002F1197" w:rsidRPr="007155FB">
          <w:rPr>
            <w:rStyle w:val="Hyperlink"/>
            <w:color w:val="000000" w:themeColor="text1"/>
            <w:u w:val="none"/>
          </w:rPr>
          <w:t xml:space="preserve">DOE Projects Strong Growth in U.S. </w:t>
        </w:r>
        <w:r w:rsidR="002F1197" w:rsidRPr="007155FB">
          <w:rPr>
            <w:rStyle w:val="Hyperlink"/>
            <w:color w:val="000000" w:themeColor="text1"/>
          </w:rPr>
          <w:t>Wind Power Sector</w:t>
        </w:r>
      </w:hyperlink>
    </w:p>
    <w:p w14:paraId="10861793" w14:textId="55BE239B" w:rsidR="00FB6CC0" w:rsidRPr="007155FB" w:rsidRDefault="00000000" w:rsidP="007155FB">
      <w:pPr>
        <w:pStyle w:val="BodyBullets"/>
        <w:spacing w:after="0"/>
        <w:rPr>
          <w:color w:val="000000" w:themeColor="text1"/>
        </w:rPr>
      </w:pPr>
      <w:hyperlink r:id="rId24" w:tgtFrame="_blank" w:history="1">
        <w:r w:rsidR="002F1197" w:rsidRPr="007155FB">
          <w:rPr>
            <w:rStyle w:val="Hyperlink"/>
            <w:rFonts w:eastAsia="Times New Roman"/>
            <w:color w:val="000000" w:themeColor="text1"/>
            <w:u w:val="none"/>
          </w:rPr>
          <w:t xml:space="preserve">Study Identifies Needs and Opportunities for West Coast Ports to Support </w:t>
        </w:r>
        <w:r w:rsidR="002F1197" w:rsidRPr="007155FB">
          <w:rPr>
            <w:rStyle w:val="Hyperlink"/>
            <w:rFonts w:eastAsia="Times New Roman"/>
            <w:color w:val="000000" w:themeColor="text1"/>
          </w:rPr>
          <w:t>Floating Offshore Wind Energy</w:t>
        </w:r>
      </w:hyperlink>
    </w:p>
    <w:p w14:paraId="6401FD8C" w14:textId="77777777" w:rsidR="007155FB" w:rsidRPr="007155FB" w:rsidRDefault="00000000" w:rsidP="007155FB">
      <w:pPr>
        <w:pStyle w:val="BodyBullets"/>
        <w:spacing w:after="0"/>
        <w:rPr>
          <w:color w:val="000000" w:themeColor="text1"/>
        </w:rPr>
      </w:pPr>
      <w:hyperlink r:id="rId25" w:history="1">
        <w:r w:rsidR="007155FB" w:rsidRPr="007155FB">
          <w:rPr>
            <w:rStyle w:val="Hyperlink"/>
            <w:color w:val="000000" w:themeColor="text1"/>
            <w:u w:val="none"/>
          </w:rPr>
          <w:t xml:space="preserve">Administration Releases Roadmap to </w:t>
        </w:r>
        <w:r w:rsidR="007155FB" w:rsidRPr="007155FB">
          <w:rPr>
            <w:rStyle w:val="Hyperlink"/>
            <w:color w:val="000000" w:themeColor="text1"/>
          </w:rPr>
          <w:t>Accelerate Offshore Wind Transmission</w:t>
        </w:r>
        <w:r w:rsidR="007155FB" w:rsidRPr="007155FB">
          <w:rPr>
            <w:rStyle w:val="Hyperlink"/>
            <w:color w:val="000000" w:themeColor="text1"/>
            <w:u w:val="none"/>
          </w:rPr>
          <w:t xml:space="preserve"> and Improve Grid Resilience and Reliability</w:t>
        </w:r>
      </w:hyperlink>
    </w:p>
    <w:p w14:paraId="437B187D" w14:textId="77777777" w:rsidR="007155FB" w:rsidRPr="007155FB" w:rsidRDefault="00000000" w:rsidP="007155FB">
      <w:pPr>
        <w:pStyle w:val="BodyBullets"/>
        <w:spacing w:after="0"/>
        <w:rPr>
          <w:color w:val="000000" w:themeColor="text1"/>
        </w:rPr>
      </w:pPr>
      <w:hyperlink r:id="rId26" w:tgtFrame="_blank" w:history="1">
        <w:r w:rsidR="007155FB" w:rsidRPr="007155FB">
          <w:rPr>
            <w:rStyle w:val="Hyperlink"/>
            <w:rFonts w:eastAsia="Times New Roman"/>
            <w:color w:val="000000" w:themeColor="text1"/>
            <w:u w:val="none"/>
          </w:rPr>
          <w:t xml:space="preserve">New </w:t>
        </w:r>
        <w:r w:rsidR="007155FB" w:rsidRPr="007155FB">
          <w:rPr>
            <w:rStyle w:val="Hyperlink"/>
            <w:rFonts w:eastAsia="Times New Roman"/>
            <w:color w:val="000000" w:themeColor="text1"/>
          </w:rPr>
          <w:t>Database</w:t>
        </w:r>
        <w:r w:rsidR="007155FB" w:rsidRPr="007155FB">
          <w:rPr>
            <w:rStyle w:val="Hyperlink"/>
            <w:rFonts w:eastAsia="Times New Roman"/>
            <w:color w:val="000000" w:themeColor="text1"/>
            <w:u w:val="none"/>
          </w:rPr>
          <w:t xml:space="preserve"> Helps Quantify Materials Needed to Support Growth in Wind Energy</w:t>
        </w:r>
      </w:hyperlink>
    </w:p>
    <w:p w14:paraId="64674E12" w14:textId="77777777" w:rsidR="007155FB" w:rsidRPr="007155FB" w:rsidRDefault="00000000" w:rsidP="007155FB">
      <w:pPr>
        <w:pStyle w:val="BodyBullets"/>
        <w:spacing w:after="0"/>
        <w:rPr>
          <w:color w:val="000000" w:themeColor="text1"/>
          <w:u w:val="single"/>
        </w:rPr>
      </w:pPr>
      <w:hyperlink r:id="rId27" w:tgtFrame="_blank" w:history="1">
        <w:r w:rsidR="007155FB" w:rsidRPr="007155FB">
          <w:rPr>
            <w:rStyle w:val="Hyperlink"/>
            <w:color w:val="000000" w:themeColor="text1"/>
          </w:rPr>
          <w:t>Distributed Wind Animation</w:t>
        </w:r>
      </w:hyperlink>
    </w:p>
    <w:p w14:paraId="6A2B007F" w14:textId="77777777" w:rsidR="007155FB" w:rsidRPr="007155FB" w:rsidRDefault="00000000" w:rsidP="007155FB">
      <w:pPr>
        <w:pStyle w:val="BodyBullets"/>
        <w:spacing w:after="0"/>
        <w:rPr>
          <w:color w:val="000000" w:themeColor="text1"/>
        </w:rPr>
      </w:pPr>
      <w:hyperlink r:id="rId28" w:history="1">
        <w:r w:rsidR="007155FB" w:rsidRPr="007155FB">
          <w:rPr>
            <w:rStyle w:val="Hyperlink"/>
            <w:color w:val="000000" w:themeColor="text1"/>
          </w:rPr>
          <w:t>Wind Forecast Improvement Project</w:t>
        </w:r>
        <w:r w:rsidR="007155FB" w:rsidRPr="007155FB">
          <w:rPr>
            <w:rStyle w:val="Hyperlink"/>
            <w:color w:val="000000" w:themeColor="text1"/>
            <w:u w:val="none"/>
          </w:rPr>
          <w:t xml:space="preserve"> Saves Millions for Utilities and Customers</w:t>
        </w:r>
      </w:hyperlink>
    </w:p>
    <w:p w14:paraId="0EBF00ED" w14:textId="77777777" w:rsidR="007155FB" w:rsidRPr="007155FB" w:rsidRDefault="00000000" w:rsidP="007155FB">
      <w:pPr>
        <w:pStyle w:val="BodyBullets"/>
        <w:spacing w:after="0"/>
        <w:rPr>
          <w:color w:val="000000" w:themeColor="text1"/>
        </w:rPr>
      </w:pPr>
      <w:hyperlink r:id="rId29" w:history="1">
        <w:r w:rsidR="007155FB" w:rsidRPr="007155FB">
          <w:rPr>
            <w:rStyle w:val="Hyperlink"/>
            <w:color w:val="000000" w:themeColor="text1"/>
            <w:u w:val="none"/>
          </w:rPr>
          <w:t xml:space="preserve">Detection Technology Can Help Minimize </w:t>
        </w:r>
        <w:r w:rsidR="007155FB" w:rsidRPr="007155FB">
          <w:rPr>
            <w:rStyle w:val="Hyperlink"/>
            <w:color w:val="000000" w:themeColor="text1"/>
          </w:rPr>
          <w:t>Wind Turbine</w:t>
        </w:r>
        <w:r w:rsidR="007155FB" w:rsidRPr="007155FB">
          <w:rPr>
            <w:rStyle w:val="Hyperlink"/>
            <w:color w:val="000000" w:themeColor="text1"/>
            <w:u w:val="none"/>
          </w:rPr>
          <w:t xml:space="preserve"> Interactions </w:t>
        </w:r>
        <w:proofErr w:type="gramStart"/>
        <w:r w:rsidR="007155FB" w:rsidRPr="007155FB">
          <w:rPr>
            <w:rStyle w:val="Hyperlink"/>
            <w:color w:val="000000" w:themeColor="text1"/>
            <w:u w:val="none"/>
          </w:rPr>
          <w:t>With</w:t>
        </w:r>
        <w:proofErr w:type="gramEnd"/>
        <w:r w:rsidR="007155FB" w:rsidRPr="007155FB">
          <w:rPr>
            <w:rStyle w:val="Hyperlink"/>
            <w:color w:val="000000" w:themeColor="text1"/>
            <w:u w:val="none"/>
          </w:rPr>
          <w:t xml:space="preserve"> Birds and Bats</w:t>
        </w:r>
      </w:hyperlink>
    </w:p>
    <w:p w14:paraId="3B88047D" w14:textId="77777777" w:rsidR="00F907EB" w:rsidRPr="007155FB" w:rsidRDefault="00000000" w:rsidP="007155FB">
      <w:pPr>
        <w:pStyle w:val="BodyBullets"/>
        <w:rPr>
          <w:color w:val="000000" w:themeColor="text1"/>
        </w:rPr>
      </w:pPr>
      <w:hyperlink r:id="rId30" w:history="1">
        <w:r w:rsidR="00F907EB" w:rsidRPr="007155FB">
          <w:rPr>
            <w:rStyle w:val="Hyperlink"/>
            <w:color w:val="000000" w:themeColor="text1"/>
            <w:u w:val="none"/>
          </w:rPr>
          <w:t xml:space="preserve">$1.3 Billion to Build Out Nation’s Electric Transmission and Releases New Study Identifying </w:t>
        </w:r>
        <w:r w:rsidR="00F907EB" w:rsidRPr="007155FB">
          <w:rPr>
            <w:rStyle w:val="Hyperlink"/>
            <w:color w:val="000000" w:themeColor="text1"/>
          </w:rPr>
          <w:t>Critical Grid Needs</w:t>
        </w:r>
      </w:hyperlink>
    </w:p>
    <w:p w14:paraId="6C20F1CB" w14:textId="77777777" w:rsidR="00F907EB" w:rsidRPr="007155FB" w:rsidRDefault="00000000" w:rsidP="007155FB">
      <w:pPr>
        <w:pStyle w:val="BodyBullets"/>
        <w:rPr>
          <w:color w:val="000000" w:themeColor="text1"/>
        </w:rPr>
      </w:pPr>
      <w:hyperlink r:id="rId31" w:history="1">
        <w:r w:rsidR="00F907EB" w:rsidRPr="007155FB">
          <w:rPr>
            <w:rStyle w:val="Hyperlink"/>
            <w:color w:val="000000" w:themeColor="text1"/>
            <w:u w:val="none"/>
          </w:rPr>
          <w:t xml:space="preserve">Exploring </w:t>
        </w:r>
        <w:r w:rsidR="00F907EB" w:rsidRPr="007155FB">
          <w:rPr>
            <w:rStyle w:val="Hyperlink"/>
            <w:color w:val="000000" w:themeColor="text1"/>
          </w:rPr>
          <w:t>decarbonization pathways</w:t>
        </w:r>
        <w:r w:rsidR="00F907EB" w:rsidRPr="007155FB">
          <w:rPr>
            <w:rStyle w:val="Hyperlink"/>
            <w:color w:val="000000" w:themeColor="text1"/>
            <w:u w:val="none"/>
          </w:rPr>
          <w:t xml:space="preserve"> for USA passenger and freight mobility</w:t>
        </w:r>
      </w:hyperlink>
    </w:p>
    <w:bookmarkEnd w:id="94"/>
    <w:p w14:paraId="0CB4533A" w14:textId="662F00B9" w:rsidR="00E40D93" w:rsidRPr="007155FB" w:rsidRDefault="00B7665D" w:rsidP="007155FB">
      <w:pPr>
        <w:pStyle w:val="BodyBullets"/>
        <w:spacing w:after="0"/>
        <w:rPr>
          <w:color w:val="000000" w:themeColor="text1"/>
        </w:rPr>
      </w:pPr>
      <w:r w:rsidRPr="007155FB">
        <w:fldChar w:fldCharType="begin"/>
      </w:r>
      <w:r w:rsidRPr="007155FB">
        <w:instrText>HYPERLINK "https://nam10.safelinks.protection.outlook.com/?url=https%3A%2F%2Flnks.gd%2Fl%2FeyJhbGciOiJIUzI1NiJ9.eyJidWxsZXRpbl9saW5rX2lkIjoxMDIsInVyaSI6ImJwMjpjbGljayIsInVybCI6Imh0dHBzOi8vd3d3LmVuZXJneS5nb3YvYXJ0aWNsZXMvYmlkZW4taGFycmlzLWFkbWluaXN0cmF0aW9uLWFubm91bmNlcy03LWJpbGxpb24tYW1lcmljYXMtZmlyc3QtY2xlYW4taHlkcm9nZW4taHVicy1kcml2aW5nP3V0bV9tZWRpdW09ZW1haWwmdXRtX3NvdXJjZT1nb3ZkZWxpdmVyeSIsImJ1bGxldGluX2lkIjoiMjAyMzEwMTguODQyNjkzNzEifQ.Y3xMxYwievscZCQiC47Dtrs5ut0rCM-mVavwNM5sdqo%2Fs%2F1420386858%2Fbr%2F228529100661-l&amp;data=05%7C01%7Cmichelle.bell%40ag.tamu.edu%7C93af2d90564c44576d5c08dbd010f46e%7C9fd7580a64724d9ca142d131d3a7a116%7C0%7C0%7C638332543468122773%7CUnknown%7CTWFpbGZsb3d8eyJWIjoiMC4wLjAwMDAiLCJQIjoiV2luMzIiLCJBTiI6Ik1haWwiLCJXVCI6Mn0%3D%7C3000%7C%7C%7C&amp;sdata=E0sEB9Dl6RhVxuPmJb5nftxdk1CrrhxBvo7ehDH7c1M%3D&amp;reserved=0"</w:instrText>
      </w:r>
      <w:r w:rsidRPr="007155FB">
        <w:fldChar w:fldCharType="separate"/>
      </w:r>
      <w:r w:rsidR="00E40D93" w:rsidRPr="007155FB">
        <w:rPr>
          <w:rStyle w:val="Hyperlink"/>
          <w:color w:val="000000" w:themeColor="text1"/>
        </w:rPr>
        <w:t>Clean Hydrogen Hubs</w:t>
      </w:r>
      <w:r w:rsidR="00E40D93" w:rsidRPr="007155FB">
        <w:rPr>
          <w:rStyle w:val="Hyperlink"/>
          <w:color w:val="000000" w:themeColor="text1"/>
          <w:u w:val="none"/>
        </w:rPr>
        <w:t xml:space="preserve"> Get $7 Billion</w:t>
      </w:r>
      <w:r w:rsidRPr="007155FB">
        <w:rPr>
          <w:rStyle w:val="Hyperlink"/>
          <w:color w:val="000000" w:themeColor="text1"/>
          <w:u w:val="none"/>
        </w:rPr>
        <w:fldChar w:fldCharType="end"/>
      </w:r>
    </w:p>
    <w:p w14:paraId="58D3D205" w14:textId="36722B0B" w:rsidR="009014BC" w:rsidRDefault="00000000" w:rsidP="007155FB">
      <w:pPr>
        <w:pStyle w:val="BodyBullets"/>
        <w:spacing w:after="0"/>
        <w:rPr>
          <w:rStyle w:val="Hyperlink"/>
          <w:color w:val="000000" w:themeColor="text1"/>
          <w:u w:val="none"/>
        </w:rPr>
      </w:pPr>
      <w:hyperlink r:id="rId32" w:tgtFrame="_blank" w:history="1">
        <w:r w:rsidR="009014BC" w:rsidRPr="007155FB">
          <w:rPr>
            <w:rStyle w:val="Hyperlink"/>
            <w:color w:val="000000" w:themeColor="text1"/>
            <w:u w:val="none"/>
          </w:rPr>
          <w:t xml:space="preserve">EIA updates </w:t>
        </w:r>
        <w:proofErr w:type="spellStart"/>
        <w:r w:rsidR="009014BC" w:rsidRPr="007155FB">
          <w:rPr>
            <w:rStyle w:val="Hyperlink"/>
            <w:color w:val="000000" w:themeColor="text1"/>
          </w:rPr>
          <w:t>bionergy</w:t>
        </w:r>
        <w:proofErr w:type="spellEnd"/>
        <w:r w:rsidR="009014BC" w:rsidRPr="007155FB">
          <w:rPr>
            <w:rStyle w:val="Hyperlink"/>
            <w:color w:val="000000" w:themeColor="text1"/>
          </w:rPr>
          <w:t xml:space="preserve"> capacity, production</w:t>
        </w:r>
        <w:r w:rsidR="009014BC" w:rsidRPr="007155FB">
          <w:rPr>
            <w:rStyle w:val="Hyperlink"/>
            <w:color w:val="000000" w:themeColor="text1"/>
            <w:u w:val="none"/>
          </w:rPr>
          <w:t xml:space="preserve"> forecasts</w:t>
        </w:r>
      </w:hyperlink>
    </w:p>
    <w:p w14:paraId="3E9847D9" w14:textId="77777777" w:rsidR="007155FB" w:rsidRPr="007155FB" w:rsidRDefault="00000000" w:rsidP="007155FB">
      <w:pPr>
        <w:pStyle w:val="BodyBullets"/>
        <w:spacing w:after="0"/>
        <w:rPr>
          <w:color w:val="000000" w:themeColor="text1"/>
        </w:rPr>
      </w:pPr>
      <w:hyperlink r:id="rId33" w:history="1">
        <w:r w:rsidR="007155FB" w:rsidRPr="007155FB">
          <w:rPr>
            <w:rStyle w:val="Hyperlink"/>
            <w:color w:val="000000" w:themeColor="text1"/>
            <w:u w:val="none"/>
          </w:rPr>
          <w:t xml:space="preserve">EIA projections indicate global </w:t>
        </w:r>
        <w:r w:rsidR="007155FB" w:rsidRPr="007155FB">
          <w:rPr>
            <w:rStyle w:val="Hyperlink"/>
            <w:color w:val="000000" w:themeColor="text1"/>
          </w:rPr>
          <w:t>energy consumption</w:t>
        </w:r>
        <w:r w:rsidR="007155FB" w:rsidRPr="007155FB">
          <w:rPr>
            <w:rStyle w:val="Hyperlink"/>
            <w:color w:val="000000" w:themeColor="text1"/>
            <w:u w:val="none"/>
          </w:rPr>
          <w:t xml:space="preserve"> increases through 2050, outpacing efficiency gains and driving continued emissions growth</w:t>
        </w:r>
      </w:hyperlink>
    </w:p>
    <w:p w14:paraId="5B82A8F3" w14:textId="7E636938" w:rsidR="007155FB" w:rsidRPr="007155FB" w:rsidRDefault="00000000" w:rsidP="007155FB">
      <w:pPr>
        <w:pStyle w:val="BodyBullets"/>
        <w:spacing w:after="0"/>
        <w:rPr>
          <w:color w:val="000000" w:themeColor="text1"/>
        </w:rPr>
      </w:pPr>
      <w:hyperlink r:id="rId34" w:history="1">
        <w:r w:rsidR="007155FB" w:rsidRPr="007155FB">
          <w:rPr>
            <w:rStyle w:val="Hyperlink"/>
            <w:color w:val="000000" w:themeColor="text1"/>
            <w:u w:val="none"/>
          </w:rPr>
          <w:t xml:space="preserve">EIA leaders discuss </w:t>
        </w:r>
        <w:r w:rsidR="007155FB" w:rsidRPr="007155FB">
          <w:rPr>
            <w:rStyle w:val="Hyperlink"/>
            <w:color w:val="000000" w:themeColor="text1"/>
          </w:rPr>
          <w:t>International Energy Outlook 2023</w:t>
        </w:r>
        <w:r w:rsidR="007155FB" w:rsidRPr="007155FB">
          <w:rPr>
            <w:rStyle w:val="Hyperlink"/>
            <w:color w:val="000000" w:themeColor="text1"/>
            <w:u w:val="none"/>
          </w:rPr>
          <w:t>, projections for global energy markets through 2050</w:t>
        </w:r>
      </w:hyperlink>
    </w:p>
    <w:p w14:paraId="2CC1AA1B" w14:textId="2767EBF5" w:rsidR="000308F3" w:rsidRPr="007155FB" w:rsidRDefault="00000000" w:rsidP="007155FB">
      <w:pPr>
        <w:pStyle w:val="BodyBullets"/>
        <w:spacing w:after="0"/>
        <w:rPr>
          <w:color w:val="000000" w:themeColor="text1"/>
        </w:rPr>
      </w:pPr>
      <w:hyperlink r:id="rId35" w:tgtFrame="_blank" w:history="1">
        <w:r w:rsidR="000308F3" w:rsidRPr="007155FB">
          <w:rPr>
            <w:rStyle w:val="Hyperlink"/>
            <w:color w:val="000000" w:themeColor="text1"/>
            <w:u w:val="none"/>
          </w:rPr>
          <w:t xml:space="preserve">NREL Analysis Identifies Drivers of </w:t>
        </w:r>
        <w:r w:rsidR="000308F3" w:rsidRPr="007155FB">
          <w:rPr>
            <w:rStyle w:val="Hyperlink"/>
            <w:color w:val="000000" w:themeColor="text1"/>
          </w:rPr>
          <w:t>Offshore Wind Development</w:t>
        </w:r>
      </w:hyperlink>
    </w:p>
    <w:p w14:paraId="3288BAF0" w14:textId="682D18A5" w:rsidR="002F1197" w:rsidRPr="00C01702" w:rsidRDefault="002F1197" w:rsidP="007155FB">
      <w:pPr>
        <w:pStyle w:val="BodyBullets"/>
        <w:spacing w:after="0"/>
        <w:rPr>
          <w:color w:val="00B050"/>
        </w:rPr>
      </w:pPr>
      <w:r w:rsidRPr="00C01702">
        <w:rPr>
          <w:color w:val="00B050"/>
        </w:rPr>
        <w:t>Funding Opportunities</w:t>
      </w:r>
      <w:r w:rsidR="00C01702">
        <w:rPr>
          <w:color w:val="00B050"/>
        </w:rPr>
        <w:t>:</w:t>
      </w:r>
    </w:p>
    <w:p w14:paraId="548448BC" w14:textId="35705C11" w:rsidR="00114477" w:rsidRPr="007155FB" w:rsidRDefault="00114477" w:rsidP="007155FB">
      <w:pPr>
        <w:pStyle w:val="BodyBullets"/>
        <w:numPr>
          <w:ilvl w:val="1"/>
          <w:numId w:val="1"/>
        </w:numPr>
        <w:spacing w:after="0"/>
      </w:pPr>
      <w:r w:rsidRPr="007155FB">
        <w:t>$</w:t>
      </w:r>
      <w:r w:rsidRPr="007155FB">
        <w:rPr>
          <w:color w:val="000000" w:themeColor="text1"/>
        </w:rPr>
        <w:t xml:space="preserve">27 Million </w:t>
      </w:r>
      <w:hyperlink r:id="rId36" w:history="1">
        <w:r w:rsidRPr="007155FB">
          <w:rPr>
            <w:rStyle w:val="Strong"/>
            <w:b w:val="0"/>
            <w:bCs w:val="0"/>
            <w:color w:val="000000" w:themeColor="text1"/>
            <w:u w:val="single"/>
          </w:rPr>
          <w:t>Energy Future Grants Deadline Extended</w:t>
        </w:r>
      </w:hyperlink>
      <w:r w:rsidRPr="007155FB">
        <w:rPr>
          <w:color w:val="000000" w:themeColor="text1"/>
        </w:rPr>
        <w:t xml:space="preserve"> to </w:t>
      </w:r>
      <w:r w:rsidRPr="007155FB">
        <w:rPr>
          <w:b/>
          <w:bCs/>
          <w:color w:val="000000" w:themeColor="text1"/>
        </w:rPr>
        <w:t>November 10</w:t>
      </w:r>
      <w:r w:rsidRPr="007155FB">
        <w:rPr>
          <w:b/>
          <w:bCs/>
          <w:color w:val="000000" w:themeColor="text1"/>
          <w:vertAlign w:val="superscript"/>
        </w:rPr>
        <w:t>th</w:t>
      </w:r>
    </w:p>
    <w:p w14:paraId="1E799BB1" w14:textId="553E7EFE" w:rsidR="00114477" w:rsidRPr="007155FB" w:rsidRDefault="00114477" w:rsidP="007155FB">
      <w:pPr>
        <w:pStyle w:val="BodyBullets"/>
        <w:numPr>
          <w:ilvl w:val="1"/>
          <w:numId w:val="1"/>
        </w:numPr>
        <w:spacing w:after="0"/>
        <w:rPr>
          <w:color w:val="000000" w:themeColor="text1"/>
        </w:rPr>
      </w:pPr>
      <w:r w:rsidRPr="007155FB">
        <w:rPr>
          <w:color w:val="000000" w:themeColor="text1"/>
        </w:rPr>
        <w:t xml:space="preserve">$18 Million </w:t>
      </w:r>
      <w:hyperlink r:id="rId37" w:history="1">
        <w:r w:rsidRPr="007155FB">
          <w:rPr>
            <w:rStyle w:val="Hyperlink"/>
            <w:color w:val="000000" w:themeColor="text1"/>
          </w:rPr>
          <w:t>Communities LEAP Cohort 2</w:t>
        </w:r>
      </w:hyperlink>
      <w:r w:rsidRPr="007155FB">
        <w:rPr>
          <w:color w:val="000000" w:themeColor="text1"/>
        </w:rPr>
        <w:t xml:space="preserve"> Apply by </w:t>
      </w:r>
      <w:r w:rsidRPr="007155FB">
        <w:rPr>
          <w:b/>
          <w:bCs/>
          <w:color w:val="000000" w:themeColor="text1"/>
        </w:rPr>
        <w:t>December 14</w:t>
      </w:r>
      <w:r w:rsidRPr="007155FB">
        <w:rPr>
          <w:b/>
          <w:bCs/>
          <w:color w:val="000000" w:themeColor="text1"/>
          <w:vertAlign w:val="superscript"/>
        </w:rPr>
        <w:t>th</w:t>
      </w:r>
      <w:r w:rsidRPr="007155FB">
        <w:rPr>
          <w:color w:val="000000" w:themeColor="text1"/>
        </w:rPr>
        <w:t xml:space="preserve"> </w:t>
      </w:r>
    </w:p>
    <w:p w14:paraId="233AFB57" w14:textId="31BF52D9" w:rsidR="00AA558D" w:rsidRPr="007155FB" w:rsidRDefault="002F1197" w:rsidP="007155FB">
      <w:pPr>
        <w:pStyle w:val="BodyBullets"/>
        <w:numPr>
          <w:ilvl w:val="1"/>
          <w:numId w:val="1"/>
        </w:numPr>
        <w:spacing w:after="0"/>
        <w:rPr>
          <w:rStyle w:val="Hyperlink"/>
          <w:color w:val="000000" w:themeColor="text1"/>
          <w:u w:val="none"/>
        </w:rPr>
      </w:pPr>
      <w:r w:rsidRPr="007155FB">
        <w:t>$10 Million</w:t>
      </w:r>
      <w:hyperlink r:id="rId38" w:tgtFrame="_blank" w:history="1">
        <w:r w:rsidR="00F45254" w:rsidRPr="007155FB">
          <w:rPr>
            <w:rStyle w:val="Hyperlink"/>
            <w:color w:val="000000" w:themeColor="text1"/>
            <w:u w:val="none"/>
          </w:rPr>
          <w:t xml:space="preserve"> to Reduce Costs of </w:t>
        </w:r>
        <w:r w:rsidR="00F45254" w:rsidRPr="007155FB">
          <w:rPr>
            <w:rStyle w:val="Hyperlink"/>
            <w:color w:val="000000" w:themeColor="text1"/>
          </w:rPr>
          <w:t>High-Voltage Direct Current Transmission</w:t>
        </w:r>
      </w:hyperlink>
      <w:r w:rsidR="001B3C13" w:rsidRPr="007155FB">
        <w:rPr>
          <w:rStyle w:val="Hyperlink"/>
          <w:color w:val="000000" w:themeColor="text1"/>
        </w:rPr>
        <w:t>.</w:t>
      </w:r>
      <w:r w:rsidR="001B3C13" w:rsidRPr="007155FB">
        <w:rPr>
          <w:rStyle w:val="Hyperlink"/>
          <w:color w:val="000000" w:themeColor="text1"/>
          <w:u w:val="none"/>
        </w:rPr>
        <w:t xml:space="preserve"> Concept Papers due </w:t>
      </w:r>
      <w:r w:rsidR="001B3C13" w:rsidRPr="007155FB">
        <w:rPr>
          <w:rStyle w:val="Hyperlink"/>
          <w:b/>
          <w:bCs/>
          <w:color w:val="000000" w:themeColor="text1"/>
          <w:u w:val="none"/>
        </w:rPr>
        <w:t>November 13</w:t>
      </w:r>
      <w:r w:rsidR="001B3C13" w:rsidRPr="007155FB">
        <w:rPr>
          <w:rStyle w:val="Hyperlink"/>
          <w:b/>
          <w:bCs/>
          <w:color w:val="000000" w:themeColor="text1"/>
          <w:u w:val="none"/>
          <w:vertAlign w:val="superscript"/>
        </w:rPr>
        <w:t>th</w:t>
      </w:r>
      <w:r w:rsidR="001B3C13" w:rsidRPr="007155FB">
        <w:rPr>
          <w:rStyle w:val="Hyperlink"/>
          <w:color w:val="000000" w:themeColor="text1"/>
          <w:u w:val="none"/>
        </w:rPr>
        <w:t xml:space="preserve"> </w:t>
      </w:r>
    </w:p>
    <w:p w14:paraId="13882DC3" w14:textId="4320A40D" w:rsidR="009220F0" w:rsidRPr="007155FB" w:rsidRDefault="009220F0" w:rsidP="007155FB">
      <w:pPr>
        <w:pStyle w:val="BodyBullets"/>
        <w:numPr>
          <w:ilvl w:val="1"/>
          <w:numId w:val="1"/>
        </w:numPr>
        <w:spacing w:after="0"/>
        <w:rPr>
          <w:rStyle w:val="Hyperlink"/>
          <w:color w:val="000000" w:themeColor="text1"/>
          <w:u w:val="none"/>
        </w:rPr>
      </w:pPr>
      <w:r w:rsidRPr="007155FB">
        <w:rPr>
          <w:color w:val="000000" w:themeColor="text1"/>
        </w:rPr>
        <w:t xml:space="preserve">$16.4 </w:t>
      </w:r>
      <w:proofErr w:type="spellStart"/>
      <w:r w:rsidRPr="007155FB">
        <w:rPr>
          <w:color w:val="000000" w:themeColor="text1"/>
        </w:rPr>
        <w:t>Milion</w:t>
      </w:r>
      <w:proofErr w:type="spellEnd"/>
      <w:r w:rsidRPr="007155FB">
        <w:rPr>
          <w:color w:val="000000" w:themeColor="text1"/>
        </w:rPr>
        <w:t xml:space="preserve"> </w:t>
      </w:r>
      <w:hyperlink r:id="rId39" w:tgtFrame="_blank" w:history="1">
        <w:r w:rsidRPr="007155FB">
          <w:rPr>
            <w:rStyle w:val="Hyperlink"/>
            <w:color w:val="000000" w:themeColor="text1"/>
            <w:u w:val="none"/>
          </w:rPr>
          <w:t xml:space="preserve">Reducing Noise in </w:t>
        </w:r>
        <w:r w:rsidRPr="007155FB">
          <w:rPr>
            <w:rStyle w:val="Hyperlink"/>
            <w:color w:val="000000" w:themeColor="text1"/>
          </w:rPr>
          <w:t>Offshore Wind Installation</w:t>
        </w:r>
        <w:r w:rsidRPr="007155FB">
          <w:rPr>
            <w:rStyle w:val="Hyperlink"/>
            <w:color w:val="000000" w:themeColor="text1"/>
            <w:u w:val="none"/>
          </w:rPr>
          <w:t xml:space="preserve"> and </w:t>
        </w:r>
        <w:r w:rsidRPr="007155FB">
          <w:rPr>
            <w:rStyle w:val="Hyperlink"/>
            <w:color w:val="000000" w:themeColor="text1"/>
          </w:rPr>
          <w:t>Reliable Moorings</w:t>
        </w:r>
        <w:r w:rsidRPr="007155FB">
          <w:rPr>
            <w:rStyle w:val="Hyperlink"/>
            <w:color w:val="000000" w:themeColor="text1"/>
            <w:u w:val="none"/>
          </w:rPr>
          <w:t xml:space="preserve"> for Offshore Renewable Energy</w:t>
        </w:r>
      </w:hyperlink>
      <w:r w:rsidRPr="007155FB">
        <w:rPr>
          <w:rStyle w:val="Hyperlink"/>
          <w:color w:val="000000" w:themeColor="text1"/>
          <w:u w:val="none"/>
        </w:rPr>
        <w:t xml:space="preserve">. Concept Papers due </w:t>
      </w:r>
      <w:r w:rsidRPr="007155FB">
        <w:rPr>
          <w:rStyle w:val="Hyperlink"/>
          <w:b/>
          <w:bCs/>
          <w:color w:val="000000" w:themeColor="text1"/>
          <w:u w:val="none"/>
        </w:rPr>
        <w:t>November 9, 2023</w:t>
      </w:r>
      <w:r w:rsidRPr="007155FB">
        <w:rPr>
          <w:rStyle w:val="Hyperlink"/>
          <w:color w:val="000000" w:themeColor="text1"/>
          <w:u w:val="none"/>
        </w:rPr>
        <w:t xml:space="preserve">. </w:t>
      </w:r>
    </w:p>
    <w:p w14:paraId="0383952E" w14:textId="3854C2BB" w:rsidR="001B3C13" w:rsidRPr="007155FB" w:rsidRDefault="00000000" w:rsidP="007155FB">
      <w:pPr>
        <w:pStyle w:val="BodyBullets"/>
        <w:numPr>
          <w:ilvl w:val="1"/>
          <w:numId w:val="1"/>
        </w:numPr>
        <w:spacing w:after="0"/>
        <w:rPr>
          <w:color w:val="000000" w:themeColor="text1"/>
        </w:rPr>
      </w:pPr>
      <w:hyperlink r:id="rId40" w:history="1">
        <w:r w:rsidR="001B3C13" w:rsidRPr="007155FB">
          <w:rPr>
            <w:rStyle w:val="Hyperlink"/>
            <w:color w:val="000000" w:themeColor="text1"/>
            <w:u w:val="none"/>
          </w:rPr>
          <w:t xml:space="preserve">$9.5 Million to Enhance </w:t>
        </w:r>
        <w:r w:rsidR="001B3C13" w:rsidRPr="007155FB">
          <w:rPr>
            <w:rStyle w:val="Hyperlink"/>
            <w:color w:val="000000" w:themeColor="text1"/>
          </w:rPr>
          <w:t>Hydropower Flexibility</w:t>
        </w:r>
      </w:hyperlink>
    </w:p>
    <w:p w14:paraId="65755F80" w14:textId="0D6E5A8D" w:rsidR="00F907EB" w:rsidRPr="007155FB" w:rsidRDefault="00000000" w:rsidP="007155FB">
      <w:pPr>
        <w:pStyle w:val="BodyBullets"/>
        <w:numPr>
          <w:ilvl w:val="1"/>
          <w:numId w:val="1"/>
        </w:numPr>
        <w:spacing w:after="0"/>
        <w:rPr>
          <w:color w:val="000000" w:themeColor="text1"/>
        </w:rPr>
      </w:pPr>
      <w:hyperlink r:id="rId41" w:history="1">
        <w:r w:rsidR="001B3C13" w:rsidRPr="007155FB">
          <w:rPr>
            <w:rStyle w:val="Hyperlink"/>
            <w:rFonts w:eastAsia="Times New Roman"/>
            <w:color w:val="000000" w:themeColor="text1"/>
            <w:u w:val="none"/>
          </w:rPr>
          <w:t xml:space="preserve">$10 Million Program to Improve Planning, Siting, and Permitting for </w:t>
        </w:r>
        <w:r w:rsidR="001B3C13" w:rsidRPr="007155FB">
          <w:rPr>
            <w:rStyle w:val="Hyperlink"/>
            <w:rFonts w:eastAsia="Times New Roman"/>
            <w:color w:val="000000" w:themeColor="text1"/>
          </w:rPr>
          <w:t>Large-Scale Renewable Energy</w:t>
        </w:r>
      </w:hyperlink>
    </w:p>
    <w:p w14:paraId="4C292C99" w14:textId="20035DBB" w:rsidR="00BF0C15" w:rsidRPr="007155FB" w:rsidRDefault="009D5E63" w:rsidP="007155FB">
      <w:pPr>
        <w:pStyle w:val="Heading3"/>
        <w:spacing w:before="0" w:line="240" w:lineRule="auto"/>
        <w:rPr>
          <w:rFonts w:ascii="Segoe UI" w:hAnsi="Segoe UI" w:cs="Segoe UI"/>
          <w:b/>
          <w:bCs/>
          <w:sz w:val="23"/>
          <w:szCs w:val="23"/>
        </w:rPr>
      </w:pPr>
      <w:bookmarkStart w:id="95" w:name="_Toc147496121"/>
      <w:bookmarkStart w:id="96" w:name="_Toc149916412"/>
      <w:bookmarkStart w:id="97" w:name="_Toc149922529"/>
      <w:bookmarkStart w:id="98" w:name="_Toc150179348"/>
      <w:bookmarkStart w:id="99" w:name="_Toc144806376"/>
      <w:bookmarkStart w:id="100" w:name="_Toc138863467"/>
      <w:bookmarkStart w:id="101" w:name="_Toc138947916"/>
      <w:bookmarkStart w:id="102" w:name="_Toc138948871"/>
      <w:bookmarkStart w:id="103" w:name="_Toc139290496"/>
      <w:bookmarkStart w:id="104" w:name="_Toc139290606"/>
      <w:bookmarkStart w:id="105" w:name="_Toc139291368"/>
      <w:bookmarkStart w:id="106" w:name="_Toc139291537"/>
      <w:bookmarkStart w:id="107" w:name="_Toc139291690"/>
      <w:bookmarkStart w:id="108" w:name="_Toc142033621"/>
      <w:bookmarkStart w:id="109" w:name="_Toc142078779"/>
      <w:bookmarkStart w:id="110" w:name="_Toc138863466"/>
      <w:bookmarkStart w:id="111" w:name="_Toc138947915"/>
      <w:bookmarkStart w:id="112" w:name="_Toc138948870"/>
      <w:r w:rsidRPr="007155FB">
        <w:rPr>
          <w:rFonts w:ascii="Segoe UI" w:hAnsi="Segoe UI" w:cs="Segoe UI"/>
          <w:b/>
          <w:bCs/>
          <w:sz w:val="23"/>
          <w:szCs w:val="23"/>
        </w:rPr>
        <w:t>DOI</w:t>
      </w:r>
      <w:bookmarkEnd w:id="95"/>
      <w:bookmarkEnd w:id="96"/>
      <w:bookmarkEnd w:id="97"/>
      <w:bookmarkEnd w:id="98"/>
    </w:p>
    <w:bookmarkStart w:id="113" w:name="_Toc144832051"/>
    <w:bookmarkStart w:id="114" w:name="_Toc144832227"/>
    <w:bookmarkStart w:id="115" w:name="_Toc144832290"/>
    <w:p w14:paraId="267EAD59" w14:textId="5A3EFEC4" w:rsidR="00BC1950" w:rsidRPr="007155FB" w:rsidRDefault="00BC1950" w:rsidP="007155FB">
      <w:pPr>
        <w:pStyle w:val="BodyBullets"/>
        <w:spacing w:after="0"/>
        <w:rPr>
          <w:color w:val="000000" w:themeColor="text1"/>
          <w:u w:val="single"/>
        </w:rPr>
      </w:pPr>
      <w:r w:rsidRPr="007155FB">
        <w:rPr>
          <w:color w:val="000000" w:themeColor="text1"/>
          <w:u w:val="single"/>
        </w:rPr>
        <w:fldChar w:fldCharType="begin"/>
      </w:r>
      <w:r w:rsidR="00F907EB" w:rsidRPr="007155FB">
        <w:rPr>
          <w:color w:val="000000" w:themeColor="text1"/>
          <w:u w:val="single"/>
        </w:rPr>
        <w:instrText>HYPERLINK "https://content.govdelivery.com/accounts/USDOI/bulletins/37896d4"</w:instrText>
      </w:r>
      <w:r w:rsidRPr="007155FB">
        <w:rPr>
          <w:color w:val="000000" w:themeColor="text1"/>
          <w:u w:val="single"/>
        </w:rPr>
      </w:r>
      <w:r w:rsidRPr="007155FB">
        <w:rPr>
          <w:color w:val="000000" w:themeColor="text1"/>
          <w:u w:val="single"/>
        </w:rPr>
        <w:fldChar w:fldCharType="separate"/>
      </w:r>
      <w:r w:rsidRPr="007155FB">
        <w:rPr>
          <w:rStyle w:val="Hyperlink"/>
          <w:color w:val="000000" w:themeColor="text1"/>
          <w:u w:val="none"/>
        </w:rPr>
        <w:t xml:space="preserve">Longtime Interior Department Leader </w:t>
      </w:r>
      <w:r w:rsidRPr="007155FB">
        <w:rPr>
          <w:rStyle w:val="Hyperlink"/>
          <w:color w:val="000000" w:themeColor="text1"/>
        </w:rPr>
        <w:t>Laura Daniel-Davis Named Acting Deputy Secretary</w:t>
      </w:r>
      <w:r w:rsidRPr="007155FB">
        <w:rPr>
          <w:color w:val="000000" w:themeColor="text1"/>
          <w:u w:val="single"/>
        </w:rPr>
        <w:fldChar w:fldCharType="end"/>
      </w:r>
    </w:p>
    <w:p w14:paraId="78975BA9" w14:textId="720A557E" w:rsidR="009220F0" w:rsidRPr="007155FB" w:rsidRDefault="00BC1950" w:rsidP="007155FB">
      <w:pPr>
        <w:pStyle w:val="BodyBullets"/>
        <w:spacing w:after="0"/>
        <w:rPr>
          <w:color w:val="000000" w:themeColor="text1"/>
        </w:rPr>
      </w:pPr>
      <w:r w:rsidRPr="007155FB">
        <w:rPr>
          <w:color w:val="000000" w:themeColor="text1"/>
        </w:rPr>
        <w:t xml:space="preserve">Largest </w:t>
      </w:r>
      <w:r w:rsidRPr="007155FB">
        <w:rPr>
          <w:color w:val="000000" w:themeColor="text1"/>
          <w:u w:val="single"/>
        </w:rPr>
        <w:t>Offshore Wind Project</w:t>
      </w:r>
      <w:r w:rsidRPr="007155FB">
        <w:rPr>
          <w:color w:val="000000" w:themeColor="text1"/>
        </w:rPr>
        <w:t xml:space="preserve"> in the Nation</w:t>
      </w:r>
    </w:p>
    <w:p w14:paraId="05C900AF" w14:textId="516D5A8A" w:rsidR="00AC1E76" w:rsidRPr="007155FB" w:rsidRDefault="00BF0C15" w:rsidP="007155FB">
      <w:pPr>
        <w:pStyle w:val="Heading3"/>
        <w:spacing w:before="0" w:line="240" w:lineRule="auto"/>
        <w:rPr>
          <w:rFonts w:ascii="Segoe UI" w:hAnsi="Segoe UI" w:cs="Segoe UI"/>
          <w:b/>
          <w:bCs/>
          <w:sz w:val="23"/>
          <w:szCs w:val="23"/>
        </w:rPr>
      </w:pPr>
      <w:bookmarkStart w:id="116" w:name="_Toc147496122"/>
      <w:bookmarkStart w:id="117" w:name="_Toc149916413"/>
      <w:bookmarkStart w:id="118" w:name="_Toc149922530"/>
      <w:bookmarkStart w:id="119" w:name="_Toc150179349"/>
      <w:r w:rsidRPr="007155FB">
        <w:rPr>
          <w:rFonts w:ascii="Segoe UI" w:hAnsi="Segoe UI" w:cs="Segoe UI"/>
          <w:b/>
          <w:bCs/>
          <w:sz w:val="23"/>
          <w:szCs w:val="23"/>
        </w:rPr>
        <w:lastRenderedPageBreak/>
        <w:t>DOI-</w:t>
      </w:r>
      <w:r w:rsidR="00AC1E76" w:rsidRPr="007155FB">
        <w:rPr>
          <w:rFonts w:ascii="Segoe UI" w:hAnsi="Segoe UI" w:cs="Segoe UI"/>
          <w:b/>
          <w:bCs/>
          <w:sz w:val="23"/>
          <w:szCs w:val="23"/>
        </w:rPr>
        <w:t>BLM</w:t>
      </w:r>
      <w:bookmarkEnd w:id="99"/>
      <w:bookmarkEnd w:id="113"/>
      <w:bookmarkEnd w:id="114"/>
      <w:bookmarkEnd w:id="115"/>
      <w:bookmarkEnd w:id="116"/>
      <w:bookmarkEnd w:id="117"/>
      <w:bookmarkEnd w:id="118"/>
      <w:bookmarkEnd w:id="119"/>
    </w:p>
    <w:p w14:paraId="72AD1438" w14:textId="406FCB7D" w:rsidR="00724D6D" w:rsidRPr="007155FB" w:rsidRDefault="00000000" w:rsidP="007155FB">
      <w:pPr>
        <w:pStyle w:val="BodyBullets"/>
        <w:spacing w:after="0"/>
        <w:contextualSpacing w:val="0"/>
        <w:rPr>
          <w:color w:val="000000" w:themeColor="text1"/>
        </w:rPr>
      </w:pPr>
      <w:hyperlink r:id="rId42" w:history="1">
        <w:r w:rsidR="00724D6D" w:rsidRPr="007155FB">
          <w:rPr>
            <w:rStyle w:val="Hyperlink"/>
            <w:color w:val="000000" w:themeColor="text1"/>
            <w:u w:val="none"/>
          </w:rPr>
          <w:t xml:space="preserve">BLM </w:t>
        </w:r>
        <w:r w:rsidR="00724D6D" w:rsidRPr="007155FB">
          <w:rPr>
            <w:rStyle w:val="Hyperlink"/>
            <w:color w:val="000000" w:themeColor="text1"/>
          </w:rPr>
          <w:t>oil and gas lease sale in Nevada</w:t>
        </w:r>
      </w:hyperlink>
    </w:p>
    <w:p w14:paraId="4920B2EE" w14:textId="54B766C1" w:rsidR="00E31184" w:rsidRPr="007155FB" w:rsidRDefault="00000000" w:rsidP="007155FB">
      <w:pPr>
        <w:pStyle w:val="BodyBullets"/>
        <w:spacing w:after="0"/>
        <w:contextualSpacing w:val="0"/>
        <w:rPr>
          <w:color w:val="000000" w:themeColor="text1"/>
        </w:rPr>
      </w:pPr>
      <w:hyperlink r:id="rId43" w:history="1">
        <w:r w:rsidR="00A309D7" w:rsidRPr="007155FB">
          <w:rPr>
            <w:rStyle w:val="Hyperlink"/>
            <w:color w:val="000000" w:themeColor="text1"/>
          </w:rPr>
          <w:t>Star Range Solar Project</w:t>
        </w:r>
        <w:r w:rsidR="00A309D7" w:rsidRPr="007155FB">
          <w:rPr>
            <w:rStyle w:val="Hyperlink"/>
            <w:color w:val="000000" w:themeColor="text1"/>
            <w:u w:val="none"/>
          </w:rPr>
          <w:t xml:space="preserve"> advances to environmental review process</w:t>
        </w:r>
      </w:hyperlink>
    </w:p>
    <w:bookmarkEnd w:id="100"/>
    <w:bookmarkEnd w:id="101"/>
    <w:bookmarkEnd w:id="102"/>
    <w:bookmarkEnd w:id="103"/>
    <w:bookmarkEnd w:id="104"/>
    <w:bookmarkEnd w:id="105"/>
    <w:bookmarkEnd w:id="106"/>
    <w:bookmarkEnd w:id="107"/>
    <w:bookmarkEnd w:id="108"/>
    <w:bookmarkEnd w:id="109"/>
    <w:bookmarkEnd w:id="110"/>
    <w:bookmarkEnd w:id="111"/>
    <w:bookmarkEnd w:id="112"/>
    <w:p w14:paraId="4BB05DDC" w14:textId="77777777" w:rsidR="00974CF1" w:rsidRPr="007155FB" w:rsidRDefault="00974CF1" w:rsidP="007155FB">
      <w:pPr>
        <w:pStyle w:val="BodyBullets"/>
        <w:numPr>
          <w:ilvl w:val="0"/>
          <w:numId w:val="0"/>
        </w:numPr>
        <w:spacing w:after="0"/>
        <w:contextualSpacing w:val="0"/>
        <w:rPr>
          <w:rStyle w:val="Hyperlink"/>
        </w:rPr>
      </w:pPr>
    </w:p>
    <w:p w14:paraId="56570417" w14:textId="4F9805CC" w:rsidR="00522B12" w:rsidRPr="007155FB" w:rsidRDefault="00023100" w:rsidP="007155FB">
      <w:pPr>
        <w:pStyle w:val="Heading2"/>
        <w:spacing w:before="0" w:line="240" w:lineRule="auto"/>
        <w:rPr>
          <w:rFonts w:ascii="Segoe UI" w:hAnsi="Segoe UI" w:cs="Segoe UI"/>
          <w:b/>
          <w:bCs/>
          <w:sz w:val="23"/>
          <w:szCs w:val="23"/>
        </w:rPr>
      </w:pPr>
      <w:bookmarkStart w:id="120" w:name="_Toc138863468"/>
      <w:bookmarkStart w:id="121" w:name="_Toc138947917"/>
      <w:bookmarkStart w:id="122" w:name="_Toc138948872"/>
      <w:bookmarkStart w:id="123" w:name="_Toc139290500"/>
      <w:bookmarkStart w:id="124" w:name="_Toc139290610"/>
      <w:bookmarkStart w:id="125" w:name="_Toc139291372"/>
      <w:bookmarkStart w:id="126" w:name="_Toc139291541"/>
      <w:bookmarkStart w:id="127" w:name="_Toc139291694"/>
      <w:bookmarkStart w:id="128" w:name="_Toc142033624"/>
      <w:bookmarkStart w:id="129" w:name="_Toc142078782"/>
      <w:bookmarkStart w:id="130" w:name="_Toc144806378"/>
      <w:bookmarkStart w:id="131" w:name="_Toc144832052"/>
      <w:bookmarkStart w:id="132" w:name="_Toc144832228"/>
      <w:bookmarkStart w:id="133" w:name="_Toc144832291"/>
      <w:bookmarkStart w:id="134" w:name="_Toc147496123"/>
      <w:bookmarkStart w:id="135" w:name="_Toc149916415"/>
      <w:bookmarkStart w:id="136" w:name="_Toc149922532"/>
      <w:bookmarkStart w:id="137" w:name="_Toc150179350"/>
      <w:r w:rsidRPr="007155FB">
        <w:rPr>
          <w:rFonts w:ascii="Segoe UI" w:hAnsi="Segoe UI" w:cs="Segoe UI"/>
          <w:b/>
          <w:bCs/>
          <w:sz w:val="23"/>
          <w:szCs w:val="23"/>
        </w:rPr>
        <w:t>State Updates</w:t>
      </w:r>
      <w:bookmarkStart w:id="138" w:name="_Toc138863470"/>
      <w:bookmarkStart w:id="139" w:name="_Toc138947919"/>
      <w:bookmarkStart w:id="140" w:name="_Toc138948874"/>
      <w:bookmarkStart w:id="141" w:name="_Toc139290502"/>
      <w:bookmarkStart w:id="142" w:name="_Toc139290612"/>
      <w:bookmarkStart w:id="143" w:name="_Toc139291374"/>
      <w:bookmarkStart w:id="144" w:name="_Toc139291543"/>
      <w:bookmarkStart w:id="145" w:name="_Toc139291696"/>
      <w:bookmarkStart w:id="146" w:name="_Toc142033626"/>
      <w:bookmarkStart w:id="147" w:name="_Toc142078784"/>
      <w:bookmarkStart w:id="148" w:name="_Toc144806379"/>
      <w:bookmarkStart w:id="149" w:name="_Toc144832053"/>
      <w:bookmarkStart w:id="150" w:name="_Toc144832229"/>
      <w:bookmarkStart w:id="151" w:name="_Toc144832292"/>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5E2374D5" w14:textId="686A6FFC" w:rsidR="00023100" w:rsidRPr="007155FB" w:rsidRDefault="00023100" w:rsidP="007155FB">
      <w:pPr>
        <w:pStyle w:val="Heading3"/>
        <w:spacing w:before="0" w:line="240" w:lineRule="auto"/>
        <w:rPr>
          <w:rFonts w:ascii="Segoe UI" w:hAnsi="Segoe UI" w:cs="Segoe UI"/>
          <w:b/>
          <w:bCs/>
          <w:sz w:val="23"/>
          <w:szCs w:val="23"/>
        </w:rPr>
      </w:pPr>
      <w:bookmarkStart w:id="152" w:name="_Toc147496124"/>
      <w:bookmarkStart w:id="153" w:name="_Toc149916416"/>
      <w:bookmarkStart w:id="154" w:name="_Toc149922533"/>
      <w:bookmarkStart w:id="155" w:name="_Toc150179351"/>
      <w:r w:rsidRPr="007155FB">
        <w:rPr>
          <w:rFonts w:ascii="Segoe UI" w:hAnsi="Segoe UI" w:cs="Segoe UI"/>
          <w:b/>
          <w:bCs/>
          <w:sz w:val="23"/>
          <w:szCs w:val="23"/>
        </w:rPr>
        <w:t>California</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bookmarkStart w:id="156" w:name="_Toc138863471"/>
    <w:p w14:paraId="2F3DC7BB" w14:textId="06BD712C" w:rsidR="00854E83" w:rsidRPr="007155FB" w:rsidRDefault="00212522" w:rsidP="007155FB">
      <w:pPr>
        <w:pStyle w:val="BodyBullets"/>
        <w:spacing w:after="0"/>
        <w:rPr>
          <w:color w:val="000000" w:themeColor="text1"/>
          <w:bdr w:val="none" w:sz="0" w:space="0" w:color="auto" w:frame="1"/>
        </w:rPr>
      </w:pPr>
      <w:r w:rsidRPr="007155FB">
        <w:rPr>
          <w:color w:val="000000" w:themeColor="text1"/>
        </w:rPr>
        <w:fldChar w:fldCharType="begin"/>
      </w:r>
      <w:r w:rsidRPr="007155FB">
        <w:rPr>
          <w:color w:val="000000" w:themeColor="text1"/>
        </w:rPr>
        <w:instrText>HYPERLINK "https://www.gov.ca.gov/2023/10/13/california-selected-as-a-national-hydrogen-hub/"</w:instrText>
      </w:r>
      <w:r w:rsidRPr="007155FB">
        <w:rPr>
          <w:color w:val="000000" w:themeColor="text1"/>
        </w:rPr>
      </w:r>
      <w:r w:rsidRPr="007155FB">
        <w:rPr>
          <w:color w:val="000000" w:themeColor="text1"/>
        </w:rPr>
        <w:fldChar w:fldCharType="separate"/>
      </w:r>
      <w:r w:rsidRPr="007155FB">
        <w:rPr>
          <w:rStyle w:val="Hyperlink"/>
          <w:color w:val="000000" w:themeColor="text1"/>
          <w:u w:val="none"/>
        </w:rPr>
        <w:t xml:space="preserve">California Selected as a </w:t>
      </w:r>
      <w:r w:rsidRPr="007155FB">
        <w:rPr>
          <w:rStyle w:val="Hyperlink"/>
          <w:color w:val="000000" w:themeColor="text1"/>
        </w:rPr>
        <w:t>National Hydrogen Hub</w:t>
      </w:r>
      <w:r w:rsidRPr="007155FB">
        <w:rPr>
          <w:color w:val="000000" w:themeColor="text1"/>
        </w:rPr>
        <w:fldChar w:fldCharType="end"/>
      </w:r>
    </w:p>
    <w:p w14:paraId="2FEEC1B4" w14:textId="132AEADB" w:rsidR="00212522" w:rsidRPr="007155FB" w:rsidRDefault="00000000" w:rsidP="007155FB">
      <w:pPr>
        <w:pStyle w:val="BodyBullets"/>
        <w:spacing w:after="0"/>
        <w:rPr>
          <w:color w:val="000000" w:themeColor="text1"/>
          <w:bdr w:val="none" w:sz="0" w:space="0" w:color="auto" w:frame="1"/>
        </w:rPr>
      </w:pPr>
      <w:hyperlink r:id="rId44" w:history="1">
        <w:r w:rsidR="00212522" w:rsidRPr="007155FB">
          <w:rPr>
            <w:rStyle w:val="Hyperlink"/>
            <w:color w:val="000000" w:themeColor="text1"/>
            <w:u w:val="none"/>
            <w:bdr w:val="none" w:sz="0" w:space="0" w:color="auto" w:frame="1"/>
          </w:rPr>
          <w:t xml:space="preserve">California Reaches </w:t>
        </w:r>
        <w:r w:rsidR="00212522" w:rsidRPr="007155FB">
          <w:rPr>
            <w:rStyle w:val="Hyperlink"/>
            <w:color w:val="000000" w:themeColor="text1"/>
            <w:bdr w:val="none" w:sz="0" w:space="0" w:color="auto" w:frame="1"/>
          </w:rPr>
          <w:t>Energy Storage Milestone</w:t>
        </w:r>
      </w:hyperlink>
    </w:p>
    <w:p w14:paraId="61890FC7" w14:textId="22C7CD7B" w:rsidR="00854E83" w:rsidRPr="007155FB" w:rsidRDefault="00000000" w:rsidP="007155FB">
      <w:pPr>
        <w:pStyle w:val="BodyBullets"/>
        <w:spacing w:after="0"/>
        <w:rPr>
          <w:color w:val="000000" w:themeColor="text1"/>
          <w:bdr w:val="none" w:sz="0" w:space="0" w:color="auto" w:frame="1"/>
        </w:rPr>
      </w:pPr>
      <w:hyperlink r:id="rId45" w:tgtFrame="_blank" w:history="1">
        <w:r w:rsidR="00854E83" w:rsidRPr="007155FB">
          <w:rPr>
            <w:rStyle w:val="Hyperlink"/>
            <w:color w:val="000000" w:themeColor="text1"/>
            <w:bdr w:val="none" w:sz="0" w:space="0" w:color="auto" w:frame="1"/>
          </w:rPr>
          <w:t>Clean Energy Grants</w:t>
        </w:r>
        <w:r w:rsidR="00854E83" w:rsidRPr="007155FB">
          <w:rPr>
            <w:rStyle w:val="Hyperlink"/>
            <w:color w:val="000000" w:themeColor="text1"/>
            <w:u w:val="none"/>
            <w:bdr w:val="none" w:sz="0" w:space="0" w:color="auto" w:frame="1"/>
          </w:rPr>
          <w:t xml:space="preserve"> Awarded to California</w:t>
        </w:r>
      </w:hyperlink>
    </w:p>
    <w:p w14:paraId="5F6CCBDF" w14:textId="69828F5A" w:rsidR="009032AB" w:rsidRPr="007155FB" w:rsidRDefault="00000000" w:rsidP="007155FB">
      <w:pPr>
        <w:pStyle w:val="BodyBullets"/>
        <w:spacing w:after="0"/>
        <w:rPr>
          <w:color w:val="000000" w:themeColor="text1"/>
          <w:bdr w:val="none" w:sz="0" w:space="0" w:color="auto" w:frame="1"/>
        </w:rPr>
      </w:pPr>
      <w:hyperlink r:id="rId46" w:history="1">
        <w:r w:rsidR="00027115" w:rsidRPr="007155FB">
          <w:rPr>
            <w:rStyle w:val="Hyperlink"/>
            <w:color w:val="000000" w:themeColor="text1"/>
            <w:u w:val="none"/>
          </w:rPr>
          <w:t xml:space="preserve">California Sees Unprecedented </w:t>
        </w:r>
        <w:r w:rsidR="00027115" w:rsidRPr="007155FB">
          <w:rPr>
            <w:rStyle w:val="Hyperlink"/>
            <w:color w:val="000000" w:themeColor="text1"/>
          </w:rPr>
          <w:t>Growth in Energy Storage</w:t>
        </w:r>
        <w:r w:rsidR="00027115" w:rsidRPr="007155FB">
          <w:rPr>
            <w:rStyle w:val="Hyperlink"/>
            <w:color w:val="000000" w:themeColor="text1"/>
            <w:u w:val="none"/>
          </w:rPr>
          <w:t>, A Key Component in the State’s Clean Energy Transition</w:t>
        </w:r>
      </w:hyperlink>
    </w:p>
    <w:p w14:paraId="62C42AD9" w14:textId="7ED016A6" w:rsidR="00522B12" w:rsidRPr="007155FB" w:rsidRDefault="00000000" w:rsidP="007155FB">
      <w:pPr>
        <w:pStyle w:val="BodyBullets"/>
        <w:spacing w:after="0"/>
        <w:rPr>
          <w:color w:val="000000" w:themeColor="text1"/>
          <w:bdr w:val="none" w:sz="0" w:space="0" w:color="auto" w:frame="1"/>
        </w:rPr>
      </w:pPr>
      <w:hyperlink r:id="rId47" w:history="1">
        <w:r w:rsidR="009032AB" w:rsidRPr="007155FB">
          <w:rPr>
            <w:rStyle w:val="Hyperlink"/>
            <w:color w:val="000000" w:themeColor="text1"/>
            <w:u w:val="none"/>
          </w:rPr>
          <w:t xml:space="preserve">California’s </w:t>
        </w:r>
        <w:r w:rsidR="009032AB" w:rsidRPr="007155FB">
          <w:rPr>
            <w:rStyle w:val="Hyperlink"/>
            <w:color w:val="000000" w:themeColor="text1"/>
          </w:rPr>
          <w:t>offshore wind farms</w:t>
        </w:r>
        <w:r w:rsidR="009032AB" w:rsidRPr="007155FB">
          <w:rPr>
            <w:rStyle w:val="Hyperlink"/>
            <w:color w:val="000000" w:themeColor="text1"/>
            <w:u w:val="none"/>
          </w:rPr>
          <w:t xml:space="preserve"> are on a fast track</w:t>
        </w:r>
      </w:hyperlink>
      <w:r w:rsidR="001A0B6E" w:rsidRPr="007155FB">
        <w:rPr>
          <w:color w:val="000000" w:themeColor="text1"/>
        </w:rPr>
        <w:t xml:space="preserve"> </w:t>
      </w:r>
      <w:bookmarkStart w:id="157" w:name="_Toc144806380"/>
      <w:bookmarkStart w:id="158" w:name="_Toc144832054"/>
      <w:bookmarkStart w:id="159" w:name="_Toc144832230"/>
      <w:bookmarkStart w:id="160" w:name="_Toc144832293"/>
    </w:p>
    <w:p w14:paraId="486A77A1" w14:textId="6344D59F" w:rsidR="008A022A" w:rsidRPr="007155FB" w:rsidRDefault="008C7F43" w:rsidP="007155FB">
      <w:pPr>
        <w:pStyle w:val="Heading3"/>
        <w:spacing w:before="0" w:line="240" w:lineRule="auto"/>
        <w:rPr>
          <w:rFonts w:ascii="Segoe UI" w:hAnsi="Segoe UI" w:cs="Segoe UI"/>
          <w:b/>
          <w:bCs/>
          <w:sz w:val="23"/>
          <w:szCs w:val="23"/>
        </w:rPr>
      </w:pPr>
      <w:bookmarkStart w:id="161" w:name="_Toc147496125"/>
      <w:bookmarkStart w:id="162" w:name="_Toc149916417"/>
      <w:bookmarkStart w:id="163" w:name="_Toc149922534"/>
      <w:bookmarkStart w:id="164" w:name="_Toc150179352"/>
      <w:r w:rsidRPr="007155FB">
        <w:rPr>
          <w:rFonts w:ascii="Segoe UI" w:hAnsi="Segoe UI" w:cs="Segoe UI"/>
          <w:b/>
          <w:bCs/>
          <w:sz w:val="23"/>
          <w:szCs w:val="23"/>
        </w:rPr>
        <w:t>Colorado</w:t>
      </w:r>
      <w:bookmarkEnd w:id="157"/>
      <w:bookmarkEnd w:id="158"/>
      <w:bookmarkEnd w:id="159"/>
      <w:bookmarkEnd w:id="160"/>
      <w:bookmarkEnd w:id="161"/>
      <w:bookmarkEnd w:id="162"/>
      <w:bookmarkEnd w:id="163"/>
      <w:bookmarkEnd w:id="164"/>
    </w:p>
    <w:p w14:paraId="7C22E4CE" w14:textId="2C04816C" w:rsidR="008C7F43" w:rsidRPr="007155FB" w:rsidRDefault="00027115" w:rsidP="007155FB">
      <w:pPr>
        <w:pStyle w:val="BodyBullets"/>
        <w:spacing w:after="0"/>
      </w:pPr>
      <w:r w:rsidRPr="008B5349">
        <w:rPr>
          <w:color w:val="00B050"/>
        </w:rPr>
        <w:t>Funding Opportunit</w:t>
      </w:r>
      <w:r w:rsidR="007155FB" w:rsidRPr="008B5349">
        <w:rPr>
          <w:color w:val="00B050"/>
        </w:rPr>
        <w:t>y</w:t>
      </w:r>
      <w:r w:rsidR="007155FB">
        <w:t xml:space="preserve">: </w:t>
      </w:r>
      <w:hyperlink r:id="rId48" w:history="1"/>
      <w:hyperlink r:id="rId49" w:tgtFrame="_blank" w:history="1">
        <w:r w:rsidRPr="007155FB">
          <w:rPr>
            <w:rStyle w:val="Hyperlink"/>
            <w:color w:val="000000" w:themeColor="text1"/>
          </w:rPr>
          <w:t>Microgrids for Community Resilience Program</w:t>
        </w:r>
      </w:hyperlink>
      <w:r w:rsidRPr="007155FB">
        <w:rPr>
          <w:color w:val="000000" w:themeColor="text1"/>
        </w:rPr>
        <w:t xml:space="preserve"> | </w:t>
      </w:r>
      <w:r w:rsidRPr="007155FB">
        <w:rPr>
          <w:b/>
          <w:bCs/>
          <w:color w:val="000000" w:themeColor="text1"/>
        </w:rPr>
        <w:t>Deadline: 11/16/2023</w:t>
      </w:r>
    </w:p>
    <w:bookmarkEnd w:id="156"/>
    <w:p w14:paraId="49FBFA6E" w14:textId="77777777" w:rsidR="001E0E61" w:rsidRPr="007155FB" w:rsidRDefault="001E0E61" w:rsidP="007155FB">
      <w:pPr>
        <w:pStyle w:val="BodyBullets"/>
        <w:numPr>
          <w:ilvl w:val="0"/>
          <w:numId w:val="0"/>
        </w:numPr>
        <w:spacing w:after="0"/>
        <w:rPr>
          <w:rStyle w:val="Hyperlink"/>
          <w:rFonts w:eastAsia="Times New Roman"/>
          <w:color w:val="000000" w:themeColor="text1"/>
        </w:rPr>
      </w:pPr>
    </w:p>
    <w:p w14:paraId="09F24834" w14:textId="717C18E1" w:rsidR="00023100" w:rsidRPr="007155FB" w:rsidRDefault="00023100" w:rsidP="007155FB">
      <w:pPr>
        <w:pStyle w:val="Heading2"/>
        <w:spacing w:before="0" w:line="240" w:lineRule="auto"/>
        <w:rPr>
          <w:rFonts w:ascii="Segoe UI" w:hAnsi="Segoe UI" w:cs="Segoe UI"/>
          <w:b/>
          <w:bCs/>
          <w:sz w:val="23"/>
          <w:szCs w:val="23"/>
        </w:rPr>
      </w:pPr>
      <w:bookmarkStart w:id="165" w:name="_Toc138863476"/>
      <w:bookmarkStart w:id="166" w:name="_Toc138947921"/>
      <w:bookmarkStart w:id="167" w:name="_Toc138948876"/>
      <w:bookmarkStart w:id="168" w:name="_Toc139290505"/>
      <w:bookmarkStart w:id="169" w:name="_Toc139290615"/>
      <w:bookmarkStart w:id="170" w:name="_Toc139291377"/>
      <w:bookmarkStart w:id="171" w:name="_Toc139291546"/>
      <w:bookmarkStart w:id="172" w:name="_Toc139291699"/>
      <w:bookmarkStart w:id="173" w:name="_Toc142033628"/>
      <w:bookmarkStart w:id="174" w:name="_Toc142078786"/>
      <w:bookmarkStart w:id="175" w:name="_Toc144806382"/>
      <w:bookmarkStart w:id="176" w:name="_Toc144832056"/>
      <w:bookmarkStart w:id="177" w:name="_Toc144832232"/>
      <w:bookmarkStart w:id="178" w:name="_Toc144832295"/>
      <w:bookmarkStart w:id="179" w:name="_Toc147496126"/>
      <w:bookmarkStart w:id="180" w:name="_Toc149916418"/>
      <w:bookmarkStart w:id="181" w:name="_Toc149922535"/>
      <w:bookmarkStart w:id="182" w:name="_Toc150179353"/>
      <w:r w:rsidRPr="007155FB">
        <w:rPr>
          <w:rFonts w:ascii="Segoe UI" w:hAnsi="Segoe UI" w:cs="Segoe UI"/>
          <w:b/>
          <w:bCs/>
          <w:sz w:val="23"/>
          <w:szCs w:val="23"/>
        </w:rPr>
        <w:t>Tribal Updates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22427E6B" w14:textId="6E8AB218" w:rsidR="00114477" w:rsidRPr="007155FB" w:rsidRDefault="00000000" w:rsidP="007155FB">
      <w:pPr>
        <w:pStyle w:val="BodyBullets"/>
        <w:spacing w:after="0"/>
        <w:contextualSpacing w:val="0"/>
        <w:rPr>
          <w:color w:val="000000" w:themeColor="text1"/>
          <w:u w:val="single"/>
        </w:rPr>
      </w:pPr>
      <w:hyperlink r:id="rId50" w:history="1">
        <w:r w:rsidR="00FB6CC0" w:rsidRPr="007155FB">
          <w:rPr>
            <w:rStyle w:val="Hyperlink"/>
            <w:color w:val="000000" w:themeColor="text1"/>
            <w:u w:val="none"/>
          </w:rPr>
          <w:t xml:space="preserve">Tribal Energy Snapshot: </w:t>
        </w:r>
        <w:r w:rsidR="00FB6CC0" w:rsidRPr="007155FB">
          <w:rPr>
            <w:rStyle w:val="Hyperlink"/>
            <w:color w:val="000000" w:themeColor="text1"/>
          </w:rPr>
          <w:t>Karuk Tribe</w:t>
        </w:r>
      </w:hyperlink>
    </w:p>
    <w:p w14:paraId="523C6B0C" w14:textId="6CEB8461" w:rsidR="00114477" w:rsidRPr="007155FB" w:rsidRDefault="00000000" w:rsidP="007155FB">
      <w:pPr>
        <w:pStyle w:val="BodyBullets"/>
        <w:spacing w:after="0"/>
        <w:contextualSpacing w:val="0"/>
        <w:rPr>
          <w:color w:val="000000" w:themeColor="text1"/>
          <w:u w:val="single"/>
        </w:rPr>
      </w:pPr>
      <w:hyperlink r:id="rId51" w:history="1">
        <w:r w:rsidR="00114477" w:rsidRPr="007155FB">
          <w:rPr>
            <w:rStyle w:val="Hyperlink"/>
            <w:color w:val="000000" w:themeColor="text1"/>
          </w:rPr>
          <w:t>2023 Office of Indian Energy Program Review</w:t>
        </w:r>
      </w:hyperlink>
      <w:r w:rsidR="00114477" w:rsidRPr="007155FB">
        <w:rPr>
          <w:color w:val="000000" w:themeColor="text1"/>
        </w:rPr>
        <w:t xml:space="preserve"> </w:t>
      </w:r>
      <w:r w:rsidR="00114477" w:rsidRPr="007155FB">
        <w:rPr>
          <w:b/>
          <w:bCs/>
          <w:color w:val="000000" w:themeColor="text1"/>
        </w:rPr>
        <w:t>November 13-16</w:t>
      </w:r>
      <w:r w:rsidR="00114477" w:rsidRPr="007155FB">
        <w:rPr>
          <w:color w:val="000000" w:themeColor="text1"/>
        </w:rPr>
        <w:t xml:space="preserve"> in Denver, Colorado</w:t>
      </w:r>
    </w:p>
    <w:p w14:paraId="06E2C47D" w14:textId="61E6118E" w:rsidR="00067B96" w:rsidRPr="007155FB" w:rsidRDefault="00114477" w:rsidP="007155FB">
      <w:pPr>
        <w:pStyle w:val="BodyBullets"/>
        <w:spacing w:after="0"/>
        <w:contextualSpacing w:val="0"/>
        <w:rPr>
          <w:color w:val="000000" w:themeColor="text1"/>
          <w:u w:val="single"/>
        </w:rPr>
      </w:pPr>
      <w:r w:rsidRPr="007155FB">
        <w:rPr>
          <w:color w:val="000000" w:themeColor="text1"/>
        </w:rPr>
        <w:t xml:space="preserve">20 Tribal Nations </w:t>
      </w:r>
      <w:hyperlink r:id="rId52" w:history="1">
        <w:r w:rsidRPr="007155FB">
          <w:rPr>
            <w:rStyle w:val="Hyperlink"/>
            <w:color w:val="000000" w:themeColor="text1"/>
          </w:rPr>
          <w:t>Awarded Grid Resilience Formula Grants</w:t>
        </w:r>
      </w:hyperlink>
      <w:r w:rsidRPr="007155FB">
        <w:rPr>
          <w:color w:val="000000" w:themeColor="text1"/>
        </w:rPr>
        <w:t xml:space="preserve"> to Modernize Grid and Deliver Clean Energy</w:t>
      </w:r>
    </w:p>
    <w:p w14:paraId="5FBA24C0" w14:textId="4FA6AB0D" w:rsidR="009C64FE" w:rsidRPr="008B5349" w:rsidRDefault="009C64FE" w:rsidP="007155FB">
      <w:pPr>
        <w:pStyle w:val="BodyBullets"/>
        <w:spacing w:after="0"/>
        <w:rPr>
          <w:color w:val="00B050"/>
        </w:rPr>
      </w:pPr>
      <w:r w:rsidRPr="008B5349">
        <w:rPr>
          <w:color w:val="00B050"/>
        </w:rPr>
        <w:t>Funding Opportunities</w:t>
      </w:r>
    </w:p>
    <w:p w14:paraId="5975EFC2" w14:textId="33FEFB2F" w:rsidR="009C64FE" w:rsidRPr="007155FB" w:rsidRDefault="009C64FE" w:rsidP="007155FB">
      <w:pPr>
        <w:pStyle w:val="BodyBullets"/>
        <w:numPr>
          <w:ilvl w:val="1"/>
          <w:numId w:val="1"/>
        </w:numPr>
        <w:spacing w:after="0"/>
        <w:rPr>
          <w:color w:val="000000" w:themeColor="text1"/>
        </w:rPr>
      </w:pPr>
      <w:r w:rsidRPr="007155FB">
        <w:rPr>
          <w:color w:val="000000" w:themeColor="text1"/>
        </w:rPr>
        <w:t>Tribal Energy Development Capacity: For Native American tribal governments (Federally recognized)</w:t>
      </w:r>
      <w:r w:rsidR="008B5349">
        <w:rPr>
          <w:color w:val="000000" w:themeColor="text1"/>
        </w:rPr>
        <w:t xml:space="preserve">. </w:t>
      </w:r>
      <w:r w:rsidRPr="007155FB">
        <w:rPr>
          <w:color w:val="000000" w:themeColor="text1"/>
        </w:rPr>
        <w:t xml:space="preserve">Due: </w:t>
      </w:r>
      <w:r w:rsidRPr="007155FB">
        <w:rPr>
          <w:b/>
          <w:bCs/>
          <w:color w:val="000000" w:themeColor="text1"/>
        </w:rPr>
        <w:t>January 11, 2024</w:t>
      </w:r>
      <w:r w:rsidRPr="007155FB">
        <w:rPr>
          <w:color w:val="000000" w:themeColor="text1"/>
        </w:rPr>
        <w:t xml:space="preserve">. </w:t>
      </w:r>
      <w:hyperlink r:id="rId53" w:tgtFrame="_blank" w:history="1">
        <w:r w:rsidRPr="007155FB">
          <w:rPr>
            <w:rStyle w:val="Hyperlink"/>
            <w:color w:val="000000" w:themeColor="text1"/>
          </w:rPr>
          <w:t>Learn more</w:t>
        </w:r>
      </w:hyperlink>
    </w:p>
    <w:p w14:paraId="7BA96C22" w14:textId="454C4AEF" w:rsidR="009C64FE" w:rsidRPr="007155FB" w:rsidRDefault="00FB6CC0" w:rsidP="007155FB">
      <w:pPr>
        <w:pStyle w:val="BodyBullets"/>
        <w:numPr>
          <w:ilvl w:val="1"/>
          <w:numId w:val="1"/>
        </w:numPr>
        <w:spacing w:after="0"/>
      </w:pPr>
      <w:r w:rsidRPr="007155FB">
        <w:rPr>
          <w:rStyle w:val="Strong"/>
          <w:b w:val="0"/>
          <w:bCs w:val="0"/>
          <w:color w:val="000000" w:themeColor="text1"/>
        </w:rPr>
        <w:t xml:space="preserve">$150 Million </w:t>
      </w:r>
      <w:hyperlink r:id="rId54" w:history="1">
        <w:r w:rsidRPr="007155FB">
          <w:rPr>
            <w:rStyle w:val="Hyperlink"/>
            <w:color w:val="000000" w:themeColor="text1"/>
          </w:rPr>
          <w:t>Tribal Electrification Program</w:t>
        </w:r>
      </w:hyperlink>
      <w:r w:rsidRPr="007155FB">
        <w:rPr>
          <w:rStyle w:val="Strong"/>
          <w:b w:val="0"/>
          <w:bCs w:val="0"/>
          <w:color w:val="000000" w:themeColor="text1"/>
        </w:rPr>
        <w:t xml:space="preserve">. Full application deadline </w:t>
      </w:r>
      <w:r w:rsidRPr="007155FB">
        <w:rPr>
          <w:rStyle w:val="Strong"/>
          <w:color w:val="000000" w:themeColor="text1"/>
        </w:rPr>
        <w:t>Dec. 22</w:t>
      </w:r>
      <w:r w:rsidRPr="007155FB">
        <w:rPr>
          <w:rStyle w:val="Strong"/>
          <w:b w:val="0"/>
          <w:bCs w:val="0"/>
          <w:color w:val="000000" w:themeColor="text1"/>
        </w:rPr>
        <w:t>.</w:t>
      </w:r>
    </w:p>
    <w:p w14:paraId="2F0632E6" w14:textId="77777777" w:rsidR="00BF0C15" w:rsidRPr="007155FB" w:rsidRDefault="00BF0C15" w:rsidP="007155FB">
      <w:pPr>
        <w:pStyle w:val="BodyBullets"/>
        <w:numPr>
          <w:ilvl w:val="0"/>
          <w:numId w:val="0"/>
        </w:numPr>
        <w:spacing w:after="0"/>
        <w:ind w:left="720"/>
        <w:contextualSpacing w:val="0"/>
        <w:rPr>
          <w:rStyle w:val="Hyperlink"/>
          <w:color w:val="000000" w:themeColor="text1"/>
        </w:rPr>
      </w:pPr>
    </w:p>
    <w:p w14:paraId="39C9ED67" w14:textId="2E302DD9" w:rsidR="00023100" w:rsidRPr="007155FB" w:rsidRDefault="00023100" w:rsidP="007155FB">
      <w:pPr>
        <w:pStyle w:val="Heading2"/>
        <w:spacing w:before="0" w:line="240" w:lineRule="auto"/>
        <w:rPr>
          <w:rFonts w:ascii="Segoe UI" w:hAnsi="Segoe UI" w:cs="Segoe UI"/>
          <w:b/>
          <w:bCs/>
          <w:sz w:val="23"/>
          <w:szCs w:val="23"/>
        </w:rPr>
      </w:pPr>
      <w:bookmarkStart w:id="183" w:name="_Toc138863477"/>
      <w:bookmarkStart w:id="184" w:name="_Toc138947922"/>
      <w:bookmarkStart w:id="185" w:name="_Toc138948877"/>
      <w:bookmarkStart w:id="186" w:name="_Toc139290506"/>
      <w:bookmarkStart w:id="187" w:name="_Toc139290616"/>
      <w:bookmarkStart w:id="188" w:name="_Toc139291378"/>
      <w:bookmarkStart w:id="189" w:name="_Toc139291547"/>
      <w:bookmarkStart w:id="190" w:name="_Toc139291700"/>
      <w:bookmarkStart w:id="191" w:name="_Toc142033629"/>
      <w:bookmarkStart w:id="192" w:name="_Toc142078787"/>
      <w:bookmarkStart w:id="193" w:name="_Toc144806383"/>
      <w:bookmarkStart w:id="194" w:name="_Toc144832057"/>
      <w:bookmarkStart w:id="195" w:name="_Toc144832233"/>
      <w:bookmarkStart w:id="196" w:name="_Toc144832296"/>
      <w:bookmarkStart w:id="197" w:name="_Toc147496127"/>
      <w:bookmarkStart w:id="198" w:name="_Toc149916419"/>
      <w:bookmarkStart w:id="199" w:name="_Toc149922536"/>
      <w:bookmarkStart w:id="200" w:name="_Toc150179354"/>
      <w:r w:rsidRPr="007155FB">
        <w:rPr>
          <w:rFonts w:ascii="Segoe UI" w:hAnsi="Segoe UI" w:cs="Segoe UI"/>
          <w:b/>
          <w:bCs/>
          <w:sz w:val="23"/>
          <w:szCs w:val="23"/>
        </w:rPr>
        <w:t>Regional Updates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4BC1382E" w14:textId="6B5DFDC5" w:rsidR="00A36F7C" w:rsidRPr="007155FB" w:rsidRDefault="007617CC" w:rsidP="007155FB">
      <w:pPr>
        <w:pStyle w:val="BodyBullets"/>
        <w:spacing w:after="0"/>
        <w:rPr>
          <w:color w:val="000000" w:themeColor="text1"/>
        </w:rPr>
      </w:pPr>
      <w:r w:rsidRPr="007155FB">
        <w:rPr>
          <w:color w:val="000000" w:themeColor="text1"/>
        </w:rPr>
        <w:t xml:space="preserve">Compensatory Mitigation for Land-based Wind Energy Webinar </w:t>
      </w:r>
      <w:hyperlink r:id="rId55" w:tgtFrame="_blank" w:tooltip="Watch the Recording" w:history="1">
        <w:r w:rsidRPr="007155FB">
          <w:rPr>
            <w:rStyle w:val="Hyperlink"/>
            <w:color w:val="000000" w:themeColor="text1"/>
          </w:rPr>
          <w:t>recording</w:t>
        </w:r>
      </w:hyperlink>
      <w:r w:rsidR="001A0B6E" w:rsidRPr="007155FB">
        <w:rPr>
          <w:color w:val="000000" w:themeColor="text1"/>
        </w:rPr>
        <w:t xml:space="preserve"> </w:t>
      </w:r>
    </w:p>
    <w:p w14:paraId="0EDE1306" w14:textId="77777777" w:rsidR="00931022" w:rsidRPr="007155FB" w:rsidRDefault="00931022" w:rsidP="007155FB">
      <w:pPr>
        <w:pStyle w:val="Heading3"/>
        <w:spacing w:before="0" w:line="240" w:lineRule="auto"/>
        <w:rPr>
          <w:rFonts w:ascii="Segoe UI" w:hAnsi="Segoe UI" w:cs="Segoe UI"/>
          <w:b/>
          <w:bCs/>
          <w:sz w:val="23"/>
          <w:szCs w:val="23"/>
        </w:rPr>
      </w:pPr>
      <w:bookmarkStart w:id="201" w:name="_Toc149916420"/>
      <w:bookmarkStart w:id="202" w:name="_Toc149922537"/>
      <w:bookmarkStart w:id="203" w:name="_Toc150179355"/>
      <w:r w:rsidRPr="007155FB">
        <w:rPr>
          <w:rFonts w:ascii="Segoe UI" w:hAnsi="Segoe UI" w:cs="Segoe UI"/>
          <w:b/>
          <w:bCs/>
          <w:sz w:val="23"/>
          <w:szCs w:val="23"/>
        </w:rPr>
        <w:t>WGA</w:t>
      </w:r>
      <w:bookmarkEnd w:id="201"/>
      <w:bookmarkEnd w:id="202"/>
      <w:bookmarkEnd w:id="203"/>
    </w:p>
    <w:p w14:paraId="0C399597" w14:textId="0FE8CC57" w:rsidR="00604BED" w:rsidRPr="007155FB" w:rsidRDefault="00604BED" w:rsidP="007155FB">
      <w:pPr>
        <w:pStyle w:val="BodyBullets"/>
        <w:spacing w:after="0"/>
        <w:rPr>
          <w:color w:val="000000" w:themeColor="text1"/>
        </w:rPr>
      </w:pPr>
      <w:r w:rsidRPr="007155FB">
        <w:rPr>
          <w:color w:val="000000" w:themeColor="text1"/>
        </w:rPr>
        <w:t xml:space="preserve">The second workshop of Wyoming </w:t>
      </w:r>
      <w:r w:rsidRPr="007155FB">
        <w:rPr>
          <w:b/>
          <w:bCs/>
          <w:color w:val="000000" w:themeColor="text1"/>
        </w:rPr>
        <w:t>Governor Mark Gordon</w:t>
      </w:r>
      <w:r w:rsidRPr="007155FB">
        <w:rPr>
          <w:color w:val="000000" w:themeColor="text1"/>
        </w:rPr>
        <w:t>'s WGA Chair initiative, </w:t>
      </w:r>
      <w:hyperlink r:id="rId56" w:tgtFrame="_blank" w:history="1">
        <w:r w:rsidRPr="007155FB">
          <w:rPr>
            <w:rStyle w:val="Hyperlink"/>
            <w:b/>
            <w:bCs/>
            <w:color w:val="000000" w:themeColor="text1"/>
          </w:rPr>
          <w:t>Decarbonizing the West</w:t>
        </w:r>
      </w:hyperlink>
      <w:r w:rsidRPr="007155FB">
        <w:rPr>
          <w:color w:val="000000" w:themeColor="text1"/>
        </w:rPr>
        <w:t>, will be held in Boise, Idaho, on December 12 and 13 at the Inn at 500 Capitol. </w:t>
      </w:r>
    </w:p>
    <w:p w14:paraId="788C739D" w14:textId="0898135C" w:rsidR="00931022" w:rsidRDefault="00000000" w:rsidP="007155FB">
      <w:pPr>
        <w:pStyle w:val="BodyBullets"/>
        <w:spacing w:after="0"/>
        <w:contextualSpacing w:val="0"/>
        <w:rPr>
          <w:rStyle w:val="Hyperlink"/>
          <w:color w:val="000000" w:themeColor="text1"/>
          <w:u w:val="none"/>
        </w:rPr>
      </w:pPr>
      <w:hyperlink r:id="rId57" w:tgtFrame="_blank" w:history="1">
        <w:r w:rsidR="00931022" w:rsidRPr="007155FB">
          <w:rPr>
            <w:rStyle w:val="Hyperlink"/>
            <w:color w:val="000000" w:themeColor="text1"/>
            <w:u w:val="none"/>
          </w:rPr>
          <w:t xml:space="preserve">New podcast episode highlights policy recommendations for </w:t>
        </w:r>
        <w:r w:rsidR="00931022" w:rsidRPr="007155FB">
          <w:rPr>
            <w:rStyle w:val="Hyperlink"/>
            <w:color w:val="000000" w:themeColor="text1"/>
          </w:rPr>
          <w:t>advancing geothermal energy</w:t>
        </w:r>
        <w:r w:rsidR="00931022" w:rsidRPr="007155FB">
          <w:rPr>
            <w:rStyle w:val="Hyperlink"/>
            <w:color w:val="000000" w:themeColor="text1"/>
            <w:u w:val="none"/>
          </w:rPr>
          <w:t xml:space="preserve"> use</w:t>
        </w:r>
      </w:hyperlink>
    </w:p>
    <w:p w14:paraId="61B8E69D" w14:textId="77777777" w:rsidR="007155FB" w:rsidRPr="007155FB" w:rsidRDefault="007155FB" w:rsidP="007155FB">
      <w:pPr>
        <w:pStyle w:val="BodyBullets"/>
        <w:numPr>
          <w:ilvl w:val="0"/>
          <w:numId w:val="0"/>
        </w:numPr>
        <w:spacing w:after="0"/>
        <w:ind w:left="720"/>
        <w:contextualSpacing w:val="0"/>
        <w:rPr>
          <w:rStyle w:val="Hyperlink"/>
          <w:color w:val="000000" w:themeColor="text1"/>
          <w:u w:val="none"/>
        </w:rPr>
      </w:pPr>
    </w:p>
    <w:p w14:paraId="597986AE" w14:textId="27155DE7" w:rsidR="00023100" w:rsidRPr="007155FB" w:rsidRDefault="00023100" w:rsidP="007155FB">
      <w:pPr>
        <w:pStyle w:val="Heading1"/>
        <w:spacing w:before="0" w:line="240" w:lineRule="auto"/>
        <w:jc w:val="center"/>
        <w:rPr>
          <w:rFonts w:ascii="Segoe UI" w:hAnsi="Segoe UI" w:cs="Segoe UI"/>
          <w:b/>
          <w:bCs/>
          <w:sz w:val="28"/>
          <w:szCs w:val="28"/>
        </w:rPr>
      </w:pPr>
      <w:bookmarkStart w:id="204" w:name="_Toc138863478"/>
      <w:bookmarkStart w:id="205" w:name="_Toc138947923"/>
      <w:bookmarkStart w:id="206" w:name="_Toc138948878"/>
      <w:bookmarkStart w:id="207" w:name="_Toc139290507"/>
      <w:bookmarkStart w:id="208" w:name="_Toc139290617"/>
      <w:bookmarkStart w:id="209" w:name="_Toc139291379"/>
      <w:bookmarkStart w:id="210" w:name="_Toc139291548"/>
      <w:bookmarkStart w:id="211" w:name="_Toc139291701"/>
      <w:bookmarkStart w:id="212" w:name="_Toc142033630"/>
      <w:bookmarkStart w:id="213" w:name="_Toc142078788"/>
      <w:bookmarkStart w:id="214" w:name="_Toc144806384"/>
      <w:bookmarkStart w:id="215" w:name="_Toc144832058"/>
      <w:bookmarkStart w:id="216" w:name="_Toc144832234"/>
      <w:bookmarkStart w:id="217" w:name="_Toc144832297"/>
      <w:bookmarkStart w:id="218" w:name="_Toc147496128"/>
      <w:bookmarkStart w:id="219" w:name="_Toc149916421"/>
      <w:bookmarkStart w:id="220" w:name="_Toc149922538"/>
      <w:bookmarkStart w:id="221" w:name="_Toc150179356"/>
      <w:r w:rsidRPr="007155FB">
        <w:rPr>
          <w:rFonts w:ascii="Segoe UI" w:hAnsi="Segoe UI" w:cs="Segoe UI"/>
          <w:b/>
          <w:bCs/>
          <w:sz w:val="28"/>
          <w:szCs w:val="28"/>
        </w:rPr>
        <w:t>Natural Resources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315EA097" w14:textId="77777777" w:rsidR="00FB7171" w:rsidRPr="007155FB" w:rsidRDefault="00FB7171" w:rsidP="007155FB">
      <w:pPr>
        <w:spacing w:before="0" w:after="0" w:line="240" w:lineRule="auto"/>
        <w:rPr>
          <w:rFonts w:ascii="Segoe UI" w:hAnsi="Segoe UI" w:cs="Segoe UI"/>
          <w:sz w:val="4"/>
          <w:szCs w:val="4"/>
        </w:rPr>
      </w:pPr>
    </w:p>
    <w:p w14:paraId="4577F106" w14:textId="2BBC77C0" w:rsidR="00023100" w:rsidRPr="007155FB" w:rsidRDefault="00023100" w:rsidP="007155FB">
      <w:pPr>
        <w:pStyle w:val="Heading2"/>
        <w:spacing w:before="0" w:line="240" w:lineRule="auto"/>
        <w:rPr>
          <w:rFonts w:ascii="Segoe UI" w:hAnsi="Segoe UI" w:cs="Segoe UI"/>
          <w:b/>
          <w:bCs/>
          <w:sz w:val="23"/>
          <w:szCs w:val="23"/>
        </w:rPr>
      </w:pPr>
      <w:bookmarkStart w:id="222" w:name="_Toc138863479"/>
      <w:bookmarkStart w:id="223" w:name="_Toc138947924"/>
      <w:bookmarkStart w:id="224" w:name="_Toc138948879"/>
      <w:bookmarkStart w:id="225" w:name="_Toc139290508"/>
      <w:bookmarkStart w:id="226" w:name="_Toc139290618"/>
      <w:bookmarkStart w:id="227" w:name="_Toc139291380"/>
      <w:bookmarkStart w:id="228" w:name="_Toc139291549"/>
      <w:bookmarkStart w:id="229" w:name="_Toc139291702"/>
      <w:bookmarkStart w:id="230" w:name="_Toc142033631"/>
      <w:bookmarkStart w:id="231" w:name="_Toc142078789"/>
      <w:bookmarkStart w:id="232" w:name="_Toc144806385"/>
      <w:bookmarkStart w:id="233" w:name="_Toc144832059"/>
      <w:bookmarkStart w:id="234" w:name="_Toc144832235"/>
      <w:bookmarkStart w:id="235" w:name="_Toc144832298"/>
      <w:bookmarkStart w:id="236" w:name="_Toc147496129"/>
      <w:bookmarkStart w:id="237" w:name="_Toc149916422"/>
      <w:bookmarkStart w:id="238" w:name="_Toc149922539"/>
      <w:bookmarkStart w:id="239" w:name="_Toc150179357"/>
      <w:r w:rsidRPr="007155FB">
        <w:rPr>
          <w:rFonts w:ascii="Segoe UI" w:hAnsi="Segoe UI" w:cs="Segoe UI"/>
          <w:b/>
          <w:bCs/>
          <w:sz w:val="23"/>
          <w:szCs w:val="23"/>
        </w:rPr>
        <w:t>F</w:t>
      </w:r>
      <w:r w:rsidR="00776F61" w:rsidRPr="007155FB">
        <w:rPr>
          <w:rFonts w:ascii="Segoe UI" w:hAnsi="Segoe UI" w:cs="Segoe UI"/>
          <w:b/>
          <w:bCs/>
          <w:sz w:val="23"/>
          <w:szCs w:val="23"/>
        </w:rPr>
        <w:t>e</w:t>
      </w:r>
      <w:r w:rsidRPr="007155FB">
        <w:rPr>
          <w:rFonts w:ascii="Segoe UI" w:hAnsi="Segoe UI" w:cs="Segoe UI"/>
          <w:b/>
          <w:bCs/>
          <w:sz w:val="23"/>
          <w:szCs w:val="23"/>
        </w:rPr>
        <w:t xml:space="preserve">deral </w:t>
      </w:r>
      <w:r w:rsidR="00776F61" w:rsidRPr="007155FB">
        <w:rPr>
          <w:rFonts w:ascii="Segoe UI" w:hAnsi="Segoe UI" w:cs="Segoe UI"/>
          <w:b/>
          <w:bCs/>
          <w:sz w:val="23"/>
          <w:szCs w:val="23"/>
        </w:rPr>
        <w:t>U</w:t>
      </w:r>
      <w:r w:rsidRPr="007155FB">
        <w:rPr>
          <w:rFonts w:ascii="Segoe UI" w:hAnsi="Segoe UI" w:cs="Segoe UI"/>
          <w:b/>
          <w:bCs/>
          <w:sz w:val="23"/>
          <w:szCs w:val="23"/>
        </w:rPr>
        <w:t>pdates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2649542" w14:textId="7BC1F9B7" w:rsidR="00CD2E9B" w:rsidRPr="007155FB" w:rsidRDefault="001A0B6E" w:rsidP="007155FB">
      <w:pPr>
        <w:pStyle w:val="BodyBullets"/>
        <w:spacing w:after="0"/>
        <w:contextualSpacing w:val="0"/>
        <w:rPr>
          <w:rStyle w:val="Hyperlink"/>
          <w:color w:val="000000" w:themeColor="text1"/>
          <w:u w:val="none"/>
        </w:rPr>
      </w:pPr>
      <w:r w:rsidRPr="007155FB">
        <w:rPr>
          <w:color w:val="000000" w:themeColor="text1"/>
        </w:rPr>
        <w:t xml:space="preserve"> </w:t>
      </w:r>
      <w:hyperlink r:id="rId58" w:tgtFrame="_blank" w:history="1">
        <w:r w:rsidR="00B45904" w:rsidRPr="007155FB">
          <w:rPr>
            <w:rStyle w:val="Hyperlink"/>
            <w:color w:val="000000" w:themeColor="text1"/>
            <w:u w:val="none"/>
          </w:rPr>
          <w:t xml:space="preserve">GAO urges EPA to </w:t>
        </w:r>
        <w:proofErr w:type="gramStart"/>
        <w:r w:rsidR="00B45904" w:rsidRPr="007155FB">
          <w:rPr>
            <w:rStyle w:val="Hyperlink"/>
            <w:color w:val="000000" w:themeColor="text1"/>
            <w:u w:val="none"/>
          </w:rPr>
          <w:t>make a plan</w:t>
        </w:r>
        <w:proofErr w:type="gramEnd"/>
        <w:r w:rsidR="00B45904" w:rsidRPr="007155FB">
          <w:rPr>
            <w:rStyle w:val="Hyperlink"/>
            <w:color w:val="000000" w:themeColor="text1"/>
            <w:u w:val="none"/>
          </w:rPr>
          <w:t xml:space="preserve"> for its ‘difficult’ and ‘outdated’ </w:t>
        </w:r>
        <w:r w:rsidR="00B45904" w:rsidRPr="007155FB">
          <w:rPr>
            <w:rStyle w:val="Hyperlink"/>
            <w:color w:val="000000" w:themeColor="text1"/>
          </w:rPr>
          <w:t>air quality IT systems</w:t>
        </w:r>
      </w:hyperlink>
    </w:p>
    <w:p w14:paraId="01B627F2" w14:textId="77777777" w:rsidR="00E300F7" w:rsidRPr="007155FB" w:rsidRDefault="00E300F7" w:rsidP="00E300F7">
      <w:pPr>
        <w:pStyle w:val="Heading3"/>
        <w:spacing w:before="0" w:line="240" w:lineRule="auto"/>
        <w:rPr>
          <w:rFonts w:ascii="Segoe UI" w:hAnsi="Segoe UI" w:cs="Segoe UI"/>
          <w:b/>
          <w:bCs/>
          <w:sz w:val="23"/>
          <w:szCs w:val="23"/>
        </w:rPr>
      </w:pPr>
      <w:bookmarkStart w:id="240" w:name="_Toc149916428"/>
      <w:bookmarkStart w:id="241" w:name="_Toc149922545"/>
      <w:bookmarkStart w:id="242" w:name="_Toc150179358"/>
      <w:bookmarkStart w:id="243" w:name="_Toc139290511"/>
      <w:bookmarkStart w:id="244" w:name="_Toc139290621"/>
      <w:bookmarkStart w:id="245" w:name="_Toc139291383"/>
      <w:bookmarkStart w:id="246" w:name="_Toc139291552"/>
      <w:bookmarkStart w:id="247" w:name="_Toc139291705"/>
      <w:bookmarkStart w:id="248" w:name="_Toc142033634"/>
      <w:bookmarkStart w:id="249" w:name="_Toc142078791"/>
      <w:bookmarkStart w:id="250" w:name="_Toc144806387"/>
      <w:bookmarkStart w:id="251" w:name="_Toc144832061"/>
      <w:bookmarkStart w:id="252" w:name="_Toc144832237"/>
      <w:bookmarkStart w:id="253" w:name="_Toc144832300"/>
      <w:bookmarkStart w:id="254" w:name="_Toc147496131"/>
      <w:bookmarkStart w:id="255" w:name="_Toc149916423"/>
      <w:bookmarkStart w:id="256" w:name="_Toc149922540"/>
      <w:bookmarkStart w:id="257" w:name="_Toc142033632"/>
      <w:bookmarkStart w:id="258" w:name="_Toc139290509"/>
      <w:bookmarkStart w:id="259" w:name="_Toc139290619"/>
      <w:bookmarkStart w:id="260" w:name="_Toc139291381"/>
      <w:bookmarkStart w:id="261" w:name="_Toc139291550"/>
      <w:bookmarkStart w:id="262" w:name="_Toc139291703"/>
      <w:bookmarkStart w:id="263" w:name="_Toc138863480"/>
      <w:bookmarkStart w:id="264" w:name="_Toc138947925"/>
      <w:bookmarkStart w:id="265" w:name="_Toc138948880"/>
      <w:r w:rsidRPr="007155FB">
        <w:rPr>
          <w:rFonts w:ascii="Segoe UI" w:hAnsi="Segoe UI" w:cs="Segoe UI"/>
          <w:b/>
          <w:bCs/>
          <w:sz w:val="23"/>
          <w:szCs w:val="23"/>
        </w:rPr>
        <w:t>EPA</w:t>
      </w:r>
      <w:bookmarkEnd w:id="240"/>
      <w:bookmarkEnd w:id="241"/>
      <w:bookmarkEnd w:id="242"/>
    </w:p>
    <w:p w14:paraId="44272D1B" w14:textId="77777777" w:rsidR="00E300F7" w:rsidRPr="007155FB" w:rsidRDefault="00000000" w:rsidP="00E300F7">
      <w:pPr>
        <w:pStyle w:val="BodyBullets"/>
        <w:spacing w:after="0"/>
        <w:rPr>
          <w:color w:val="000000" w:themeColor="text1"/>
        </w:rPr>
      </w:pPr>
      <w:hyperlink r:id="rId59" w:history="1">
        <w:r w:rsidR="00E300F7" w:rsidRPr="007155FB">
          <w:rPr>
            <w:rStyle w:val="Hyperlink"/>
            <w:color w:val="000000" w:themeColor="text1"/>
            <w:u w:val="none"/>
          </w:rPr>
          <w:t xml:space="preserve">Cities ask the EPA to help them </w:t>
        </w:r>
        <w:r w:rsidR="00E300F7" w:rsidRPr="007155FB">
          <w:rPr>
            <w:rStyle w:val="Hyperlink"/>
            <w:color w:val="000000" w:themeColor="text1"/>
          </w:rPr>
          <w:t>curb methane emissions</w:t>
        </w:r>
        <w:r w:rsidR="00E300F7" w:rsidRPr="007155FB">
          <w:rPr>
            <w:rStyle w:val="Hyperlink"/>
            <w:color w:val="000000" w:themeColor="text1"/>
            <w:u w:val="none"/>
          </w:rPr>
          <w:t xml:space="preserve"> from landfills </w:t>
        </w:r>
      </w:hyperlink>
    </w:p>
    <w:p w14:paraId="2DFA3583" w14:textId="77777777" w:rsidR="00E300F7" w:rsidRPr="007155FB" w:rsidRDefault="00000000" w:rsidP="00E300F7">
      <w:pPr>
        <w:pStyle w:val="BodyBullets"/>
        <w:spacing w:after="0"/>
        <w:rPr>
          <w:color w:val="000000" w:themeColor="text1"/>
        </w:rPr>
      </w:pPr>
      <w:hyperlink r:id="rId60" w:tgtFrame="_blank" w:history="1">
        <w:r w:rsidR="00E300F7" w:rsidRPr="007155FB">
          <w:rPr>
            <w:rStyle w:val="Hyperlink"/>
            <w:color w:val="000000" w:themeColor="text1"/>
          </w:rPr>
          <w:t>Pollution Prevention</w:t>
        </w:r>
        <w:r w:rsidR="00E300F7" w:rsidRPr="007155FB">
          <w:rPr>
            <w:rStyle w:val="Hyperlink"/>
            <w:color w:val="000000" w:themeColor="text1"/>
            <w:u w:val="none"/>
          </w:rPr>
          <w:t xml:space="preserve"> Grants Awarded to California</w:t>
        </w:r>
      </w:hyperlink>
    </w:p>
    <w:p w14:paraId="72E39EC1" w14:textId="749B45D2" w:rsidR="00E300F7" w:rsidRPr="007155FB" w:rsidRDefault="00000000" w:rsidP="00E300F7">
      <w:pPr>
        <w:pStyle w:val="BodyBullets"/>
        <w:spacing w:after="0"/>
        <w:rPr>
          <w:color w:val="000000" w:themeColor="text1"/>
        </w:rPr>
      </w:pPr>
      <w:hyperlink r:id="rId61" w:history="1">
        <w:r w:rsidR="00E300F7" w:rsidRPr="007155FB">
          <w:rPr>
            <w:rStyle w:val="Hyperlink"/>
            <w:color w:val="000000" w:themeColor="text1"/>
            <w:u w:val="none"/>
          </w:rPr>
          <w:t xml:space="preserve">Reporting and Recordkeeping </w:t>
        </w:r>
        <w:r w:rsidR="00E300F7" w:rsidRPr="007155FB">
          <w:rPr>
            <w:rStyle w:val="Hyperlink"/>
            <w:color w:val="000000" w:themeColor="text1"/>
          </w:rPr>
          <w:t>Requirements for Perfluoroalkyl and Polyfluoroalkyl Substances</w:t>
        </w:r>
      </w:hyperlink>
    </w:p>
    <w:p w14:paraId="214E4CD9" w14:textId="77777777" w:rsidR="00E300F7" w:rsidRPr="008B5349" w:rsidRDefault="00E300F7" w:rsidP="00E300F7">
      <w:pPr>
        <w:pStyle w:val="BodyBullets"/>
        <w:spacing w:after="0"/>
        <w:rPr>
          <w:color w:val="00B050"/>
        </w:rPr>
      </w:pPr>
      <w:r w:rsidRPr="008B5349">
        <w:rPr>
          <w:color w:val="00B050"/>
        </w:rPr>
        <w:t>Funding Opportunities:</w:t>
      </w:r>
    </w:p>
    <w:p w14:paraId="53E6E8B0" w14:textId="77777777" w:rsidR="00E300F7" w:rsidRPr="007155FB" w:rsidRDefault="00E300F7" w:rsidP="00E300F7">
      <w:pPr>
        <w:pStyle w:val="BodyBullets"/>
        <w:numPr>
          <w:ilvl w:val="1"/>
          <w:numId w:val="1"/>
        </w:numPr>
        <w:spacing w:after="0"/>
        <w:rPr>
          <w:color w:val="000000" w:themeColor="text1"/>
        </w:rPr>
      </w:pPr>
      <w:r w:rsidRPr="007155FB">
        <w:rPr>
          <w:color w:val="000000" w:themeColor="text1"/>
        </w:rPr>
        <w:t xml:space="preserve">Innovative Water Infrastructure Workforce Development: To assist in the development and utilization of innovative activities relating to workforce development and career opportunities in the water utility sector. Due: </w:t>
      </w:r>
      <w:r w:rsidRPr="007155FB">
        <w:rPr>
          <w:b/>
          <w:bCs/>
          <w:color w:val="000000" w:themeColor="text1"/>
        </w:rPr>
        <w:t>November 17, 2023</w:t>
      </w:r>
      <w:r w:rsidRPr="007155FB">
        <w:rPr>
          <w:color w:val="000000" w:themeColor="text1"/>
        </w:rPr>
        <w:t xml:space="preserve"> </w:t>
      </w:r>
      <w:hyperlink r:id="rId62" w:tgtFrame="_blank" w:history="1">
        <w:r w:rsidRPr="007155FB">
          <w:rPr>
            <w:rStyle w:val="Hyperlink"/>
            <w:color w:val="000000" w:themeColor="text1"/>
          </w:rPr>
          <w:t>Learn more</w:t>
        </w:r>
      </w:hyperlink>
    </w:p>
    <w:p w14:paraId="5C798931" w14:textId="77777777" w:rsidR="00E300F7" w:rsidRPr="007155FB" w:rsidRDefault="00E300F7" w:rsidP="00E300F7">
      <w:pPr>
        <w:pStyle w:val="BodyBullets"/>
        <w:numPr>
          <w:ilvl w:val="1"/>
          <w:numId w:val="1"/>
        </w:numPr>
        <w:spacing w:after="0"/>
        <w:rPr>
          <w:color w:val="000000" w:themeColor="text1"/>
        </w:rPr>
      </w:pPr>
      <w:r w:rsidRPr="007155FB">
        <w:rPr>
          <w:color w:val="000000" w:themeColor="text1"/>
        </w:rPr>
        <w:lastRenderedPageBreak/>
        <w:t xml:space="preserve">$300 Million </w:t>
      </w:r>
      <w:hyperlink r:id="rId63" w:history="1">
        <w:r w:rsidRPr="007155FB">
          <w:rPr>
            <w:rStyle w:val="Hyperlink"/>
            <w:color w:val="000000" w:themeColor="text1"/>
          </w:rPr>
          <w:t>EPA Climate Pollution Reduction Grants: Tribes and Territories Competition</w:t>
        </w:r>
      </w:hyperlink>
      <w:r w:rsidRPr="007155FB">
        <w:rPr>
          <w:color w:val="000000" w:themeColor="text1"/>
        </w:rPr>
        <w:t xml:space="preserve">. Apply by </w:t>
      </w:r>
      <w:r w:rsidRPr="007155FB">
        <w:rPr>
          <w:b/>
          <w:bCs/>
          <w:color w:val="000000" w:themeColor="text1"/>
        </w:rPr>
        <w:t>May 1, 2024</w:t>
      </w:r>
    </w:p>
    <w:p w14:paraId="3D911429" w14:textId="77777777" w:rsidR="00E300F7" w:rsidRPr="007155FB" w:rsidRDefault="00E300F7" w:rsidP="00E300F7">
      <w:pPr>
        <w:pStyle w:val="BodyBullets"/>
        <w:numPr>
          <w:ilvl w:val="1"/>
          <w:numId w:val="1"/>
        </w:numPr>
        <w:spacing w:after="0"/>
        <w:rPr>
          <w:color w:val="000000" w:themeColor="text1"/>
        </w:rPr>
      </w:pPr>
      <w:r w:rsidRPr="007155FB">
        <w:rPr>
          <w:color w:val="000000" w:themeColor="text1"/>
        </w:rPr>
        <w:t xml:space="preserve">National Priorities: Research for Understanding PFAS Uptake and Bioaccumulation in Plants and Animals in Agricultural, Rural, and Tribal Communities Request for Applications. Apply </w:t>
      </w:r>
      <w:hyperlink r:id="rId64" w:history="1">
        <w:r w:rsidRPr="007155FB">
          <w:rPr>
            <w:rStyle w:val="Hyperlink"/>
            <w:b/>
            <w:bCs/>
            <w:color w:val="000000" w:themeColor="text1"/>
          </w:rPr>
          <w:t>Here</w:t>
        </w:r>
      </w:hyperlink>
      <w:r w:rsidRPr="007155FB">
        <w:rPr>
          <w:color w:val="000000" w:themeColor="text1"/>
        </w:rPr>
        <w:t xml:space="preserve">. </w:t>
      </w:r>
      <w:r w:rsidRPr="00C01702">
        <w:rPr>
          <w:b/>
          <w:bCs/>
          <w:color w:val="000000" w:themeColor="text1"/>
        </w:rPr>
        <w:t>Closes December 6, 2023.</w:t>
      </w:r>
    </w:p>
    <w:p w14:paraId="01BF504D" w14:textId="77777777" w:rsidR="00E300F7" w:rsidRPr="007155FB" w:rsidRDefault="00E300F7" w:rsidP="00E300F7">
      <w:pPr>
        <w:pStyle w:val="BodyBullets"/>
        <w:numPr>
          <w:ilvl w:val="1"/>
          <w:numId w:val="1"/>
        </w:numPr>
        <w:spacing w:after="0"/>
        <w:rPr>
          <w:color w:val="000000" w:themeColor="text1"/>
        </w:rPr>
      </w:pPr>
      <w:r w:rsidRPr="007155FB">
        <w:rPr>
          <w:color w:val="000000" w:themeColor="text1"/>
        </w:rPr>
        <w:t xml:space="preserve">To develop the capacity of all levels of government to develop and/or refine effective, comprehensive programs for wetland protection and management. Due: </w:t>
      </w:r>
      <w:r w:rsidRPr="007155FB">
        <w:rPr>
          <w:b/>
          <w:bCs/>
          <w:color w:val="000000" w:themeColor="text1"/>
        </w:rPr>
        <w:t>November 20, 2023</w:t>
      </w:r>
      <w:r w:rsidRPr="007155FB">
        <w:rPr>
          <w:color w:val="000000" w:themeColor="text1"/>
        </w:rPr>
        <w:t xml:space="preserve">. </w:t>
      </w:r>
      <w:hyperlink r:id="rId65" w:tgtFrame="_blank" w:history="1">
        <w:r w:rsidRPr="007155FB">
          <w:rPr>
            <w:rStyle w:val="Hyperlink"/>
            <w:color w:val="000000" w:themeColor="text1"/>
          </w:rPr>
          <w:t>Learn more</w:t>
        </w:r>
      </w:hyperlink>
    </w:p>
    <w:p w14:paraId="257D6FE6" w14:textId="77777777" w:rsidR="00AF6E14" w:rsidRPr="007155FB" w:rsidRDefault="00AF6E14" w:rsidP="007155FB">
      <w:pPr>
        <w:pStyle w:val="Heading3"/>
        <w:spacing w:before="0" w:line="240" w:lineRule="auto"/>
        <w:rPr>
          <w:rFonts w:ascii="Segoe UI" w:hAnsi="Segoe UI" w:cs="Segoe UI"/>
          <w:b/>
          <w:bCs/>
          <w:sz w:val="23"/>
          <w:szCs w:val="23"/>
        </w:rPr>
      </w:pPr>
      <w:bookmarkStart w:id="266" w:name="_Toc150179359"/>
      <w:r w:rsidRPr="007155FB">
        <w:rPr>
          <w:rFonts w:ascii="Segoe UI" w:hAnsi="Segoe UI" w:cs="Segoe UI"/>
          <w:b/>
          <w:bCs/>
          <w:sz w:val="23"/>
          <w:szCs w:val="23"/>
        </w:rPr>
        <w:t>DOI</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66"/>
    </w:p>
    <w:p w14:paraId="766CE6D3" w14:textId="14EDB2CA" w:rsidR="00974CF1" w:rsidRPr="007155FB" w:rsidRDefault="00000000" w:rsidP="007155FB">
      <w:pPr>
        <w:pStyle w:val="BodyBullets"/>
        <w:spacing w:after="0"/>
        <w:rPr>
          <w:color w:val="000000" w:themeColor="text1"/>
        </w:rPr>
      </w:pPr>
      <w:hyperlink r:id="rId66" w:history="1">
        <w:r w:rsidR="00974CF1" w:rsidRPr="007155FB">
          <w:rPr>
            <w:rStyle w:val="Hyperlink"/>
            <w:color w:val="000000" w:themeColor="text1"/>
            <w:u w:val="none"/>
          </w:rPr>
          <w:t xml:space="preserve">Next Steps to Protect Stability and </w:t>
        </w:r>
        <w:r w:rsidR="00974CF1" w:rsidRPr="007155FB">
          <w:rPr>
            <w:rStyle w:val="Hyperlink"/>
            <w:color w:val="000000" w:themeColor="text1"/>
          </w:rPr>
          <w:t>Sustainability of Colorado River Basin</w:t>
        </w:r>
      </w:hyperlink>
    </w:p>
    <w:p w14:paraId="6A06B1EF" w14:textId="477ED3AF" w:rsidR="003464CB" w:rsidRPr="007155FB" w:rsidRDefault="00000000" w:rsidP="007155FB">
      <w:pPr>
        <w:pStyle w:val="BodyBullets"/>
        <w:spacing w:after="0"/>
        <w:rPr>
          <w:color w:val="000000" w:themeColor="text1"/>
        </w:rPr>
      </w:pPr>
      <w:hyperlink r:id="rId67" w:history="1">
        <w:r w:rsidR="00D74C76" w:rsidRPr="007155FB">
          <w:rPr>
            <w:rStyle w:val="Hyperlink"/>
            <w:color w:val="000000" w:themeColor="text1"/>
            <w:u w:val="none"/>
          </w:rPr>
          <w:t xml:space="preserve">Administration and San Luis &amp; Delta-Mendota Water Authority Approve Plan for </w:t>
        </w:r>
        <w:r w:rsidR="00D74C76" w:rsidRPr="007155FB">
          <w:rPr>
            <w:rStyle w:val="Hyperlink"/>
            <w:color w:val="000000" w:themeColor="text1"/>
          </w:rPr>
          <w:t>B.F. Sisk Dam</w:t>
        </w:r>
        <w:r w:rsidR="00D74C76" w:rsidRPr="007155FB">
          <w:rPr>
            <w:rStyle w:val="Hyperlink"/>
            <w:color w:val="000000" w:themeColor="text1"/>
            <w:u w:val="none"/>
          </w:rPr>
          <w:t xml:space="preserve"> Project, Advancing Water Supply Reliability and Public Safety in California’s Central Valley</w:t>
        </w:r>
      </w:hyperlink>
    </w:p>
    <w:p w14:paraId="501A3BEC" w14:textId="1979A048" w:rsidR="003464CB" w:rsidRPr="007155FB" w:rsidRDefault="00000000" w:rsidP="007155FB">
      <w:pPr>
        <w:pStyle w:val="BodyBullets"/>
        <w:spacing w:after="0"/>
        <w:rPr>
          <w:color w:val="000000" w:themeColor="text1"/>
        </w:rPr>
      </w:pPr>
      <w:hyperlink r:id="rId68" w:history="1">
        <w:r w:rsidR="003464CB" w:rsidRPr="007155FB">
          <w:rPr>
            <w:rStyle w:val="Hyperlink"/>
            <w:color w:val="000000" w:themeColor="text1"/>
            <w:u w:val="none"/>
          </w:rPr>
          <w:t>Nearly $10 Million to Address Legacy Pollution, Revitalize Coal Communities in Colorado</w:t>
        </w:r>
      </w:hyperlink>
    </w:p>
    <w:p w14:paraId="3A6A59FE" w14:textId="6C5049DC" w:rsidR="00027115" w:rsidRPr="007155FB" w:rsidRDefault="00000000" w:rsidP="007155FB">
      <w:pPr>
        <w:pStyle w:val="BodyBullets"/>
        <w:spacing w:after="0"/>
        <w:rPr>
          <w:color w:val="000000" w:themeColor="text1"/>
        </w:rPr>
      </w:pPr>
      <w:hyperlink r:id="rId69" w:history="1">
        <w:r w:rsidR="0046660A" w:rsidRPr="007155FB">
          <w:rPr>
            <w:rStyle w:val="Hyperlink"/>
            <w:color w:val="000000" w:themeColor="text1"/>
            <w:u w:val="none"/>
          </w:rPr>
          <w:t xml:space="preserve">$65 Million in </w:t>
        </w:r>
        <w:r w:rsidR="0046660A" w:rsidRPr="007155FB">
          <w:rPr>
            <w:rStyle w:val="Hyperlink"/>
            <w:color w:val="000000" w:themeColor="text1"/>
          </w:rPr>
          <w:t>Rural Water Funding</w:t>
        </w:r>
        <w:r w:rsidR="0046660A" w:rsidRPr="007155FB">
          <w:rPr>
            <w:rStyle w:val="Hyperlink"/>
            <w:color w:val="000000" w:themeColor="text1"/>
            <w:u w:val="none"/>
          </w:rPr>
          <w:t xml:space="preserve"> </w:t>
        </w:r>
      </w:hyperlink>
    </w:p>
    <w:p w14:paraId="126B1EA9" w14:textId="31C864A7" w:rsidR="00974CF1" w:rsidRPr="007155FB" w:rsidRDefault="00000000" w:rsidP="007155FB">
      <w:pPr>
        <w:pStyle w:val="BodyBullets"/>
        <w:spacing w:after="0"/>
        <w:rPr>
          <w:color w:val="000000" w:themeColor="text1"/>
        </w:rPr>
      </w:pPr>
      <w:hyperlink r:id="rId70" w:history="1">
        <w:r w:rsidR="00974CF1" w:rsidRPr="007155FB">
          <w:rPr>
            <w:rStyle w:val="Hyperlink"/>
            <w:color w:val="000000" w:themeColor="text1"/>
            <w:u w:val="none"/>
          </w:rPr>
          <w:t xml:space="preserve">Long-Term Planning Efforts to Protect the </w:t>
        </w:r>
        <w:r w:rsidR="00974CF1" w:rsidRPr="007155FB">
          <w:rPr>
            <w:rStyle w:val="Hyperlink"/>
            <w:color w:val="000000" w:themeColor="text1"/>
          </w:rPr>
          <w:t>Colorado River System</w:t>
        </w:r>
      </w:hyperlink>
    </w:p>
    <w:p w14:paraId="5E518036" w14:textId="10853116" w:rsidR="00E87303" w:rsidRPr="007155FB" w:rsidRDefault="00000000" w:rsidP="007155FB">
      <w:pPr>
        <w:pStyle w:val="BodyBullets"/>
        <w:spacing w:after="0"/>
        <w:rPr>
          <w:rStyle w:val="Hyperlink"/>
          <w:color w:val="000000" w:themeColor="text1"/>
          <w:u w:val="none"/>
        </w:rPr>
      </w:pPr>
      <w:hyperlink r:id="rId71" w:tgtFrame="_blank" w:history="1">
        <w:r w:rsidR="00AC4FB9" w:rsidRPr="007155FB">
          <w:rPr>
            <w:rStyle w:val="Hyperlink"/>
            <w:color w:val="000000" w:themeColor="text1"/>
            <w:u w:val="none"/>
          </w:rPr>
          <w:t xml:space="preserve">New Policies to Strengthen </w:t>
        </w:r>
        <w:r w:rsidR="00AC4FB9" w:rsidRPr="007155FB">
          <w:rPr>
            <w:rStyle w:val="Hyperlink"/>
            <w:color w:val="000000" w:themeColor="text1"/>
          </w:rPr>
          <w:t>Climate Adaptation and Resilience Efforts</w:t>
        </w:r>
      </w:hyperlink>
    </w:p>
    <w:p w14:paraId="4AF3B00B" w14:textId="7F76DFF0" w:rsidR="00C675F2" w:rsidRPr="007155FB" w:rsidRDefault="00AF6E14" w:rsidP="007155FB">
      <w:pPr>
        <w:pStyle w:val="Heading3"/>
        <w:spacing w:before="0" w:line="240" w:lineRule="auto"/>
        <w:rPr>
          <w:rFonts w:ascii="Segoe UI" w:hAnsi="Segoe UI" w:cs="Segoe UI"/>
          <w:b/>
          <w:bCs/>
          <w:sz w:val="23"/>
          <w:szCs w:val="23"/>
        </w:rPr>
      </w:pPr>
      <w:bookmarkStart w:id="267" w:name="_Toc142078792"/>
      <w:bookmarkStart w:id="268" w:name="_Toc144806388"/>
      <w:bookmarkStart w:id="269" w:name="_Toc144832062"/>
      <w:bookmarkStart w:id="270" w:name="_Toc144832238"/>
      <w:bookmarkStart w:id="271" w:name="_Toc144832301"/>
      <w:bookmarkStart w:id="272" w:name="_Toc147496132"/>
      <w:bookmarkStart w:id="273" w:name="_Toc149916424"/>
      <w:bookmarkStart w:id="274" w:name="_Toc149922541"/>
      <w:bookmarkStart w:id="275" w:name="_Toc150179360"/>
      <w:r w:rsidRPr="007155FB">
        <w:rPr>
          <w:rFonts w:ascii="Segoe UI" w:hAnsi="Segoe UI" w:cs="Segoe UI"/>
          <w:b/>
          <w:bCs/>
          <w:sz w:val="23"/>
          <w:szCs w:val="23"/>
        </w:rPr>
        <w:t xml:space="preserve">DOI- </w:t>
      </w:r>
      <w:r w:rsidR="00C675F2" w:rsidRPr="007155FB">
        <w:rPr>
          <w:rFonts w:ascii="Segoe UI" w:hAnsi="Segoe UI" w:cs="Segoe UI"/>
          <w:b/>
          <w:bCs/>
          <w:sz w:val="23"/>
          <w:szCs w:val="23"/>
        </w:rPr>
        <w:t>BLM</w:t>
      </w:r>
      <w:bookmarkEnd w:id="257"/>
      <w:bookmarkEnd w:id="267"/>
      <w:bookmarkEnd w:id="268"/>
      <w:bookmarkEnd w:id="269"/>
      <w:bookmarkEnd w:id="270"/>
      <w:bookmarkEnd w:id="271"/>
      <w:bookmarkEnd w:id="272"/>
      <w:bookmarkEnd w:id="273"/>
      <w:bookmarkEnd w:id="274"/>
      <w:bookmarkEnd w:id="275"/>
    </w:p>
    <w:p w14:paraId="55138A41" w14:textId="0F3843F5" w:rsidR="00782E61" w:rsidRPr="007155FB" w:rsidRDefault="00875CA2" w:rsidP="007155FB">
      <w:pPr>
        <w:pStyle w:val="BodyBullets"/>
        <w:numPr>
          <w:ilvl w:val="0"/>
          <w:numId w:val="6"/>
        </w:numPr>
        <w:spacing w:after="0"/>
        <w:ind w:left="720"/>
        <w:rPr>
          <w:color w:val="000000" w:themeColor="text1"/>
        </w:rPr>
      </w:pPr>
      <w:r w:rsidRPr="007155FB">
        <w:t xml:space="preserve">Wild Horse and Burro Resource Management - Off Range: For training, private care events (adoptions/sales), compliance inspections of adopted animals and/or educational/outreach events. </w:t>
      </w:r>
      <w:r w:rsidRPr="007155FB">
        <w:rPr>
          <w:b/>
          <w:bCs/>
        </w:rPr>
        <w:t>Due: January 15, 2024</w:t>
      </w:r>
      <w:r w:rsidRPr="007155FB">
        <w:rPr>
          <w:color w:val="000000" w:themeColor="text1"/>
        </w:rPr>
        <w:t xml:space="preserve">. </w:t>
      </w:r>
      <w:hyperlink r:id="rId72" w:tgtFrame="_blank" w:history="1">
        <w:r w:rsidRPr="007155FB">
          <w:rPr>
            <w:rStyle w:val="Hyperlink"/>
            <w:color w:val="000000" w:themeColor="text1"/>
          </w:rPr>
          <w:t>Learn more</w:t>
        </w:r>
      </w:hyperlink>
    </w:p>
    <w:p w14:paraId="71709A91" w14:textId="6DA43636" w:rsidR="00AF6E14" w:rsidRPr="007155FB" w:rsidRDefault="00AF6E14" w:rsidP="007155FB">
      <w:pPr>
        <w:pStyle w:val="Heading3"/>
        <w:spacing w:before="0" w:line="240" w:lineRule="auto"/>
        <w:rPr>
          <w:rFonts w:ascii="Segoe UI" w:hAnsi="Segoe UI" w:cs="Segoe UI"/>
          <w:b/>
          <w:bCs/>
          <w:sz w:val="23"/>
          <w:szCs w:val="23"/>
        </w:rPr>
      </w:pPr>
      <w:bookmarkStart w:id="276" w:name="_Toc139290513"/>
      <w:bookmarkStart w:id="277" w:name="_Toc139290623"/>
      <w:bookmarkStart w:id="278" w:name="_Toc139291385"/>
      <w:bookmarkStart w:id="279" w:name="_Toc139291554"/>
      <w:bookmarkStart w:id="280" w:name="_Toc139291707"/>
      <w:bookmarkStart w:id="281" w:name="_Toc142033635"/>
      <w:bookmarkStart w:id="282" w:name="_Toc142078793"/>
      <w:bookmarkStart w:id="283" w:name="_Toc144806389"/>
      <w:bookmarkStart w:id="284" w:name="_Toc144832063"/>
      <w:bookmarkStart w:id="285" w:name="_Toc144832239"/>
      <w:bookmarkStart w:id="286" w:name="_Toc144832302"/>
      <w:bookmarkStart w:id="287" w:name="_Toc147496133"/>
      <w:bookmarkStart w:id="288" w:name="_Toc149916425"/>
      <w:bookmarkStart w:id="289" w:name="_Toc149922542"/>
      <w:bookmarkStart w:id="290" w:name="_Toc150179361"/>
      <w:bookmarkStart w:id="291" w:name="_Toc142033633"/>
      <w:r w:rsidRPr="007155FB">
        <w:rPr>
          <w:rFonts w:ascii="Segoe UI" w:hAnsi="Segoe UI" w:cs="Segoe UI"/>
          <w:b/>
          <w:bCs/>
          <w:sz w:val="23"/>
          <w:szCs w:val="23"/>
        </w:rPr>
        <w:t>DOI-</w:t>
      </w:r>
      <w:bookmarkEnd w:id="276"/>
      <w:bookmarkEnd w:id="277"/>
      <w:bookmarkEnd w:id="278"/>
      <w:bookmarkEnd w:id="279"/>
      <w:bookmarkEnd w:id="280"/>
      <w:bookmarkEnd w:id="281"/>
      <w:bookmarkEnd w:id="282"/>
      <w:bookmarkEnd w:id="283"/>
      <w:r w:rsidR="00BF0C15" w:rsidRPr="007155FB">
        <w:rPr>
          <w:rFonts w:ascii="Segoe UI" w:hAnsi="Segoe UI" w:cs="Segoe UI"/>
          <w:b/>
          <w:bCs/>
          <w:caps w:val="0"/>
          <w:sz w:val="23"/>
          <w:szCs w:val="23"/>
        </w:rPr>
        <w:t>Bureau of Reclamation</w:t>
      </w:r>
      <w:bookmarkEnd w:id="284"/>
      <w:bookmarkEnd w:id="285"/>
      <w:bookmarkEnd w:id="286"/>
      <w:bookmarkEnd w:id="287"/>
      <w:bookmarkEnd w:id="288"/>
      <w:bookmarkEnd w:id="289"/>
      <w:bookmarkEnd w:id="290"/>
    </w:p>
    <w:p w14:paraId="5FA157D8" w14:textId="3B2C93E4" w:rsidR="00212522" w:rsidRPr="007155FB" w:rsidRDefault="00000000" w:rsidP="007155FB">
      <w:pPr>
        <w:pStyle w:val="BodyBullets"/>
        <w:spacing w:after="0"/>
        <w:contextualSpacing w:val="0"/>
        <w:rPr>
          <w:color w:val="000000" w:themeColor="text1"/>
        </w:rPr>
      </w:pPr>
      <w:hyperlink r:id="rId73" w:history="1">
        <w:r w:rsidR="00212522" w:rsidRPr="007155FB">
          <w:rPr>
            <w:rStyle w:val="Hyperlink"/>
            <w:color w:val="000000" w:themeColor="text1"/>
            <w:u w:val="none"/>
          </w:rPr>
          <w:t xml:space="preserve">Next Steps to Protect the Stability and Sustainability of </w:t>
        </w:r>
        <w:r w:rsidR="00212522" w:rsidRPr="007155FB">
          <w:rPr>
            <w:rStyle w:val="Hyperlink"/>
            <w:color w:val="000000" w:themeColor="text1"/>
          </w:rPr>
          <w:t>Colorado River Basin</w:t>
        </w:r>
      </w:hyperlink>
    </w:p>
    <w:p w14:paraId="2328DE93" w14:textId="14677287" w:rsidR="0034377E" w:rsidRPr="00C01702" w:rsidRDefault="00027115" w:rsidP="007155FB">
      <w:pPr>
        <w:pStyle w:val="BodyBullets"/>
        <w:spacing w:after="0"/>
        <w:contextualSpacing w:val="0"/>
        <w:rPr>
          <w:color w:val="00B050"/>
        </w:rPr>
      </w:pPr>
      <w:r w:rsidRPr="00C01702">
        <w:rPr>
          <w:color w:val="00B050"/>
        </w:rPr>
        <w:t>Funding Opportunities</w:t>
      </w:r>
    </w:p>
    <w:p w14:paraId="2AF4920F" w14:textId="3663A8C9" w:rsidR="00027115" w:rsidRPr="007155FB" w:rsidRDefault="00000000" w:rsidP="007155FB">
      <w:pPr>
        <w:pStyle w:val="BodyBullets"/>
        <w:numPr>
          <w:ilvl w:val="1"/>
          <w:numId w:val="1"/>
        </w:numPr>
        <w:spacing w:after="0"/>
        <w:contextualSpacing w:val="0"/>
        <w:rPr>
          <w:color w:val="000000" w:themeColor="text1"/>
        </w:rPr>
      </w:pPr>
      <w:hyperlink r:id="rId74" w:history="1">
        <w:proofErr w:type="spellStart"/>
        <w:r w:rsidR="00027115" w:rsidRPr="007155FB">
          <w:rPr>
            <w:rStyle w:val="Hyperlink"/>
            <w:color w:val="000000" w:themeColor="text1"/>
          </w:rPr>
          <w:t>WaterSMART</w:t>
        </w:r>
        <w:proofErr w:type="spellEnd"/>
        <w:r w:rsidR="00027115" w:rsidRPr="007155FB">
          <w:rPr>
            <w:rStyle w:val="Hyperlink"/>
            <w:color w:val="000000" w:themeColor="text1"/>
          </w:rPr>
          <w:t xml:space="preserve"> Cooperative Watershed Management Program</w:t>
        </w:r>
      </w:hyperlink>
      <w:r w:rsidR="00027115" w:rsidRPr="007155FB">
        <w:rPr>
          <w:color w:val="000000" w:themeColor="text1"/>
        </w:rPr>
        <w:t> |</w:t>
      </w:r>
      <w:r w:rsidR="00027115" w:rsidRPr="007155FB">
        <w:rPr>
          <w:b/>
          <w:bCs/>
          <w:color w:val="000000" w:themeColor="text1"/>
        </w:rPr>
        <w:t xml:space="preserve"> Deadline: 12/5/2023</w:t>
      </w:r>
    </w:p>
    <w:p w14:paraId="1D645BAC" w14:textId="39DE1372" w:rsidR="00BC1950" w:rsidRPr="007155FB" w:rsidRDefault="00000000" w:rsidP="007155FB">
      <w:pPr>
        <w:pStyle w:val="BodyBullets"/>
        <w:numPr>
          <w:ilvl w:val="1"/>
          <w:numId w:val="1"/>
        </w:numPr>
        <w:spacing w:after="0"/>
        <w:contextualSpacing w:val="0"/>
        <w:rPr>
          <w:color w:val="000000" w:themeColor="text1"/>
        </w:rPr>
      </w:pPr>
      <w:hyperlink r:id="rId75" w:history="1">
        <w:proofErr w:type="spellStart"/>
        <w:r w:rsidR="00BC1950" w:rsidRPr="007155FB">
          <w:rPr>
            <w:rStyle w:val="Hyperlink"/>
            <w:color w:val="000000" w:themeColor="text1"/>
          </w:rPr>
          <w:t>WaterSMART</w:t>
        </w:r>
        <w:proofErr w:type="spellEnd"/>
        <w:r w:rsidR="00BC1950" w:rsidRPr="007155FB">
          <w:rPr>
            <w:rStyle w:val="Hyperlink"/>
            <w:color w:val="000000" w:themeColor="text1"/>
          </w:rPr>
          <w:t xml:space="preserve">: Large-Scale Water Recycling Projects </w:t>
        </w:r>
      </w:hyperlink>
      <w:r w:rsidR="00BC1950" w:rsidRPr="007155FB">
        <w:rPr>
          <w:color w:val="000000" w:themeColor="text1"/>
        </w:rPr>
        <w:t xml:space="preserve"> For water recycling projects that have a total project cost greater than or equal to $500 million. |</w:t>
      </w:r>
      <w:r w:rsidR="00BC1950" w:rsidRPr="007155FB">
        <w:rPr>
          <w:b/>
          <w:bCs/>
          <w:color w:val="000000" w:themeColor="text1"/>
        </w:rPr>
        <w:t xml:space="preserve"> Deadline: </w:t>
      </w:r>
      <w:r w:rsidR="0057499C" w:rsidRPr="007155FB">
        <w:rPr>
          <w:b/>
          <w:bCs/>
          <w:color w:val="000000" w:themeColor="text1"/>
        </w:rPr>
        <w:t>09</w:t>
      </w:r>
      <w:r w:rsidR="00BC1950" w:rsidRPr="007155FB">
        <w:rPr>
          <w:b/>
          <w:bCs/>
          <w:color w:val="000000" w:themeColor="text1"/>
        </w:rPr>
        <w:t>/</w:t>
      </w:r>
      <w:r w:rsidR="0057499C" w:rsidRPr="007155FB">
        <w:rPr>
          <w:b/>
          <w:bCs/>
          <w:color w:val="000000" w:themeColor="text1"/>
        </w:rPr>
        <w:t>29</w:t>
      </w:r>
      <w:r w:rsidR="00BC1950" w:rsidRPr="007155FB">
        <w:rPr>
          <w:b/>
          <w:bCs/>
          <w:color w:val="000000" w:themeColor="text1"/>
        </w:rPr>
        <w:t>/202</w:t>
      </w:r>
      <w:r w:rsidR="0057499C" w:rsidRPr="007155FB">
        <w:rPr>
          <w:b/>
          <w:bCs/>
          <w:color w:val="000000" w:themeColor="text1"/>
        </w:rPr>
        <w:t>4</w:t>
      </w:r>
    </w:p>
    <w:p w14:paraId="4EEFC1E7" w14:textId="20D18449" w:rsidR="009032AB" w:rsidRPr="007155FB" w:rsidRDefault="009032AB" w:rsidP="007155FB">
      <w:pPr>
        <w:pStyle w:val="Heading3"/>
        <w:spacing w:before="0" w:line="240" w:lineRule="auto"/>
        <w:rPr>
          <w:rFonts w:ascii="Segoe UI" w:hAnsi="Segoe UI" w:cs="Segoe UI"/>
          <w:b/>
          <w:bCs/>
          <w:sz w:val="23"/>
          <w:szCs w:val="23"/>
        </w:rPr>
      </w:pPr>
      <w:bookmarkStart w:id="292" w:name="_Toc149916426"/>
      <w:bookmarkStart w:id="293" w:name="_Toc149922543"/>
      <w:bookmarkStart w:id="294" w:name="_Toc150179362"/>
      <w:bookmarkStart w:id="295" w:name="_Toc144806392"/>
      <w:bookmarkStart w:id="296" w:name="_Toc144832066"/>
      <w:bookmarkStart w:id="297" w:name="_Toc144832242"/>
      <w:bookmarkStart w:id="298" w:name="_Toc144832305"/>
      <w:bookmarkStart w:id="299" w:name="_Toc147496134"/>
      <w:bookmarkStart w:id="300" w:name="_Toc138863488"/>
      <w:bookmarkStart w:id="301" w:name="_Toc138947931"/>
      <w:bookmarkStart w:id="302" w:name="_Toc138948886"/>
      <w:bookmarkStart w:id="303" w:name="_Toc139290516"/>
      <w:bookmarkStart w:id="304" w:name="_Toc139290626"/>
      <w:bookmarkStart w:id="305" w:name="_Toc139291388"/>
      <w:bookmarkStart w:id="306" w:name="_Toc139291557"/>
      <w:bookmarkStart w:id="307" w:name="_Toc139291710"/>
      <w:bookmarkStart w:id="308" w:name="_Toc142033639"/>
      <w:bookmarkStart w:id="309" w:name="_Toc142078798"/>
      <w:bookmarkStart w:id="310" w:name="_Toc138863487"/>
      <w:bookmarkStart w:id="311" w:name="_Toc138947930"/>
      <w:bookmarkStart w:id="312" w:name="_Toc138948885"/>
      <w:bookmarkEnd w:id="258"/>
      <w:bookmarkEnd w:id="259"/>
      <w:bookmarkEnd w:id="260"/>
      <w:bookmarkEnd w:id="261"/>
      <w:bookmarkEnd w:id="262"/>
      <w:bookmarkEnd w:id="263"/>
      <w:bookmarkEnd w:id="264"/>
      <w:bookmarkEnd w:id="265"/>
      <w:bookmarkEnd w:id="291"/>
      <w:r w:rsidRPr="007155FB">
        <w:rPr>
          <w:rFonts w:ascii="Segoe UI" w:hAnsi="Segoe UI" w:cs="Segoe UI"/>
          <w:b/>
          <w:bCs/>
          <w:sz w:val="23"/>
          <w:szCs w:val="23"/>
        </w:rPr>
        <w:t>DOI-NPS</w:t>
      </w:r>
      <w:bookmarkEnd w:id="292"/>
      <w:bookmarkEnd w:id="293"/>
      <w:bookmarkEnd w:id="294"/>
      <w:r w:rsidRPr="007155FB">
        <w:rPr>
          <w:rFonts w:ascii="Segoe UI" w:hAnsi="Segoe UI" w:cs="Segoe UI"/>
          <w:b/>
          <w:bCs/>
          <w:caps w:val="0"/>
          <w:sz w:val="23"/>
          <w:szCs w:val="23"/>
        </w:rPr>
        <w:t xml:space="preserve"> </w:t>
      </w:r>
    </w:p>
    <w:p w14:paraId="456F03C0" w14:textId="660BE9A3" w:rsidR="009032AB" w:rsidRPr="007155FB" w:rsidRDefault="009032AB" w:rsidP="007155FB">
      <w:pPr>
        <w:pStyle w:val="BodyBullets"/>
        <w:numPr>
          <w:ilvl w:val="0"/>
          <w:numId w:val="6"/>
        </w:numPr>
        <w:spacing w:after="0"/>
        <w:ind w:left="720"/>
        <w:contextualSpacing w:val="0"/>
        <w:rPr>
          <w:color w:val="000000" w:themeColor="text1"/>
        </w:rPr>
      </w:pPr>
      <w:r w:rsidRPr="007155FB">
        <w:rPr>
          <w:color w:val="000000" w:themeColor="text1"/>
        </w:rPr>
        <w:t xml:space="preserve">Southwest Border Resource Protection Program. To improve resource stewardship, achieve international cooperation, provide meaningful </w:t>
      </w:r>
      <w:proofErr w:type="gramStart"/>
      <w:r w:rsidRPr="007155FB">
        <w:rPr>
          <w:color w:val="000000" w:themeColor="text1"/>
        </w:rPr>
        <w:t>interpretation</w:t>
      </w:r>
      <w:proofErr w:type="gramEnd"/>
      <w:r w:rsidRPr="007155FB">
        <w:rPr>
          <w:color w:val="000000" w:themeColor="text1"/>
        </w:rPr>
        <w:t xml:space="preserve"> and conduct scientific research, which will lead to increased appreciation and understanding of our shared natural and cultural heritage along our international border with Mexico. Due: </w:t>
      </w:r>
      <w:r w:rsidRPr="007155FB">
        <w:rPr>
          <w:b/>
          <w:bCs/>
          <w:color w:val="000000" w:themeColor="text1"/>
        </w:rPr>
        <w:t>December 17, 2023</w:t>
      </w:r>
      <w:r w:rsidRPr="007155FB">
        <w:rPr>
          <w:color w:val="000000" w:themeColor="text1"/>
        </w:rPr>
        <w:t xml:space="preserve">. </w:t>
      </w:r>
      <w:hyperlink r:id="rId76" w:tgtFrame="_blank" w:history="1">
        <w:r w:rsidR="00875CA2" w:rsidRPr="007155FB">
          <w:rPr>
            <w:rStyle w:val="Hyperlink"/>
            <w:color w:val="000000" w:themeColor="text1"/>
          </w:rPr>
          <w:t>Learn more</w:t>
        </w:r>
      </w:hyperlink>
    </w:p>
    <w:p w14:paraId="23778106" w14:textId="6581F3B3" w:rsidR="008B62ED" w:rsidRPr="007155FB" w:rsidRDefault="00A27A94" w:rsidP="007155FB">
      <w:pPr>
        <w:pStyle w:val="Heading3"/>
        <w:spacing w:before="0" w:line="240" w:lineRule="auto"/>
        <w:rPr>
          <w:rFonts w:ascii="Segoe UI" w:hAnsi="Segoe UI" w:cs="Segoe UI"/>
          <w:b/>
          <w:bCs/>
          <w:sz w:val="23"/>
          <w:szCs w:val="23"/>
        </w:rPr>
      </w:pPr>
      <w:bookmarkStart w:id="313" w:name="_Toc149916427"/>
      <w:bookmarkStart w:id="314" w:name="_Toc149922544"/>
      <w:bookmarkStart w:id="315" w:name="_Toc150179363"/>
      <w:r w:rsidRPr="007155FB">
        <w:rPr>
          <w:rFonts w:ascii="Segoe UI" w:hAnsi="Segoe UI" w:cs="Segoe UI"/>
          <w:b/>
          <w:bCs/>
          <w:sz w:val="23"/>
          <w:szCs w:val="23"/>
        </w:rPr>
        <w:t>DOI-</w:t>
      </w:r>
      <w:r w:rsidR="008B62ED" w:rsidRPr="007155FB">
        <w:rPr>
          <w:rFonts w:ascii="Segoe UI" w:hAnsi="Segoe UI" w:cs="Segoe UI"/>
          <w:b/>
          <w:bCs/>
          <w:sz w:val="23"/>
          <w:szCs w:val="23"/>
        </w:rPr>
        <w:t>US</w:t>
      </w:r>
      <w:bookmarkEnd w:id="295"/>
      <w:bookmarkEnd w:id="296"/>
      <w:bookmarkEnd w:id="297"/>
      <w:bookmarkEnd w:id="298"/>
      <w:r w:rsidR="00F96330" w:rsidRPr="007155FB">
        <w:rPr>
          <w:rFonts w:ascii="Segoe UI" w:hAnsi="Segoe UI" w:cs="Segoe UI"/>
          <w:b/>
          <w:bCs/>
          <w:sz w:val="23"/>
          <w:szCs w:val="23"/>
        </w:rPr>
        <w:t>FWS</w:t>
      </w:r>
      <w:bookmarkEnd w:id="299"/>
      <w:bookmarkEnd w:id="313"/>
      <w:bookmarkEnd w:id="314"/>
      <w:bookmarkEnd w:id="315"/>
    </w:p>
    <w:p w14:paraId="67C62A10" w14:textId="29C837C0" w:rsidR="00D74C76" w:rsidRPr="007155FB" w:rsidRDefault="00000000" w:rsidP="007155FB">
      <w:pPr>
        <w:pStyle w:val="BodyBullets"/>
        <w:spacing w:after="0"/>
        <w:rPr>
          <w:color w:val="000000" w:themeColor="text1"/>
        </w:rPr>
      </w:pPr>
      <w:hyperlink r:id="rId77" w:history="1">
        <w:r w:rsidR="00D74C76" w:rsidRPr="007155FB">
          <w:rPr>
            <w:rStyle w:val="Hyperlink"/>
            <w:color w:val="000000" w:themeColor="text1"/>
            <w:u w:val="none"/>
          </w:rPr>
          <w:t xml:space="preserve">How </w:t>
        </w:r>
        <w:r w:rsidR="00D74C76" w:rsidRPr="007155FB">
          <w:rPr>
            <w:rStyle w:val="Hyperlink"/>
            <w:color w:val="000000" w:themeColor="text1"/>
          </w:rPr>
          <w:t>Mexican Wolves</w:t>
        </w:r>
        <w:r w:rsidR="00D74C76" w:rsidRPr="007155FB">
          <w:rPr>
            <w:rStyle w:val="Hyperlink"/>
            <w:color w:val="000000" w:themeColor="text1"/>
            <w:u w:val="none"/>
          </w:rPr>
          <w:t xml:space="preserve"> Were Saved </w:t>
        </w:r>
        <w:proofErr w:type="gramStart"/>
        <w:r w:rsidR="00D74C76" w:rsidRPr="007155FB">
          <w:rPr>
            <w:rStyle w:val="Hyperlink"/>
            <w:color w:val="000000" w:themeColor="text1"/>
            <w:u w:val="none"/>
          </w:rPr>
          <w:t>From</w:t>
        </w:r>
        <w:proofErr w:type="gramEnd"/>
        <w:r w:rsidR="00D74C76" w:rsidRPr="007155FB">
          <w:rPr>
            <w:rStyle w:val="Hyperlink"/>
            <w:color w:val="000000" w:themeColor="text1"/>
            <w:u w:val="none"/>
          </w:rPr>
          <w:t xml:space="preserve"> Extinction</w:t>
        </w:r>
      </w:hyperlink>
    </w:p>
    <w:p w14:paraId="1B69485A" w14:textId="52141714" w:rsidR="00816193" w:rsidRPr="007155FB" w:rsidRDefault="00000000" w:rsidP="007155FB">
      <w:pPr>
        <w:pStyle w:val="BodyBullets"/>
        <w:spacing w:after="0"/>
        <w:rPr>
          <w:rStyle w:val="ydpd6eeab59yiv7950908454ydp995becayiv5487982739xcontentpasted0"/>
          <w:color w:val="000000" w:themeColor="text1"/>
        </w:rPr>
      </w:pPr>
      <w:hyperlink r:id="rId78" w:history="1">
        <w:r w:rsidR="00D74C76" w:rsidRPr="007155FB">
          <w:rPr>
            <w:rStyle w:val="Hyperlink"/>
            <w:color w:val="000000" w:themeColor="text1"/>
            <w:u w:val="none"/>
          </w:rPr>
          <w:t xml:space="preserve">USFWS awards over </w:t>
        </w:r>
        <w:r w:rsidR="00D74C76" w:rsidRPr="007155FB">
          <w:rPr>
            <w:rStyle w:val="Hyperlink"/>
            <w:color w:val="000000" w:themeColor="text1"/>
          </w:rPr>
          <w:t xml:space="preserve">$800,000 to Tribes </w:t>
        </w:r>
        <w:r w:rsidR="00D74C76" w:rsidRPr="007155FB">
          <w:rPr>
            <w:rStyle w:val="Hyperlink"/>
            <w:color w:val="000000" w:themeColor="text1"/>
            <w:u w:val="none"/>
          </w:rPr>
          <w:t xml:space="preserve">in California and Nevada </w:t>
        </w:r>
      </w:hyperlink>
    </w:p>
    <w:p w14:paraId="5B217BB0" w14:textId="7F3FB2E8" w:rsidR="009032AB" w:rsidRPr="00C01702" w:rsidRDefault="009032AB" w:rsidP="007155FB">
      <w:pPr>
        <w:pStyle w:val="BodyBullets"/>
        <w:spacing w:after="0"/>
        <w:rPr>
          <w:color w:val="00B050"/>
        </w:rPr>
      </w:pPr>
      <w:r w:rsidRPr="00C01702">
        <w:rPr>
          <w:color w:val="00B050"/>
        </w:rPr>
        <w:t>Funding Opportunities</w:t>
      </w:r>
    </w:p>
    <w:p w14:paraId="42485513" w14:textId="352C1892" w:rsidR="00854E83" w:rsidRPr="007155FB" w:rsidRDefault="00854E83" w:rsidP="007155FB">
      <w:pPr>
        <w:pStyle w:val="BodyBullets"/>
        <w:numPr>
          <w:ilvl w:val="1"/>
          <w:numId w:val="1"/>
        </w:numPr>
        <w:spacing w:after="0"/>
        <w:rPr>
          <w:color w:val="000000" w:themeColor="text1"/>
        </w:rPr>
      </w:pPr>
      <w:r w:rsidRPr="007155FB">
        <w:rPr>
          <w:color w:val="000000" w:themeColor="text1"/>
        </w:rPr>
        <w:t xml:space="preserve">Candidate Species Conservation. Due: </w:t>
      </w:r>
      <w:r w:rsidRPr="007155FB">
        <w:rPr>
          <w:b/>
          <w:bCs/>
          <w:color w:val="000000" w:themeColor="text1"/>
        </w:rPr>
        <w:t>September 30, 2024</w:t>
      </w:r>
      <w:r w:rsidRPr="007155FB">
        <w:rPr>
          <w:color w:val="000000" w:themeColor="text1"/>
        </w:rPr>
        <w:t xml:space="preserve"> </w:t>
      </w:r>
      <w:hyperlink r:id="rId79" w:tgtFrame="_blank" w:history="1">
        <w:r w:rsidRPr="007155FB">
          <w:rPr>
            <w:rStyle w:val="Hyperlink"/>
            <w:color w:val="000000" w:themeColor="text1"/>
          </w:rPr>
          <w:t>Learn more</w:t>
        </w:r>
      </w:hyperlink>
    </w:p>
    <w:p w14:paraId="55035103" w14:textId="182E3085" w:rsidR="009C64FE" w:rsidRPr="007155FB" w:rsidRDefault="009C64FE" w:rsidP="007155FB">
      <w:pPr>
        <w:pStyle w:val="BodyBullets"/>
        <w:numPr>
          <w:ilvl w:val="1"/>
          <w:numId w:val="1"/>
        </w:numPr>
        <w:spacing w:after="0"/>
        <w:rPr>
          <w:color w:val="000000" w:themeColor="text1"/>
        </w:rPr>
      </w:pPr>
      <w:r w:rsidRPr="007155FB">
        <w:rPr>
          <w:color w:val="000000" w:themeColor="text1"/>
        </w:rPr>
        <w:t xml:space="preserve">Recovery Implementation. Due: </w:t>
      </w:r>
      <w:r w:rsidRPr="007155FB">
        <w:rPr>
          <w:b/>
          <w:bCs/>
          <w:color w:val="000000" w:themeColor="text1"/>
        </w:rPr>
        <w:t>September 30, 2024</w:t>
      </w:r>
      <w:r w:rsidRPr="007155FB">
        <w:rPr>
          <w:color w:val="000000" w:themeColor="text1"/>
        </w:rPr>
        <w:t xml:space="preserve">  </w:t>
      </w:r>
      <w:hyperlink r:id="rId80" w:tgtFrame="_blank" w:history="1">
        <w:r w:rsidRPr="007155FB">
          <w:rPr>
            <w:rStyle w:val="Hyperlink"/>
            <w:color w:val="000000" w:themeColor="text1"/>
          </w:rPr>
          <w:t>Learn more</w:t>
        </w:r>
      </w:hyperlink>
    </w:p>
    <w:p w14:paraId="4D9178BA" w14:textId="03D270D8" w:rsidR="009032AB" w:rsidRPr="007155FB" w:rsidRDefault="009032AB" w:rsidP="007155FB">
      <w:pPr>
        <w:pStyle w:val="BodyBullets"/>
        <w:numPr>
          <w:ilvl w:val="1"/>
          <w:numId w:val="1"/>
        </w:numPr>
        <w:spacing w:after="0"/>
        <w:rPr>
          <w:color w:val="000000" w:themeColor="text1"/>
        </w:rPr>
      </w:pPr>
      <w:r w:rsidRPr="007155FB">
        <w:rPr>
          <w:color w:val="000000" w:themeColor="text1"/>
        </w:rPr>
        <w:t xml:space="preserve">National Fish Passage Program: Restoring River, Floodplain, and Coastal Connectivity and Resiliency. Due: December 31, 2024. </w:t>
      </w:r>
      <w:hyperlink r:id="rId81" w:tgtFrame="_blank" w:history="1">
        <w:r w:rsidRPr="007155FB">
          <w:rPr>
            <w:rStyle w:val="Hyperlink"/>
            <w:color w:val="000000" w:themeColor="text1"/>
          </w:rPr>
          <w:t>Learn more</w:t>
        </w:r>
      </w:hyperlink>
    </w:p>
    <w:p w14:paraId="4F26880A" w14:textId="4F0552C5" w:rsidR="00816193" w:rsidRPr="007155FB" w:rsidRDefault="00816193" w:rsidP="007155FB">
      <w:pPr>
        <w:pStyle w:val="BodyBullets"/>
        <w:numPr>
          <w:ilvl w:val="1"/>
          <w:numId w:val="1"/>
        </w:numPr>
        <w:spacing w:after="0"/>
        <w:rPr>
          <w:color w:val="000000" w:themeColor="text1"/>
        </w:rPr>
      </w:pPr>
      <w:r w:rsidRPr="007155FB">
        <w:rPr>
          <w:color w:val="000000" w:themeColor="text1"/>
        </w:rPr>
        <w:t xml:space="preserve">The National Fish Passage Program (NFPP) BIL </w:t>
      </w:r>
      <w:hyperlink r:id="rId82" w:tgtFrame="_blank" w:tooltip="https://www.grants.gov/web/grants/view-opportunity.html?oppId=350554" w:history="1">
        <w:r w:rsidRPr="007155FB">
          <w:rPr>
            <w:rStyle w:val="Hyperlink"/>
            <w:color w:val="000000" w:themeColor="text1"/>
          </w:rPr>
          <w:t>NOFO</w:t>
        </w:r>
      </w:hyperlink>
      <w:r w:rsidRPr="007155FB">
        <w:rPr>
          <w:color w:val="000000" w:themeColor="text1"/>
        </w:rPr>
        <w:t> link. The deadline for the simple Letter of Interest (email) submittal is </w:t>
      </w:r>
      <w:r w:rsidRPr="007155FB">
        <w:rPr>
          <w:b/>
          <w:bCs/>
          <w:color w:val="000000" w:themeColor="text1"/>
        </w:rPr>
        <w:t>11/17/23</w:t>
      </w:r>
      <w:r w:rsidRPr="007155FB">
        <w:rPr>
          <w:color w:val="000000" w:themeColor="text1"/>
        </w:rPr>
        <w:t>. Interested partners should contact their respective National Fish Passage Program regional coordinator, found </w:t>
      </w:r>
      <w:hyperlink r:id="rId83" w:tgtFrame="_blank" w:tooltip="https://www.fws.gov/program/national-fish-passage/contact-us" w:history="1">
        <w:r w:rsidRPr="007155FB">
          <w:rPr>
            <w:rStyle w:val="Hyperlink"/>
            <w:color w:val="000000" w:themeColor="text1"/>
          </w:rPr>
          <w:t>here</w:t>
        </w:r>
      </w:hyperlink>
      <w:r w:rsidRPr="007155FB">
        <w:rPr>
          <w:color w:val="000000" w:themeColor="text1"/>
        </w:rPr>
        <w:t> and in the NOFO attachments. The NFPP program </w:t>
      </w:r>
      <w:hyperlink r:id="rId84" w:tgtFrame="_blank" w:tooltip="https://www.fws.gov/page/national-fish-passage-programs-bipartisan-infrastructure-law-2024-funding-opportunity-guidance" w:history="1">
        <w:r w:rsidRPr="007155FB">
          <w:rPr>
            <w:rStyle w:val="Hyperlink"/>
            <w:color w:val="000000" w:themeColor="text1"/>
          </w:rPr>
          <w:t>webpage</w:t>
        </w:r>
      </w:hyperlink>
      <w:r w:rsidRPr="007155FB">
        <w:rPr>
          <w:color w:val="000000" w:themeColor="text1"/>
        </w:rPr>
        <w:t> also has information.</w:t>
      </w:r>
    </w:p>
    <w:p w14:paraId="108B1E8C" w14:textId="6C175FD9" w:rsidR="00E300F7" w:rsidRPr="007155FB" w:rsidRDefault="00E300F7" w:rsidP="00E300F7">
      <w:pPr>
        <w:pStyle w:val="Heading3"/>
        <w:spacing w:before="0" w:line="240" w:lineRule="auto"/>
        <w:rPr>
          <w:rFonts w:ascii="Segoe UI" w:hAnsi="Segoe UI" w:cs="Segoe UI"/>
          <w:b/>
          <w:bCs/>
          <w:sz w:val="23"/>
          <w:szCs w:val="23"/>
        </w:rPr>
      </w:pPr>
      <w:bookmarkStart w:id="316" w:name="_Toc149916431"/>
      <w:bookmarkStart w:id="317" w:name="_Toc149922548"/>
      <w:bookmarkStart w:id="318" w:name="_Toc150179364"/>
      <w:bookmarkStart w:id="319" w:name="_Toc149916429"/>
      <w:bookmarkStart w:id="320" w:name="_Toc149922546"/>
      <w:bookmarkStart w:id="321" w:name="_Toc144806393"/>
      <w:bookmarkStart w:id="322" w:name="_Toc144832067"/>
      <w:bookmarkStart w:id="323" w:name="_Toc144832243"/>
      <w:bookmarkStart w:id="324" w:name="_Toc144832306"/>
      <w:bookmarkStart w:id="325" w:name="_Toc147496136"/>
      <w:r>
        <w:rPr>
          <w:rFonts w:ascii="Segoe UI" w:hAnsi="Segoe UI" w:cs="Segoe UI"/>
          <w:b/>
          <w:bCs/>
          <w:sz w:val="23"/>
          <w:szCs w:val="23"/>
        </w:rPr>
        <w:t>DOI-</w:t>
      </w:r>
      <w:r w:rsidRPr="007155FB">
        <w:rPr>
          <w:rFonts w:ascii="Segoe UI" w:hAnsi="Segoe UI" w:cs="Segoe UI"/>
          <w:b/>
          <w:bCs/>
          <w:sz w:val="23"/>
          <w:szCs w:val="23"/>
        </w:rPr>
        <w:t>usGs</w:t>
      </w:r>
      <w:bookmarkEnd w:id="316"/>
      <w:bookmarkEnd w:id="317"/>
      <w:bookmarkEnd w:id="318"/>
    </w:p>
    <w:p w14:paraId="441FA305" w14:textId="77777777" w:rsidR="00E300F7" w:rsidRPr="007155FB" w:rsidRDefault="00000000" w:rsidP="00E300F7">
      <w:pPr>
        <w:pStyle w:val="BodyBullets"/>
        <w:spacing w:after="0"/>
        <w:rPr>
          <w:color w:val="000000" w:themeColor="text1"/>
        </w:rPr>
      </w:pPr>
      <w:hyperlink r:id="rId85" w:tgtFrame="_blank" w:history="1"/>
      <w:hyperlink r:id="rId86" w:history="1">
        <w:r w:rsidR="00E300F7" w:rsidRPr="007155FB">
          <w:rPr>
            <w:rStyle w:val="Hyperlink"/>
            <w:color w:val="000000" w:themeColor="text1"/>
            <w:u w:val="none"/>
          </w:rPr>
          <w:t xml:space="preserve">Study highlights potential of significant </w:t>
        </w:r>
        <w:r w:rsidR="00E300F7" w:rsidRPr="007155FB">
          <w:rPr>
            <w:rStyle w:val="Hyperlink"/>
            <w:color w:val="000000" w:themeColor="text1"/>
          </w:rPr>
          <w:t>critical mineral resources</w:t>
        </w:r>
        <w:r w:rsidR="00E300F7" w:rsidRPr="007155FB">
          <w:rPr>
            <w:rStyle w:val="Hyperlink"/>
            <w:color w:val="000000" w:themeColor="text1"/>
            <w:u w:val="none"/>
          </w:rPr>
          <w:t xml:space="preserve"> in the Western </w:t>
        </w:r>
        <w:proofErr w:type="gramStart"/>
        <w:r w:rsidR="00E300F7" w:rsidRPr="007155FB">
          <w:rPr>
            <w:rStyle w:val="Hyperlink"/>
            <w:color w:val="000000" w:themeColor="text1"/>
            <w:u w:val="none"/>
          </w:rPr>
          <w:t>U.S</w:t>
        </w:r>
        <w:proofErr w:type="gramEnd"/>
      </w:hyperlink>
    </w:p>
    <w:p w14:paraId="0CBDDF92" w14:textId="77777777" w:rsidR="00E300F7" w:rsidRPr="007155FB" w:rsidRDefault="00000000" w:rsidP="00E300F7">
      <w:pPr>
        <w:pStyle w:val="BodyBullets"/>
        <w:spacing w:after="0"/>
        <w:rPr>
          <w:color w:val="000000" w:themeColor="text1"/>
        </w:rPr>
      </w:pPr>
      <w:hyperlink r:id="rId87" w:history="1">
        <w:r w:rsidR="00E300F7" w:rsidRPr="007155FB">
          <w:rPr>
            <w:rStyle w:val="Hyperlink"/>
            <w:color w:val="000000" w:themeColor="text1"/>
            <w:u w:val="none"/>
          </w:rPr>
          <w:t xml:space="preserve">$5.8M for states to </w:t>
        </w:r>
        <w:r w:rsidR="00E300F7" w:rsidRPr="007155FB">
          <w:rPr>
            <w:rStyle w:val="Hyperlink"/>
            <w:color w:val="000000" w:themeColor="text1"/>
          </w:rPr>
          <w:t>preserve vital geologic data</w:t>
        </w:r>
        <w:r w:rsidR="00E300F7" w:rsidRPr="007155FB">
          <w:rPr>
            <w:rStyle w:val="Hyperlink"/>
            <w:color w:val="000000" w:themeColor="text1"/>
            <w:u w:val="none"/>
          </w:rPr>
          <w:t xml:space="preserve"> and support infrastructure development</w:t>
        </w:r>
      </w:hyperlink>
    </w:p>
    <w:p w14:paraId="60DB4D0B" w14:textId="08E85BC8" w:rsidR="00B45904" w:rsidRPr="007155FB" w:rsidRDefault="00B45904" w:rsidP="007155FB">
      <w:pPr>
        <w:pStyle w:val="Heading3"/>
        <w:spacing w:before="0" w:line="240" w:lineRule="auto"/>
        <w:rPr>
          <w:rFonts w:ascii="Segoe UI" w:hAnsi="Segoe UI" w:cs="Segoe UI"/>
          <w:b/>
          <w:bCs/>
          <w:sz w:val="23"/>
          <w:szCs w:val="23"/>
        </w:rPr>
      </w:pPr>
      <w:bookmarkStart w:id="326" w:name="_Toc150179365"/>
      <w:r w:rsidRPr="007155FB">
        <w:rPr>
          <w:rFonts w:ascii="Segoe UI" w:hAnsi="Segoe UI" w:cs="Segoe UI"/>
          <w:b/>
          <w:bCs/>
          <w:sz w:val="23"/>
          <w:szCs w:val="23"/>
        </w:rPr>
        <w:t>USDA</w:t>
      </w:r>
      <w:bookmarkEnd w:id="319"/>
      <w:bookmarkEnd w:id="320"/>
      <w:bookmarkEnd w:id="326"/>
    </w:p>
    <w:p w14:paraId="230B9130" w14:textId="6C6398FE" w:rsidR="003464CB" w:rsidRPr="007155FB" w:rsidRDefault="00000000" w:rsidP="007155FB">
      <w:pPr>
        <w:pStyle w:val="BodyBullets"/>
        <w:spacing w:after="0"/>
        <w:rPr>
          <w:color w:val="000000" w:themeColor="text1"/>
        </w:rPr>
      </w:pPr>
      <w:hyperlink r:id="rId88" w:history="1">
        <w:r w:rsidR="006257B1" w:rsidRPr="007155FB">
          <w:rPr>
            <w:rStyle w:val="Hyperlink"/>
            <w:color w:val="000000" w:themeColor="text1"/>
            <w:u w:val="none"/>
          </w:rPr>
          <w:t xml:space="preserve">Historic $3 Billion for </w:t>
        </w:r>
        <w:r w:rsidR="006257B1" w:rsidRPr="007155FB">
          <w:rPr>
            <w:rStyle w:val="Hyperlink"/>
            <w:color w:val="000000" w:themeColor="text1"/>
          </w:rPr>
          <w:t>Climate-Smart Practices on Agricultural Lands </w:t>
        </w:r>
      </w:hyperlink>
    </w:p>
    <w:p w14:paraId="67B7D935" w14:textId="171DA89C" w:rsidR="003464CB" w:rsidRPr="007155FB" w:rsidRDefault="00000000" w:rsidP="007155FB">
      <w:pPr>
        <w:pStyle w:val="BodyBullets"/>
        <w:spacing w:after="0"/>
        <w:rPr>
          <w:color w:val="000000" w:themeColor="text1"/>
        </w:rPr>
      </w:pPr>
      <w:hyperlink r:id="rId89" w:history="1">
        <w:r w:rsidR="003464CB" w:rsidRPr="007155FB">
          <w:rPr>
            <w:rStyle w:val="Hyperlink"/>
            <w:color w:val="000000" w:themeColor="text1"/>
            <w:u w:val="none"/>
          </w:rPr>
          <w:t xml:space="preserve">More Than $1.77 Billion to America’s Producers in Support of </w:t>
        </w:r>
        <w:r w:rsidR="003464CB" w:rsidRPr="007155FB">
          <w:rPr>
            <w:rStyle w:val="Hyperlink"/>
            <w:color w:val="000000" w:themeColor="text1"/>
          </w:rPr>
          <w:t>Conservation and Climate-Smart Agriculture</w:t>
        </w:r>
      </w:hyperlink>
    </w:p>
    <w:p w14:paraId="51299BD6" w14:textId="7602E27D" w:rsidR="003464CB" w:rsidRPr="007155FB" w:rsidRDefault="00000000" w:rsidP="007155FB">
      <w:pPr>
        <w:pStyle w:val="BodyBullets"/>
        <w:spacing w:after="0"/>
        <w:rPr>
          <w:color w:val="000000" w:themeColor="text1"/>
        </w:rPr>
      </w:pPr>
      <w:hyperlink r:id="rId90" w:history="1">
        <w:r w:rsidR="003464CB" w:rsidRPr="007155FB">
          <w:rPr>
            <w:rStyle w:val="Hyperlink"/>
            <w:color w:val="000000" w:themeColor="text1"/>
            <w:u w:val="none"/>
          </w:rPr>
          <w:t xml:space="preserve">USDA Expands Conservation Practices Qualifying for </w:t>
        </w:r>
        <w:r w:rsidR="003464CB" w:rsidRPr="007155FB">
          <w:rPr>
            <w:rStyle w:val="Hyperlink"/>
            <w:color w:val="000000" w:themeColor="text1"/>
          </w:rPr>
          <w:t>Climate-Smart Funding</w:t>
        </w:r>
      </w:hyperlink>
    </w:p>
    <w:p w14:paraId="56EC77CB" w14:textId="08AC32E8" w:rsidR="00604BED" w:rsidRPr="007155FB" w:rsidRDefault="00000000" w:rsidP="007155FB">
      <w:pPr>
        <w:pStyle w:val="BodyBullets"/>
        <w:spacing w:after="0"/>
        <w:rPr>
          <w:color w:val="000000" w:themeColor="text1"/>
        </w:rPr>
      </w:pPr>
      <w:hyperlink r:id="rId91" w:tgtFrame="_blank" w:history="1">
        <w:r w:rsidR="00604BED" w:rsidRPr="007155FB">
          <w:rPr>
            <w:rStyle w:val="Hyperlink"/>
            <w:color w:val="000000" w:themeColor="text1"/>
            <w:u w:val="none"/>
          </w:rPr>
          <w:t xml:space="preserve">USDA releases </w:t>
        </w:r>
        <w:r w:rsidR="00604BED" w:rsidRPr="007155FB">
          <w:rPr>
            <w:rStyle w:val="Hyperlink"/>
            <w:color w:val="000000" w:themeColor="text1"/>
          </w:rPr>
          <w:t>assessment on agriculture and forestry in carbon</w:t>
        </w:r>
        <w:r w:rsidR="00604BED" w:rsidRPr="007155FB">
          <w:rPr>
            <w:rStyle w:val="Hyperlink"/>
            <w:color w:val="000000" w:themeColor="text1"/>
            <w:u w:val="none"/>
          </w:rPr>
          <w:t xml:space="preserve"> </w:t>
        </w:r>
      </w:hyperlink>
    </w:p>
    <w:p w14:paraId="6EA12249" w14:textId="2535C342" w:rsidR="00E300F7" w:rsidRDefault="008B5349" w:rsidP="00E300F7">
      <w:pPr>
        <w:pStyle w:val="BodyBullets"/>
        <w:spacing w:after="0"/>
        <w:rPr>
          <w:color w:val="000000" w:themeColor="text1"/>
        </w:rPr>
      </w:pPr>
      <w:r>
        <w:rPr>
          <w:color w:val="000000" w:themeColor="text1"/>
        </w:rPr>
        <w:t>USDA</w:t>
      </w:r>
      <w:r w:rsidR="00B45904" w:rsidRPr="007155FB">
        <w:rPr>
          <w:color w:val="000000" w:themeColor="text1"/>
        </w:rPr>
        <w:t xml:space="preserve"> searchable atlas that focuses on efforts to deal with water scarcity and drought. The </w:t>
      </w:r>
      <w:hyperlink r:id="rId92" w:history="1">
        <w:r w:rsidR="00B45904" w:rsidRPr="007155FB">
          <w:rPr>
            <w:rStyle w:val="Hyperlink"/>
            <w:color w:val="000000" w:themeColor="text1"/>
          </w:rPr>
          <w:t>Water Adaptation Techniques Atlas</w:t>
        </w:r>
      </w:hyperlink>
      <w:r w:rsidR="00B45904" w:rsidRPr="007155FB">
        <w:rPr>
          <w:color w:val="000000" w:themeColor="text1"/>
        </w:rPr>
        <w:t xml:space="preserve"> contains more than 180 case studies from Arizona, California, New Mexico, Nevada, and Utah. The studies cover a variety of water topics, including irrigation methods. </w:t>
      </w:r>
    </w:p>
    <w:p w14:paraId="6376A15A" w14:textId="1ADFE5EC" w:rsidR="00F213CE" w:rsidRPr="007155FB" w:rsidRDefault="00F213CE" w:rsidP="007155FB">
      <w:pPr>
        <w:pStyle w:val="Heading3"/>
        <w:spacing w:before="0" w:line="240" w:lineRule="auto"/>
        <w:rPr>
          <w:rFonts w:ascii="Segoe UI" w:hAnsi="Segoe UI" w:cs="Segoe UI"/>
          <w:b/>
          <w:bCs/>
          <w:sz w:val="23"/>
          <w:szCs w:val="23"/>
        </w:rPr>
      </w:pPr>
      <w:bookmarkStart w:id="327" w:name="_Toc149916430"/>
      <w:bookmarkStart w:id="328" w:name="_Toc149922547"/>
      <w:bookmarkStart w:id="329" w:name="_Toc150179366"/>
      <w:r w:rsidRPr="007155FB">
        <w:rPr>
          <w:rFonts w:ascii="Segoe UI" w:hAnsi="Segoe UI" w:cs="Segoe UI"/>
          <w:b/>
          <w:bCs/>
          <w:sz w:val="23"/>
          <w:szCs w:val="23"/>
        </w:rPr>
        <w:t>USD</w:t>
      </w:r>
      <w:bookmarkEnd w:id="300"/>
      <w:bookmarkEnd w:id="301"/>
      <w:bookmarkEnd w:id="302"/>
      <w:bookmarkEnd w:id="303"/>
      <w:bookmarkEnd w:id="304"/>
      <w:bookmarkEnd w:id="305"/>
      <w:bookmarkEnd w:id="306"/>
      <w:bookmarkEnd w:id="307"/>
      <w:r w:rsidR="00D8272B" w:rsidRPr="007155FB">
        <w:rPr>
          <w:rFonts w:ascii="Segoe UI" w:hAnsi="Segoe UI" w:cs="Segoe UI"/>
          <w:b/>
          <w:bCs/>
          <w:sz w:val="23"/>
          <w:szCs w:val="23"/>
        </w:rPr>
        <w:t>A-NRCS</w:t>
      </w:r>
      <w:bookmarkEnd w:id="308"/>
      <w:bookmarkEnd w:id="309"/>
      <w:bookmarkEnd w:id="321"/>
      <w:bookmarkEnd w:id="322"/>
      <w:bookmarkEnd w:id="323"/>
      <w:bookmarkEnd w:id="324"/>
      <w:bookmarkEnd w:id="325"/>
      <w:bookmarkEnd w:id="327"/>
      <w:bookmarkEnd w:id="328"/>
      <w:bookmarkEnd w:id="329"/>
    </w:p>
    <w:p w14:paraId="13AF4707" w14:textId="1DACACA2" w:rsidR="006257B1" w:rsidRPr="007155FB" w:rsidRDefault="001A0B6E" w:rsidP="00C01702">
      <w:pPr>
        <w:pStyle w:val="BodyBullets"/>
        <w:spacing w:after="0"/>
      </w:pPr>
      <w:r w:rsidRPr="007155FB">
        <w:t xml:space="preserve"> </w:t>
      </w:r>
      <w:hyperlink r:id="rId93" w:history="1">
        <w:r w:rsidR="001D6111" w:rsidRPr="007155FB">
          <w:rPr>
            <w:rStyle w:val="Hyperlink"/>
            <w:color w:val="000000" w:themeColor="text1"/>
          </w:rPr>
          <w:t>Historic Conservation Funding for California’s Farms, Ranches, and Wetlands Available</w:t>
        </w:r>
      </w:hyperlink>
      <w:bookmarkEnd w:id="310"/>
      <w:bookmarkEnd w:id="311"/>
      <w:bookmarkEnd w:id="312"/>
    </w:p>
    <w:p w14:paraId="433B2FF7" w14:textId="51BEDFF6" w:rsidR="00C66776" w:rsidRPr="007155FB" w:rsidRDefault="00E300F7" w:rsidP="007155FB">
      <w:pPr>
        <w:pStyle w:val="Heading3"/>
        <w:spacing w:before="0" w:line="240" w:lineRule="auto"/>
        <w:rPr>
          <w:rFonts w:ascii="Segoe UI" w:hAnsi="Segoe UI" w:cs="Segoe UI"/>
          <w:b/>
          <w:bCs/>
          <w:sz w:val="23"/>
          <w:szCs w:val="23"/>
        </w:rPr>
      </w:pPr>
      <w:bookmarkStart w:id="330" w:name="_Toc149916432"/>
      <w:bookmarkStart w:id="331" w:name="_Toc149922549"/>
      <w:bookmarkStart w:id="332" w:name="_Toc150179367"/>
      <w:r>
        <w:rPr>
          <w:rFonts w:ascii="Segoe UI" w:hAnsi="Segoe UI" w:cs="Segoe UI"/>
          <w:b/>
          <w:bCs/>
          <w:sz w:val="23"/>
          <w:szCs w:val="23"/>
        </w:rPr>
        <w:t>USDA-</w:t>
      </w:r>
      <w:r w:rsidR="00C66776" w:rsidRPr="007155FB">
        <w:rPr>
          <w:rFonts w:ascii="Segoe UI" w:hAnsi="Segoe UI" w:cs="Segoe UI"/>
          <w:b/>
          <w:bCs/>
          <w:sz w:val="23"/>
          <w:szCs w:val="23"/>
        </w:rPr>
        <w:t>usfs</w:t>
      </w:r>
      <w:bookmarkEnd w:id="330"/>
      <w:bookmarkEnd w:id="331"/>
      <w:bookmarkEnd w:id="332"/>
    </w:p>
    <w:p w14:paraId="153082FB" w14:textId="1CA715AF" w:rsidR="00604BED" w:rsidRPr="007155FB" w:rsidRDefault="00000000" w:rsidP="007155FB">
      <w:pPr>
        <w:pStyle w:val="BodyBullets"/>
        <w:spacing w:after="0"/>
        <w:rPr>
          <w:color w:val="000000" w:themeColor="text1"/>
          <w:u w:val="single"/>
        </w:rPr>
      </w:pPr>
      <w:hyperlink r:id="rId94" w:tgtFrame="_blank" w:history="1">
        <w:r w:rsidR="00604BED" w:rsidRPr="007155FB">
          <w:rPr>
            <w:rStyle w:val="Hyperlink"/>
            <w:color w:val="000000" w:themeColor="text1"/>
          </w:rPr>
          <w:t xml:space="preserve">Forest products of the future </w:t>
        </w:r>
      </w:hyperlink>
    </w:p>
    <w:p w14:paraId="50ABE3FB" w14:textId="5636F3B6" w:rsidR="00C66776" w:rsidRPr="007155FB" w:rsidRDefault="00000000" w:rsidP="007155FB">
      <w:pPr>
        <w:pStyle w:val="BodyBullets"/>
        <w:spacing w:after="0"/>
        <w:rPr>
          <w:color w:val="000000" w:themeColor="text1"/>
          <w:u w:val="single"/>
        </w:rPr>
      </w:pPr>
      <w:hyperlink r:id="rId95" w:tgtFrame="_blank" w:history="1">
        <w:r w:rsidR="00C66776" w:rsidRPr="007155FB">
          <w:rPr>
            <w:rStyle w:val="Hyperlink"/>
            <w:color w:val="000000" w:themeColor="text1"/>
          </w:rPr>
          <w:t xml:space="preserve">Biden-Harris administration announces availability of nearly $50 million to strengthen forest products economy, forest sector jobs </w:t>
        </w:r>
      </w:hyperlink>
      <w:r w:rsidR="00C66776" w:rsidRPr="007155FB">
        <w:rPr>
          <w:color w:val="000000" w:themeColor="text1"/>
          <w:u w:val="single"/>
        </w:rPr>
        <w:t xml:space="preserve"> </w:t>
      </w:r>
    </w:p>
    <w:p w14:paraId="300B9A28" w14:textId="7B1EBA64" w:rsidR="006257B1" w:rsidRPr="00E300F7" w:rsidRDefault="009C64FE" w:rsidP="00E300F7">
      <w:pPr>
        <w:pStyle w:val="BodyBullets"/>
        <w:rPr>
          <w:rStyle w:val="Hyperlink"/>
          <w:color w:val="000000" w:themeColor="text1"/>
          <w:u w:val="none"/>
        </w:rPr>
      </w:pPr>
      <w:r w:rsidRPr="007155FB">
        <w:rPr>
          <w:rStyle w:val="Hyperlink"/>
          <w:color w:val="000000" w:themeColor="text1"/>
          <w:u w:val="none"/>
        </w:rPr>
        <w:t xml:space="preserve">Landscape Scale Restoration: West: To encourage collaborative, science-based restoration of priority rural forest landscapes. </w:t>
      </w:r>
      <w:r w:rsidRPr="00E300F7">
        <w:rPr>
          <w:rStyle w:val="Hyperlink"/>
          <w:b/>
          <w:bCs/>
          <w:color w:val="000000" w:themeColor="text1"/>
          <w:u w:val="none"/>
        </w:rPr>
        <w:t>Due: November 17, 2023</w:t>
      </w:r>
      <w:r w:rsidRPr="007155FB">
        <w:rPr>
          <w:rStyle w:val="Hyperlink"/>
          <w:color w:val="000000" w:themeColor="text1"/>
          <w:u w:val="none"/>
        </w:rPr>
        <w:t xml:space="preserve"> </w:t>
      </w:r>
      <w:hyperlink r:id="rId96" w:tgtFrame="_blank" w:history="1">
        <w:r w:rsidRPr="007155FB">
          <w:rPr>
            <w:rStyle w:val="Hyperlink"/>
            <w:color w:val="000000" w:themeColor="text1"/>
          </w:rPr>
          <w:t>Learn more</w:t>
        </w:r>
      </w:hyperlink>
      <w:r w:rsidRPr="007155FB">
        <w:rPr>
          <w:rStyle w:val="Hyperlink"/>
          <w:color w:val="000000" w:themeColor="text1"/>
          <w:u w:val="none"/>
        </w:rPr>
        <w:t xml:space="preserve"> </w:t>
      </w:r>
    </w:p>
    <w:p w14:paraId="2978883F" w14:textId="32B6BABC" w:rsidR="00023100" w:rsidRPr="007155FB" w:rsidRDefault="002E7938" w:rsidP="007155FB">
      <w:pPr>
        <w:pStyle w:val="Heading3"/>
        <w:spacing w:before="0" w:line="240" w:lineRule="auto"/>
        <w:rPr>
          <w:rFonts w:ascii="Segoe UI" w:hAnsi="Segoe UI" w:cs="Segoe UI"/>
          <w:b/>
          <w:bCs/>
          <w:sz w:val="23"/>
          <w:szCs w:val="23"/>
        </w:rPr>
      </w:pPr>
      <w:bookmarkStart w:id="333" w:name="_Toc149916433"/>
      <w:bookmarkStart w:id="334" w:name="_Toc149922550"/>
      <w:bookmarkStart w:id="335" w:name="_Toc150179368"/>
      <w:r w:rsidRPr="007155FB">
        <w:rPr>
          <w:rFonts w:ascii="Segoe UI" w:hAnsi="Segoe UI" w:cs="Segoe UI"/>
          <w:b/>
          <w:bCs/>
          <w:sz w:val="23"/>
          <w:szCs w:val="23"/>
        </w:rPr>
        <w:t>WRRC</w:t>
      </w:r>
      <w:bookmarkEnd w:id="333"/>
      <w:bookmarkEnd w:id="334"/>
      <w:bookmarkEnd w:id="335"/>
    </w:p>
    <w:p w14:paraId="24656087" w14:textId="3B387F4E" w:rsidR="002E7938" w:rsidRPr="00E300F7" w:rsidRDefault="002E7938" w:rsidP="00E300F7">
      <w:pPr>
        <w:pStyle w:val="BodyBullets"/>
        <w:rPr>
          <w:color w:val="000000" w:themeColor="text1"/>
        </w:rPr>
      </w:pPr>
      <w:r w:rsidRPr="007155FB">
        <w:t xml:space="preserve">WRRC Director Sharon B. </w:t>
      </w:r>
      <w:proofErr w:type="spellStart"/>
      <w:r w:rsidRPr="007155FB">
        <w:t>Megdal's</w:t>
      </w:r>
      <w:proofErr w:type="spellEnd"/>
      <w:r w:rsidRPr="007155FB">
        <w:t xml:space="preserve"> interview was featured on the cover of the</w:t>
      </w:r>
      <w:r w:rsidR="00E300F7">
        <w:t xml:space="preserve"> </w:t>
      </w:r>
      <w:hyperlink r:id="rId97" w:tgtFrame="_blank" w:history="1">
        <w:r w:rsidR="00E300F7" w:rsidRPr="007155FB">
          <w:rPr>
            <w:rStyle w:val="Hyperlink"/>
            <w:color w:val="000000" w:themeColor="text1"/>
          </w:rPr>
          <w:t>Arizona Irrigation Leader October Issue</w:t>
        </w:r>
      </w:hyperlink>
      <w:r w:rsidR="00E300F7" w:rsidRPr="007155FB">
        <w:rPr>
          <w:color w:val="000000" w:themeColor="text1"/>
        </w:rPr>
        <w:t xml:space="preserve"> </w:t>
      </w:r>
      <w:r w:rsidR="00E300F7">
        <w:rPr>
          <w:color w:val="000000" w:themeColor="text1"/>
        </w:rPr>
        <w:t xml:space="preserve"> - see: </w:t>
      </w:r>
      <w:hyperlink r:id="rId98" w:tgtFrame="_blank" w:history="1">
        <w:r w:rsidR="000308F3" w:rsidRPr="00E300F7">
          <w:rPr>
            <w:rStyle w:val="Hyperlink"/>
            <w:color w:val="000000" w:themeColor="text1"/>
          </w:rPr>
          <w:t>Presidential Advisory Commission Report</w:t>
        </w:r>
      </w:hyperlink>
      <w:r w:rsidR="000308F3" w:rsidRPr="00E300F7">
        <w:rPr>
          <w:color w:val="000000" w:themeColor="text1"/>
        </w:rPr>
        <w:t xml:space="preserve"> </w:t>
      </w:r>
      <w:r w:rsidR="00E300F7">
        <w:rPr>
          <w:color w:val="000000" w:themeColor="text1"/>
        </w:rPr>
        <w:t xml:space="preserve">and </w:t>
      </w:r>
      <w:hyperlink r:id="rId99" w:tgtFrame="_blank" w:history="1">
        <w:r w:rsidR="000308F3" w:rsidRPr="00E300F7">
          <w:rPr>
            <w:rStyle w:val="Hyperlink"/>
            <w:color w:val="000000" w:themeColor="text1"/>
          </w:rPr>
          <w:t>2023 Arroyo</w:t>
        </w:r>
      </w:hyperlink>
    </w:p>
    <w:p w14:paraId="0CE035BD" w14:textId="103ED0D8" w:rsidR="00B85C8F" w:rsidRPr="007155FB" w:rsidRDefault="002E7938" w:rsidP="007155FB">
      <w:pPr>
        <w:pStyle w:val="BodyBullets"/>
        <w:spacing w:after="0"/>
      </w:pPr>
      <w:r w:rsidRPr="007155FB">
        <w:t xml:space="preserve">Dr. Abe Springer’s presentation at Monday’s ENVS Colloquium Series event, co-sponsored by the WRRC, gave insight into </w:t>
      </w:r>
      <w:proofErr w:type="spellStart"/>
      <w:r w:rsidRPr="007155FB">
        <w:t>ecohydrogeology</w:t>
      </w:r>
      <w:proofErr w:type="spellEnd"/>
      <w:r w:rsidRPr="007155FB">
        <w:t xml:space="preserve">, the interdisciplinary study of ecosystems, springs, and aquifers, in northern Arizona. </w:t>
      </w:r>
      <w:hyperlink r:id="rId100" w:tgtFrame="_blank" w:history="1">
        <w:r w:rsidRPr="007155FB">
          <w:rPr>
            <w:rStyle w:val="Hyperlink"/>
            <w:color w:val="000000" w:themeColor="text1"/>
          </w:rPr>
          <w:t>4FRI</w:t>
        </w:r>
      </w:hyperlink>
      <w:r w:rsidRPr="007155FB">
        <w:rPr>
          <w:color w:val="000000" w:themeColor="text1"/>
        </w:rPr>
        <w:t xml:space="preserve">, </w:t>
      </w:r>
      <w:hyperlink r:id="rId101" w:tgtFrame="_blank" w:history="1">
        <w:r w:rsidRPr="007155FB">
          <w:rPr>
            <w:rStyle w:val="Hyperlink"/>
            <w:color w:val="000000" w:themeColor="text1"/>
          </w:rPr>
          <w:t>Public Perceptions Study</w:t>
        </w:r>
      </w:hyperlink>
    </w:p>
    <w:p w14:paraId="78EBB447" w14:textId="77777777" w:rsidR="00BD798D" w:rsidRPr="007155FB" w:rsidRDefault="00BD798D" w:rsidP="007155FB">
      <w:pPr>
        <w:pStyle w:val="BodyBullets"/>
        <w:numPr>
          <w:ilvl w:val="0"/>
          <w:numId w:val="0"/>
        </w:numPr>
        <w:spacing w:after="0"/>
        <w:rPr>
          <w:rStyle w:val="Hyperlink"/>
          <w:color w:val="000000" w:themeColor="text1"/>
          <w:u w:val="none"/>
        </w:rPr>
      </w:pPr>
    </w:p>
    <w:p w14:paraId="18A384BC" w14:textId="0178A324" w:rsidR="00E303C0" w:rsidRPr="00E300F7" w:rsidRDefault="00023100" w:rsidP="00E300F7">
      <w:pPr>
        <w:pStyle w:val="Heading2"/>
        <w:spacing w:before="0" w:line="240" w:lineRule="auto"/>
        <w:rPr>
          <w:rStyle w:val="Hyperlink"/>
          <w:rFonts w:ascii="Segoe UI" w:hAnsi="Segoe UI" w:cs="Segoe UI"/>
          <w:b/>
          <w:bCs/>
          <w:color w:val="auto"/>
          <w:sz w:val="23"/>
          <w:szCs w:val="23"/>
          <w:u w:val="none"/>
        </w:rPr>
      </w:pPr>
      <w:bookmarkStart w:id="336" w:name="_Toc138863491"/>
      <w:bookmarkStart w:id="337" w:name="_Toc138947933"/>
      <w:bookmarkStart w:id="338" w:name="_Toc138948888"/>
      <w:bookmarkStart w:id="339" w:name="_Toc139290518"/>
      <w:bookmarkStart w:id="340" w:name="_Toc139290628"/>
      <w:bookmarkStart w:id="341" w:name="_Toc139291390"/>
      <w:bookmarkStart w:id="342" w:name="_Toc139291559"/>
      <w:bookmarkStart w:id="343" w:name="_Toc139291712"/>
      <w:bookmarkStart w:id="344" w:name="_Toc142033643"/>
      <w:bookmarkStart w:id="345" w:name="_Toc142078800"/>
      <w:bookmarkStart w:id="346" w:name="_Toc144806395"/>
      <w:bookmarkStart w:id="347" w:name="_Toc144832069"/>
      <w:bookmarkStart w:id="348" w:name="_Toc144832245"/>
      <w:bookmarkStart w:id="349" w:name="_Toc144832308"/>
      <w:bookmarkStart w:id="350" w:name="_Toc147496138"/>
      <w:bookmarkStart w:id="351" w:name="_Toc149916434"/>
      <w:bookmarkStart w:id="352" w:name="_Toc149922551"/>
      <w:bookmarkStart w:id="353" w:name="_Toc150179369"/>
      <w:r w:rsidRPr="007155FB">
        <w:rPr>
          <w:rFonts w:ascii="Segoe UI" w:hAnsi="Segoe UI" w:cs="Segoe UI"/>
          <w:b/>
          <w:bCs/>
          <w:sz w:val="23"/>
          <w:szCs w:val="23"/>
        </w:rPr>
        <w:t>State Updates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34B93B60" w14:textId="66641C88" w:rsidR="00714ACA" w:rsidRPr="007155FB" w:rsidRDefault="00023100" w:rsidP="007155FB">
      <w:pPr>
        <w:pStyle w:val="Heading3"/>
        <w:spacing w:before="0" w:line="240" w:lineRule="auto"/>
        <w:rPr>
          <w:rFonts w:ascii="Segoe UI" w:hAnsi="Segoe UI" w:cs="Segoe UI"/>
          <w:b/>
          <w:bCs/>
          <w:sz w:val="23"/>
          <w:szCs w:val="23"/>
        </w:rPr>
      </w:pPr>
      <w:bookmarkStart w:id="354" w:name="_Toc138863492"/>
      <w:bookmarkStart w:id="355" w:name="_Toc138947934"/>
      <w:bookmarkStart w:id="356" w:name="_Toc138948889"/>
      <w:bookmarkStart w:id="357" w:name="_Toc139290519"/>
      <w:bookmarkStart w:id="358" w:name="_Toc139290629"/>
      <w:bookmarkStart w:id="359" w:name="_Toc139291391"/>
      <w:bookmarkStart w:id="360" w:name="_Toc139291560"/>
      <w:bookmarkStart w:id="361" w:name="_Toc139291713"/>
      <w:bookmarkStart w:id="362" w:name="_Toc142033644"/>
      <w:bookmarkStart w:id="363" w:name="_Toc142078801"/>
      <w:bookmarkStart w:id="364" w:name="_Toc144806396"/>
      <w:bookmarkStart w:id="365" w:name="_Toc144832070"/>
      <w:bookmarkStart w:id="366" w:name="_Toc144832246"/>
      <w:bookmarkStart w:id="367" w:name="_Toc144832309"/>
      <w:bookmarkStart w:id="368" w:name="_Toc147496139"/>
      <w:bookmarkStart w:id="369" w:name="_Toc149916435"/>
      <w:bookmarkStart w:id="370" w:name="_Toc149922552"/>
      <w:bookmarkStart w:id="371" w:name="_Toc150179370"/>
      <w:r w:rsidRPr="007155FB">
        <w:rPr>
          <w:rFonts w:ascii="Segoe UI" w:hAnsi="Segoe UI" w:cs="Segoe UI"/>
          <w:b/>
          <w:bCs/>
          <w:sz w:val="23"/>
          <w:szCs w:val="23"/>
        </w:rPr>
        <w:t>Arizona</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1D245A35" w14:textId="529B8E91" w:rsidR="00816193" w:rsidRPr="007155FB" w:rsidRDefault="00000000" w:rsidP="007155FB">
      <w:pPr>
        <w:pStyle w:val="BodyBullets"/>
        <w:spacing w:after="0"/>
        <w:rPr>
          <w:color w:val="000000" w:themeColor="text1"/>
        </w:rPr>
      </w:pPr>
      <w:hyperlink r:id="rId102" w:history="1">
        <w:r w:rsidR="00714ACA" w:rsidRPr="007155FB">
          <w:rPr>
            <w:rStyle w:val="Hyperlink"/>
            <w:color w:val="000000" w:themeColor="text1"/>
            <w:u w:val="none"/>
          </w:rPr>
          <w:t xml:space="preserve">SRP outlines </w:t>
        </w:r>
        <w:proofErr w:type="gramStart"/>
        <w:r w:rsidR="00714ACA" w:rsidRPr="007155FB">
          <w:rPr>
            <w:rStyle w:val="Hyperlink"/>
            <w:color w:val="000000" w:themeColor="text1"/>
            <w:u w:val="none"/>
          </w:rPr>
          <w:t>plans</w:t>
        </w:r>
        <w:proofErr w:type="gramEnd"/>
        <w:r w:rsidR="00714ACA" w:rsidRPr="007155FB">
          <w:rPr>
            <w:rStyle w:val="Hyperlink"/>
            <w:color w:val="000000" w:themeColor="text1"/>
            <w:u w:val="none"/>
          </w:rPr>
          <w:t xml:space="preserve"> to expand </w:t>
        </w:r>
        <w:r w:rsidR="00714ACA" w:rsidRPr="007155FB">
          <w:rPr>
            <w:rStyle w:val="Hyperlink"/>
            <w:color w:val="000000" w:themeColor="text1"/>
          </w:rPr>
          <w:t>hydroelectric power capacity</w:t>
        </w:r>
      </w:hyperlink>
    </w:p>
    <w:p w14:paraId="0AF43E25" w14:textId="3937B4BC" w:rsidR="00816193" w:rsidRPr="007155FB" w:rsidRDefault="00000000" w:rsidP="007155FB">
      <w:pPr>
        <w:pStyle w:val="BodyBullets"/>
        <w:spacing w:after="0"/>
        <w:rPr>
          <w:color w:val="000000" w:themeColor="text1"/>
        </w:rPr>
      </w:pPr>
      <w:hyperlink r:id="rId103" w:history="1">
        <w:r w:rsidR="006257B1" w:rsidRPr="007155FB">
          <w:rPr>
            <w:rStyle w:val="Hyperlink"/>
            <w:color w:val="000000" w:themeColor="text1"/>
            <w:u w:val="none"/>
          </w:rPr>
          <w:t xml:space="preserve">Phoenix plans to </w:t>
        </w:r>
        <w:r w:rsidR="006257B1" w:rsidRPr="007155FB">
          <w:rPr>
            <w:rStyle w:val="Hyperlink"/>
            <w:color w:val="000000" w:themeColor="text1"/>
          </w:rPr>
          <w:t>convert recycled sewage into potable water by 2028</w:t>
        </w:r>
      </w:hyperlink>
    </w:p>
    <w:p w14:paraId="26A21689" w14:textId="6212EF04" w:rsidR="00E300F7" w:rsidRDefault="00854E83" w:rsidP="00E300F7">
      <w:pPr>
        <w:pStyle w:val="BodyBullets"/>
      </w:pPr>
      <w:r w:rsidRPr="007155FB">
        <w:t>The Arizona Department of Forestry and Fire Management (DFFM) Healthy Forest Initiative Grant Program is now accepting project applications for a second supplemental round. </w:t>
      </w:r>
      <w:r w:rsidR="008B5349">
        <w:t>Due</w:t>
      </w:r>
      <w:r w:rsidRPr="007155FB">
        <w:t>:</w:t>
      </w:r>
      <w:r w:rsidRPr="007155FB">
        <w:rPr>
          <w:b/>
          <w:bCs/>
        </w:rPr>
        <w:t> December 1, 2023</w:t>
      </w:r>
      <w:r w:rsidRPr="007155FB">
        <w:t xml:space="preserve">. </w:t>
      </w:r>
      <w:r w:rsidR="00E300F7">
        <w:t>Info</w:t>
      </w:r>
      <w:r w:rsidRPr="007155FB">
        <w:t xml:space="preserve"> </w:t>
      </w:r>
      <w:hyperlink r:id="rId104" w:tgtFrame="_blank" w:history="1">
        <w:r w:rsidRPr="007155FB">
          <w:rPr>
            <w:rStyle w:val="Hyperlink"/>
            <w:color w:val="000000" w:themeColor="text1"/>
          </w:rPr>
          <w:t>HERE</w:t>
        </w:r>
      </w:hyperlink>
      <w:r w:rsidRPr="007155FB">
        <w:t>.</w:t>
      </w:r>
    </w:p>
    <w:p w14:paraId="71A5C307" w14:textId="333D3202" w:rsidR="006B082B" w:rsidRPr="00E300F7" w:rsidRDefault="006B082B" w:rsidP="00E300F7">
      <w:pPr>
        <w:pStyle w:val="BodyBullets"/>
        <w:rPr>
          <w:rStyle w:val="Hyperlink"/>
          <w:color w:val="auto"/>
          <w:u w:val="none"/>
        </w:rPr>
      </w:pPr>
      <w:r w:rsidRPr="00E300F7">
        <w:rPr>
          <w:color w:val="000000" w:themeColor="text1"/>
        </w:rPr>
        <w:t xml:space="preserve">ADEQ offers $1 million in recycling grants </w:t>
      </w:r>
      <w:hyperlink r:id="rId105" w:history="1">
        <w:r w:rsidRPr="00E300F7">
          <w:rPr>
            <w:rStyle w:val="Hyperlink"/>
            <w:color w:val="000000" w:themeColor="text1"/>
          </w:rPr>
          <w:t>recycling grants</w:t>
        </w:r>
      </w:hyperlink>
      <w:r w:rsidRPr="00E300F7">
        <w:rPr>
          <w:color w:val="000000" w:themeColor="text1"/>
        </w:rPr>
        <w:t xml:space="preserve"> after program's 10-year hiatus</w:t>
      </w:r>
    </w:p>
    <w:p w14:paraId="0B5AF454" w14:textId="372C06E8" w:rsidR="00023100" w:rsidRPr="007155FB" w:rsidRDefault="00023100" w:rsidP="007155FB">
      <w:pPr>
        <w:pStyle w:val="Heading3"/>
        <w:spacing w:before="0" w:line="240" w:lineRule="auto"/>
        <w:rPr>
          <w:rFonts w:ascii="Segoe UI" w:hAnsi="Segoe UI" w:cs="Segoe UI"/>
          <w:b/>
          <w:bCs/>
          <w:sz w:val="23"/>
          <w:szCs w:val="23"/>
        </w:rPr>
      </w:pPr>
      <w:bookmarkStart w:id="372" w:name="_Toc138863493"/>
      <w:bookmarkStart w:id="373" w:name="_Toc138947935"/>
      <w:bookmarkStart w:id="374" w:name="_Toc138948890"/>
      <w:bookmarkStart w:id="375" w:name="_Toc139290520"/>
      <w:bookmarkStart w:id="376" w:name="_Toc139290630"/>
      <w:bookmarkStart w:id="377" w:name="_Toc139291392"/>
      <w:bookmarkStart w:id="378" w:name="_Toc139291561"/>
      <w:bookmarkStart w:id="379" w:name="_Toc139291714"/>
      <w:bookmarkStart w:id="380" w:name="_Toc142033645"/>
      <w:bookmarkStart w:id="381" w:name="_Toc142078802"/>
      <w:bookmarkStart w:id="382" w:name="_Toc144806397"/>
      <w:bookmarkStart w:id="383" w:name="_Toc144832071"/>
      <w:bookmarkStart w:id="384" w:name="_Toc144832247"/>
      <w:bookmarkStart w:id="385" w:name="_Toc144832310"/>
      <w:bookmarkStart w:id="386" w:name="_Toc147496140"/>
      <w:bookmarkStart w:id="387" w:name="_Toc149916436"/>
      <w:bookmarkStart w:id="388" w:name="_Toc149922553"/>
      <w:bookmarkStart w:id="389" w:name="_Toc150179371"/>
      <w:r w:rsidRPr="007155FB">
        <w:rPr>
          <w:rFonts w:ascii="Segoe UI" w:hAnsi="Segoe UI" w:cs="Segoe UI"/>
          <w:b/>
          <w:bCs/>
          <w:sz w:val="23"/>
          <w:szCs w:val="23"/>
        </w:rPr>
        <w:t>California</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52E9AD5C" w14:textId="5DF67332" w:rsidR="00027115" w:rsidRPr="007155FB" w:rsidRDefault="00027115" w:rsidP="007155FB">
      <w:pPr>
        <w:pStyle w:val="BodyBullets"/>
        <w:spacing w:after="0"/>
        <w:rPr>
          <w:color w:val="000000" w:themeColor="text1"/>
        </w:rPr>
      </w:pPr>
      <w:r w:rsidRPr="007155FB">
        <w:rPr>
          <w:color w:val="000000" w:themeColor="text1"/>
        </w:rPr>
        <w:t xml:space="preserve">Sustainable Conservation has started a </w:t>
      </w:r>
      <w:hyperlink r:id="rId106" w:tgtFrame="_blank" w:history="1">
        <w:r w:rsidRPr="007155FB">
          <w:rPr>
            <w:rStyle w:val="Hyperlink"/>
            <w:color w:val="000000" w:themeColor="text1"/>
          </w:rPr>
          <w:t>new blog series</w:t>
        </w:r>
      </w:hyperlink>
      <w:r w:rsidRPr="007155FB">
        <w:rPr>
          <w:color w:val="000000" w:themeColor="text1"/>
        </w:rPr>
        <w:t xml:space="preserve"> </w:t>
      </w:r>
      <w:proofErr w:type="spellStart"/>
      <w:r w:rsidRPr="007155FB">
        <w:rPr>
          <w:color w:val="000000" w:themeColor="text1"/>
        </w:rPr>
        <w:t>focussing</w:t>
      </w:r>
      <w:proofErr w:type="spellEnd"/>
      <w:r w:rsidRPr="007155FB">
        <w:rPr>
          <w:color w:val="000000" w:themeColor="text1"/>
        </w:rPr>
        <w:t xml:space="preserve"> on California habitat restoration projects that benefit from accelerated permitting. The latest blog entry is the </w:t>
      </w:r>
      <w:hyperlink r:id="rId107" w:tgtFrame="_blank" w:history="1">
        <w:proofErr w:type="spellStart"/>
        <w:r w:rsidRPr="007155FB">
          <w:rPr>
            <w:rStyle w:val="Hyperlink"/>
            <w:color w:val="000000" w:themeColor="text1"/>
          </w:rPr>
          <w:t>Kopta</w:t>
        </w:r>
        <w:proofErr w:type="spellEnd"/>
        <w:r w:rsidRPr="007155FB">
          <w:rPr>
            <w:rStyle w:val="Hyperlink"/>
            <w:color w:val="000000" w:themeColor="text1"/>
          </w:rPr>
          <w:t xml:space="preserve"> Slough Multi-Benefit Project</w:t>
        </w:r>
      </w:hyperlink>
      <w:r w:rsidRPr="007155FB">
        <w:rPr>
          <w:color w:val="000000" w:themeColor="text1"/>
        </w:rPr>
        <w:t>, a floodplain and riverbank habitat restoration project along the Sacramento River in Tehama County.</w:t>
      </w:r>
    </w:p>
    <w:p w14:paraId="0D00EFC0" w14:textId="584D8E50" w:rsidR="00E40D93" w:rsidRPr="007155FB" w:rsidRDefault="00E40D93" w:rsidP="007155FB">
      <w:pPr>
        <w:pStyle w:val="BodyBullets"/>
        <w:spacing w:after="0"/>
        <w:rPr>
          <w:color w:val="000000" w:themeColor="text1"/>
        </w:rPr>
      </w:pPr>
      <w:r w:rsidRPr="007155FB">
        <w:rPr>
          <w:color w:val="000000" w:themeColor="text1"/>
        </w:rPr>
        <w:t xml:space="preserve">DWR has released the new </w:t>
      </w:r>
      <w:hyperlink r:id="rId108" w:tgtFrame="_blank" w:history="1">
        <w:r w:rsidRPr="007155FB">
          <w:rPr>
            <w:rStyle w:val="Hyperlink"/>
            <w:i/>
            <w:iCs/>
            <w:color w:val="000000" w:themeColor="text1"/>
          </w:rPr>
          <w:t>California’s Groundwater Conditions: Semi-Annual Update</w:t>
        </w:r>
      </w:hyperlink>
      <w:r w:rsidRPr="007155FB">
        <w:rPr>
          <w:color w:val="000000" w:themeColor="text1"/>
        </w:rPr>
        <w:t xml:space="preserve">. The report provides a look at </w:t>
      </w:r>
      <w:hyperlink r:id="rId109" w:tgtFrame="_blank" w:history="1">
        <w:r w:rsidRPr="007155FB">
          <w:rPr>
            <w:rStyle w:val="Hyperlink"/>
            <w:color w:val="000000" w:themeColor="text1"/>
          </w:rPr>
          <w:t>groundwater conditions during the last year</w:t>
        </w:r>
      </w:hyperlink>
      <w:r w:rsidRPr="007155FB">
        <w:rPr>
          <w:color w:val="000000" w:themeColor="text1"/>
        </w:rPr>
        <w:t>.</w:t>
      </w:r>
    </w:p>
    <w:p w14:paraId="45FCDD3C" w14:textId="1D5B3F19" w:rsidR="00853BDD" w:rsidRPr="007155FB" w:rsidRDefault="00853BDD" w:rsidP="007155FB">
      <w:pPr>
        <w:pStyle w:val="BodyBullets"/>
        <w:spacing w:after="0"/>
        <w:rPr>
          <w:color w:val="000000" w:themeColor="text1"/>
        </w:rPr>
      </w:pPr>
      <w:r w:rsidRPr="007155FB">
        <w:rPr>
          <w:color w:val="000000" w:themeColor="text1"/>
        </w:rPr>
        <w:t xml:space="preserve">A future scenarios report, that is a supporting document for </w:t>
      </w:r>
      <w:hyperlink r:id="rId110" w:tgtFrame="_blank" w:history="1">
        <w:r w:rsidRPr="007155FB">
          <w:rPr>
            <w:rStyle w:val="Hyperlink"/>
            <w:color w:val="000000" w:themeColor="text1"/>
          </w:rPr>
          <w:t>California Water Plan Update 2023</w:t>
        </w:r>
      </w:hyperlink>
      <w:r w:rsidRPr="007155FB">
        <w:rPr>
          <w:color w:val="000000" w:themeColor="text1"/>
        </w:rPr>
        <w:t xml:space="preserve">, has been released by DWR. </w:t>
      </w:r>
      <w:hyperlink r:id="rId111" w:tgtFrame="_blank" w:history="1">
        <w:r w:rsidRPr="007155FB">
          <w:rPr>
            <w:rStyle w:val="Hyperlink"/>
            <w:i/>
            <w:iCs/>
            <w:color w:val="000000" w:themeColor="text1"/>
          </w:rPr>
          <w:t>From Climate Traces to Climate Insights: Future Scenarios Analysis for the California Central Valley</w:t>
        </w:r>
      </w:hyperlink>
      <w:r w:rsidRPr="007155FB">
        <w:rPr>
          <w:color w:val="000000" w:themeColor="text1"/>
        </w:rPr>
        <w:t xml:space="preserve"> uses a decision-scaling approach to quantify potential climate-related </w:t>
      </w:r>
      <w:r w:rsidRPr="007155FB">
        <w:rPr>
          <w:color w:val="000000" w:themeColor="text1"/>
        </w:rPr>
        <w:lastRenderedPageBreak/>
        <w:t xml:space="preserve">vulnerability and risks based on six aspects of water management. Data used for the report are available on the </w:t>
      </w:r>
      <w:hyperlink r:id="rId112" w:tgtFrame="_blank" w:history="1">
        <w:r w:rsidRPr="007155FB">
          <w:rPr>
            <w:rStyle w:val="Hyperlink"/>
            <w:color w:val="000000" w:themeColor="text1"/>
          </w:rPr>
          <w:t>Future Scenarios Interactive Data Explorer</w:t>
        </w:r>
      </w:hyperlink>
      <w:r w:rsidRPr="007155FB">
        <w:rPr>
          <w:color w:val="000000" w:themeColor="text1"/>
        </w:rPr>
        <w:t>.</w:t>
      </w:r>
    </w:p>
    <w:p w14:paraId="621E4BEB" w14:textId="09356B1A" w:rsidR="00853BDD" w:rsidRPr="007155FB" w:rsidRDefault="00853BDD" w:rsidP="007155FB">
      <w:pPr>
        <w:pStyle w:val="BodyBullets"/>
        <w:spacing w:after="0"/>
        <w:rPr>
          <w:color w:val="000000" w:themeColor="text1"/>
        </w:rPr>
      </w:pPr>
      <w:r w:rsidRPr="007155FB">
        <w:rPr>
          <w:color w:val="000000" w:themeColor="text1"/>
        </w:rPr>
        <w:t xml:space="preserve">A </w:t>
      </w:r>
      <w:hyperlink r:id="rId113" w:tgtFrame="_blank" w:history="1">
        <w:r w:rsidRPr="007155FB">
          <w:rPr>
            <w:rStyle w:val="Hyperlink"/>
            <w:color w:val="000000" w:themeColor="text1"/>
          </w:rPr>
          <w:t>two-day forum</w:t>
        </w:r>
      </w:hyperlink>
      <w:r w:rsidRPr="007155FB">
        <w:rPr>
          <w:color w:val="000000" w:themeColor="text1"/>
        </w:rPr>
        <w:t xml:space="preserve"> on the recent lessons and success stories of flood-managed aquifer recharge (Flood-MAR) will be held </w:t>
      </w:r>
      <w:r w:rsidRPr="007155FB">
        <w:rPr>
          <w:b/>
          <w:bCs/>
          <w:color w:val="000000" w:themeColor="text1"/>
        </w:rPr>
        <w:t>Tuesday, Nov</w:t>
      </w:r>
      <w:r w:rsidR="006257B1" w:rsidRPr="007155FB">
        <w:rPr>
          <w:b/>
          <w:bCs/>
          <w:color w:val="000000" w:themeColor="text1"/>
        </w:rPr>
        <w:t>ember</w:t>
      </w:r>
      <w:r w:rsidRPr="007155FB">
        <w:rPr>
          <w:b/>
          <w:bCs/>
          <w:color w:val="000000" w:themeColor="text1"/>
        </w:rPr>
        <w:t xml:space="preserve"> 7</w:t>
      </w:r>
      <w:r w:rsidR="006257B1" w:rsidRPr="007155FB">
        <w:rPr>
          <w:b/>
          <w:bCs/>
          <w:color w:val="000000" w:themeColor="text1"/>
          <w:vertAlign w:val="superscript"/>
        </w:rPr>
        <w:t>th</w:t>
      </w:r>
      <w:r w:rsidRPr="007155FB">
        <w:rPr>
          <w:color w:val="000000" w:themeColor="text1"/>
        </w:rPr>
        <w:t>, in Sacramento.</w:t>
      </w:r>
    </w:p>
    <w:p w14:paraId="5A81B68E" w14:textId="3A86D821" w:rsidR="007617CC" w:rsidRPr="007155FB" w:rsidRDefault="007617CC" w:rsidP="007155FB">
      <w:pPr>
        <w:pStyle w:val="BodyBullets"/>
        <w:spacing w:after="0"/>
        <w:rPr>
          <w:color w:val="000000" w:themeColor="text1"/>
        </w:rPr>
      </w:pPr>
      <w:r w:rsidRPr="007155FB">
        <w:rPr>
          <w:color w:val="000000" w:themeColor="text1"/>
        </w:rPr>
        <w:t xml:space="preserve">A plan for providing guidance on the technical aspects of interconnected surface water (ISW) has been released in a new </w:t>
      </w:r>
      <w:hyperlink r:id="rId114" w:tgtFrame="_blank" w:history="1">
        <w:r w:rsidRPr="007155FB">
          <w:rPr>
            <w:rStyle w:val="Hyperlink"/>
            <w:color w:val="000000" w:themeColor="text1"/>
          </w:rPr>
          <w:t>fact sheet from DWR</w:t>
        </w:r>
      </w:hyperlink>
      <w:r w:rsidRPr="007155FB">
        <w:rPr>
          <w:color w:val="000000" w:themeColor="text1"/>
        </w:rPr>
        <w:t xml:space="preserve">. </w:t>
      </w:r>
    </w:p>
    <w:p w14:paraId="1784AC4E" w14:textId="49E416CB" w:rsidR="001B6B8A" w:rsidRPr="007155FB" w:rsidRDefault="00E300F7" w:rsidP="00E300F7">
      <w:pPr>
        <w:pStyle w:val="BodyBullets"/>
      </w:pPr>
      <w:r w:rsidRPr="00C01702">
        <w:rPr>
          <w:b/>
          <w:bCs/>
          <w:color w:val="000000" w:themeColor="text1"/>
        </w:rPr>
        <w:t>Webinar:</w:t>
      </w:r>
      <w:r>
        <w:rPr>
          <w:color w:val="000000" w:themeColor="text1"/>
        </w:rPr>
        <w:t xml:space="preserve"> </w:t>
      </w:r>
      <w:r w:rsidR="001B6B8A" w:rsidRPr="007155FB">
        <w:t xml:space="preserve">California Natural Resources Agency Hosts Virtual Discussion on Wildlife Crossings on Thursday, </w:t>
      </w:r>
      <w:r w:rsidR="001B6B8A" w:rsidRPr="007155FB">
        <w:rPr>
          <w:b/>
          <w:bCs/>
        </w:rPr>
        <w:t>November 9, 2023</w:t>
      </w:r>
      <w:r w:rsidR="001B6B8A" w:rsidRPr="007155FB">
        <w:t xml:space="preserve"> from noon to 1 p.m. Register </w:t>
      </w:r>
      <w:hyperlink r:id="rId115" w:tgtFrame="_blank" w:tooltip="Registration Link" w:history="1">
        <w:r w:rsidR="001B6B8A" w:rsidRPr="007155FB">
          <w:rPr>
            <w:rStyle w:val="Hyperlink"/>
            <w:color w:val="000000" w:themeColor="text1"/>
          </w:rPr>
          <w:t>here</w:t>
        </w:r>
      </w:hyperlink>
      <w:r w:rsidR="001B6B8A" w:rsidRPr="007155FB">
        <w:t xml:space="preserve"> to participate. </w:t>
      </w:r>
    </w:p>
    <w:p w14:paraId="3DA609B9" w14:textId="3D5B9F07" w:rsidR="00227B55" w:rsidRPr="007155FB" w:rsidRDefault="00B45904" w:rsidP="00E300F7">
      <w:pPr>
        <w:pStyle w:val="BodyBullets"/>
        <w:rPr>
          <w:color w:val="000000" w:themeColor="text1"/>
        </w:rPr>
      </w:pPr>
      <w:r w:rsidRPr="007155FB">
        <w:rPr>
          <w:color w:val="000000" w:themeColor="text1"/>
        </w:rPr>
        <w:t xml:space="preserve">Through DWR’s </w:t>
      </w:r>
      <w:hyperlink r:id="rId116" w:tgtFrame="_blank" w:history="1">
        <w:r w:rsidRPr="007155FB">
          <w:rPr>
            <w:rStyle w:val="Hyperlink"/>
            <w:color w:val="000000" w:themeColor="text1"/>
          </w:rPr>
          <w:t>County Drought Resilience Planning Assistance Program</w:t>
        </w:r>
      </w:hyperlink>
      <w:r w:rsidRPr="007155FB">
        <w:rPr>
          <w:color w:val="000000" w:themeColor="text1"/>
        </w:rPr>
        <w:t>, counties can request up to $125,000 in </w:t>
      </w:r>
      <w:hyperlink r:id="rId117" w:tgtFrame="_blank" w:history="1">
        <w:r w:rsidRPr="007155FB">
          <w:rPr>
            <w:rStyle w:val="Hyperlink"/>
            <w:color w:val="000000" w:themeColor="text1"/>
          </w:rPr>
          <w:t>financial assistance</w:t>
        </w:r>
      </w:hyperlink>
      <w:r w:rsidRPr="007155FB">
        <w:rPr>
          <w:color w:val="000000" w:themeColor="text1"/>
        </w:rPr>
        <w:t xml:space="preserve"> or direct </w:t>
      </w:r>
      <w:hyperlink r:id="rId118" w:tgtFrame="_blank" w:history="1">
        <w:r w:rsidRPr="007155FB">
          <w:rPr>
            <w:rStyle w:val="Hyperlink"/>
            <w:color w:val="000000" w:themeColor="text1"/>
          </w:rPr>
          <w:t>technical assistance</w:t>
        </w:r>
      </w:hyperlink>
      <w:r w:rsidRPr="007155FB">
        <w:rPr>
          <w:color w:val="000000" w:themeColor="text1"/>
        </w:rPr>
        <w:t xml:space="preserve"> to support their planning efforts.</w:t>
      </w:r>
    </w:p>
    <w:p w14:paraId="0B53D4FE" w14:textId="2A1E0FC8" w:rsidR="00B45904" w:rsidRPr="007155FB" w:rsidRDefault="00B45904" w:rsidP="00E300F7">
      <w:pPr>
        <w:pStyle w:val="BodyBullets"/>
        <w:rPr>
          <w:color w:val="000000" w:themeColor="text1"/>
        </w:rPr>
      </w:pPr>
      <w:r w:rsidRPr="007155FB">
        <w:rPr>
          <w:color w:val="000000" w:themeColor="text1"/>
        </w:rPr>
        <w:t xml:space="preserve">As much as </w:t>
      </w:r>
      <w:r w:rsidRPr="00C01702">
        <w:rPr>
          <w:color w:val="00B050"/>
        </w:rPr>
        <w:t xml:space="preserve">$2 million in grants </w:t>
      </w:r>
      <w:r w:rsidRPr="007155FB">
        <w:rPr>
          <w:color w:val="000000" w:themeColor="text1"/>
        </w:rPr>
        <w:t xml:space="preserve">is being made available for </w:t>
      </w:r>
      <w:hyperlink r:id="rId119" w:tgtFrame="_blank" w:history="1">
        <w:r w:rsidRPr="007155FB">
          <w:rPr>
            <w:rStyle w:val="Hyperlink"/>
            <w:color w:val="000000" w:themeColor="text1"/>
          </w:rPr>
          <w:t>non-lethal beaver damage deterrent projects</w:t>
        </w:r>
      </w:hyperlink>
      <w:r w:rsidRPr="007155FB">
        <w:rPr>
          <w:color w:val="000000" w:themeColor="text1"/>
        </w:rPr>
        <w:t xml:space="preserve">. </w:t>
      </w:r>
    </w:p>
    <w:p w14:paraId="4236FD4C" w14:textId="3A167752" w:rsidR="004301FA" w:rsidRPr="007155FB" w:rsidRDefault="004301FA" w:rsidP="007155FB">
      <w:pPr>
        <w:pStyle w:val="Heading3"/>
        <w:spacing w:before="0" w:line="240" w:lineRule="auto"/>
        <w:rPr>
          <w:rFonts w:ascii="Segoe UI" w:hAnsi="Segoe UI" w:cs="Segoe UI"/>
          <w:b/>
          <w:bCs/>
          <w:sz w:val="23"/>
          <w:szCs w:val="23"/>
        </w:rPr>
      </w:pPr>
      <w:bookmarkStart w:id="390" w:name="_Toc147496141"/>
      <w:bookmarkStart w:id="391" w:name="_Toc149916437"/>
      <w:bookmarkStart w:id="392" w:name="_Toc149922554"/>
      <w:bookmarkStart w:id="393" w:name="_Toc150179372"/>
      <w:r w:rsidRPr="007155FB">
        <w:rPr>
          <w:rFonts w:ascii="Segoe UI" w:hAnsi="Segoe UI" w:cs="Segoe UI"/>
          <w:b/>
          <w:bCs/>
          <w:sz w:val="23"/>
          <w:szCs w:val="23"/>
        </w:rPr>
        <w:t>Colorado</w:t>
      </w:r>
      <w:bookmarkEnd w:id="390"/>
      <w:bookmarkEnd w:id="391"/>
      <w:bookmarkEnd w:id="392"/>
      <w:bookmarkEnd w:id="393"/>
    </w:p>
    <w:p w14:paraId="0ABCB487" w14:textId="5F9762A7" w:rsidR="004301FA" w:rsidRPr="007155FB" w:rsidRDefault="00E202D2" w:rsidP="007155FB">
      <w:pPr>
        <w:pStyle w:val="BodyBullets"/>
        <w:spacing w:after="0"/>
        <w:contextualSpacing w:val="0"/>
        <w:rPr>
          <w:color w:val="000000" w:themeColor="text1"/>
        </w:rPr>
      </w:pPr>
      <w:r w:rsidRPr="007155FB">
        <w:rPr>
          <w:color w:val="000000" w:themeColor="text1"/>
        </w:rPr>
        <w:t xml:space="preserve">CRO Director, Anne Miller, and Local Resiliency Manager, Marguerite Harden, participated in the </w:t>
      </w:r>
      <w:hyperlink r:id="rId120" w:history="1">
        <w:r w:rsidRPr="007155FB">
          <w:rPr>
            <w:rStyle w:val="Hyperlink"/>
            <w:color w:val="000000" w:themeColor="text1"/>
          </w:rPr>
          <w:t>Climate Transitions Dialogue</w:t>
        </w:r>
      </w:hyperlink>
      <w:r w:rsidRPr="007155FB">
        <w:rPr>
          <w:color w:val="000000" w:themeColor="text1"/>
        </w:rPr>
        <w:t xml:space="preserve">. </w:t>
      </w:r>
      <w:hyperlink r:id="rId121" w:history="1">
        <w:r w:rsidRPr="007155FB">
          <w:rPr>
            <w:rStyle w:val="Hyperlink"/>
            <w:color w:val="000000" w:themeColor="text1"/>
          </w:rPr>
          <w:t>Pleas</w:t>
        </w:r>
      </w:hyperlink>
      <w:hyperlink r:id="rId122" w:history="1">
        <w:r w:rsidRPr="007155FB">
          <w:rPr>
            <w:rStyle w:val="Hyperlink"/>
            <w:color w:val="000000" w:themeColor="text1"/>
          </w:rPr>
          <w:t xml:space="preserve">e </w:t>
        </w:r>
      </w:hyperlink>
      <w:hyperlink r:id="rId123" w:history="1">
        <w:r w:rsidRPr="007155FB">
          <w:rPr>
            <w:rStyle w:val="Hyperlink"/>
            <w:color w:val="000000" w:themeColor="text1"/>
          </w:rPr>
          <w:t xml:space="preserve">view </w:t>
        </w:r>
      </w:hyperlink>
      <w:hyperlink r:id="rId124" w:history="1">
        <w:r w:rsidRPr="007155FB">
          <w:rPr>
            <w:rStyle w:val="Hyperlink"/>
            <w:color w:val="000000" w:themeColor="text1"/>
          </w:rPr>
          <w:t>the slides</w:t>
        </w:r>
      </w:hyperlink>
    </w:p>
    <w:p w14:paraId="281D298A" w14:textId="5BB77616" w:rsidR="006257B1" w:rsidRPr="00E300F7" w:rsidRDefault="00E300F7" w:rsidP="00E300F7">
      <w:pPr>
        <w:pStyle w:val="BodyBullets"/>
      </w:pPr>
      <w:r w:rsidRPr="008B5349">
        <w:rPr>
          <w:b/>
          <w:bCs/>
        </w:rPr>
        <w:t>Webinar:</w:t>
      </w:r>
      <w:r>
        <w:t xml:space="preserve"> </w:t>
      </w:r>
      <w:r w:rsidR="00E202D2" w:rsidRPr="007155FB">
        <w:t>Annual Colorado Resiliency Summit, “Stories of Resilience: Uniting for Climate Adaptation,”</w:t>
      </w:r>
      <w:r w:rsidR="006A6ED8">
        <w:t>-</w:t>
      </w:r>
      <w:r w:rsidR="00E202D2" w:rsidRPr="007155FB">
        <w:t xml:space="preserve"> </w:t>
      </w:r>
      <w:r w:rsidR="00E202D2" w:rsidRPr="007155FB">
        <w:rPr>
          <w:b/>
          <w:bCs/>
        </w:rPr>
        <w:t>January 25th</w:t>
      </w:r>
      <w:r w:rsidR="00E202D2" w:rsidRPr="007155FB">
        <w:t xml:space="preserve"> from 1:00 - 3:30 pm and</w:t>
      </w:r>
      <w:hyperlink r:id="rId125" w:tgtFrame="_blank" w:history="1">
        <w:r w:rsidR="00E202D2" w:rsidRPr="007155FB">
          <w:rPr>
            <w:rStyle w:val="Hyperlink"/>
            <w:color w:val="000000" w:themeColor="text1"/>
          </w:rPr>
          <w:t xml:space="preserve"> register to join us for this virtual event</w:t>
        </w:r>
      </w:hyperlink>
      <w:r w:rsidR="00E202D2" w:rsidRPr="007155FB">
        <w:t>!</w:t>
      </w:r>
    </w:p>
    <w:p w14:paraId="6A7B77E4" w14:textId="31E4B040" w:rsidR="003464CB" w:rsidRPr="007155FB" w:rsidRDefault="003464CB" w:rsidP="007155FB">
      <w:pPr>
        <w:pStyle w:val="Heading3"/>
        <w:spacing w:before="0" w:line="240" w:lineRule="auto"/>
        <w:rPr>
          <w:rFonts w:ascii="Segoe UI" w:hAnsi="Segoe UI" w:cs="Segoe UI"/>
          <w:b/>
          <w:bCs/>
          <w:sz w:val="23"/>
          <w:szCs w:val="23"/>
        </w:rPr>
      </w:pPr>
      <w:bookmarkStart w:id="394" w:name="_Toc149916438"/>
      <w:bookmarkStart w:id="395" w:name="_Toc149922555"/>
      <w:bookmarkStart w:id="396" w:name="_Toc150179373"/>
      <w:r w:rsidRPr="007155FB">
        <w:rPr>
          <w:rFonts w:ascii="Segoe UI" w:hAnsi="Segoe UI" w:cs="Segoe UI"/>
          <w:b/>
          <w:bCs/>
          <w:sz w:val="23"/>
          <w:szCs w:val="23"/>
        </w:rPr>
        <w:t>Nevada</w:t>
      </w:r>
      <w:bookmarkEnd w:id="394"/>
      <w:bookmarkEnd w:id="395"/>
      <w:bookmarkEnd w:id="396"/>
    </w:p>
    <w:p w14:paraId="4FD8CDE4" w14:textId="26F686ED" w:rsidR="006257B1" w:rsidRPr="00E300F7" w:rsidRDefault="00000000" w:rsidP="00E300F7">
      <w:pPr>
        <w:pStyle w:val="BodyBullets"/>
        <w:spacing w:after="0"/>
        <w:rPr>
          <w:color w:val="000000" w:themeColor="text1"/>
        </w:rPr>
      </w:pPr>
      <w:hyperlink r:id="rId126" w:history="1">
        <w:r w:rsidR="003464CB" w:rsidRPr="007155FB">
          <w:rPr>
            <w:rStyle w:val="Hyperlink"/>
            <w:color w:val="000000" w:themeColor="text1"/>
            <w:u w:val="none"/>
          </w:rPr>
          <w:t xml:space="preserve">Rehydrating Nevada’s riparian areas, </w:t>
        </w:r>
        <w:r w:rsidR="003464CB" w:rsidRPr="007155FB">
          <w:rPr>
            <w:rStyle w:val="Hyperlink"/>
            <w:color w:val="000000" w:themeColor="text1"/>
          </w:rPr>
          <w:t>one beaver</w:t>
        </w:r>
        <w:r w:rsidR="003464CB" w:rsidRPr="007155FB">
          <w:rPr>
            <w:rStyle w:val="Hyperlink"/>
            <w:color w:val="000000" w:themeColor="text1"/>
            <w:u w:val="none"/>
          </w:rPr>
          <w:t xml:space="preserve"> at a time</w:t>
        </w:r>
      </w:hyperlink>
    </w:p>
    <w:p w14:paraId="7C0A143A" w14:textId="127037E9" w:rsidR="00816193" w:rsidRPr="007155FB" w:rsidRDefault="00816193" w:rsidP="007155FB">
      <w:pPr>
        <w:pStyle w:val="Heading3"/>
        <w:spacing w:before="0" w:line="240" w:lineRule="auto"/>
        <w:rPr>
          <w:rFonts w:ascii="Segoe UI" w:hAnsi="Segoe UI" w:cs="Segoe UI"/>
          <w:b/>
          <w:bCs/>
          <w:sz w:val="23"/>
          <w:szCs w:val="23"/>
        </w:rPr>
      </w:pPr>
      <w:bookmarkStart w:id="397" w:name="_Toc149916439"/>
      <w:bookmarkStart w:id="398" w:name="_Toc149922556"/>
      <w:bookmarkStart w:id="399" w:name="_Toc150179374"/>
      <w:r w:rsidRPr="007155FB">
        <w:rPr>
          <w:rFonts w:ascii="Segoe UI" w:hAnsi="Segoe UI" w:cs="Segoe UI"/>
          <w:b/>
          <w:bCs/>
          <w:sz w:val="23"/>
          <w:szCs w:val="23"/>
        </w:rPr>
        <w:t>New Mexico</w:t>
      </w:r>
      <w:bookmarkEnd w:id="397"/>
      <w:bookmarkEnd w:id="398"/>
      <w:bookmarkEnd w:id="399"/>
    </w:p>
    <w:p w14:paraId="2FF3A181" w14:textId="7B5CF4F1" w:rsidR="00AC4FB9" w:rsidRPr="007155FB" w:rsidRDefault="00000000" w:rsidP="007155FB">
      <w:pPr>
        <w:pStyle w:val="BodyBullets"/>
        <w:spacing w:after="0"/>
        <w:rPr>
          <w:color w:val="000000" w:themeColor="text1"/>
        </w:rPr>
      </w:pPr>
      <w:hyperlink r:id="rId127" w:history="1">
        <w:r w:rsidR="007A019A" w:rsidRPr="007155FB">
          <w:rPr>
            <w:rStyle w:val="Hyperlink"/>
            <w:color w:val="000000" w:themeColor="text1"/>
            <w:u w:val="none"/>
          </w:rPr>
          <w:t xml:space="preserve">Governor announces </w:t>
        </w:r>
        <w:r w:rsidR="007A019A" w:rsidRPr="007155FB">
          <w:rPr>
            <w:rStyle w:val="Hyperlink"/>
            <w:color w:val="000000" w:themeColor="text1"/>
          </w:rPr>
          <w:t>New Mexico Climate Investment Center</w:t>
        </w:r>
      </w:hyperlink>
    </w:p>
    <w:p w14:paraId="2302B3DA" w14:textId="3A85EB8A" w:rsidR="00AC4FB9" w:rsidRPr="007155FB" w:rsidRDefault="00AC4FB9" w:rsidP="007155FB">
      <w:pPr>
        <w:pStyle w:val="BodyBullets"/>
        <w:spacing w:after="0"/>
        <w:rPr>
          <w:color w:val="000000" w:themeColor="text1"/>
        </w:rPr>
      </w:pPr>
      <w:r w:rsidRPr="007155FB">
        <w:rPr>
          <w:color w:val="000000" w:themeColor="text1"/>
        </w:rPr>
        <w:t xml:space="preserve">2023 Water Data Plan is Published! A Plan for the Continued Implementation of the NM Water Data Act. This document describes some of the advancements we have made over the last year, the goals we have achieved, and the challenges we face.  </w:t>
      </w:r>
      <w:hyperlink r:id="rId128" w:history="1">
        <w:r w:rsidR="00AB1178" w:rsidRPr="007155FB">
          <w:rPr>
            <w:rStyle w:val="Hyperlink"/>
            <w:color w:val="000000" w:themeColor="text1"/>
          </w:rPr>
          <w:t>Read the 2023 Plan Here</w:t>
        </w:r>
      </w:hyperlink>
      <w:r w:rsidR="00AB1178" w:rsidRPr="007155FB">
        <w:rPr>
          <w:color w:val="000000" w:themeColor="text1"/>
          <w:u w:val="single"/>
        </w:rPr>
        <w:t>.</w:t>
      </w:r>
    </w:p>
    <w:p w14:paraId="0F12F3B5" w14:textId="1070CF3B" w:rsidR="00816193" w:rsidRPr="007155FB" w:rsidRDefault="00000000" w:rsidP="007155FB">
      <w:pPr>
        <w:pStyle w:val="BodyBullets"/>
        <w:spacing w:after="0"/>
        <w:contextualSpacing w:val="0"/>
        <w:rPr>
          <w:color w:val="000000" w:themeColor="text1"/>
        </w:rPr>
      </w:pPr>
      <w:hyperlink r:id="rId129" w:history="1">
        <w:r w:rsidR="00A12387" w:rsidRPr="007155FB">
          <w:rPr>
            <w:rStyle w:val="Hyperlink"/>
            <w:color w:val="000000" w:themeColor="text1"/>
          </w:rPr>
          <w:t>Tree nurseries</w:t>
        </w:r>
        <w:r w:rsidR="00A12387" w:rsidRPr="007155FB">
          <w:rPr>
            <w:rStyle w:val="Hyperlink"/>
            <w:color w:val="000000" w:themeColor="text1"/>
            <w:u w:val="none"/>
          </w:rPr>
          <w:t xml:space="preserve"> sprout up as a climate mitigation strategy</w:t>
        </w:r>
      </w:hyperlink>
      <w:r w:rsidR="00816193" w:rsidRPr="007155FB">
        <w:rPr>
          <w:color w:val="000000" w:themeColor="text1"/>
        </w:rPr>
        <w:t xml:space="preserve"> </w:t>
      </w:r>
    </w:p>
    <w:p w14:paraId="28093A95" w14:textId="2A471038" w:rsidR="00816193" w:rsidRPr="007155FB" w:rsidRDefault="00000000" w:rsidP="007155FB">
      <w:pPr>
        <w:pStyle w:val="BodyBullets"/>
        <w:spacing w:after="0"/>
        <w:contextualSpacing w:val="0"/>
        <w:rPr>
          <w:color w:val="000000" w:themeColor="text1"/>
        </w:rPr>
      </w:pPr>
      <w:hyperlink r:id="rId130" w:tgtFrame="_blank" w:history="1">
        <w:r w:rsidR="00816193" w:rsidRPr="007155FB">
          <w:rPr>
            <w:rStyle w:val="Hyperlink"/>
            <w:color w:val="000000" w:themeColor="text1"/>
          </w:rPr>
          <w:t>El Niño outlook</w:t>
        </w:r>
        <w:r w:rsidR="00816193" w:rsidRPr="007155FB">
          <w:rPr>
            <w:rStyle w:val="Hyperlink"/>
            <w:color w:val="000000" w:themeColor="text1"/>
            <w:u w:val="none"/>
          </w:rPr>
          <w:t xml:space="preserve"> for New Mexico Fall 2023</w:t>
        </w:r>
      </w:hyperlink>
    </w:p>
    <w:p w14:paraId="546F4857" w14:textId="77777777" w:rsidR="000B3E07" w:rsidRPr="007155FB" w:rsidRDefault="000B3E07" w:rsidP="007155FB">
      <w:pPr>
        <w:pStyle w:val="BodyBullets"/>
        <w:numPr>
          <w:ilvl w:val="0"/>
          <w:numId w:val="0"/>
        </w:numPr>
        <w:spacing w:after="0"/>
        <w:contextualSpacing w:val="0"/>
        <w:rPr>
          <w:color w:val="000000" w:themeColor="text1"/>
        </w:rPr>
      </w:pPr>
    </w:p>
    <w:p w14:paraId="2D0333C3" w14:textId="77777777" w:rsidR="00023100" w:rsidRPr="007155FB" w:rsidRDefault="00023100" w:rsidP="007155FB">
      <w:pPr>
        <w:pStyle w:val="Heading2"/>
        <w:spacing w:before="0" w:line="240" w:lineRule="auto"/>
        <w:rPr>
          <w:rFonts w:ascii="Segoe UI" w:hAnsi="Segoe UI" w:cs="Segoe UI"/>
          <w:b/>
          <w:bCs/>
          <w:sz w:val="23"/>
          <w:szCs w:val="23"/>
        </w:rPr>
      </w:pPr>
      <w:bookmarkStart w:id="400" w:name="_Toc138863499"/>
      <w:bookmarkStart w:id="401" w:name="_Toc138947940"/>
      <w:bookmarkStart w:id="402" w:name="_Toc138948895"/>
      <w:bookmarkStart w:id="403" w:name="_Toc139290525"/>
      <w:bookmarkStart w:id="404" w:name="_Toc139290635"/>
      <w:bookmarkStart w:id="405" w:name="_Toc139291397"/>
      <w:bookmarkStart w:id="406" w:name="_Toc139291566"/>
      <w:bookmarkStart w:id="407" w:name="_Toc139291719"/>
      <w:bookmarkStart w:id="408" w:name="_Toc142033648"/>
      <w:bookmarkStart w:id="409" w:name="_Toc142078805"/>
      <w:bookmarkStart w:id="410" w:name="_Toc144806398"/>
      <w:bookmarkStart w:id="411" w:name="_Toc144832072"/>
      <w:bookmarkStart w:id="412" w:name="_Toc144832248"/>
      <w:bookmarkStart w:id="413" w:name="_Toc144832311"/>
      <w:bookmarkStart w:id="414" w:name="_Toc147496142"/>
      <w:bookmarkStart w:id="415" w:name="_Toc149916440"/>
      <w:bookmarkStart w:id="416" w:name="_Toc149922557"/>
      <w:bookmarkStart w:id="417" w:name="_Toc150179375"/>
      <w:r w:rsidRPr="007155FB">
        <w:rPr>
          <w:rFonts w:ascii="Segoe UI" w:hAnsi="Segoe UI" w:cs="Segoe UI"/>
          <w:b/>
          <w:bCs/>
          <w:sz w:val="23"/>
          <w:szCs w:val="23"/>
        </w:rPr>
        <w:t>Tribal Updates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6EA25AC4" w14:textId="6272C690" w:rsidR="00974CF1" w:rsidRPr="007155FB" w:rsidRDefault="00000000" w:rsidP="007155FB">
      <w:pPr>
        <w:pStyle w:val="BodyBullets"/>
        <w:spacing w:after="0"/>
        <w:rPr>
          <w:color w:val="000000" w:themeColor="text1"/>
        </w:rPr>
      </w:pPr>
      <w:hyperlink r:id="rId131" w:history="1">
        <w:r w:rsidR="00974CF1" w:rsidRPr="007155FB">
          <w:rPr>
            <w:rStyle w:val="Hyperlink"/>
            <w:color w:val="000000" w:themeColor="text1"/>
            <w:u w:val="none"/>
          </w:rPr>
          <w:t xml:space="preserve">$327 Million Investment to </w:t>
        </w:r>
        <w:r w:rsidR="00974CF1" w:rsidRPr="007155FB">
          <w:rPr>
            <w:rStyle w:val="Hyperlink"/>
            <w:color w:val="000000" w:themeColor="text1"/>
          </w:rPr>
          <w:t>Fulfill Indian Water Rights Settlements</w:t>
        </w:r>
      </w:hyperlink>
    </w:p>
    <w:p w14:paraId="581C9458" w14:textId="10198B49" w:rsidR="00974CF1" w:rsidRPr="007155FB" w:rsidRDefault="00000000" w:rsidP="007155FB">
      <w:pPr>
        <w:pStyle w:val="BodyBullets"/>
        <w:spacing w:after="0"/>
        <w:rPr>
          <w:color w:val="000000" w:themeColor="text1"/>
        </w:rPr>
      </w:pPr>
      <w:hyperlink r:id="rId132" w:history="1">
        <w:r w:rsidR="00974CF1" w:rsidRPr="007155FB">
          <w:rPr>
            <w:rStyle w:val="Hyperlink"/>
            <w:rFonts w:eastAsia="Times New Roman"/>
            <w:color w:val="000000" w:themeColor="text1"/>
            <w:u w:val="none"/>
          </w:rPr>
          <w:t xml:space="preserve">EPA Administrator Regan and National Tribal Caucus Chair Wagner </w:t>
        </w:r>
        <w:r w:rsidR="00974CF1" w:rsidRPr="007155FB">
          <w:rPr>
            <w:rStyle w:val="Hyperlink"/>
            <w:rFonts w:eastAsia="Times New Roman"/>
            <w:color w:val="000000" w:themeColor="text1"/>
          </w:rPr>
          <w:t>Co-Chair 2023 National Tribal Operations Committee Meeting</w:t>
        </w:r>
      </w:hyperlink>
    </w:p>
    <w:p w14:paraId="7AF3863E" w14:textId="15A6993C" w:rsidR="00FB6CC0" w:rsidRPr="007155FB" w:rsidRDefault="00000000" w:rsidP="007155FB">
      <w:pPr>
        <w:pStyle w:val="BodyBullets"/>
        <w:spacing w:after="0"/>
        <w:rPr>
          <w:color w:val="000000" w:themeColor="text1"/>
        </w:rPr>
      </w:pPr>
      <w:hyperlink r:id="rId133" w:tgtFrame="_blank" w:history="1">
        <w:r w:rsidR="00FB6CC0" w:rsidRPr="007155FB">
          <w:rPr>
            <w:rStyle w:val="Hyperlink"/>
            <w:color w:val="000000" w:themeColor="text1"/>
            <w:u w:val="none"/>
          </w:rPr>
          <w:t xml:space="preserve">70 years later States Still Opposed to </w:t>
        </w:r>
        <w:r w:rsidR="00FB6CC0" w:rsidRPr="007155FB">
          <w:rPr>
            <w:rStyle w:val="Hyperlink"/>
            <w:color w:val="000000" w:themeColor="text1"/>
          </w:rPr>
          <w:t>Tribal Water Rights</w:t>
        </w:r>
      </w:hyperlink>
    </w:p>
    <w:p w14:paraId="59127019" w14:textId="00E72B1F" w:rsidR="009032AB" w:rsidRPr="007155FB" w:rsidRDefault="00000000" w:rsidP="007155FB">
      <w:pPr>
        <w:pStyle w:val="BodyBullets"/>
        <w:spacing w:after="0"/>
        <w:contextualSpacing w:val="0"/>
        <w:rPr>
          <w:color w:val="000000" w:themeColor="text1"/>
        </w:rPr>
      </w:pPr>
      <w:hyperlink r:id="rId134" w:tgtFrame="_blank" w:history="1">
        <w:r w:rsidR="009032AB" w:rsidRPr="007155FB">
          <w:rPr>
            <w:rStyle w:val="Hyperlink"/>
            <w:color w:val="000000" w:themeColor="text1"/>
            <w:u w:val="none"/>
          </w:rPr>
          <w:t xml:space="preserve">Native lands lack </w:t>
        </w:r>
        <w:r w:rsidR="009032AB" w:rsidRPr="007155FB">
          <w:rPr>
            <w:rStyle w:val="Hyperlink"/>
            <w:color w:val="000000" w:themeColor="text1"/>
          </w:rPr>
          <w:t>clean water protections</w:t>
        </w:r>
        <w:r w:rsidR="009032AB" w:rsidRPr="007155FB">
          <w:rPr>
            <w:rStyle w:val="Hyperlink"/>
            <w:color w:val="000000" w:themeColor="text1"/>
            <w:u w:val="none"/>
          </w:rPr>
          <w:t>, but more tribes are taking charge</w:t>
        </w:r>
      </w:hyperlink>
    </w:p>
    <w:p w14:paraId="4D31FD60" w14:textId="470547A4" w:rsidR="007F319F" w:rsidRPr="007155FB" w:rsidRDefault="00000000" w:rsidP="007155FB">
      <w:pPr>
        <w:pStyle w:val="BodyBullets"/>
        <w:spacing w:after="0"/>
        <w:contextualSpacing w:val="0"/>
        <w:rPr>
          <w:color w:val="000000" w:themeColor="text1"/>
        </w:rPr>
      </w:pPr>
      <w:hyperlink r:id="rId135" w:tgtFrame="_blank" w:history="1">
        <w:r w:rsidR="007F319F" w:rsidRPr="007155FB">
          <w:rPr>
            <w:rStyle w:val="Hyperlink"/>
            <w:color w:val="000000" w:themeColor="text1"/>
            <w:u w:val="none"/>
          </w:rPr>
          <w:t xml:space="preserve">NIDIS Invests Approximately $2 Million to </w:t>
        </w:r>
        <w:r w:rsidR="007F319F" w:rsidRPr="007155FB">
          <w:rPr>
            <w:rStyle w:val="Hyperlink"/>
            <w:color w:val="000000" w:themeColor="text1"/>
          </w:rPr>
          <w:t>Build Tribal Drought Resilience</w:t>
        </w:r>
      </w:hyperlink>
    </w:p>
    <w:p w14:paraId="28D1BAA2" w14:textId="3D359F6D" w:rsidR="007F319F" w:rsidRPr="007155FB" w:rsidRDefault="007F319F" w:rsidP="007155FB">
      <w:pPr>
        <w:pStyle w:val="BodyBullets"/>
        <w:spacing w:after="0"/>
        <w:contextualSpacing w:val="0"/>
        <w:rPr>
          <w:color w:val="000000" w:themeColor="text1"/>
        </w:rPr>
      </w:pPr>
      <w:r w:rsidRPr="007155FB">
        <w:rPr>
          <w:color w:val="000000" w:themeColor="text1"/>
        </w:rPr>
        <w:t xml:space="preserve">The Native American Fish &amp; Wildlife Service is seeking </w:t>
      </w:r>
      <w:hyperlink r:id="rId136" w:tgtFrame="_blank" w:tooltip="Original URL: https://www.nafws.org/2024-national-conference-call-for-abstracts/. Click or tap if you trust this link." w:history="1">
        <w:r w:rsidRPr="007155FB">
          <w:rPr>
            <w:rStyle w:val="Hyperlink"/>
            <w:color w:val="000000" w:themeColor="text1"/>
          </w:rPr>
          <w:t>abstracts</w:t>
        </w:r>
      </w:hyperlink>
      <w:r w:rsidRPr="007155FB">
        <w:rPr>
          <w:color w:val="000000" w:themeColor="text1"/>
        </w:rPr>
        <w:t xml:space="preserve"> for the 41</w:t>
      </w:r>
      <w:r w:rsidRPr="007155FB">
        <w:rPr>
          <w:color w:val="000000" w:themeColor="text1"/>
          <w:vertAlign w:val="superscript"/>
        </w:rPr>
        <w:t>st</w:t>
      </w:r>
      <w:r w:rsidRPr="007155FB">
        <w:rPr>
          <w:color w:val="000000" w:themeColor="text1"/>
        </w:rPr>
        <w:t xml:space="preserve"> annual conference. </w:t>
      </w:r>
    </w:p>
    <w:p w14:paraId="75437B61" w14:textId="5BDFCE66" w:rsidR="00030F20" w:rsidRPr="007155FB" w:rsidRDefault="00030F20" w:rsidP="007155FB">
      <w:pPr>
        <w:pStyle w:val="BodyBullets"/>
        <w:spacing w:after="0"/>
        <w:contextualSpacing w:val="0"/>
        <w:rPr>
          <w:color w:val="000000" w:themeColor="text1"/>
        </w:rPr>
      </w:pPr>
      <w:r w:rsidRPr="007155FB">
        <w:rPr>
          <w:rFonts w:eastAsia="Times New Roman"/>
          <w:color w:val="000000" w:themeColor="text1"/>
        </w:rPr>
        <w:t xml:space="preserve">EPA Strikes </w:t>
      </w:r>
      <w:hyperlink r:id="rId137" w:history="1">
        <w:r w:rsidRPr="007155FB">
          <w:rPr>
            <w:rStyle w:val="Hyperlink"/>
            <w:rFonts w:eastAsia="Times New Roman"/>
            <w:color w:val="000000" w:themeColor="text1"/>
          </w:rPr>
          <w:t>Key Agreements with Navajo Tribal Utility Authority</w:t>
        </w:r>
      </w:hyperlink>
      <w:r w:rsidRPr="007155FB">
        <w:rPr>
          <w:rFonts w:eastAsia="Times New Roman"/>
          <w:color w:val="000000" w:themeColor="text1"/>
        </w:rPr>
        <w:t xml:space="preserve"> to Safeguard Navajo’s Water Quality. </w:t>
      </w:r>
    </w:p>
    <w:p w14:paraId="3700A437" w14:textId="11BCD2FA" w:rsidR="00AB1178" w:rsidRPr="007155FB" w:rsidRDefault="00E300F7" w:rsidP="00E300F7">
      <w:pPr>
        <w:pStyle w:val="BodyBullets"/>
        <w:rPr>
          <w:rStyle w:val="Hyperlink"/>
          <w:color w:val="000000" w:themeColor="text1"/>
          <w:u w:val="none"/>
        </w:rPr>
      </w:pPr>
      <w:r w:rsidRPr="0037703F">
        <w:rPr>
          <w:b/>
          <w:bCs/>
        </w:rPr>
        <w:t>Webinar:</w:t>
      </w:r>
      <w:r>
        <w:rPr>
          <w:b/>
          <w:bCs/>
        </w:rPr>
        <w:t xml:space="preserve"> </w:t>
      </w:r>
      <w:r w:rsidR="00AB1178" w:rsidRPr="007155FB">
        <w:rPr>
          <w:b/>
          <w:bCs/>
        </w:rPr>
        <w:t>November 7</w:t>
      </w:r>
      <w:r w:rsidR="00AB1178" w:rsidRPr="007155FB">
        <w:t>: NVIS Fall 2023 Seminar: From Metal Mining to Data Mining: How Indigenous Data Governance Supports Indigenous Sovereignty Within an Open Science Ecosystem – Co-sponsored by the WRRC</w:t>
      </w:r>
    </w:p>
    <w:p w14:paraId="565CD456" w14:textId="77777777" w:rsidR="00BD798D" w:rsidRPr="007155FB" w:rsidRDefault="00BD798D" w:rsidP="007155FB">
      <w:pPr>
        <w:pStyle w:val="BodyBullets"/>
        <w:numPr>
          <w:ilvl w:val="0"/>
          <w:numId w:val="0"/>
        </w:numPr>
        <w:spacing w:after="0"/>
        <w:contextualSpacing w:val="0"/>
        <w:rPr>
          <w:color w:val="000000" w:themeColor="text1"/>
        </w:rPr>
      </w:pPr>
    </w:p>
    <w:p w14:paraId="759F43E9" w14:textId="77777777" w:rsidR="00023100" w:rsidRPr="007155FB" w:rsidRDefault="00023100" w:rsidP="007155FB">
      <w:pPr>
        <w:pStyle w:val="Heading2"/>
        <w:spacing w:before="0" w:line="240" w:lineRule="auto"/>
        <w:rPr>
          <w:rFonts w:ascii="Segoe UI" w:hAnsi="Segoe UI" w:cs="Segoe UI"/>
          <w:b/>
          <w:bCs/>
          <w:sz w:val="23"/>
          <w:szCs w:val="23"/>
        </w:rPr>
      </w:pPr>
      <w:bookmarkStart w:id="418" w:name="_Toc138863500"/>
      <w:bookmarkStart w:id="419" w:name="_Toc138947941"/>
      <w:bookmarkStart w:id="420" w:name="_Toc138948896"/>
      <w:bookmarkStart w:id="421" w:name="_Toc139290526"/>
      <w:bookmarkStart w:id="422" w:name="_Toc139290636"/>
      <w:bookmarkStart w:id="423" w:name="_Toc139291398"/>
      <w:bookmarkStart w:id="424" w:name="_Toc139291567"/>
      <w:bookmarkStart w:id="425" w:name="_Toc139291720"/>
      <w:bookmarkStart w:id="426" w:name="_Toc142033649"/>
      <w:bookmarkStart w:id="427" w:name="_Toc142078806"/>
      <w:bookmarkStart w:id="428" w:name="_Toc144806399"/>
      <w:bookmarkStart w:id="429" w:name="_Toc144832073"/>
      <w:bookmarkStart w:id="430" w:name="_Toc144832249"/>
      <w:bookmarkStart w:id="431" w:name="_Toc144832312"/>
      <w:bookmarkStart w:id="432" w:name="_Toc147496143"/>
      <w:bookmarkStart w:id="433" w:name="_Toc149916441"/>
      <w:bookmarkStart w:id="434" w:name="_Toc149922558"/>
      <w:bookmarkStart w:id="435" w:name="_Toc150179376"/>
      <w:r w:rsidRPr="007155FB">
        <w:rPr>
          <w:rFonts w:ascii="Segoe UI" w:hAnsi="Segoe UI" w:cs="Segoe UI"/>
          <w:b/>
          <w:bCs/>
          <w:sz w:val="23"/>
          <w:szCs w:val="23"/>
        </w:rPr>
        <w:t>Regional Updates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bookmarkStart w:id="436" w:name="_Toc138863501"/>
    <w:bookmarkStart w:id="437" w:name="_Toc138947942"/>
    <w:bookmarkStart w:id="438" w:name="_Toc138948897"/>
    <w:p w14:paraId="43B410A2" w14:textId="7AAC7BE9" w:rsidR="001F194A" w:rsidRPr="007155FB" w:rsidRDefault="001F194A" w:rsidP="007155FB">
      <w:pPr>
        <w:pStyle w:val="BodyBullets"/>
        <w:spacing w:after="0"/>
        <w:rPr>
          <w:color w:val="000000" w:themeColor="text1"/>
        </w:rPr>
      </w:pPr>
      <w:r w:rsidRPr="007155FB">
        <w:rPr>
          <w:color w:val="000000" w:themeColor="text1"/>
        </w:rPr>
        <w:fldChar w:fldCharType="begin"/>
      </w:r>
      <w:r w:rsidRPr="007155FB">
        <w:rPr>
          <w:color w:val="000000" w:themeColor="text1"/>
        </w:rPr>
        <w:instrText>HYPERLINK "https://nam10.safelinks.protection.outlook.com/?url=https%3A%2F%2Flink.route-fifty.com%2Fclick%2F33170490.752%2FaHR0cHM6Ly93d3cuZGVudmVycG9zdC5jb20vMjAyMy8xMC8yNi9jb2xvcmFkby1yaXZlci1wbGFuLWN1dHMtbGFrZS1tZWFkLXBvd2VsbC8_b3JlZj1yZi1zbHItbmw%2F542dc73f3b35d0811c8bba13B305fad8e&amp;data=05%7C01%7Cmichelle.bell%40ag.tamu.edu%7Cd8476edd52e04a08c62f08dbd7c340b2%7C9fd7580a64724d9ca142d131d3a7a116%7C0%7C0%7C638341005861760990%7CUnknown%7CTWFpbGZsb3d8eyJWIjoiMC4wLjAwMDAiLCJQIjoiV2luMzIiLCJBTiI6Ik1haWwiLCJXVCI6Mn0%3D%7C3000%7C%7C%7C&amp;sdata=%2FkJig8JuDv5J37oSnsV5Ko%2BhDSyYAQ5aTgsaztv%2FHOs%3D&amp;reserved=0"</w:instrText>
      </w:r>
      <w:r w:rsidRPr="007155FB">
        <w:rPr>
          <w:color w:val="000000" w:themeColor="text1"/>
        </w:rPr>
      </w:r>
      <w:r w:rsidRPr="007155FB">
        <w:rPr>
          <w:color w:val="000000" w:themeColor="text1"/>
        </w:rPr>
        <w:fldChar w:fldCharType="separate"/>
      </w:r>
      <w:r w:rsidRPr="007155FB">
        <w:rPr>
          <w:rStyle w:val="Hyperlink"/>
          <w:color w:val="000000" w:themeColor="text1"/>
          <w:u w:val="none"/>
        </w:rPr>
        <w:t xml:space="preserve">WATER: </w:t>
      </w:r>
      <w:r w:rsidRPr="007155FB">
        <w:rPr>
          <w:rStyle w:val="Hyperlink"/>
          <w:color w:val="000000" w:themeColor="text1"/>
        </w:rPr>
        <w:t>Disaster averted on Colorado River</w:t>
      </w:r>
      <w:r w:rsidRPr="007155FB">
        <w:rPr>
          <w:rStyle w:val="Hyperlink"/>
          <w:color w:val="000000" w:themeColor="text1"/>
          <w:u w:val="none"/>
        </w:rPr>
        <w:t>—for now.</w:t>
      </w:r>
      <w:r w:rsidRPr="007155FB">
        <w:rPr>
          <w:color w:val="000000" w:themeColor="text1"/>
        </w:rPr>
        <w:fldChar w:fldCharType="end"/>
      </w:r>
    </w:p>
    <w:p w14:paraId="3A550F76" w14:textId="3B799E20" w:rsidR="00D06B04" w:rsidRPr="007155FB" w:rsidRDefault="00000000" w:rsidP="007155FB">
      <w:pPr>
        <w:pStyle w:val="BodyBullets"/>
        <w:spacing w:after="0"/>
        <w:rPr>
          <w:color w:val="000000" w:themeColor="text1"/>
        </w:rPr>
      </w:pPr>
      <w:hyperlink r:id="rId138" w:tgtFrame="_blank" w:history="1">
        <w:r w:rsidR="00D06B04" w:rsidRPr="007155FB">
          <w:rPr>
            <w:rStyle w:val="Hyperlink"/>
            <w:color w:val="000000" w:themeColor="text1"/>
          </w:rPr>
          <w:t>Colorado River Reservoir Operations Guidelines</w:t>
        </w:r>
      </w:hyperlink>
      <w:r w:rsidR="00D06B04" w:rsidRPr="007155FB">
        <w:rPr>
          <w:rStyle w:val="ydpfd470d45yiv8836065359ydpa186384bmsohyperlink"/>
          <w:color w:val="000000" w:themeColor="text1"/>
        </w:rPr>
        <w:t xml:space="preserve"> </w:t>
      </w:r>
    </w:p>
    <w:p w14:paraId="6C3EF170" w14:textId="53D7961F" w:rsidR="00D06B04" w:rsidRPr="007155FB" w:rsidRDefault="00000000" w:rsidP="007155FB">
      <w:pPr>
        <w:pStyle w:val="BodyBullets"/>
        <w:spacing w:after="0"/>
        <w:rPr>
          <w:color w:val="000000" w:themeColor="text1"/>
        </w:rPr>
      </w:pPr>
      <w:hyperlink r:id="rId139" w:tgtFrame="_blank" w:history="1">
        <w:r w:rsidR="00D06B04" w:rsidRPr="007155FB">
          <w:rPr>
            <w:rStyle w:val="Hyperlink"/>
            <w:color w:val="000000" w:themeColor="text1"/>
          </w:rPr>
          <w:t>New Colorado River Rules</w:t>
        </w:r>
        <w:r w:rsidR="00D06B04" w:rsidRPr="007155FB">
          <w:rPr>
            <w:rStyle w:val="Hyperlink"/>
            <w:color w:val="000000" w:themeColor="text1"/>
            <w:u w:val="none"/>
          </w:rPr>
          <w:t xml:space="preserve"> will be difficult to agree on</w:t>
        </w:r>
      </w:hyperlink>
    </w:p>
    <w:p w14:paraId="45C15225" w14:textId="63A17E81" w:rsidR="00D06B04" w:rsidRPr="007155FB" w:rsidRDefault="00D06B04" w:rsidP="007155FB">
      <w:pPr>
        <w:pStyle w:val="BodyBullets"/>
        <w:spacing w:after="0"/>
        <w:rPr>
          <w:color w:val="000000" w:themeColor="text1"/>
        </w:rPr>
      </w:pPr>
      <w:r w:rsidRPr="007155FB">
        <w:rPr>
          <w:rStyle w:val="ydpfd470d45yiv8836065359ydpa186384bmsohyperlink"/>
          <w:color w:val="000000" w:themeColor="text1"/>
        </w:rPr>
        <w:t xml:space="preserve">Drought Conditions expose rivers to </w:t>
      </w:r>
      <w:hyperlink r:id="rId140" w:tgtFrame="_blank" w:history="1">
        <w:r w:rsidRPr="007155FB">
          <w:rPr>
            <w:rStyle w:val="Hyperlink"/>
            <w:color w:val="000000" w:themeColor="text1"/>
          </w:rPr>
          <w:t>more</w:t>
        </w:r>
      </w:hyperlink>
      <w:r w:rsidRPr="007155FB">
        <w:rPr>
          <w:rStyle w:val="ydpfd470d45yiv8836065359ydpa186384bmsohyperlink"/>
          <w:color w:val="000000" w:themeColor="text1"/>
          <w:u w:val="single"/>
        </w:rPr>
        <w:t xml:space="preserve"> intense conditions</w:t>
      </w:r>
    </w:p>
    <w:p w14:paraId="029C18D1" w14:textId="37EDAEBD" w:rsidR="00027115" w:rsidRPr="007155FB" w:rsidRDefault="00000000" w:rsidP="007155FB">
      <w:pPr>
        <w:pStyle w:val="BodyBullets"/>
        <w:spacing w:after="0"/>
        <w:rPr>
          <w:color w:val="000000" w:themeColor="text1"/>
        </w:rPr>
      </w:pPr>
      <w:hyperlink r:id="rId141" w:history="1">
        <w:r w:rsidR="00027115" w:rsidRPr="007155FB">
          <w:rPr>
            <w:rStyle w:val="Hyperlink"/>
            <w:color w:val="000000" w:themeColor="text1"/>
            <w:u w:val="none"/>
          </w:rPr>
          <w:t xml:space="preserve">Federal officials say plan for </w:t>
        </w:r>
        <w:r w:rsidR="00027115" w:rsidRPr="007155FB">
          <w:rPr>
            <w:rStyle w:val="Hyperlink"/>
            <w:color w:val="000000" w:themeColor="text1"/>
          </w:rPr>
          <w:t>water cuts from 3 Western states is enough to protect Colorado River</w:t>
        </w:r>
      </w:hyperlink>
    </w:p>
    <w:p w14:paraId="56AB676F" w14:textId="79C12B03" w:rsidR="004A5EAD" w:rsidRPr="007155FB" w:rsidRDefault="00000000" w:rsidP="007155FB">
      <w:pPr>
        <w:pStyle w:val="BodyBullets"/>
        <w:spacing w:after="0"/>
        <w:rPr>
          <w:color w:val="000000" w:themeColor="text1"/>
        </w:rPr>
      </w:pPr>
      <w:hyperlink r:id="rId142" w:history="1">
        <w:r w:rsidR="004A5EAD" w:rsidRPr="007155FB">
          <w:rPr>
            <w:rStyle w:val="Hyperlink"/>
            <w:color w:val="000000" w:themeColor="text1"/>
          </w:rPr>
          <w:t>10 Must-see water documentaries</w:t>
        </w:r>
      </w:hyperlink>
    </w:p>
    <w:p w14:paraId="11B06B75" w14:textId="5AD0B5B6" w:rsidR="00AC4FB9" w:rsidRPr="007155FB" w:rsidRDefault="00000000" w:rsidP="007155FB">
      <w:pPr>
        <w:pStyle w:val="BodyBullets"/>
        <w:spacing w:after="0"/>
        <w:rPr>
          <w:color w:val="000000" w:themeColor="text1"/>
        </w:rPr>
      </w:pPr>
      <w:hyperlink r:id="rId143" w:history="1">
        <w:r w:rsidR="00AC4FB9" w:rsidRPr="007155FB">
          <w:rPr>
            <w:rStyle w:val="Hyperlink"/>
            <w:color w:val="000000" w:themeColor="text1"/>
          </w:rPr>
          <w:t xml:space="preserve">Interactive Groundwater Visualization </w:t>
        </w:r>
        <w:r w:rsidR="00AC4FB9" w:rsidRPr="007155FB">
          <w:rPr>
            <w:color w:val="000000" w:themeColor="text1"/>
          </w:rPr>
          <w:t>for the United States</w:t>
        </w:r>
        <w:r w:rsidR="00AC4FB9" w:rsidRPr="007155FB">
          <w:rPr>
            <w:rStyle w:val="Hyperlink"/>
            <w:color w:val="000000" w:themeColor="text1"/>
          </w:rPr>
          <w:t xml:space="preserve"> </w:t>
        </w:r>
      </w:hyperlink>
    </w:p>
    <w:p w14:paraId="7E2F3734" w14:textId="1184EAAE" w:rsidR="00816193" w:rsidRPr="007155FB" w:rsidRDefault="00000000" w:rsidP="007155FB">
      <w:pPr>
        <w:pStyle w:val="BodyBullets"/>
        <w:spacing w:after="0"/>
        <w:rPr>
          <w:color w:val="000000" w:themeColor="text1"/>
        </w:rPr>
      </w:pPr>
      <w:hyperlink r:id="rId144" w:tgtFrame="_blank" w:history="1">
        <w:r w:rsidR="00AC4FB9" w:rsidRPr="007155FB">
          <w:rPr>
            <w:rStyle w:val="Hyperlink"/>
            <w:color w:val="000000" w:themeColor="text1"/>
          </w:rPr>
          <w:t>Global Water Resources</w:t>
        </w:r>
      </w:hyperlink>
    </w:p>
    <w:p w14:paraId="633EB019" w14:textId="1DAFD947" w:rsidR="00816193" w:rsidRPr="007155FB" w:rsidRDefault="00000000" w:rsidP="007155FB">
      <w:pPr>
        <w:pStyle w:val="BodyBullets"/>
        <w:spacing w:after="0"/>
        <w:contextualSpacing w:val="0"/>
        <w:rPr>
          <w:color w:val="000000" w:themeColor="text1"/>
        </w:rPr>
      </w:pPr>
      <w:hyperlink r:id="rId145" w:tgtFrame="_blank" w:history="1">
        <w:r w:rsidR="00816193" w:rsidRPr="007155FB">
          <w:rPr>
            <w:rStyle w:val="Hyperlink"/>
            <w:color w:val="000000" w:themeColor="text1"/>
          </w:rPr>
          <w:t>Rivers may not recover from drought for years</w:t>
        </w:r>
      </w:hyperlink>
    </w:p>
    <w:p w14:paraId="3362D2FB" w14:textId="676E5D92" w:rsidR="00853BDD" w:rsidRPr="007155FB" w:rsidRDefault="00853BDD" w:rsidP="007155FB">
      <w:pPr>
        <w:pStyle w:val="BodyBullets"/>
        <w:spacing w:after="0"/>
        <w:contextualSpacing w:val="0"/>
        <w:rPr>
          <w:color w:val="000000" w:themeColor="text1"/>
        </w:rPr>
      </w:pPr>
      <w:r w:rsidRPr="007155FB">
        <w:rPr>
          <w:color w:val="000000" w:themeColor="text1"/>
        </w:rPr>
        <w:t xml:space="preserve">The State Coastal Conservancy has authorized </w:t>
      </w:r>
      <w:hyperlink r:id="rId146" w:tgtFrame="_blank" w:history="1">
        <w:r w:rsidRPr="007155FB">
          <w:rPr>
            <w:rStyle w:val="Hyperlink"/>
            <w:color w:val="000000" w:themeColor="text1"/>
          </w:rPr>
          <w:t>$84 million in funding for coastal projects</w:t>
        </w:r>
      </w:hyperlink>
      <w:r w:rsidRPr="007155FB">
        <w:rPr>
          <w:color w:val="000000" w:themeColor="text1"/>
        </w:rPr>
        <w:t xml:space="preserve"> that will restore lands, improve resilience to climate change, and improve public access. </w:t>
      </w:r>
    </w:p>
    <w:p w14:paraId="1DF1FDD4" w14:textId="4BCA8526" w:rsidR="00B45904" w:rsidRPr="007155FB" w:rsidRDefault="00000000" w:rsidP="007155FB">
      <w:pPr>
        <w:pStyle w:val="BodyBullets"/>
        <w:spacing w:after="0"/>
        <w:contextualSpacing w:val="0"/>
        <w:rPr>
          <w:color w:val="000000" w:themeColor="text1"/>
        </w:rPr>
      </w:pPr>
      <w:hyperlink r:id="rId147" w:tgtFrame="_blank" w:tooltip="Original URL: https://phys.org/news/2023-10-global-threatened-droughts-worldwide.html?utm_source=nwletter&amp;utm_medium=email&amp;utm_campaign=daily-nwletter. Click or tap if you trust this link." w:history="1">
        <w:r w:rsidR="00277DE9" w:rsidRPr="007155FB">
          <w:rPr>
            <w:color w:val="000000" w:themeColor="text1"/>
          </w:rPr>
          <w:t xml:space="preserve">Global study warns </w:t>
        </w:r>
        <w:r w:rsidR="00277DE9" w:rsidRPr="007155FB">
          <w:rPr>
            <w:color w:val="000000" w:themeColor="text1"/>
            <w:u w:val="single"/>
          </w:rPr>
          <w:t>water security</w:t>
        </w:r>
        <w:r w:rsidR="00277DE9" w:rsidRPr="007155FB">
          <w:rPr>
            <w:color w:val="000000" w:themeColor="text1"/>
          </w:rPr>
          <w:t xml:space="preserve"> threatened by droughts and heat waves worldwide</w:t>
        </w:r>
      </w:hyperlink>
    </w:p>
    <w:p w14:paraId="2270E191" w14:textId="025E6AC2" w:rsidR="00B45904" w:rsidRPr="007155FB" w:rsidRDefault="00000000" w:rsidP="007155FB">
      <w:pPr>
        <w:pStyle w:val="BodyBullets"/>
        <w:spacing w:after="0"/>
        <w:contextualSpacing w:val="0"/>
        <w:rPr>
          <w:color w:val="000000" w:themeColor="text1"/>
        </w:rPr>
      </w:pPr>
      <w:hyperlink r:id="rId148" w:tgtFrame="_blank" w:history="1">
        <w:r w:rsidR="00B45904" w:rsidRPr="007155FB">
          <w:rPr>
            <w:color w:val="000000" w:themeColor="text1"/>
            <w:u w:val="single"/>
          </w:rPr>
          <w:t>US water infrastructure ‘unsustainable’</w:t>
        </w:r>
        <w:r w:rsidR="00B45904" w:rsidRPr="007155FB">
          <w:rPr>
            <w:color w:val="000000" w:themeColor="text1"/>
          </w:rPr>
          <w:t xml:space="preserve"> amid rapidly evolving crisis, report warns</w:t>
        </w:r>
      </w:hyperlink>
    </w:p>
    <w:p w14:paraId="31A08FF3" w14:textId="5049273B" w:rsidR="00015546" w:rsidRPr="007155FB" w:rsidRDefault="00000000" w:rsidP="007155FB">
      <w:pPr>
        <w:pStyle w:val="BodyBullets"/>
        <w:spacing w:after="0"/>
        <w:contextualSpacing w:val="0"/>
        <w:rPr>
          <w:color w:val="000000" w:themeColor="text1"/>
        </w:rPr>
      </w:pPr>
      <w:hyperlink r:id="rId149" w:tgtFrame="_blank" w:history="1">
        <w:r w:rsidR="00EA2FBC" w:rsidRPr="007155FB">
          <w:rPr>
            <w:color w:val="000000" w:themeColor="text1"/>
          </w:rPr>
          <w:t xml:space="preserve">$1B will bring more city trees. But it’ll take more than seedlings to grow </w:t>
        </w:r>
        <w:r w:rsidR="00EA2FBC" w:rsidRPr="007155FB">
          <w:rPr>
            <w:color w:val="000000" w:themeColor="text1"/>
            <w:u w:val="single"/>
          </w:rPr>
          <w:t>urban forests</w:t>
        </w:r>
        <w:r w:rsidR="00EA2FBC" w:rsidRPr="007155FB">
          <w:rPr>
            <w:color w:val="000000" w:themeColor="text1"/>
          </w:rPr>
          <w:t>.</w:t>
        </w:r>
      </w:hyperlink>
    </w:p>
    <w:p w14:paraId="77CC3DAA" w14:textId="7C3A2FE4" w:rsidR="00AB1178" w:rsidRPr="007155FB" w:rsidRDefault="00AB1178" w:rsidP="00E300F7">
      <w:pPr>
        <w:pStyle w:val="BodyBullets"/>
      </w:pPr>
      <w:r w:rsidRPr="007155FB">
        <w:rPr>
          <w:rStyle w:val="ydpb56257e3yiv0157661085ydp8279e8f4yiv7397943059xxxxelementtoproof"/>
          <w:color w:val="000000" w:themeColor="text1"/>
          <w:shd w:val="clear" w:color="auto" w:fill="FFFFFF"/>
        </w:rPr>
        <w:t>The National Fish Passage Program (NFPP) Bipartisan Infrastructure Law (BIL</w:t>
      </w:r>
      <w:r w:rsidRPr="0037703F">
        <w:rPr>
          <w:rStyle w:val="ydpb56257e3yiv0157661085ydp8279e8f4yiv7397943059xxxxelementtoproof"/>
          <w:color w:val="000000" w:themeColor="text1"/>
          <w:shd w:val="clear" w:color="auto" w:fill="FFFFFF"/>
        </w:rPr>
        <w:t xml:space="preserve">) </w:t>
      </w:r>
      <w:hyperlink r:id="rId150" w:tgtFrame="_blank" w:tooltip="https://www.grants.gov/web/grants/view-opportunity.html?oppId=350554" w:history="1">
        <w:r w:rsidRPr="0037703F">
          <w:rPr>
            <w:rStyle w:val="Hyperlink"/>
            <w:color w:val="00B050"/>
          </w:rPr>
          <w:t>NOFO</w:t>
        </w:r>
      </w:hyperlink>
      <w:r w:rsidRPr="0037703F">
        <w:rPr>
          <w:rStyle w:val="ydpb56257e3yiv0157661085ydp8279e8f4yiv7397943059xxxxcontentpasted2"/>
          <w:color w:val="00B050"/>
        </w:rPr>
        <w:t> </w:t>
      </w:r>
      <w:r w:rsidRPr="0037703F">
        <w:rPr>
          <w:rStyle w:val="ydpb56257e3yiv0157661085ydp8279e8f4yiv7397943059xxxxelementtoproof"/>
          <w:color w:val="00B050"/>
        </w:rPr>
        <w:t>link</w:t>
      </w:r>
      <w:r w:rsidRPr="007155FB">
        <w:rPr>
          <w:rStyle w:val="ydpb56257e3yiv0157661085ydp8279e8f4yiv7397943059xxxxelementtoproof"/>
          <w:color w:val="000000" w:themeColor="text1"/>
        </w:rPr>
        <w:t xml:space="preserve">.  </w:t>
      </w:r>
      <w:r w:rsidRPr="007155FB">
        <w:t xml:space="preserve">The deadline for the simple Letter of Interest (email) submittal is </w:t>
      </w:r>
      <w:r w:rsidRPr="007155FB">
        <w:rPr>
          <w:b/>
          <w:bCs/>
        </w:rPr>
        <w:t>November 17, 2023. </w:t>
      </w:r>
    </w:p>
    <w:p w14:paraId="575E21CD" w14:textId="0FA0AC8B" w:rsidR="003037B7" w:rsidRPr="00E300F7" w:rsidRDefault="00E300F7" w:rsidP="00E300F7">
      <w:pPr>
        <w:pStyle w:val="BodyBullets"/>
      </w:pPr>
      <w:r w:rsidRPr="0037703F">
        <w:rPr>
          <w:rStyle w:val="ydpb56257e3yiv0157661085ydp8279e8f4yiv7397943059xxxxelementtoproof"/>
          <w:b/>
          <w:bCs/>
          <w:color w:val="000000" w:themeColor="text1"/>
        </w:rPr>
        <w:t>Webinar:</w:t>
      </w:r>
      <w:r>
        <w:rPr>
          <w:rStyle w:val="ydpb56257e3yiv0157661085ydp8279e8f4yiv7397943059xxxxelementtoproof"/>
          <w:color w:val="000000" w:themeColor="text1"/>
        </w:rPr>
        <w:t xml:space="preserve"> </w:t>
      </w:r>
      <w:r w:rsidR="00B74278" w:rsidRPr="007155FB">
        <w:rPr>
          <w:rStyle w:val="ydpb56257e3yiv0157661085ydp8279e8f4yiv7397943059xxxxelementtoproof"/>
          <w:color w:val="000000" w:themeColor="text1"/>
        </w:rPr>
        <w:t xml:space="preserve">River Stewardship program - </w:t>
      </w:r>
      <w:r w:rsidR="00B74278" w:rsidRPr="007155FB">
        <w:t xml:space="preserve">On Tuesday, </w:t>
      </w:r>
      <w:r w:rsidR="00B74278" w:rsidRPr="007155FB">
        <w:rPr>
          <w:b/>
          <w:bCs/>
        </w:rPr>
        <w:t>November 28th</w:t>
      </w:r>
      <w:r w:rsidR="00B74278" w:rsidRPr="007155FB">
        <w:t xml:space="preserve"> at 2pm MT we will be joined by Kate Lacey, the River Stewardship Program Coordinator at NMEDs Surface Water Quality Bureau to discuss the River Stewardship Program RFP. </w:t>
      </w:r>
      <w:hyperlink r:id="rId151" w:tgtFrame="_blank" w:history="1">
        <w:r w:rsidR="00B74278" w:rsidRPr="007155FB">
          <w:rPr>
            <w:rStyle w:val="Hyperlink"/>
            <w:color w:val="000000" w:themeColor="text1"/>
          </w:rPr>
          <w:t>Click here to join the meeting</w:t>
        </w:r>
      </w:hyperlink>
    </w:p>
    <w:p w14:paraId="2B00F5A7" w14:textId="50011D55" w:rsidR="007A019A" w:rsidRPr="007155FB" w:rsidRDefault="007A019A" w:rsidP="007155FB">
      <w:pPr>
        <w:pStyle w:val="Heading3"/>
        <w:spacing w:before="0" w:line="240" w:lineRule="auto"/>
        <w:rPr>
          <w:rFonts w:ascii="Segoe UI" w:hAnsi="Segoe UI" w:cs="Segoe UI"/>
          <w:b/>
          <w:bCs/>
          <w:sz w:val="23"/>
          <w:szCs w:val="23"/>
        </w:rPr>
      </w:pPr>
      <w:bookmarkStart w:id="439" w:name="_Toc149916442"/>
      <w:bookmarkStart w:id="440" w:name="_Toc149922559"/>
      <w:bookmarkStart w:id="441" w:name="_Toc150179377"/>
      <w:bookmarkStart w:id="442" w:name="_Toc144806401"/>
      <w:bookmarkStart w:id="443" w:name="_Toc144832075"/>
      <w:bookmarkStart w:id="444" w:name="_Toc144832251"/>
      <w:bookmarkStart w:id="445" w:name="_Toc144832314"/>
      <w:bookmarkStart w:id="446" w:name="_Toc147496144"/>
      <w:bookmarkStart w:id="447" w:name="_Toc139290527"/>
      <w:bookmarkStart w:id="448" w:name="_Toc139290637"/>
      <w:bookmarkStart w:id="449" w:name="_Toc139291399"/>
      <w:bookmarkStart w:id="450" w:name="_Toc139291568"/>
      <w:bookmarkStart w:id="451" w:name="_Toc139291721"/>
      <w:bookmarkStart w:id="452" w:name="_Toc142033651"/>
      <w:bookmarkStart w:id="453" w:name="_Toc142078808"/>
      <w:proofErr w:type="spellStart"/>
      <w:r w:rsidRPr="007155FB">
        <w:rPr>
          <w:rFonts w:ascii="Segoe UI" w:hAnsi="Segoe UI" w:cs="Segoe UI"/>
          <w:b/>
          <w:bCs/>
          <w:sz w:val="23"/>
          <w:szCs w:val="23"/>
        </w:rPr>
        <w:t>W</w:t>
      </w:r>
      <w:r w:rsidRPr="007155FB">
        <w:rPr>
          <w:rFonts w:ascii="Segoe UI" w:hAnsi="Segoe UI" w:cs="Segoe UI"/>
          <w:b/>
          <w:bCs/>
          <w:caps w:val="0"/>
          <w:sz w:val="23"/>
          <w:szCs w:val="23"/>
        </w:rPr>
        <w:t>est</w:t>
      </w:r>
      <w:r w:rsidRPr="007155FB">
        <w:rPr>
          <w:rFonts w:ascii="Segoe UI" w:hAnsi="Segoe UI" w:cs="Segoe UI"/>
          <w:b/>
          <w:bCs/>
          <w:sz w:val="23"/>
          <w:szCs w:val="23"/>
        </w:rPr>
        <w:t>fAST</w:t>
      </w:r>
      <w:bookmarkEnd w:id="439"/>
      <w:bookmarkEnd w:id="440"/>
      <w:bookmarkEnd w:id="441"/>
      <w:proofErr w:type="spellEnd"/>
    </w:p>
    <w:p w14:paraId="5EDCBF43" w14:textId="77777777" w:rsidR="007A019A" w:rsidRPr="007155FB" w:rsidRDefault="007A019A" w:rsidP="007155FB">
      <w:pPr>
        <w:pStyle w:val="BodyBullets"/>
        <w:spacing w:after="0"/>
        <w:contextualSpacing w:val="0"/>
      </w:pPr>
      <w:r w:rsidRPr="007155FB">
        <w:t xml:space="preserve">October </w:t>
      </w:r>
      <w:proofErr w:type="spellStart"/>
      <w:r w:rsidRPr="007155FB">
        <w:t>WestFAST</w:t>
      </w:r>
      <w:proofErr w:type="spellEnd"/>
      <w:r w:rsidRPr="007155FB">
        <w:t xml:space="preserve"> Newsletter is posted to the </w:t>
      </w:r>
      <w:hyperlink r:id="rId152" w:history="1">
        <w:r w:rsidRPr="007155FB">
          <w:rPr>
            <w:rStyle w:val="Hyperlink"/>
            <w:color w:val="000000" w:themeColor="text1"/>
          </w:rPr>
          <w:t>WSWC website</w:t>
        </w:r>
      </w:hyperlink>
      <w:r w:rsidRPr="007155FB">
        <w:rPr>
          <w:color w:val="000000" w:themeColor="text1"/>
        </w:rPr>
        <w:t xml:space="preserve">: </w:t>
      </w:r>
      <w:r w:rsidRPr="007155FB">
        <w:t>Biden-Harris Administration Advances Long-Term Planning Efforts to Protect the Colorado River System; EPA Finalizes Rule to Require Enhanced PFAS Reporting to the Toxics Release Inventory; Topping the Charts: September 2023 was Earth’s Warmest September in 174-year Record; and more.</w:t>
      </w:r>
    </w:p>
    <w:p w14:paraId="15227C8E" w14:textId="549D8EA3" w:rsidR="00EF62FF" w:rsidRPr="007155FB" w:rsidRDefault="00EF62FF" w:rsidP="007155FB">
      <w:pPr>
        <w:pStyle w:val="Heading3"/>
        <w:spacing w:before="0" w:line="240" w:lineRule="auto"/>
        <w:rPr>
          <w:rFonts w:ascii="Segoe UI" w:hAnsi="Segoe UI" w:cs="Segoe UI"/>
          <w:b/>
          <w:bCs/>
          <w:sz w:val="23"/>
          <w:szCs w:val="23"/>
        </w:rPr>
      </w:pPr>
      <w:bookmarkStart w:id="454" w:name="_Toc149916443"/>
      <w:bookmarkStart w:id="455" w:name="_Toc149922560"/>
      <w:bookmarkStart w:id="456" w:name="_Toc150179378"/>
      <w:r w:rsidRPr="007155FB">
        <w:rPr>
          <w:rFonts w:ascii="Segoe UI" w:hAnsi="Segoe UI" w:cs="Segoe UI"/>
          <w:b/>
          <w:bCs/>
          <w:sz w:val="23"/>
          <w:szCs w:val="23"/>
        </w:rPr>
        <w:t>WGA</w:t>
      </w:r>
      <w:bookmarkEnd w:id="442"/>
      <w:bookmarkEnd w:id="443"/>
      <w:bookmarkEnd w:id="444"/>
      <w:bookmarkEnd w:id="445"/>
      <w:bookmarkEnd w:id="446"/>
      <w:bookmarkEnd w:id="454"/>
      <w:bookmarkEnd w:id="455"/>
      <w:bookmarkEnd w:id="456"/>
    </w:p>
    <w:p w14:paraId="5368B30C" w14:textId="77777777" w:rsidR="002910F7" w:rsidRPr="007155FB" w:rsidRDefault="002910F7" w:rsidP="007155FB">
      <w:pPr>
        <w:pStyle w:val="BodyBullets"/>
        <w:spacing w:after="0"/>
        <w:rPr>
          <w:color w:val="000000" w:themeColor="text1"/>
        </w:rPr>
      </w:pPr>
      <w:r w:rsidRPr="007155FB">
        <w:rPr>
          <w:color w:val="000000" w:themeColor="text1"/>
        </w:rPr>
        <w:t>The second workshop of Wyoming Governor Mark Gordon's WGA Chair initiative, </w:t>
      </w:r>
      <w:hyperlink r:id="rId153" w:tgtFrame="_blank" w:history="1">
        <w:r w:rsidRPr="007155FB">
          <w:rPr>
            <w:rStyle w:val="Hyperlink"/>
            <w:color w:val="000000" w:themeColor="text1"/>
          </w:rPr>
          <w:t>Decarbonizing the West</w:t>
        </w:r>
      </w:hyperlink>
      <w:r w:rsidRPr="007155FB">
        <w:rPr>
          <w:color w:val="000000" w:themeColor="text1"/>
        </w:rPr>
        <w:t>, will be held in Boise, Idaho, on </w:t>
      </w:r>
      <w:r w:rsidRPr="007155FB">
        <w:rPr>
          <w:b/>
          <w:bCs/>
          <w:color w:val="000000" w:themeColor="text1"/>
        </w:rPr>
        <w:t>December 12 and 13</w:t>
      </w:r>
      <w:r w:rsidRPr="007155FB">
        <w:rPr>
          <w:color w:val="000000" w:themeColor="text1"/>
        </w:rPr>
        <w:t> at the Inn at 500 Capitol. </w:t>
      </w:r>
    </w:p>
    <w:p w14:paraId="6718D344" w14:textId="4E93F60C" w:rsidR="00B74278" w:rsidRPr="00E300F7" w:rsidRDefault="00000000" w:rsidP="00E300F7">
      <w:pPr>
        <w:pStyle w:val="BodyBullets"/>
        <w:spacing w:after="0"/>
        <w:contextualSpacing w:val="0"/>
        <w:rPr>
          <w:rStyle w:val="Hyperlink"/>
          <w:color w:val="000000" w:themeColor="text1"/>
          <w:u w:val="none"/>
        </w:rPr>
      </w:pPr>
      <w:hyperlink r:id="rId154" w:tgtFrame="_blank" w:history="1">
        <w:r w:rsidR="00931022" w:rsidRPr="007155FB">
          <w:rPr>
            <w:rStyle w:val="Hyperlink"/>
            <w:color w:val="000000" w:themeColor="text1"/>
            <w:u w:val="none"/>
          </w:rPr>
          <w:t xml:space="preserve">WGA urges Congress to fully fund State Revolving Funds for the </w:t>
        </w:r>
        <w:r w:rsidR="00931022" w:rsidRPr="007155FB">
          <w:rPr>
            <w:rStyle w:val="Hyperlink"/>
            <w:color w:val="000000" w:themeColor="text1"/>
          </w:rPr>
          <w:t>Clean Water Act and Safe Drinking Water Act</w:t>
        </w:r>
      </w:hyperlink>
    </w:p>
    <w:p w14:paraId="1E78778F" w14:textId="456AAADE" w:rsidR="00A377C1" w:rsidRPr="007155FB" w:rsidRDefault="00A377C1" w:rsidP="007155FB">
      <w:pPr>
        <w:pStyle w:val="Heading3"/>
        <w:spacing w:before="0" w:line="240" w:lineRule="auto"/>
        <w:rPr>
          <w:rFonts w:ascii="Segoe UI" w:hAnsi="Segoe UI" w:cs="Segoe UI"/>
          <w:b/>
          <w:bCs/>
          <w:sz w:val="23"/>
          <w:szCs w:val="23"/>
        </w:rPr>
      </w:pPr>
      <w:bookmarkStart w:id="457" w:name="_Toc144806402"/>
      <w:bookmarkStart w:id="458" w:name="_Toc144832076"/>
      <w:bookmarkStart w:id="459" w:name="_Toc144832252"/>
      <w:bookmarkStart w:id="460" w:name="_Toc144832315"/>
      <w:bookmarkStart w:id="461" w:name="_Toc147496145"/>
      <w:bookmarkStart w:id="462" w:name="_Toc149916444"/>
      <w:bookmarkStart w:id="463" w:name="_Toc149922561"/>
      <w:bookmarkStart w:id="464" w:name="_Toc150179379"/>
      <w:r w:rsidRPr="007155FB">
        <w:rPr>
          <w:rFonts w:ascii="Segoe UI" w:hAnsi="Segoe UI" w:cs="Segoe UI"/>
          <w:b/>
          <w:bCs/>
          <w:sz w:val="23"/>
          <w:szCs w:val="23"/>
        </w:rPr>
        <w:t>WRCC</w:t>
      </w:r>
      <w:bookmarkEnd w:id="436"/>
      <w:bookmarkEnd w:id="437"/>
      <w:bookmarkEnd w:id="438"/>
      <w:bookmarkEnd w:id="447"/>
      <w:bookmarkEnd w:id="448"/>
      <w:bookmarkEnd w:id="449"/>
      <w:bookmarkEnd w:id="450"/>
      <w:bookmarkEnd w:id="451"/>
      <w:bookmarkEnd w:id="452"/>
      <w:bookmarkEnd w:id="453"/>
      <w:bookmarkEnd w:id="457"/>
      <w:bookmarkEnd w:id="458"/>
      <w:bookmarkEnd w:id="459"/>
      <w:bookmarkEnd w:id="460"/>
      <w:bookmarkEnd w:id="461"/>
      <w:bookmarkEnd w:id="462"/>
      <w:bookmarkEnd w:id="463"/>
      <w:bookmarkEnd w:id="464"/>
    </w:p>
    <w:p w14:paraId="79196693" w14:textId="2E34F8B0" w:rsidR="00FB6CC0" w:rsidRPr="007155FB" w:rsidRDefault="001F194A" w:rsidP="007155FB">
      <w:pPr>
        <w:pStyle w:val="BodyBullets"/>
        <w:spacing w:after="0"/>
        <w:contextualSpacing w:val="0"/>
        <w:rPr>
          <w:color w:val="000000" w:themeColor="text1"/>
        </w:rPr>
      </w:pPr>
      <w:r w:rsidRPr="007155FB">
        <w:rPr>
          <w:color w:val="000000" w:themeColor="text1"/>
        </w:rPr>
        <w:t xml:space="preserve">Reflections: Testifying on Reauthorization of the Transboundary Aquifer Assessment Program </w:t>
      </w:r>
      <w:hyperlink r:id="rId155" w:tgtFrame="_blank" w:history="1">
        <w:r w:rsidRPr="007155FB">
          <w:rPr>
            <w:rStyle w:val="Hyperlink"/>
            <w:color w:val="000000" w:themeColor="text1"/>
          </w:rPr>
          <w:t>Read More</w:t>
        </w:r>
      </w:hyperlink>
      <w:r w:rsidRPr="007155FB">
        <w:rPr>
          <w:color w:val="000000" w:themeColor="text1"/>
        </w:rPr>
        <w:t xml:space="preserve">, </w:t>
      </w:r>
      <w:hyperlink r:id="rId156" w:tgtFrame="_blank" w:history="1">
        <w:r w:rsidRPr="007155FB">
          <w:rPr>
            <w:rStyle w:val="Hyperlink"/>
            <w:color w:val="000000" w:themeColor="text1"/>
          </w:rPr>
          <w:t>Legislative Hearing Video</w:t>
        </w:r>
      </w:hyperlink>
    </w:p>
    <w:p w14:paraId="31D9EEED" w14:textId="77777777" w:rsidR="00B74278" w:rsidRPr="007155FB" w:rsidRDefault="00000000" w:rsidP="007155FB">
      <w:pPr>
        <w:pStyle w:val="BodyBullets"/>
        <w:spacing w:after="0"/>
        <w:rPr>
          <w:color w:val="000000" w:themeColor="text1"/>
        </w:rPr>
      </w:pPr>
      <w:hyperlink r:id="rId157" w:tgtFrame="_blank" w:history="1">
        <w:r w:rsidR="00B74278" w:rsidRPr="007155FB">
          <w:rPr>
            <w:rStyle w:val="Hyperlink"/>
            <w:color w:val="000000" w:themeColor="text1"/>
            <w:u w:val="none"/>
          </w:rPr>
          <w:t xml:space="preserve">WRRC Weekly Wave - </w:t>
        </w:r>
        <w:r w:rsidR="00B74278" w:rsidRPr="007155FB">
          <w:rPr>
            <w:rStyle w:val="Hyperlink"/>
            <w:color w:val="000000" w:themeColor="text1"/>
          </w:rPr>
          <w:t>October 27, 2023</w:t>
        </w:r>
      </w:hyperlink>
    </w:p>
    <w:p w14:paraId="10AFC541" w14:textId="77777777" w:rsidR="00B74278" w:rsidRPr="007155FB" w:rsidRDefault="00000000" w:rsidP="007155FB">
      <w:pPr>
        <w:pStyle w:val="BodyBullets"/>
        <w:spacing w:after="0"/>
        <w:rPr>
          <w:color w:val="000000" w:themeColor="text1"/>
        </w:rPr>
      </w:pPr>
      <w:hyperlink r:id="rId158" w:tgtFrame="_blank" w:history="1">
        <w:r w:rsidR="00B74278" w:rsidRPr="007155FB">
          <w:rPr>
            <w:rStyle w:val="Hyperlink"/>
            <w:color w:val="000000" w:themeColor="text1"/>
            <w:u w:val="none"/>
          </w:rPr>
          <w:t xml:space="preserve">WRRC Weekly Wave – </w:t>
        </w:r>
        <w:r w:rsidR="00B74278" w:rsidRPr="007155FB">
          <w:rPr>
            <w:rStyle w:val="Hyperlink"/>
            <w:color w:val="000000" w:themeColor="text1"/>
          </w:rPr>
          <w:t>October 20, 2023</w:t>
        </w:r>
      </w:hyperlink>
    </w:p>
    <w:p w14:paraId="422F0935" w14:textId="77777777" w:rsidR="00B74278" w:rsidRPr="007155FB" w:rsidRDefault="00000000" w:rsidP="007155FB">
      <w:pPr>
        <w:pStyle w:val="BodyBullets"/>
        <w:spacing w:after="0"/>
        <w:rPr>
          <w:color w:val="000000" w:themeColor="text1"/>
        </w:rPr>
      </w:pPr>
      <w:hyperlink r:id="rId159" w:tgtFrame="_blank" w:history="1">
        <w:r w:rsidR="00B74278" w:rsidRPr="007155FB">
          <w:rPr>
            <w:rStyle w:val="Hyperlink"/>
            <w:color w:val="000000" w:themeColor="text1"/>
            <w:u w:val="none"/>
          </w:rPr>
          <w:t xml:space="preserve">WRRC Weekly Wave – </w:t>
        </w:r>
        <w:r w:rsidR="00B74278" w:rsidRPr="007155FB">
          <w:rPr>
            <w:rStyle w:val="Hyperlink"/>
            <w:color w:val="000000" w:themeColor="text1"/>
          </w:rPr>
          <w:t>October 13, 2023</w:t>
        </w:r>
      </w:hyperlink>
    </w:p>
    <w:p w14:paraId="218111BE" w14:textId="77777777" w:rsidR="00B74278" w:rsidRPr="007155FB" w:rsidRDefault="00000000" w:rsidP="007155FB">
      <w:pPr>
        <w:pStyle w:val="BodyBullets"/>
        <w:spacing w:after="0"/>
        <w:rPr>
          <w:color w:val="000000" w:themeColor="text1"/>
        </w:rPr>
      </w:pPr>
      <w:hyperlink r:id="rId160" w:tgtFrame="_blank" w:history="1">
        <w:r w:rsidR="00B74278" w:rsidRPr="007155FB">
          <w:rPr>
            <w:rStyle w:val="Hyperlink"/>
            <w:color w:val="000000" w:themeColor="text1"/>
            <w:u w:val="none"/>
          </w:rPr>
          <w:t xml:space="preserve">WRRC Weekly Wave – </w:t>
        </w:r>
        <w:r w:rsidR="00B74278" w:rsidRPr="007155FB">
          <w:rPr>
            <w:rStyle w:val="Hyperlink"/>
            <w:color w:val="000000" w:themeColor="text1"/>
          </w:rPr>
          <w:t>October 7, 2023</w:t>
        </w:r>
      </w:hyperlink>
    </w:p>
    <w:p w14:paraId="00EC4876" w14:textId="77777777" w:rsidR="007A019A" w:rsidRPr="007155FB" w:rsidRDefault="00000000" w:rsidP="007155FB">
      <w:pPr>
        <w:pStyle w:val="BodyBullets"/>
        <w:spacing w:after="0"/>
        <w:contextualSpacing w:val="0"/>
        <w:rPr>
          <w:color w:val="000000" w:themeColor="text1"/>
        </w:rPr>
      </w:pPr>
      <w:hyperlink r:id="rId161" w:tgtFrame="_blank" w:history="1">
        <w:r w:rsidR="007A019A" w:rsidRPr="007155FB">
          <w:rPr>
            <w:color w:val="000000" w:themeColor="text1"/>
          </w:rPr>
          <w:t xml:space="preserve">$1B will bring more city trees. But it’ll take more than seedlings to grow </w:t>
        </w:r>
        <w:r w:rsidR="007A019A" w:rsidRPr="007155FB">
          <w:rPr>
            <w:color w:val="000000" w:themeColor="text1"/>
            <w:u w:val="single"/>
          </w:rPr>
          <w:t>urban forests</w:t>
        </w:r>
        <w:r w:rsidR="007A019A" w:rsidRPr="007155FB">
          <w:rPr>
            <w:color w:val="000000" w:themeColor="text1"/>
          </w:rPr>
          <w:t>.</w:t>
        </w:r>
      </w:hyperlink>
    </w:p>
    <w:p w14:paraId="755C086F" w14:textId="77777777" w:rsidR="00225E1B" w:rsidRPr="007155FB" w:rsidRDefault="00225E1B" w:rsidP="007155FB">
      <w:pPr>
        <w:spacing w:before="0" w:after="0" w:line="240" w:lineRule="auto"/>
        <w:rPr>
          <w:rStyle w:val="Hyperlink"/>
          <w:rFonts w:ascii="Segoe UI" w:hAnsi="Segoe UI" w:cs="Segoe UI"/>
          <w:b/>
          <w:bCs/>
          <w:color w:val="000000" w:themeColor="text1"/>
          <w:sz w:val="23"/>
          <w:szCs w:val="23"/>
          <w:u w:val="none"/>
        </w:rPr>
      </w:pPr>
    </w:p>
    <w:p w14:paraId="7164C1F6" w14:textId="686B403B" w:rsidR="00BF0C15" w:rsidRPr="007155FB" w:rsidRDefault="00962107" w:rsidP="007155FB">
      <w:pPr>
        <w:pStyle w:val="Heading1"/>
        <w:spacing w:before="0" w:line="240" w:lineRule="auto"/>
        <w:jc w:val="center"/>
        <w:rPr>
          <w:rFonts w:ascii="Segoe UI" w:hAnsi="Segoe UI" w:cs="Segoe UI"/>
          <w:b/>
          <w:bCs/>
          <w:sz w:val="28"/>
          <w:szCs w:val="28"/>
        </w:rPr>
      </w:pPr>
      <w:bookmarkStart w:id="465" w:name="_Toc139290528"/>
      <w:bookmarkStart w:id="466" w:name="_Toc139290638"/>
      <w:bookmarkStart w:id="467" w:name="_Toc144832078"/>
      <w:bookmarkStart w:id="468" w:name="_Toc144832254"/>
      <w:bookmarkStart w:id="469" w:name="_Toc144832317"/>
      <w:bookmarkStart w:id="470" w:name="_Toc147496146"/>
      <w:bookmarkStart w:id="471" w:name="_Toc149916445"/>
      <w:bookmarkStart w:id="472" w:name="_Toc149922562"/>
      <w:bookmarkStart w:id="473" w:name="_Toc150179380"/>
      <w:bookmarkStart w:id="474" w:name="_Toc139291569"/>
      <w:bookmarkStart w:id="475" w:name="_Toc138947944"/>
      <w:bookmarkStart w:id="476" w:name="_Toc138948899"/>
      <w:bookmarkStart w:id="477" w:name="_Toc139291400"/>
      <w:bookmarkStart w:id="478" w:name="_Toc139291722"/>
      <w:bookmarkStart w:id="479" w:name="_Toc142033652"/>
      <w:bookmarkStart w:id="480" w:name="_Toc142078809"/>
      <w:bookmarkStart w:id="481" w:name="_Toc144806404"/>
      <w:r w:rsidRPr="007155FB">
        <w:rPr>
          <w:rFonts w:ascii="Segoe UI" w:hAnsi="Segoe UI" w:cs="Segoe UI"/>
          <w:b/>
          <w:bCs/>
          <w:sz w:val="28"/>
          <w:szCs w:val="28"/>
        </w:rPr>
        <w:t>Military Readines</w:t>
      </w:r>
      <w:r w:rsidR="00F920D3" w:rsidRPr="007155FB">
        <w:rPr>
          <w:rFonts w:ascii="Segoe UI" w:hAnsi="Segoe UI" w:cs="Segoe UI"/>
          <w:b/>
          <w:bCs/>
          <w:sz w:val="28"/>
          <w:szCs w:val="28"/>
        </w:rPr>
        <w:t>s</w:t>
      </w:r>
      <w:r w:rsidR="003033E1" w:rsidRPr="007155FB">
        <w:rPr>
          <w:rFonts w:ascii="Segoe UI" w:hAnsi="Segoe UI" w:cs="Segoe UI"/>
          <w:b/>
          <w:bCs/>
          <w:sz w:val="28"/>
          <w:szCs w:val="28"/>
        </w:rPr>
        <w:t xml:space="preserve">, Homeland </w:t>
      </w:r>
      <w:bookmarkEnd w:id="465"/>
      <w:bookmarkEnd w:id="466"/>
      <w:r w:rsidR="00BF0C15" w:rsidRPr="007155FB">
        <w:rPr>
          <w:rFonts w:ascii="Segoe UI" w:hAnsi="Segoe UI" w:cs="Segoe UI"/>
          <w:b/>
          <w:bCs/>
          <w:sz w:val="28"/>
          <w:szCs w:val="28"/>
        </w:rPr>
        <w:t>S</w:t>
      </w:r>
      <w:r w:rsidR="00380AB5" w:rsidRPr="007155FB">
        <w:rPr>
          <w:rFonts w:ascii="Segoe UI" w:hAnsi="Segoe UI" w:cs="Segoe UI"/>
          <w:b/>
          <w:bCs/>
          <w:sz w:val="28"/>
          <w:szCs w:val="28"/>
        </w:rPr>
        <w:t>ecurity</w:t>
      </w:r>
      <w:r w:rsidR="00BF0C15" w:rsidRPr="007155FB">
        <w:rPr>
          <w:rFonts w:ascii="Segoe UI" w:hAnsi="Segoe UI" w:cs="Segoe UI"/>
          <w:b/>
          <w:bCs/>
          <w:sz w:val="28"/>
          <w:szCs w:val="28"/>
        </w:rPr>
        <w:t>,</w:t>
      </w:r>
      <w:bookmarkEnd w:id="467"/>
      <w:r w:rsidR="00D35E99" w:rsidRPr="007155FB">
        <w:rPr>
          <w:rFonts w:ascii="Segoe UI" w:hAnsi="Segoe UI" w:cs="Segoe UI"/>
          <w:b/>
          <w:bCs/>
          <w:sz w:val="28"/>
          <w:szCs w:val="28"/>
        </w:rPr>
        <w:t xml:space="preserve"> Disa</w:t>
      </w:r>
      <w:r w:rsidR="00ED48AB" w:rsidRPr="007155FB">
        <w:rPr>
          <w:rFonts w:ascii="Segoe UI" w:hAnsi="Segoe UI" w:cs="Segoe UI"/>
          <w:b/>
          <w:bCs/>
          <w:sz w:val="28"/>
          <w:szCs w:val="28"/>
        </w:rPr>
        <w:t xml:space="preserve">ster Preparedness and </w:t>
      </w:r>
      <w:r w:rsidR="007A03AE" w:rsidRPr="007155FB">
        <w:rPr>
          <w:rFonts w:ascii="Segoe UI" w:hAnsi="Segoe UI" w:cs="Segoe UI"/>
          <w:b/>
          <w:bCs/>
          <w:sz w:val="28"/>
          <w:szCs w:val="28"/>
        </w:rPr>
        <w:t>A</w:t>
      </w:r>
      <w:r w:rsidR="00ED48AB" w:rsidRPr="007155FB">
        <w:rPr>
          <w:rFonts w:ascii="Segoe UI" w:hAnsi="Segoe UI" w:cs="Segoe UI"/>
          <w:b/>
          <w:bCs/>
          <w:sz w:val="28"/>
          <w:szCs w:val="28"/>
        </w:rPr>
        <w:t>viation</w:t>
      </w:r>
      <w:bookmarkEnd w:id="468"/>
      <w:bookmarkEnd w:id="469"/>
      <w:bookmarkEnd w:id="470"/>
      <w:bookmarkEnd w:id="471"/>
      <w:bookmarkEnd w:id="472"/>
      <w:bookmarkEnd w:id="473"/>
      <w:r w:rsidR="00BF0C15" w:rsidRPr="007155FB">
        <w:rPr>
          <w:rFonts w:ascii="Segoe UI" w:hAnsi="Segoe UI" w:cs="Segoe UI"/>
          <w:b/>
          <w:bCs/>
          <w:sz w:val="28"/>
          <w:szCs w:val="28"/>
        </w:rPr>
        <w:t xml:space="preserve"> </w:t>
      </w:r>
      <w:r w:rsidR="00FB7171" w:rsidRPr="007155FB">
        <w:rPr>
          <w:rFonts w:ascii="Segoe UI" w:hAnsi="Segoe UI" w:cs="Segoe UI"/>
          <w:b/>
          <w:bCs/>
          <w:sz w:val="28"/>
          <w:szCs w:val="28"/>
        </w:rPr>
        <w:t xml:space="preserve">  </w:t>
      </w:r>
      <w:r w:rsidR="00742CB4" w:rsidRPr="007155FB">
        <w:rPr>
          <w:rFonts w:ascii="Segoe UI" w:hAnsi="Segoe UI" w:cs="Segoe UI"/>
          <w:b/>
          <w:bCs/>
          <w:sz w:val="28"/>
          <w:szCs w:val="28"/>
        </w:rPr>
        <w:t xml:space="preserve">      </w:t>
      </w:r>
      <w:bookmarkStart w:id="482" w:name="_Toc139290529"/>
      <w:bookmarkStart w:id="483" w:name="_Toc139290639"/>
    </w:p>
    <w:bookmarkEnd w:id="474"/>
    <w:bookmarkEnd w:id="475"/>
    <w:bookmarkEnd w:id="476"/>
    <w:bookmarkEnd w:id="477"/>
    <w:bookmarkEnd w:id="478"/>
    <w:bookmarkEnd w:id="479"/>
    <w:bookmarkEnd w:id="480"/>
    <w:bookmarkEnd w:id="481"/>
    <w:bookmarkEnd w:id="482"/>
    <w:bookmarkEnd w:id="483"/>
    <w:p w14:paraId="64A1CCEF" w14:textId="77777777" w:rsidR="00FB7171" w:rsidRPr="007155FB" w:rsidRDefault="00FB7171" w:rsidP="007155FB">
      <w:pPr>
        <w:spacing w:before="0" w:after="0" w:line="240" w:lineRule="auto"/>
        <w:rPr>
          <w:rFonts w:ascii="Segoe UI" w:hAnsi="Segoe UI" w:cs="Segoe UI"/>
          <w:sz w:val="23"/>
          <w:szCs w:val="23"/>
        </w:rPr>
      </w:pPr>
    </w:p>
    <w:p w14:paraId="6265348F" w14:textId="697BC848" w:rsidR="00A377C1" w:rsidRPr="007155FB" w:rsidRDefault="00A377C1" w:rsidP="007155FB">
      <w:pPr>
        <w:pStyle w:val="Heading2"/>
        <w:spacing w:before="0" w:line="240" w:lineRule="auto"/>
        <w:rPr>
          <w:rFonts w:ascii="Segoe UI" w:hAnsi="Segoe UI" w:cs="Segoe UI"/>
          <w:b/>
          <w:bCs/>
          <w:sz w:val="23"/>
          <w:szCs w:val="23"/>
        </w:rPr>
      </w:pPr>
      <w:bookmarkStart w:id="484" w:name="_Toc138863504"/>
      <w:bookmarkStart w:id="485" w:name="_Toc138947945"/>
      <w:bookmarkStart w:id="486" w:name="_Toc138948900"/>
      <w:bookmarkStart w:id="487" w:name="_Toc139290530"/>
      <w:bookmarkStart w:id="488" w:name="_Toc139290640"/>
      <w:bookmarkStart w:id="489" w:name="_Toc139291401"/>
      <w:bookmarkStart w:id="490" w:name="_Toc139291571"/>
      <w:bookmarkStart w:id="491" w:name="_Toc139291723"/>
      <w:bookmarkStart w:id="492" w:name="_Toc142033653"/>
      <w:bookmarkStart w:id="493" w:name="_Toc142078810"/>
      <w:bookmarkStart w:id="494" w:name="_Toc144806405"/>
      <w:bookmarkStart w:id="495" w:name="_Toc144832080"/>
      <w:bookmarkStart w:id="496" w:name="_Toc144832255"/>
      <w:bookmarkStart w:id="497" w:name="_Toc144832318"/>
      <w:bookmarkStart w:id="498" w:name="_Toc147496147"/>
      <w:bookmarkStart w:id="499" w:name="_Toc149916446"/>
      <w:bookmarkStart w:id="500" w:name="_Toc149922563"/>
      <w:bookmarkStart w:id="501" w:name="_Toc150179381"/>
      <w:r w:rsidRPr="007155FB">
        <w:rPr>
          <w:rFonts w:ascii="Segoe UI" w:hAnsi="Segoe UI" w:cs="Segoe UI"/>
          <w:b/>
          <w:bCs/>
          <w:sz w:val="23"/>
          <w:szCs w:val="23"/>
        </w:rPr>
        <w:t xml:space="preserve">Military </w:t>
      </w:r>
      <w:r w:rsidR="007407EE" w:rsidRPr="007155FB">
        <w:rPr>
          <w:rFonts w:ascii="Segoe UI" w:hAnsi="Segoe UI" w:cs="Segoe UI"/>
          <w:b/>
          <w:bCs/>
          <w:sz w:val="23"/>
          <w:szCs w:val="23"/>
        </w:rPr>
        <w:t>R</w:t>
      </w:r>
      <w:r w:rsidRPr="007155FB">
        <w:rPr>
          <w:rFonts w:ascii="Segoe UI" w:hAnsi="Segoe UI" w:cs="Segoe UI"/>
          <w:b/>
          <w:bCs/>
          <w:sz w:val="23"/>
          <w:szCs w:val="23"/>
        </w:rPr>
        <w:t>eadiness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74ABBFA5" w14:textId="01AE3F51" w:rsidR="00A377C1" w:rsidRPr="007155FB" w:rsidRDefault="00A377C1" w:rsidP="007155FB">
      <w:pPr>
        <w:pStyle w:val="Heading3"/>
        <w:tabs>
          <w:tab w:val="left" w:pos="1584"/>
        </w:tabs>
        <w:spacing w:before="0" w:line="240" w:lineRule="auto"/>
        <w:rPr>
          <w:rFonts w:ascii="Segoe UI" w:hAnsi="Segoe UI" w:cs="Segoe UI"/>
          <w:b/>
          <w:bCs/>
          <w:sz w:val="23"/>
          <w:szCs w:val="23"/>
        </w:rPr>
      </w:pPr>
      <w:bookmarkStart w:id="502" w:name="_Toc138863505"/>
      <w:bookmarkStart w:id="503" w:name="_Toc138947946"/>
      <w:bookmarkStart w:id="504" w:name="_Toc138948901"/>
      <w:bookmarkStart w:id="505" w:name="_Toc139290531"/>
      <w:bookmarkStart w:id="506" w:name="_Toc139290641"/>
      <w:bookmarkStart w:id="507" w:name="_Toc139291402"/>
      <w:bookmarkStart w:id="508" w:name="_Toc139291572"/>
      <w:bookmarkStart w:id="509" w:name="_Toc139291724"/>
      <w:bookmarkStart w:id="510" w:name="_Toc142033654"/>
      <w:bookmarkStart w:id="511" w:name="_Toc142078811"/>
      <w:bookmarkStart w:id="512" w:name="_Toc144806406"/>
      <w:bookmarkStart w:id="513" w:name="_Toc144832081"/>
      <w:bookmarkStart w:id="514" w:name="_Toc144832256"/>
      <w:bookmarkStart w:id="515" w:name="_Toc144832319"/>
      <w:bookmarkStart w:id="516" w:name="_Toc147496148"/>
      <w:bookmarkStart w:id="517" w:name="_Toc149916447"/>
      <w:bookmarkStart w:id="518" w:name="_Toc149922564"/>
      <w:bookmarkStart w:id="519" w:name="_Toc150179382"/>
      <w:r w:rsidRPr="007155FB">
        <w:rPr>
          <w:rFonts w:ascii="Segoe UI" w:hAnsi="Segoe UI" w:cs="Segoe UI"/>
          <w:b/>
          <w:bCs/>
          <w:sz w:val="23"/>
          <w:szCs w:val="23"/>
        </w:rPr>
        <w:t>DoD</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00E90BE5" w:rsidRPr="007155FB">
        <w:rPr>
          <w:rFonts w:ascii="Segoe UI" w:hAnsi="Segoe UI" w:cs="Segoe UI"/>
          <w:b/>
          <w:bCs/>
          <w:sz w:val="23"/>
          <w:szCs w:val="23"/>
        </w:rPr>
        <w:tab/>
      </w:r>
    </w:p>
    <w:bookmarkStart w:id="520" w:name="_Toc138863506"/>
    <w:bookmarkStart w:id="521" w:name="_Toc138947947"/>
    <w:bookmarkStart w:id="522" w:name="_Toc138948902"/>
    <w:bookmarkStart w:id="523" w:name="_Toc139290532"/>
    <w:bookmarkStart w:id="524" w:name="_Toc139290642"/>
    <w:bookmarkStart w:id="525" w:name="_Toc139291403"/>
    <w:bookmarkStart w:id="526" w:name="_Toc139291573"/>
    <w:bookmarkStart w:id="527" w:name="_Toc139291725"/>
    <w:bookmarkStart w:id="528" w:name="_Toc142033655"/>
    <w:bookmarkStart w:id="529" w:name="_Toc142078812"/>
    <w:bookmarkStart w:id="530" w:name="_Toc144806407"/>
    <w:bookmarkStart w:id="531" w:name="_Toc144832082"/>
    <w:bookmarkStart w:id="532" w:name="_Toc144832257"/>
    <w:bookmarkStart w:id="533" w:name="_Toc144832320"/>
    <w:p w14:paraId="7B5567B3" w14:textId="3A7BEF97" w:rsidR="001D6111" w:rsidRPr="007155FB" w:rsidRDefault="001D6111" w:rsidP="007155FB">
      <w:pPr>
        <w:pStyle w:val="BodyBullets"/>
        <w:spacing w:after="0"/>
        <w:contextualSpacing w:val="0"/>
        <w:rPr>
          <w:color w:val="000000" w:themeColor="text1"/>
        </w:rPr>
      </w:pPr>
      <w:r w:rsidRPr="007155FB">
        <w:rPr>
          <w:color w:val="000000" w:themeColor="text1"/>
        </w:rPr>
        <w:fldChar w:fldCharType="begin"/>
      </w:r>
      <w:r w:rsidRPr="007155FB">
        <w:rPr>
          <w:color w:val="000000" w:themeColor="text1"/>
        </w:rPr>
        <w:instrText>HYPERLINK "https://nam10.safelinks.protection.outlook.com/?url=https%3A%2F%2Fwww.defense.gov%2FNews%2FNews-Stories%2FArticle%2FArticle%2F3553150%2Femerging-threats-are-shaping-future-of-homeland-defense%2F&amp;data=05%7C01%7Cmichelle.bell%40ag.tamu.edu%7Caef593c0e05742c737a508dbdbc96add%7C9fd7580a64724d9ca142d131d3a7a116%7C0%7C0%7C638345430348733748%7CUnknown%7CTWFpbGZsb3d8eyJWIjoiMC4wLjAwMDAiLCJQIjoiV2luMzIiLCJBTiI6Ik1haWwiLCJXVCI6Mn0%3D%7C3000%7C%7C%7C&amp;sdata=v2euQBQV%2B1juxCKSezUATvJgg6ZWCa%2BCl9Mt04Dslhw%3D&amp;reserved=0"</w:instrText>
      </w:r>
      <w:r w:rsidRPr="007155FB">
        <w:rPr>
          <w:color w:val="000000" w:themeColor="text1"/>
        </w:rPr>
      </w:r>
      <w:r w:rsidRPr="007155FB">
        <w:rPr>
          <w:color w:val="000000" w:themeColor="text1"/>
        </w:rPr>
        <w:fldChar w:fldCharType="separate"/>
      </w:r>
      <w:r w:rsidRPr="007155FB">
        <w:rPr>
          <w:rStyle w:val="Hyperlink"/>
          <w:color w:val="000000" w:themeColor="text1"/>
          <w:u w:val="none"/>
        </w:rPr>
        <w:t xml:space="preserve">Emerging Threats are Shaping Future of </w:t>
      </w:r>
      <w:r w:rsidRPr="007155FB">
        <w:rPr>
          <w:rStyle w:val="Hyperlink"/>
          <w:color w:val="000000" w:themeColor="text1"/>
        </w:rPr>
        <w:t>Homeland Defense</w:t>
      </w:r>
      <w:r w:rsidRPr="007155FB">
        <w:rPr>
          <w:color w:val="000000" w:themeColor="text1"/>
        </w:rPr>
        <w:fldChar w:fldCharType="end"/>
      </w:r>
    </w:p>
    <w:p w14:paraId="421CEA1C" w14:textId="65BC13ED" w:rsidR="001D6111" w:rsidRPr="007155FB" w:rsidRDefault="00000000" w:rsidP="007155FB">
      <w:pPr>
        <w:pStyle w:val="BodyBullets"/>
        <w:spacing w:after="0"/>
        <w:contextualSpacing w:val="0"/>
        <w:rPr>
          <w:color w:val="000000" w:themeColor="text1"/>
        </w:rPr>
      </w:pPr>
      <w:hyperlink r:id="rId162" w:history="1">
        <w:r w:rsidR="001D6111" w:rsidRPr="007155FB">
          <w:rPr>
            <w:rStyle w:val="Hyperlink"/>
            <w:color w:val="000000" w:themeColor="text1"/>
            <w:u w:val="none"/>
          </w:rPr>
          <w:t xml:space="preserve">Defense Leader Discusses </w:t>
        </w:r>
        <w:r w:rsidR="001D6111" w:rsidRPr="007155FB">
          <w:rPr>
            <w:rStyle w:val="Hyperlink"/>
            <w:color w:val="000000" w:themeColor="text1"/>
          </w:rPr>
          <w:t>Progress of National Defense Strategy</w:t>
        </w:r>
      </w:hyperlink>
    </w:p>
    <w:p w14:paraId="08608164" w14:textId="511F8ACE" w:rsidR="00D06B04" w:rsidRPr="007155FB" w:rsidRDefault="00000000" w:rsidP="007155FB">
      <w:pPr>
        <w:pStyle w:val="BodyBullets"/>
        <w:spacing w:after="0"/>
        <w:contextualSpacing w:val="0"/>
        <w:rPr>
          <w:color w:val="000000" w:themeColor="text1"/>
        </w:rPr>
      </w:pPr>
      <w:hyperlink r:id="rId163" w:tgtFrame="_blank" w:history="1">
        <w:r w:rsidR="007A019A" w:rsidRPr="007155FB">
          <w:rPr>
            <w:rStyle w:val="Hyperlink"/>
            <w:color w:val="000000" w:themeColor="text1"/>
            <w:u w:val="none"/>
          </w:rPr>
          <w:t>OLDCC Urges Communities to Start Now on</w:t>
        </w:r>
        <w:r w:rsidR="007A019A" w:rsidRPr="0037703F">
          <w:rPr>
            <w:rStyle w:val="Hyperlink"/>
            <w:color w:val="00B050"/>
            <w:u w:val="none"/>
          </w:rPr>
          <w:t xml:space="preserve"> </w:t>
        </w:r>
        <w:r w:rsidR="007A019A" w:rsidRPr="0037703F">
          <w:rPr>
            <w:rStyle w:val="Hyperlink"/>
            <w:color w:val="00B050"/>
          </w:rPr>
          <w:t>DCIP Proposals</w:t>
        </w:r>
      </w:hyperlink>
    </w:p>
    <w:p w14:paraId="58614763" w14:textId="5A3A4471" w:rsidR="00D06B04" w:rsidRPr="007155FB" w:rsidRDefault="00000000" w:rsidP="007155FB">
      <w:pPr>
        <w:pStyle w:val="BodyBullets"/>
        <w:spacing w:after="0"/>
        <w:contextualSpacing w:val="0"/>
        <w:rPr>
          <w:rStyle w:val="Strong"/>
          <w:b w:val="0"/>
          <w:bCs w:val="0"/>
          <w:color w:val="000000" w:themeColor="text1"/>
        </w:rPr>
      </w:pPr>
      <w:hyperlink r:id="rId164" w:tgtFrame="_blank" w:history="1">
        <w:r w:rsidR="00D06B04" w:rsidRPr="007155FB">
          <w:rPr>
            <w:rStyle w:val="Hyperlink"/>
            <w:color w:val="000000" w:themeColor="text1"/>
          </w:rPr>
          <w:t>China may struggle in electromagnetic spectrum fighting</w:t>
        </w:r>
        <w:r w:rsidR="00D06B04" w:rsidRPr="007155FB">
          <w:rPr>
            <w:rStyle w:val="Hyperlink"/>
            <w:color w:val="000000" w:themeColor="text1"/>
            <w:u w:val="none"/>
          </w:rPr>
          <w:t>, Pentagon says</w:t>
        </w:r>
      </w:hyperlink>
    </w:p>
    <w:p w14:paraId="4563328B" w14:textId="598B845A" w:rsidR="00853BDD" w:rsidRPr="007155FB" w:rsidRDefault="00000000" w:rsidP="007155FB">
      <w:pPr>
        <w:pStyle w:val="BodyBullets"/>
        <w:spacing w:after="0"/>
        <w:contextualSpacing w:val="0"/>
        <w:rPr>
          <w:rStyle w:val="Strong"/>
          <w:b w:val="0"/>
          <w:bCs w:val="0"/>
          <w:color w:val="000000" w:themeColor="text1"/>
        </w:rPr>
      </w:pPr>
      <w:hyperlink r:id="rId165" w:tgtFrame="_blank" w:history="1">
        <w:r w:rsidR="00853BDD" w:rsidRPr="007155FB">
          <w:rPr>
            <w:rStyle w:val="Hyperlink"/>
            <w:color w:val="000000" w:themeColor="text1"/>
            <w:u w:val="none"/>
          </w:rPr>
          <w:t xml:space="preserve">Polaris pitches </w:t>
        </w:r>
        <w:r w:rsidR="00853BDD" w:rsidRPr="007155FB">
          <w:rPr>
            <w:rStyle w:val="Hyperlink"/>
            <w:color w:val="000000" w:themeColor="text1"/>
          </w:rPr>
          <w:t>electric offroad vehicle</w:t>
        </w:r>
        <w:r w:rsidR="00853BDD" w:rsidRPr="007155FB">
          <w:rPr>
            <w:rStyle w:val="Hyperlink"/>
            <w:color w:val="000000" w:themeColor="text1"/>
            <w:u w:val="none"/>
          </w:rPr>
          <w:t xml:space="preserve"> to meet zero-emission goals</w:t>
        </w:r>
      </w:hyperlink>
    </w:p>
    <w:p w14:paraId="5FF3A12F" w14:textId="24D974D1" w:rsidR="00931022" w:rsidRPr="007155FB" w:rsidRDefault="00931022" w:rsidP="007155FB">
      <w:pPr>
        <w:pStyle w:val="BodyBullets"/>
        <w:spacing w:after="0"/>
        <w:contextualSpacing w:val="0"/>
        <w:rPr>
          <w:color w:val="000000" w:themeColor="text1"/>
        </w:rPr>
      </w:pPr>
      <w:r w:rsidRPr="007155FB">
        <w:rPr>
          <w:i/>
          <w:iCs/>
          <w:color w:val="000000" w:themeColor="text1"/>
        </w:rPr>
        <w:t xml:space="preserve">America's Defense Communities Podcast </w:t>
      </w:r>
      <w:hyperlink r:id="rId166" w:tgtFrame="_blank" w:history="1">
        <w:r w:rsidRPr="007155FB">
          <w:rPr>
            <w:rStyle w:val="Hyperlink"/>
            <w:color w:val="000000" w:themeColor="text1"/>
          </w:rPr>
          <w:t>ADC On Base</w:t>
        </w:r>
      </w:hyperlink>
      <w:r w:rsidRPr="007155FB">
        <w:rPr>
          <w:i/>
          <w:iCs/>
          <w:color w:val="000000" w:themeColor="text1"/>
        </w:rPr>
        <w:t> </w:t>
      </w:r>
      <w:r w:rsidRPr="007155FB">
        <w:rPr>
          <w:color w:val="000000" w:themeColor="text1"/>
        </w:rPr>
        <w:t xml:space="preserve"> Episode 6: Interview with Assistant Secretary of Defense for Energy, Installations, and Environment</w:t>
      </w:r>
      <w:hyperlink r:id="rId167" w:tgtFrame="_blank" w:history="1">
        <w:r w:rsidRPr="007155FB">
          <w:rPr>
            <w:rStyle w:val="Hyperlink"/>
            <w:color w:val="000000" w:themeColor="text1"/>
            <w:u w:val="none"/>
          </w:rPr>
          <w:t> </w:t>
        </w:r>
        <w:r w:rsidRPr="007155FB">
          <w:rPr>
            <w:rStyle w:val="Hyperlink"/>
            <w:color w:val="000000" w:themeColor="text1"/>
          </w:rPr>
          <w:t>Brendan Owens</w:t>
        </w:r>
      </w:hyperlink>
    </w:p>
    <w:p w14:paraId="1E839348" w14:textId="4F3FDC4F" w:rsidR="004A32EA" w:rsidRPr="007155FB" w:rsidRDefault="004A32EA" w:rsidP="007155FB">
      <w:pPr>
        <w:pStyle w:val="BodyBullets"/>
        <w:spacing w:after="0"/>
        <w:contextualSpacing w:val="0"/>
        <w:rPr>
          <w:color w:val="000000" w:themeColor="text1"/>
        </w:rPr>
      </w:pPr>
      <w:r w:rsidRPr="007155FB">
        <w:rPr>
          <w:color w:val="000000" w:themeColor="text1"/>
        </w:rPr>
        <w:t xml:space="preserve">How many </w:t>
      </w:r>
      <w:hyperlink r:id="rId168" w:history="1">
        <w:r w:rsidRPr="007155FB">
          <w:rPr>
            <w:rStyle w:val="Hyperlink"/>
            <w:rFonts w:eastAsia="Times New Roman"/>
            <w:color w:val="000000" w:themeColor="text1"/>
          </w:rPr>
          <w:t>F-35 versions</w:t>
        </w:r>
      </w:hyperlink>
      <w:r w:rsidRPr="007155FB">
        <w:rPr>
          <w:rFonts w:eastAsia="Times New Roman"/>
          <w:color w:val="000000" w:themeColor="text1"/>
        </w:rPr>
        <w:t xml:space="preserve"> </w:t>
      </w:r>
      <w:r w:rsidRPr="007155FB">
        <w:rPr>
          <w:color w:val="000000" w:themeColor="text1"/>
        </w:rPr>
        <w:t xml:space="preserve">are there? Hint: more than 3 </w:t>
      </w:r>
    </w:p>
    <w:p w14:paraId="0CA3F812" w14:textId="46F89F6A" w:rsidR="003037B7" w:rsidRPr="00E300F7" w:rsidRDefault="001A0B6E" w:rsidP="007155FB">
      <w:pPr>
        <w:pStyle w:val="BodyBullets"/>
        <w:spacing w:after="0"/>
        <w:contextualSpacing w:val="0"/>
        <w:rPr>
          <w:color w:val="000000" w:themeColor="text1"/>
        </w:rPr>
      </w:pPr>
      <w:proofErr w:type="spellStart"/>
      <w:r w:rsidRPr="007155FB">
        <w:rPr>
          <w:color w:val="000000" w:themeColor="text1"/>
        </w:rPr>
        <w:t>Commer</w:t>
      </w:r>
      <w:proofErr w:type="spellEnd"/>
      <w:r w:rsidRPr="007155FB">
        <w:rPr>
          <w:color w:val="000000" w:themeColor="text1"/>
        </w:rPr>
        <w:t xml:space="preserve"> wants briefing on</w:t>
      </w:r>
      <w:r w:rsidR="004A32EA" w:rsidRPr="007155FB">
        <w:rPr>
          <w:color w:val="000000" w:themeColor="text1"/>
        </w:rPr>
        <w:t xml:space="preserve"> </w:t>
      </w:r>
      <w:hyperlink r:id="rId169" w:history="1">
        <w:r w:rsidR="004A32EA" w:rsidRPr="007155FB">
          <w:rPr>
            <w:rStyle w:val="Hyperlink"/>
            <w:color w:val="000000" w:themeColor="text1"/>
          </w:rPr>
          <w:t>Foreign Nationals</w:t>
        </w:r>
      </w:hyperlink>
      <w:r w:rsidR="004A32EA" w:rsidRPr="007155FB">
        <w:rPr>
          <w:color w:val="000000" w:themeColor="text1"/>
        </w:rPr>
        <w:t xml:space="preserve"> trying to access bases, purchase nearby land.</w:t>
      </w:r>
      <w:r w:rsidRPr="007155FB">
        <w:rPr>
          <w:color w:val="000000" w:themeColor="text1"/>
        </w:rPr>
        <w:t xml:space="preserve"> </w:t>
      </w:r>
      <w:r w:rsidR="004A32EA" w:rsidRPr="007155FB">
        <w:rPr>
          <w:color w:val="000000" w:themeColor="text1"/>
        </w:rPr>
        <w:t xml:space="preserve"> </w:t>
      </w:r>
      <w:bookmarkStart w:id="534" w:name="_Toc147496149"/>
    </w:p>
    <w:p w14:paraId="542A9D39" w14:textId="338B9370" w:rsidR="00A377C1" w:rsidRPr="007155FB" w:rsidRDefault="00A377C1" w:rsidP="007155FB">
      <w:pPr>
        <w:pStyle w:val="Heading3"/>
        <w:spacing w:before="0" w:line="240" w:lineRule="auto"/>
        <w:rPr>
          <w:rFonts w:ascii="Segoe UI" w:hAnsi="Segoe UI" w:cs="Segoe UI"/>
          <w:b/>
          <w:bCs/>
          <w:sz w:val="23"/>
          <w:szCs w:val="23"/>
        </w:rPr>
      </w:pPr>
      <w:bookmarkStart w:id="535" w:name="_Toc149916448"/>
      <w:bookmarkStart w:id="536" w:name="_Toc149922565"/>
      <w:bookmarkStart w:id="537" w:name="_Toc150179383"/>
      <w:r w:rsidRPr="007155FB">
        <w:rPr>
          <w:rFonts w:ascii="Segoe UI" w:hAnsi="Segoe UI" w:cs="Segoe UI"/>
          <w:b/>
          <w:bCs/>
          <w:sz w:val="23"/>
          <w:szCs w:val="23"/>
        </w:rPr>
        <w:t>REPI</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0A5C8C5B" w14:textId="77777777" w:rsidR="00E300F7" w:rsidRPr="007155FB" w:rsidRDefault="00000000" w:rsidP="00E300F7">
      <w:pPr>
        <w:pStyle w:val="BodyBullets"/>
        <w:spacing w:after="0"/>
        <w:contextualSpacing w:val="0"/>
        <w:rPr>
          <w:color w:val="000000" w:themeColor="text1"/>
        </w:rPr>
      </w:pPr>
      <w:hyperlink r:id="rId170" w:history="1">
        <w:r w:rsidR="00E300F7" w:rsidRPr="007155FB">
          <w:rPr>
            <w:rStyle w:val="Hyperlink"/>
            <w:color w:val="000000" w:themeColor="text1"/>
          </w:rPr>
          <w:t>REPI Program Newsletter</w:t>
        </w:r>
      </w:hyperlink>
    </w:p>
    <w:p w14:paraId="1609FA51" w14:textId="52AA060C" w:rsidR="00265C7A" w:rsidRPr="007155FB" w:rsidRDefault="00265C7A" w:rsidP="007155FB">
      <w:pPr>
        <w:pStyle w:val="BodyBullets"/>
        <w:spacing w:after="0"/>
        <w:contextualSpacing w:val="0"/>
        <w:rPr>
          <w:color w:val="000000" w:themeColor="text1"/>
        </w:rPr>
      </w:pPr>
      <w:r w:rsidRPr="007155FB">
        <w:rPr>
          <w:color w:val="000000" w:themeColor="text1"/>
        </w:rPr>
        <w:t>The REPI Office received 76 REPI proposals submitted by the Military Services for FY 2024 REPI Projects. These projects are requesting $245 million in REPI Program funding to safeguard critical installation missions. The FY 2024 proposals aim to protect, manage, or improve over 407,000 acres and are planning to leverage over $274 million in partner funds. </w:t>
      </w:r>
    </w:p>
    <w:p w14:paraId="32E0966A" w14:textId="55138FA7" w:rsidR="00265C7A" w:rsidRPr="007155FB" w:rsidRDefault="00000000" w:rsidP="007155FB">
      <w:pPr>
        <w:pStyle w:val="BodyBullets"/>
        <w:spacing w:after="0"/>
        <w:contextualSpacing w:val="0"/>
        <w:rPr>
          <w:color w:val="000000" w:themeColor="text1"/>
        </w:rPr>
      </w:pPr>
      <w:hyperlink r:id="rId171" w:tgtFrame="_blank" w:history="1">
        <w:r w:rsidR="00265C7A" w:rsidRPr="007155FB">
          <w:rPr>
            <w:rStyle w:val="Hyperlink"/>
            <w:color w:val="000000" w:themeColor="text1"/>
          </w:rPr>
          <w:t>2022 Metrics Report on REPI Program Outcomes and Benefits to Military Mission Capabilities</w:t>
        </w:r>
      </w:hyperlink>
    </w:p>
    <w:p w14:paraId="62AF1364" w14:textId="5057BAC4" w:rsidR="00265C7A" w:rsidRPr="007155FB" w:rsidRDefault="00265C7A" w:rsidP="007155FB">
      <w:pPr>
        <w:pStyle w:val="BodyBullets"/>
        <w:spacing w:after="0"/>
        <w:contextualSpacing w:val="0"/>
        <w:rPr>
          <w:color w:val="000000" w:themeColor="text1"/>
        </w:rPr>
      </w:pPr>
      <w:r w:rsidRPr="007155FB">
        <w:rPr>
          <w:color w:val="000000" w:themeColor="text1"/>
        </w:rPr>
        <w:t xml:space="preserve">How REPI Installations and Partners are Working Together for Conservation and Climate Solutions. To learn more about how installations and partners are working through their ongoing REPI projects, the REPI office interviewed installations to discuss their best practices for executing a variety of REPI project activities. </w:t>
      </w:r>
      <w:r w:rsidR="006A6ED8">
        <w:rPr>
          <w:color w:val="000000" w:themeColor="text1"/>
        </w:rPr>
        <w:t>T</w:t>
      </w:r>
      <w:r w:rsidRPr="007155FB">
        <w:rPr>
          <w:color w:val="000000" w:themeColor="text1"/>
        </w:rPr>
        <w:t>hree-part series kick</w:t>
      </w:r>
      <w:r w:rsidR="006A6ED8">
        <w:rPr>
          <w:color w:val="000000" w:themeColor="text1"/>
        </w:rPr>
        <w:t>ed</w:t>
      </w:r>
      <w:r w:rsidRPr="007155FB">
        <w:rPr>
          <w:color w:val="000000" w:themeColor="text1"/>
        </w:rPr>
        <w:t xml:space="preserve"> off highlighting REPI resilience efforts at Camp Williams</w:t>
      </w:r>
      <w:r w:rsidR="0037703F">
        <w:rPr>
          <w:color w:val="000000" w:themeColor="text1"/>
        </w:rPr>
        <w:t xml:space="preserve"> - </w:t>
      </w:r>
      <w:hyperlink r:id="rId172" w:tgtFrame="_blank" w:history="1">
        <w:r w:rsidRPr="007155FB">
          <w:rPr>
            <w:rStyle w:val="Hyperlink"/>
            <w:color w:val="000000" w:themeColor="text1"/>
          </w:rPr>
          <w:t>Read the full Camp Williams interview!</w:t>
        </w:r>
      </w:hyperlink>
    </w:p>
    <w:p w14:paraId="3E4B5259" w14:textId="0783A917" w:rsidR="003037B7" w:rsidRPr="00E300F7" w:rsidRDefault="00265C7A" w:rsidP="00E300F7">
      <w:pPr>
        <w:pStyle w:val="BodyBullets"/>
        <w:rPr>
          <w:rStyle w:val="Hyperlink"/>
          <w:color w:val="auto"/>
          <w:u w:val="none"/>
        </w:rPr>
      </w:pPr>
      <w:r w:rsidRPr="007155FB">
        <w:rPr>
          <w:b/>
          <w:bCs/>
        </w:rPr>
        <w:t>Wednesday, November 8</w:t>
      </w:r>
      <w:r w:rsidRPr="007155FB">
        <w:t>, from </w:t>
      </w:r>
      <w:r w:rsidRPr="007155FB">
        <w:rPr>
          <w:b/>
          <w:bCs/>
        </w:rPr>
        <w:t>1:00-2:00 PM Eastern Time</w:t>
      </w:r>
      <w:r w:rsidRPr="007155FB">
        <w:t>, for the </w:t>
      </w:r>
      <w:hyperlink r:id="rId173" w:history="1">
        <w:r w:rsidR="006A6ED8" w:rsidRPr="007A745E">
          <w:rPr>
            <w:rStyle w:val="Hyperlink"/>
            <w:color w:val="000000" w:themeColor="text1"/>
          </w:rPr>
          <w:t>R</w:t>
        </w:r>
      </w:hyperlink>
      <w:hyperlink r:id="rId174" w:history="1">
        <w:r w:rsidR="006A6ED8" w:rsidRPr="007A745E">
          <w:rPr>
            <w:rStyle w:val="Hyperlink"/>
            <w:color w:val="000000" w:themeColor="text1"/>
          </w:rPr>
          <w:t>EPI Project Insights Across Regional Partnerships</w:t>
        </w:r>
      </w:hyperlink>
      <w:r w:rsidR="006A6ED8" w:rsidRPr="006A6ED8">
        <w:rPr>
          <w:b/>
          <w:bCs/>
        </w:rPr>
        <w:t> </w:t>
      </w:r>
      <w:r w:rsidRPr="007155FB">
        <w:t>webinar to learn how the REPI Program leverages regional partnerships with federal, state, and local agencies to access funding and resources to protect military missions.</w:t>
      </w:r>
    </w:p>
    <w:p w14:paraId="11317D67" w14:textId="77777777" w:rsidR="00033AAF" w:rsidRPr="007155FB" w:rsidRDefault="00033AAF" w:rsidP="007155FB">
      <w:pPr>
        <w:pStyle w:val="Heading3"/>
        <w:spacing w:before="0" w:line="240" w:lineRule="auto"/>
        <w:rPr>
          <w:rFonts w:ascii="Segoe UI" w:hAnsi="Segoe UI" w:cs="Segoe UI"/>
          <w:b/>
          <w:bCs/>
          <w:sz w:val="23"/>
          <w:szCs w:val="23"/>
        </w:rPr>
      </w:pPr>
      <w:bookmarkStart w:id="538" w:name="_Toc139290533"/>
      <w:bookmarkStart w:id="539" w:name="_Toc139290643"/>
      <w:bookmarkStart w:id="540" w:name="_Toc139291404"/>
      <w:bookmarkStart w:id="541" w:name="_Toc139291574"/>
      <w:bookmarkStart w:id="542" w:name="_Toc139291726"/>
      <w:bookmarkStart w:id="543" w:name="_Toc142033656"/>
      <w:bookmarkStart w:id="544" w:name="_Toc142078813"/>
      <w:bookmarkStart w:id="545" w:name="_Toc144806408"/>
      <w:bookmarkStart w:id="546" w:name="_Toc144832083"/>
      <w:bookmarkStart w:id="547" w:name="_Toc144832258"/>
      <w:bookmarkStart w:id="548" w:name="_Toc144832321"/>
      <w:bookmarkStart w:id="549" w:name="_Toc147496150"/>
      <w:bookmarkStart w:id="550" w:name="_Toc149916449"/>
      <w:bookmarkStart w:id="551" w:name="_Toc149922566"/>
      <w:bookmarkStart w:id="552" w:name="_Toc150179384"/>
      <w:bookmarkStart w:id="553" w:name="_Toc138863510"/>
      <w:bookmarkStart w:id="554" w:name="_Toc138947951"/>
      <w:bookmarkStart w:id="555" w:name="_Toc138948906"/>
      <w:bookmarkStart w:id="556" w:name="_Toc138863507"/>
      <w:bookmarkStart w:id="557" w:name="_Toc138947948"/>
      <w:bookmarkStart w:id="558" w:name="_Toc138948903"/>
      <w:r w:rsidRPr="007155FB">
        <w:rPr>
          <w:rFonts w:ascii="Segoe UI" w:hAnsi="Segoe UI" w:cs="Segoe UI"/>
          <w:b/>
          <w:bCs/>
          <w:sz w:val="23"/>
          <w:szCs w:val="23"/>
        </w:rPr>
        <w:t>USAF</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553752E2" w14:textId="71125239" w:rsidR="001D6111" w:rsidRPr="007155FB" w:rsidRDefault="00000000" w:rsidP="007155FB">
      <w:pPr>
        <w:pStyle w:val="BodyBullets"/>
        <w:spacing w:after="0"/>
        <w:rPr>
          <w:color w:val="000000" w:themeColor="text1"/>
        </w:rPr>
      </w:pPr>
      <w:hyperlink r:id="rId175" w:history="1">
        <w:r w:rsidR="001D6111" w:rsidRPr="007155FB">
          <w:rPr>
            <w:rStyle w:val="Hyperlink"/>
            <w:color w:val="000000" w:themeColor="text1"/>
            <w:u w:val="none"/>
          </w:rPr>
          <w:t xml:space="preserve">Energy Action Month highlights the </w:t>
        </w:r>
        <w:r w:rsidR="001D6111" w:rsidRPr="007155FB">
          <w:rPr>
            <w:rStyle w:val="Hyperlink"/>
            <w:color w:val="000000" w:themeColor="text1"/>
          </w:rPr>
          <w:t>critical role energy plays in strategic competition</w:t>
        </w:r>
      </w:hyperlink>
    </w:p>
    <w:p w14:paraId="422C32BD" w14:textId="282CAEB6" w:rsidR="007A019A" w:rsidRPr="007155FB" w:rsidRDefault="00000000" w:rsidP="007155FB">
      <w:pPr>
        <w:pStyle w:val="BodyBullets"/>
        <w:spacing w:after="0"/>
        <w:rPr>
          <w:color w:val="000000" w:themeColor="text1"/>
        </w:rPr>
      </w:pPr>
      <w:hyperlink r:id="rId176" w:tgtFrame="_blank" w:history="1">
        <w:r w:rsidR="007A019A" w:rsidRPr="007155FB">
          <w:rPr>
            <w:rStyle w:val="Hyperlink"/>
            <w:color w:val="000000" w:themeColor="text1"/>
            <w:u w:val="none"/>
          </w:rPr>
          <w:t xml:space="preserve">Air Force </w:t>
        </w:r>
        <w:r w:rsidR="007A019A" w:rsidRPr="007155FB">
          <w:rPr>
            <w:rStyle w:val="Hyperlink"/>
            <w:color w:val="000000" w:themeColor="text1"/>
          </w:rPr>
          <w:t>destroys Minuteman III missile off California coast</w:t>
        </w:r>
        <w:r w:rsidR="007A019A" w:rsidRPr="007155FB">
          <w:rPr>
            <w:rStyle w:val="Hyperlink"/>
            <w:color w:val="000000" w:themeColor="text1"/>
            <w:u w:val="none"/>
          </w:rPr>
          <w:t xml:space="preserve"> due to ‘anomaly’</w:t>
        </w:r>
      </w:hyperlink>
    </w:p>
    <w:p w14:paraId="2F3033AE" w14:textId="5586EF8E" w:rsidR="0057499C" w:rsidRPr="007155FB" w:rsidRDefault="00000000" w:rsidP="007155FB">
      <w:pPr>
        <w:pStyle w:val="BodyBullets"/>
        <w:spacing w:after="0"/>
        <w:rPr>
          <w:color w:val="000000" w:themeColor="text1"/>
        </w:rPr>
      </w:pPr>
      <w:hyperlink r:id="rId177" w:tgtFrame="_blank" w:history="1">
        <w:r w:rsidR="0057499C" w:rsidRPr="007155FB">
          <w:rPr>
            <w:rStyle w:val="Hyperlink"/>
            <w:color w:val="000000" w:themeColor="text1"/>
            <w:u w:val="none"/>
          </w:rPr>
          <w:t xml:space="preserve">Air Force gives Lockheed $1 billion to build </w:t>
        </w:r>
        <w:r w:rsidR="0057499C" w:rsidRPr="007155FB">
          <w:rPr>
            <w:rStyle w:val="Hyperlink"/>
            <w:color w:val="000000" w:themeColor="text1"/>
          </w:rPr>
          <w:t>new reentry vehicle for Sentinel</w:t>
        </w:r>
      </w:hyperlink>
    </w:p>
    <w:p w14:paraId="662C8C0F" w14:textId="0A991E68" w:rsidR="00003654" w:rsidRPr="007155FB" w:rsidRDefault="00000000" w:rsidP="007155FB">
      <w:pPr>
        <w:pStyle w:val="BodyBullets"/>
        <w:spacing w:after="0"/>
        <w:rPr>
          <w:color w:val="000000" w:themeColor="text1"/>
        </w:rPr>
      </w:pPr>
      <w:hyperlink r:id="rId178" w:tgtFrame="_blank" w:history="1">
        <w:r w:rsidR="0057499C" w:rsidRPr="007155FB">
          <w:rPr>
            <w:rStyle w:val="Hyperlink"/>
            <w:color w:val="000000" w:themeColor="text1"/>
            <w:u w:val="none"/>
          </w:rPr>
          <w:t xml:space="preserve">Why the military may need </w:t>
        </w:r>
        <w:r w:rsidR="0057499C" w:rsidRPr="007155FB">
          <w:rPr>
            <w:rStyle w:val="Hyperlink"/>
            <w:color w:val="000000" w:themeColor="text1"/>
          </w:rPr>
          <w:t>microgrids</w:t>
        </w:r>
        <w:r w:rsidR="0057499C" w:rsidRPr="007155FB">
          <w:rPr>
            <w:rStyle w:val="Hyperlink"/>
            <w:color w:val="000000" w:themeColor="text1"/>
            <w:u w:val="none"/>
          </w:rPr>
          <w:t xml:space="preserve"> to win a near-peer fight</w:t>
        </w:r>
      </w:hyperlink>
    </w:p>
    <w:p w14:paraId="1268AA2A" w14:textId="6CADE4B9" w:rsidR="00D06B04" w:rsidRPr="007155FB" w:rsidRDefault="00000000" w:rsidP="007155FB">
      <w:pPr>
        <w:pStyle w:val="BodyBullets"/>
        <w:spacing w:after="0"/>
        <w:rPr>
          <w:color w:val="000000" w:themeColor="text1"/>
        </w:rPr>
      </w:pPr>
      <w:hyperlink r:id="rId179" w:tgtFrame="_blank" w:history="1">
        <w:r w:rsidR="00003654" w:rsidRPr="007155FB">
          <w:rPr>
            <w:rStyle w:val="Hyperlink"/>
            <w:color w:val="000000" w:themeColor="text1"/>
            <w:u w:val="none"/>
          </w:rPr>
          <w:t xml:space="preserve">Testing of Air Force </w:t>
        </w:r>
        <w:r w:rsidR="00003654" w:rsidRPr="007155FB">
          <w:rPr>
            <w:rStyle w:val="Hyperlink"/>
            <w:color w:val="000000" w:themeColor="text1"/>
          </w:rPr>
          <w:t>all-electric plane</w:t>
        </w:r>
        <w:r w:rsidR="00003654" w:rsidRPr="007155FB">
          <w:rPr>
            <w:rStyle w:val="Hyperlink"/>
            <w:color w:val="000000" w:themeColor="text1"/>
            <w:u w:val="none"/>
          </w:rPr>
          <w:t xml:space="preserve"> set to start at Florida base</w:t>
        </w:r>
      </w:hyperlink>
    </w:p>
    <w:p w14:paraId="221F8D8B" w14:textId="306E4C0F" w:rsidR="00D06B04" w:rsidRPr="007155FB" w:rsidRDefault="00000000" w:rsidP="007155FB">
      <w:pPr>
        <w:pStyle w:val="BodyBullets"/>
        <w:spacing w:after="0"/>
        <w:rPr>
          <w:color w:val="000000" w:themeColor="text1"/>
        </w:rPr>
      </w:pPr>
      <w:hyperlink r:id="rId180" w:tgtFrame="_blank" w:history="1">
        <w:r w:rsidR="00D06B04" w:rsidRPr="007155FB">
          <w:rPr>
            <w:rStyle w:val="Hyperlink"/>
            <w:color w:val="000000" w:themeColor="text1"/>
            <w:u w:val="none"/>
          </w:rPr>
          <w:t xml:space="preserve">How the Air Force measures and trains for readiness needs a </w:t>
        </w:r>
        <w:r w:rsidR="00D06B04" w:rsidRPr="007155FB">
          <w:rPr>
            <w:rStyle w:val="Hyperlink"/>
            <w:color w:val="000000" w:themeColor="text1"/>
          </w:rPr>
          <w:t>revamp</w:t>
        </w:r>
      </w:hyperlink>
    </w:p>
    <w:p w14:paraId="3A83A7B8" w14:textId="46072301" w:rsidR="00816193" w:rsidRPr="007155FB" w:rsidRDefault="00000000" w:rsidP="007155FB">
      <w:pPr>
        <w:pStyle w:val="BodyBullets"/>
        <w:spacing w:after="0"/>
        <w:rPr>
          <w:color w:val="000000" w:themeColor="text1"/>
        </w:rPr>
      </w:pPr>
      <w:hyperlink r:id="rId181" w:history="1">
        <w:r w:rsidR="00CF0226" w:rsidRPr="007155FB">
          <w:rPr>
            <w:rStyle w:val="Hyperlink"/>
            <w:color w:val="000000" w:themeColor="text1"/>
            <w:u w:val="none"/>
          </w:rPr>
          <w:t xml:space="preserve">88 FR 72050 - Notice of Intent </w:t>
        </w:r>
        <w:proofErr w:type="gramStart"/>
        <w:r w:rsidR="00CF0226" w:rsidRPr="007155FB">
          <w:rPr>
            <w:rStyle w:val="Hyperlink"/>
            <w:color w:val="000000" w:themeColor="text1"/>
            <w:u w:val="none"/>
          </w:rPr>
          <w:t>To</w:t>
        </w:r>
        <w:proofErr w:type="gramEnd"/>
        <w:r w:rsidR="00CF0226" w:rsidRPr="007155FB">
          <w:rPr>
            <w:rStyle w:val="Hyperlink"/>
            <w:color w:val="000000" w:themeColor="text1"/>
            <w:u w:val="none"/>
          </w:rPr>
          <w:t xml:space="preserve"> Prepare an </w:t>
        </w:r>
        <w:r w:rsidR="00CF0226" w:rsidRPr="007155FB">
          <w:rPr>
            <w:rStyle w:val="Hyperlink"/>
            <w:color w:val="000000" w:themeColor="text1"/>
          </w:rPr>
          <w:t>Environmental Impact Statement for Master Plan and Installation Development at Nellis Air Force Base, Nevad</w:t>
        </w:r>
        <w:r w:rsidR="00CF0226" w:rsidRPr="007155FB">
          <w:rPr>
            <w:rStyle w:val="Hyperlink"/>
            <w:color w:val="000000" w:themeColor="text1"/>
            <w:u w:val="none"/>
          </w:rPr>
          <w:t>a</w:t>
        </w:r>
      </w:hyperlink>
      <w:r w:rsidR="00CF0226" w:rsidRPr="007155FB">
        <w:rPr>
          <w:color w:val="000000" w:themeColor="text1"/>
        </w:rPr>
        <w:t xml:space="preserve"> </w:t>
      </w:r>
    </w:p>
    <w:p w14:paraId="52EF2EF6" w14:textId="490E0932" w:rsidR="00816193" w:rsidRPr="007155FB" w:rsidRDefault="00000000" w:rsidP="007155FB">
      <w:pPr>
        <w:pStyle w:val="BodyBullets"/>
        <w:spacing w:after="0"/>
        <w:rPr>
          <w:color w:val="000000" w:themeColor="text1"/>
        </w:rPr>
      </w:pPr>
      <w:hyperlink r:id="rId182" w:tgtFrame="_blank" w:history="1">
        <w:r w:rsidR="00816193" w:rsidRPr="007155FB">
          <w:rPr>
            <w:rStyle w:val="Hyperlink"/>
            <w:color w:val="000000" w:themeColor="text1"/>
            <w:u w:val="none"/>
          </w:rPr>
          <w:t xml:space="preserve">The Air Force is launching an </w:t>
        </w:r>
        <w:r w:rsidR="00816193" w:rsidRPr="007155FB">
          <w:rPr>
            <w:rStyle w:val="Hyperlink"/>
            <w:color w:val="000000" w:themeColor="text1"/>
          </w:rPr>
          <w:t>era of transformation</w:t>
        </w:r>
        <w:r w:rsidR="00816193" w:rsidRPr="007155FB">
          <w:rPr>
            <w:rStyle w:val="Hyperlink"/>
            <w:color w:val="000000" w:themeColor="text1"/>
            <w:u w:val="none"/>
          </w:rPr>
          <w:t>. Can it work?</w:t>
        </w:r>
      </w:hyperlink>
    </w:p>
    <w:p w14:paraId="48BC0180" w14:textId="2F3A2ECF" w:rsidR="009014BC" w:rsidRPr="007155FB" w:rsidRDefault="00000000" w:rsidP="007155FB">
      <w:pPr>
        <w:pStyle w:val="BodyBullets"/>
        <w:spacing w:after="0"/>
        <w:rPr>
          <w:color w:val="000000" w:themeColor="text1"/>
          <w:sz w:val="32"/>
          <w:szCs w:val="32"/>
        </w:rPr>
      </w:pPr>
      <w:hyperlink r:id="rId183" w:tgtFrame="_blank" w:history="1">
        <w:r w:rsidR="009014BC" w:rsidRPr="007155FB">
          <w:rPr>
            <w:rStyle w:val="Hyperlink"/>
            <w:color w:val="000000" w:themeColor="text1"/>
            <w:u w:val="none"/>
          </w:rPr>
          <w:t>I</w:t>
        </w:r>
        <w:r w:rsidR="009014BC" w:rsidRPr="007155FB">
          <w:rPr>
            <w:rStyle w:val="Hyperlink"/>
            <w:color w:val="000000" w:themeColor="text1"/>
          </w:rPr>
          <w:t>ncidents of laser points aimed at aircraft have spiked</w:t>
        </w:r>
        <w:r w:rsidR="009014BC" w:rsidRPr="007155FB">
          <w:rPr>
            <w:rStyle w:val="Hyperlink"/>
            <w:color w:val="000000" w:themeColor="text1"/>
            <w:u w:val="none"/>
          </w:rPr>
          <w:t>, and it has the Air Force concerned</w:t>
        </w:r>
      </w:hyperlink>
      <w:r w:rsidR="001A0B6E" w:rsidRPr="007155FB">
        <w:rPr>
          <w:color w:val="000000" w:themeColor="text1"/>
        </w:rPr>
        <w:t xml:space="preserve"> </w:t>
      </w:r>
    </w:p>
    <w:p w14:paraId="061161F1" w14:textId="1D955A70" w:rsidR="003037B7" w:rsidRPr="00E300F7" w:rsidRDefault="00000000" w:rsidP="00E300F7">
      <w:pPr>
        <w:pStyle w:val="BodyBullets"/>
        <w:spacing w:after="0"/>
        <w:rPr>
          <w:rStyle w:val="Hyperlink"/>
          <w:color w:val="000000" w:themeColor="text1"/>
          <w:sz w:val="32"/>
          <w:szCs w:val="32"/>
          <w:u w:val="none"/>
        </w:rPr>
      </w:pPr>
      <w:hyperlink r:id="rId184" w:tgtFrame="_blank" w:history="1">
        <w:r w:rsidR="00B56EE1" w:rsidRPr="007155FB">
          <w:rPr>
            <w:rStyle w:val="Hyperlink"/>
            <w:color w:val="000000" w:themeColor="text1"/>
            <w:u w:val="none"/>
          </w:rPr>
          <w:t xml:space="preserve">Duke Field to get military’s </w:t>
        </w:r>
        <w:r w:rsidR="00B56EE1" w:rsidRPr="007155FB">
          <w:rPr>
            <w:rStyle w:val="Hyperlink"/>
            <w:color w:val="000000" w:themeColor="text1"/>
          </w:rPr>
          <w:t>first electric aircraft charging station</w:t>
        </w:r>
      </w:hyperlink>
    </w:p>
    <w:p w14:paraId="3C24BC5D" w14:textId="77777777" w:rsidR="00033AAF" w:rsidRPr="007155FB" w:rsidRDefault="00033AAF" w:rsidP="007155FB">
      <w:pPr>
        <w:pStyle w:val="Heading3"/>
        <w:spacing w:before="0" w:line="240" w:lineRule="auto"/>
        <w:rPr>
          <w:rFonts w:ascii="Segoe UI" w:hAnsi="Segoe UI" w:cs="Segoe UI"/>
          <w:b/>
          <w:bCs/>
          <w:sz w:val="23"/>
          <w:szCs w:val="23"/>
        </w:rPr>
      </w:pPr>
      <w:bookmarkStart w:id="559" w:name="_Toc139290534"/>
      <w:bookmarkStart w:id="560" w:name="_Toc139290644"/>
      <w:bookmarkStart w:id="561" w:name="_Toc139291405"/>
      <w:bookmarkStart w:id="562" w:name="_Toc139291575"/>
      <w:bookmarkStart w:id="563" w:name="_Toc139291727"/>
      <w:bookmarkStart w:id="564" w:name="_Toc142033657"/>
      <w:bookmarkStart w:id="565" w:name="_Toc142078814"/>
      <w:bookmarkStart w:id="566" w:name="_Toc144806409"/>
      <w:bookmarkStart w:id="567" w:name="_Toc144832084"/>
      <w:bookmarkStart w:id="568" w:name="_Toc144832259"/>
      <w:bookmarkStart w:id="569" w:name="_Toc144832322"/>
      <w:bookmarkStart w:id="570" w:name="_Toc147496151"/>
      <w:bookmarkStart w:id="571" w:name="_Toc149916450"/>
      <w:bookmarkStart w:id="572" w:name="_Toc149922567"/>
      <w:bookmarkStart w:id="573" w:name="_Toc150179385"/>
      <w:r w:rsidRPr="007155FB">
        <w:rPr>
          <w:rFonts w:ascii="Segoe UI" w:hAnsi="Segoe UI" w:cs="Segoe UI"/>
          <w:b/>
          <w:bCs/>
          <w:sz w:val="23"/>
          <w:szCs w:val="23"/>
        </w:rPr>
        <w:t>Army</w:t>
      </w:r>
      <w:bookmarkEnd w:id="553"/>
      <w:bookmarkEnd w:id="554"/>
      <w:bookmarkEnd w:id="555"/>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5583580E" w14:textId="4BFA6DB6" w:rsidR="007A019A" w:rsidRPr="007155FB" w:rsidRDefault="00000000" w:rsidP="007155FB">
      <w:pPr>
        <w:pStyle w:val="BodyBullets"/>
        <w:spacing w:after="0"/>
        <w:contextualSpacing w:val="0"/>
        <w:rPr>
          <w:rStyle w:val="Hyperlink"/>
          <w:color w:val="000000" w:themeColor="text1"/>
          <w:u w:val="none"/>
        </w:rPr>
      </w:pPr>
      <w:hyperlink r:id="rId185" w:history="1">
        <w:r w:rsidR="001D6111" w:rsidRPr="007155FB">
          <w:rPr>
            <w:rStyle w:val="Hyperlink"/>
            <w:color w:val="000000" w:themeColor="text1"/>
            <w:u w:val="none"/>
          </w:rPr>
          <w:t xml:space="preserve">Brig. Gen. Eric Little bids WSMR </w:t>
        </w:r>
        <w:r w:rsidR="001D6111" w:rsidRPr="007155FB">
          <w:rPr>
            <w:rStyle w:val="Hyperlink"/>
            <w:color w:val="000000" w:themeColor="text1"/>
          </w:rPr>
          <w:t>farewell</w:t>
        </w:r>
      </w:hyperlink>
    </w:p>
    <w:p w14:paraId="540F15F1" w14:textId="44F3BC15" w:rsidR="007A019A" w:rsidRPr="007155FB" w:rsidRDefault="00000000" w:rsidP="007155FB">
      <w:pPr>
        <w:pStyle w:val="BodyBullets"/>
        <w:spacing w:after="0"/>
        <w:contextualSpacing w:val="0"/>
        <w:rPr>
          <w:rStyle w:val="Hyperlink"/>
          <w:color w:val="000000" w:themeColor="text1"/>
          <w:u w:val="none"/>
        </w:rPr>
      </w:pPr>
      <w:hyperlink r:id="rId186" w:tgtFrame="_blank" w:history="1">
        <w:r w:rsidR="007A019A" w:rsidRPr="007155FB">
          <w:rPr>
            <w:rStyle w:val="Hyperlink"/>
            <w:color w:val="000000" w:themeColor="text1"/>
            <w:u w:val="none"/>
          </w:rPr>
          <w:t xml:space="preserve">Army experiences another hiccup in </w:t>
        </w:r>
        <w:r w:rsidR="007A019A" w:rsidRPr="007155FB">
          <w:rPr>
            <w:rStyle w:val="Hyperlink"/>
            <w:color w:val="000000" w:themeColor="text1"/>
          </w:rPr>
          <w:t>hypersonic weapons testing</w:t>
        </w:r>
        <w:r w:rsidR="007A019A" w:rsidRPr="007155FB">
          <w:rPr>
            <w:rStyle w:val="Hyperlink"/>
            <w:color w:val="000000" w:themeColor="text1"/>
            <w:u w:val="none"/>
          </w:rPr>
          <w:t xml:space="preserve"> </w:t>
        </w:r>
      </w:hyperlink>
    </w:p>
    <w:p w14:paraId="632F9C65" w14:textId="085C32A2" w:rsidR="00E80FF9" w:rsidRPr="007155FB" w:rsidRDefault="00000000" w:rsidP="007155FB">
      <w:pPr>
        <w:pStyle w:val="BodyBullets"/>
        <w:spacing w:after="0"/>
        <w:contextualSpacing w:val="0"/>
        <w:rPr>
          <w:rStyle w:val="Hyperlink"/>
          <w:color w:val="000000" w:themeColor="text1"/>
          <w:u w:val="none"/>
        </w:rPr>
      </w:pPr>
      <w:hyperlink r:id="rId187" w:tgtFrame="_blank" w:history="1">
        <w:r w:rsidR="007A019A" w:rsidRPr="007155FB">
          <w:rPr>
            <w:rStyle w:val="Hyperlink"/>
            <w:color w:val="000000" w:themeColor="text1"/>
            <w:u w:val="none"/>
          </w:rPr>
          <w:t xml:space="preserve">Army gets first </w:t>
        </w:r>
        <w:r w:rsidR="007A019A" w:rsidRPr="007155FB">
          <w:rPr>
            <w:rStyle w:val="Hyperlink"/>
            <w:color w:val="000000" w:themeColor="text1"/>
          </w:rPr>
          <w:t>high-power microwave prototype to counter drone swarms</w:t>
        </w:r>
      </w:hyperlink>
    </w:p>
    <w:p w14:paraId="5E41ABC1" w14:textId="43926B6A" w:rsidR="00E80FF9" w:rsidRPr="007155FB" w:rsidRDefault="00000000" w:rsidP="007155FB">
      <w:pPr>
        <w:pStyle w:val="BodyBullets"/>
        <w:spacing w:after="0"/>
        <w:contextualSpacing w:val="0"/>
        <w:rPr>
          <w:rStyle w:val="Hyperlink"/>
          <w:color w:val="000000" w:themeColor="text1"/>
          <w:u w:val="none"/>
        </w:rPr>
      </w:pPr>
      <w:hyperlink r:id="rId188" w:tgtFrame="_blank" w:history="1">
        <w:r w:rsidR="00E80FF9" w:rsidRPr="007155FB">
          <w:rPr>
            <w:rStyle w:val="Hyperlink"/>
            <w:color w:val="000000" w:themeColor="text1"/>
            <w:u w:val="none"/>
          </w:rPr>
          <w:t xml:space="preserve">See it: new </w:t>
        </w:r>
        <w:r w:rsidR="00E80FF9" w:rsidRPr="007155FB">
          <w:rPr>
            <w:rStyle w:val="Hyperlink"/>
            <w:color w:val="000000" w:themeColor="text1"/>
          </w:rPr>
          <w:t>tactical mini-drone and a dual-rotor helicopter</w:t>
        </w:r>
      </w:hyperlink>
    </w:p>
    <w:p w14:paraId="05E9C500" w14:textId="5245E3D1" w:rsidR="00E80FF9" w:rsidRPr="007155FB" w:rsidRDefault="00000000" w:rsidP="007155FB">
      <w:pPr>
        <w:pStyle w:val="BodyBullets"/>
        <w:spacing w:after="0"/>
        <w:contextualSpacing w:val="0"/>
        <w:rPr>
          <w:rStyle w:val="Hyperlink"/>
          <w:color w:val="000000" w:themeColor="text1"/>
          <w:u w:val="none"/>
        </w:rPr>
      </w:pPr>
      <w:hyperlink r:id="rId189" w:tgtFrame="_blank" w:history="1">
        <w:r w:rsidR="00E80FF9" w:rsidRPr="007155FB">
          <w:rPr>
            <w:rStyle w:val="Hyperlink"/>
            <w:color w:val="000000" w:themeColor="text1"/>
            <w:u w:val="none"/>
          </w:rPr>
          <w:t>You can't fight without supplies: the future of</w:t>
        </w:r>
        <w:r w:rsidR="00E80FF9" w:rsidRPr="007155FB">
          <w:rPr>
            <w:rStyle w:val="Hyperlink"/>
            <w:color w:val="000000" w:themeColor="text1"/>
          </w:rPr>
          <w:t xml:space="preserve"> Army logistics</w:t>
        </w:r>
      </w:hyperlink>
    </w:p>
    <w:p w14:paraId="1161D4BD" w14:textId="19E87554" w:rsidR="00E80FF9" w:rsidRPr="007155FB" w:rsidRDefault="00000000" w:rsidP="007155FB">
      <w:pPr>
        <w:pStyle w:val="BodyBullets"/>
        <w:spacing w:after="0"/>
        <w:contextualSpacing w:val="0"/>
        <w:rPr>
          <w:rStyle w:val="Hyperlink"/>
          <w:color w:val="000000" w:themeColor="text1"/>
          <w:u w:val="none"/>
        </w:rPr>
      </w:pPr>
      <w:hyperlink r:id="rId190" w:tgtFrame="_blank" w:history="1">
        <w:r w:rsidR="00E80FF9" w:rsidRPr="007155FB">
          <w:rPr>
            <w:rStyle w:val="Hyperlink"/>
            <w:color w:val="000000" w:themeColor="text1"/>
            <w:u w:val="none"/>
          </w:rPr>
          <w:t xml:space="preserve">New </w:t>
        </w:r>
        <w:r w:rsidR="00E80FF9" w:rsidRPr="007155FB">
          <w:rPr>
            <w:rStyle w:val="Hyperlink"/>
            <w:color w:val="000000" w:themeColor="text1"/>
          </w:rPr>
          <w:t>Army watercraft</w:t>
        </w:r>
        <w:r w:rsidR="00E80FF9" w:rsidRPr="007155FB">
          <w:rPr>
            <w:rStyle w:val="Hyperlink"/>
            <w:color w:val="000000" w:themeColor="text1"/>
            <w:u w:val="none"/>
          </w:rPr>
          <w:t>? Force looks to develop new vehicles</w:t>
        </w:r>
      </w:hyperlink>
    </w:p>
    <w:p w14:paraId="65F9E767" w14:textId="32E89E81" w:rsidR="00E80FF9" w:rsidRPr="007155FB" w:rsidRDefault="00000000" w:rsidP="007155FB">
      <w:pPr>
        <w:pStyle w:val="BodyBullets"/>
        <w:spacing w:after="0"/>
        <w:contextualSpacing w:val="0"/>
        <w:rPr>
          <w:rStyle w:val="Hyperlink"/>
          <w:color w:val="000000" w:themeColor="text1"/>
          <w:u w:val="none"/>
        </w:rPr>
      </w:pPr>
      <w:hyperlink r:id="rId191" w:tgtFrame="_blank" w:history="1">
        <w:r w:rsidR="00D15670" w:rsidRPr="007155FB">
          <w:rPr>
            <w:rStyle w:val="Hyperlink"/>
            <w:color w:val="000000" w:themeColor="text1"/>
            <w:u w:val="none"/>
          </w:rPr>
          <w:t>Gears of war: Army updates</w:t>
        </w:r>
        <w:r w:rsidR="00D15670" w:rsidRPr="007155FB">
          <w:rPr>
            <w:rStyle w:val="Hyperlink"/>
            <w:color w:val="000000" w:themeColor="text1"/>
          </w:rPr>
          <w:t xml:space="preserve"> logistics and acquisitions</w:t>
        </w:r>
      </w:hyperlink>
    </w:p>
    <w:p w14:paraId="452ABEA2" w14:textId="2638A40A" w:rsidR="004A5EAD" w:rsidRPr="007155FB" w:rsidRDefault="00000000" w:rsidP="007155FB">
      <w:pPr>
        <w:pStyle w:val="BodyBullets"/>
        <w:spacing w:after="0"/>
        <w:contextualSpacing w:val="0"/>
        <w:rPr>
          <w:rStyle w:val="Hyperlink"/>
          <w:color w:val="000000" w:themeColor="text1"/>
          <w:u w:val="none"/>
        </w:rPr>
      </w:pPr>
      <w:hyperlink r:id="rId192" w:tgtFrame="_blank" w:history="1">
        <w:r w:rsidR="00D06B04" w:rsidRPr="007155FB">
          <w:rPr>
            <w:rStyle w:val="Hyperlink"/>
            <w:color w:val="000000" w:themeColor="text1"/>
            <w:u w:val="none"/>
          </w:rPr>
          <w:t xml:space="preserve">Army may add </w:t>
        </w:r>
        <w:r w:rsidR="00D06B04" w:rsidRPr="007155FB">
          <w:rPr>
            <w:rStyle w:val="Hyperlink"/>
            <w:color w:val="000000" w:themeColor="text1"/>
          </w:rPr>
          <w:t>electronic warfare training</w:t>
        </w:r>
        <w:r w:rsidR="00D06B04" w:rsidRPr="007155FB">
          <w:rPr>
            <w:rStyle w:val="Hyperlink"/>
            <w:color w:val="000000" w:themeColor="text1"/>
            <w:u w:val="none"/>
          </w:rPr>
          <w:t xml:space="preserve"> as early as boot camp</w:t>
        </w:r>
      </w:hyperlink>
    </w:p>
    <w:p w14:paraId="2E550DCF" w14:textId="1416AE55" w:rsidR="00E40D93" w:rsidRPr="007155FB" w:rsidRDefault="00000000" w:rsidP="007155FB">
      <w:pPr>
        <w:pStyle w:val="BodyBullets"/>
        <w:spacing w:after="0"/>
        <w:contextualSpacing w:val="0"/>
        <w:rPr>
          <w:rStyle w:val="Hyperlink"/>
          <w:color w:val="000000" w:themeColor="text1"/>
          <w:u w:val="none"/>
        </w:rPr>
      </w:pPr>
      <w:hyperlink r:id="rId193" w:tgtFrame="_blank" w:history="1">
        <w:r w:rsidR="004A5EAD" w:rsidRPr="007155FB">
          <w:rPr>
            <w:rStyle w:val="Hyperlink"/>
            <w:color w:val="000000" w:themeColor="text1"/>
            <w:u w:val="none"/>
          </w:rPr>
          <w:t xml:space="preserve">US Army’s Pacific corps will invite more allies to join groundbreaking </w:t>
        </w:r>
        <w:r w:rsidR="004A5EAD" w:rsidRPr="007155FB">
          <w:rPr>
            <w:rStyle w:val="Hyperlink"/>
            <w:color w:val="000000" w:themeColor="text1"/>
          </w:rPr>
          <w:t>comms platform</w:t>
        </w:r>
      </w:hyperlink>
    </w:p>
    <w:p w14:paraId="03B85C33" w14:textId="1C20B88F" w:rsidR="00E40D93" w:rsidRPr="007155FB" w:rsidRDefault="00000000" w:rsidP="007155FB">
      <w:pPr>
        <w:pStyle w:val="BodyBullets"/>
        <w:spacing w:after="0"/>
        <w:contextualSpacing w:val="0"/>
        <w:rPr>
          <w:rStyle w:val="Hyperlink"/>
          <w:color w:val="000000" w:themeColor="text1"/>
          <w:u w:val="none"/>
        </w:rPr>
      </w:pPr>
      <w:hyperlink r:id="rId194" w:tgtFrame="_blank" w:history="1">
        <w:r w:rsidR="00E40D93" w:rsidRPr="007155FB">
          <w:rPr>
            <w:rStyle w:val="Hyperlink"/>
            <w:color w:val="000000" w:themeColor="text1"/>
            <w:u w:val="none"/>
          </w:rPr>
          <w:t xml:space="preserve">The evolution to smaller, more powerful </w:t>
        </w:r>
        <w:r w:rsidR="00E40D93" w:rsidRPr="007155FB">
          <w:rPr>
            <w:rStyle w:val="Hyperlink"/>
            <w:color w:val="000000" w:themeColor="text1"/>
          </w:rPr>
          <w:t>weapon systems</w:t>
        </w:r>
        <w:r w:rsidR="00E40D93" w:rsidRPr="007155FB">
          <w:rPr>
            <w:rStyle w:val="Hyperlink"/>
            <w:color w:val="000000" w:themeColor="text1"/>
            <w:u w:val="none"/>
          </w:rPr>
          <w:t xml:space="preserve"> </w:t>
        </w:r>
      </w:hyperlink>
    </w:p>
    <w:p w14:paraId="1FB25942" w14:textId="46108B2F" w:rsidR="00816193" w:rsidRPr="007155FB" w:rsidRDefault="00000000" w:rsidP="007155FB">
      <w:pPr>
        <w:pStyle w:val="BodyBullets"/>
        <w:spacing w:after="0"/>
        <w:contextualSpacing w:val="0"/>
        <w:rPr>
          <w:rStyle w:val="Hyperlink"/>
          <w:color w:val="000000" w:themeColor="text1"/>
          <w:u w:val="none"/>
        </w:rPr>
      </w:pPr>
      <w:hyperlink r:id="rId195" w:tgtFrame="_blank" w:history="1">
        <w:r w:rsidR="00E40D93" w:rsidRPr="007155FB">
          <w:rPr>
            <w:rStyle w:val="Hyperlink"/>
            <w:color w:val="000000" w:themeColor="text1"/>
            <w:u w:val="none"/>
          </w:rPr>
          <w:t xml:space="preserve">Army </w:t>
        </w:r>
        <w:r w:rsidR="00E40D93" w:rsidRPr="007155FB">
          <w:rPr>
            <w:rStyle w:val="Hyperlink"/>
            <w:color w:val="000000" w:themeColor="text1"/>
          </w:rPr>
          <w:t>overhauling vehicle, weapon maintenance</w:t>
        </w:r>
        <w:r w:rsidR="00E40D93" w:rsidRPr="007155FB">
          <w:rPr>
            <w:rStyle w:val="Hyperlink"/>
            <w:color w:val="000000" w:themeColor="text1"/>
            <w:u w:val="none"/>
          </w:rPr>
          <w:t xml:space="preserve"> in ‘common sense’ move</w:t>
        </w:r>
      </w:hyperlink>
    </w:p>
    <w:p w14:paraId="35C3FC84" w14:textId="7607AE30" w:rsidR="00816193" w:rsidRPr="007155FB" w:rsidRDefault="00000000" w:rsidP="007155FB">
      <w:pPr>
        <w:pStyle w:val="BodyBullets"/>
        <w:spacing w:after="0"/>
        <w:contextualSpacing w:val="0"/>
        <w:rPr>
          <w:rStyle w:val="Hyperlink"/>
          <w:color w:val="000000" w:themeColor="text1"/>
          <w:u w:val="none"/>
        </w:rPr>
      </w:pPr>
      <w:hyperlink r:id="rId196" w:tgtFrame="_blank" w:history="1">
        <w:r w:rsidR="00816193" w:rsidRPr="007155FB">
          <w:rPr>
            <w:rStyle w:val="Hyperlink"/>
            <w:color w:val="000000" w:themeColor="text1"/>
            <w:u w:val="none"/>
          </w:rPr>
          <w:t xml:space="preserve">Army aviation community plotting paths to </w:t>
        </w:r>
        <w:r w:rsidR="00816193" w:rsidRPr="007155FB">
          <w:rPr>
            <w:rStyle w:val="Hyperlink"/>
            <w:color w:val="000000" w:themeColor="text1"/>
          </w:rPr>
          <w:t>integrating autonomy</w:t>
        </w:r>
        <w:r w:rsidR="00816193" w:rsidRPr="007155FB">
          <w:rPr>
            <w:rStyle w:val="Hyperlink"/>
            <w:color w:val="000000" w:themeColor="text1"/>
            <w:u w:val="none"/>
          </w:rPr>
          <w:t xml:space="preserve"> into future fleet </w:t>
        </w:r>
      </w:hyperlink>
    </w:p>
    <w:p w14:paraId="4C6D5ED7" w14:textId="6292D360" w:rsidR="009014BC" w:rsidRPr="007155FB" w:rsidRDefault="00000000" w:rsidP="007155FB">
      <w:pPr>
        <w:pStyle w:val="BodyBullets"/>
        <w:spacing w:after="0"/>
        <w:contextualSpacing w:val="0"/>
        <w:rPr>
          <w:rStyle w:val="Hyperlink"/>
          <w:color w:val="000000" w:themeColor="text1"/>
          <w:u w:val="none"/>
        </w:rPr>
      </w:pPr>
      <w:hyperlink r:id="rId197" w:tgtFrame="_blank" w:history="1">
        <w:r w:rsidR="00816193" w:rsidRPr="007155FB">
          <w:rPr>
            <w:rStyle w:val="Hyperlink"/>
            <w:color w:val="000000" w:themeColor="text1"/>
            <w:u w:val="none"/>
          </w:rPr>
          <w:t xml:space="preserve">Army takes on a </w:t>
        </w:r>
        <w:r w:rsidR="00816193" w:rsidRPr="007155FB">
          <w:rPr>
            <w:rStyle w:val="Hyperlink"/>
            <w:color w:val="000000" w:themeColor="text1"/>
          </w:rPr>
          <w:t>naval tinge</w:t>
        </w:r>
        <w:r w:rsidR="00816193" w:rsidRPr="007155FB">
          <w:rPr>
            <w:rStyle w:val="Hyperlink"/>
            <w:color w:val="000000" w:themeColor="text1"/>
            <w:u w:val="none"/>
          </w:rPr>
          <w:t xml:space="preserve"> as it adapts to the Pacific </w:t>
        </w:r>
      </w:hyperlink>
    </w:p>
    <w:p w14:paraId="7DC21F34" w14:textId="5465474E" w:rsidR="009014BC" w:rsidRPr="007155FB" w:rsidRDefault="00000000" w:rsidP="007155FB">
      <w:pPr>
        <w:pStyle w:val="BodyBullets"/>
        <w:spacing w:after="0"/>
        <w:contextualSpacing w:val="0"/>
        <w:rPr>
          <w:rStyle w:val="Hyperlink"/>
          <w:color w:val="000000" w:themeColor="text1"/>
          <w:u w:val="none"/>
        </w:rPr>
      </w:pPr>
      <w:hyperlink r:id="rId198" w:tgtFrame="_blank" w:history="1">
        <w:r w:rsidR="009014BC" w:rsidRPr="007155FB">
          <w:rPr>
            <w:rStyle w:val="Hyperlink"/>
            <w:color w:val="000000" w:themeColor="text1"/>
            <w:u w:val="none"/>
          </w:rPr>
          <w:t xml:space="preserve">US Army considering </w:t>
        </w:r>
        <w:r w:rsidR="009014BC" w:rsidRPr="007155FB">
          <w:rPr>
            <w:rStyle w:val="Hyperlink"/>
            <w:color w:val="000000" w:themeColor="text1"/>
          </w:rPr>
          <w:t>aerostat overhau</w:t>
        </w:r>
        <w:r w:rsidR="009014BC" w:rsidRPr="007155FB">
          <w:rPr>
            <w:rStyle w:val="Hyperlink"/>
            <w:color w:val="000000" w:themeColor="text1"/>
            <w:u w:val="none"/>
          </w:rPr>
          <w:t>l as focus turns to Russia, China</w:t>
        </w:r>
      </w:hyperlink>
    </w:p>
    <w:p w14:paraId="7FF2CC82" w14:textId="7ADCA565" w:rsidR="00853BDD" w:rsidRPr="007155FB" w:rsidRDefault="00000000" w:rsidP="007155FB">
      <w:pPr>
        <w:pStyle w:val="BodyBullets"/>
        <w:spacing w:after="0"/>
        <w:contextualSpacing w:val="0"/>
        <w:rPr>
          <w:rStyle w:val="Hyperlink"/>
          <w:color w:val="000000" w:themeColor="text1"/>
          <w:u w:val="none"/>
        </w:rPr>
      </w:pPr>
      <w:hyperlink r:id="rId199" w:tgtFrame="_blank" w:history="1">
        <w:r w:rsidR="009014BC" w:rsidRPr="007155FB">
          <w:rPr>
            <w:rStyle w:val="Hyperlink"/>
            <w:color w:val="000000" w:themeColor="text1"/>
            <w:u w:val="none"/>
          </w:rPr>
          <w:t xml:space="preserve">AUSA: Highlights from the US Army’s </w:t>
        </w:r>
        <w:r w:rsidR="009014BC" w:rsidRPr="007155FB">
          <w:rPr>
            <w:rStyle w:val="Hyperlink"/>
            <w:color w:val="000000" w:themeColor="text1"/>
          </w:rPr>
          <w:t>annual conference</w:t>
        </w:r>
      </w:hyperlink>
    </w:p>
    <w:p w14:paraId="064D6F22" w14:textId="6F252B16" w:rsidR="00853BDD" w:rsidRPr="007155FB" w:rsidRDefault="00000000" w:rsidP="007155FB">
      <w:pPr>
        <w:pStyle w:val="BodyBullets"/>
        <w:spacing w:after="0"/>
        <w:contextualSpacing w:val="0"/>
        <w:rPr>
          <w:rStyle w:val="Hyperlink"/>
          <w:color w:val="000000" w:themeColor="text1"/>
          <w:u w:val="none"/>
        </w:rPr>
      </w:pPr>
      <w:hyperlink r:id="rId200" w:history="1">
        <w:r w:rsidR="00853BDD" w:rsidRPr="007155FB">
          <w:rPr>
            <w:rStyle w:val="Hyperlink"/>
            <w:color w:val="000000" w:themeColor="text1"/>
            <w:u w:val="none"/>
          </w:rPr>
          <w:t xml:space="preserve">Platoons to get </w:t>
        </w:r>
        <w:r w:rsidR="00853BDD" w:rsidRPr="007155FB">
          <w:rPr>
            <w:rStyle w:val="Hyperlink"/>
            <w:color w:val="000000" w:themeColor="text1"/>
          </w:rPr>
          <w:t>counter-drone gear</w:t>
        </w:r>
        <w:r w:rsidR="00853BDD" w:rsidRPr="007155FB">
          <w:rPr>
            <w:rStyle w:val="Hyperlink"/>
            <w:color w:val="000000" w:themeColor="text1"/>
            <w:u w:val="none"/>
          </w:rPr>
          <w:t xml:space="preserve"> in two US Army divisions </w:t>
        </w:r>
      </w:hyperlink>
    </w:p>
    <w:p w14:paraId="79174EB8" w14:textId="77777777" w:rsidR="006A6ED8" w:rsidRPr="007155FB" w:rsidRDefault="00000000" w:rsidP="006A6ED8">
      <w:pPr>
        <w:pStyle w:val="BodyBullets"/>
        <w:spacing w:after="0"/>
        <w:contextualSpacing w:val="0"/>
        <w:rPr>
          <w:color w:val="000000" w:themeColor="text1"/>
        </w:rPr>
      </w:pPr>
      <w:hyperlink r:id="rId201" w:tgtFrame="_blank" w:history="1">
        <w:r w:rsidR="006A6ED8" w:rsidRPr="007155FB">
          <w:rPr>
            <w:rStyle w:val="Hyperlink"/>
            <w:color w:val="000000" w:themeColor="text1"/>
            <w:u w:val="none"/>
          </w:rPr>
          <w:t xml:space="preserve">US Army scrambles to catch up to </w:t>
        </w:r>
        <w:r w:rsidR="006A6ED8" w:rsidRPr="007155FB">
          <w:rPr>
            <w:rStyle w:val="Hyperlink"/>
            <w:color w:val="000000" w:themeColor="text1"/>
          </w:rPr>
          <w:t>rising drone threat</w:t>
        </w:r>
      </w:hyperlink>
    </w:p>
    <w:p w14:paraId="7B2DA8B7" w14:textId="7238C0E8" w:rsidR="00853BDD" w:rsidRPr="007155FB" w:rsidRDefault="00000000" w:rsidP="007155FB">
      <w:pPr>
        <w:pStyle w:val="BodyBullets"/>
        <w:spacing w:after="0"/>
        <w:contextualSpacing w:val="0"/>
        <w:rPr>
          <w:rStyle w:val="Hyperlink"/>
          <w:color w:val="000000" w:themeColor="text1"/>
          <w:u w:val="none"/>
        </w:rPr>
      </w:pPr>
      <w:hyperlink r:id="rId202" w:history="1">
        <w:r w:rsidR="00853BDD" w:rsidRPr="007155FB">
          <w:rPr>
            <w:rStyle w:val="Hyperlink"/>
            <w:color w:val="000000" w:themeColor="text1"/>
            <w:u w:val="none"/>
          </w:rPr>
          <w:t>AUSA Conference Wire: '</w:t>
        </w:r>
        <w:r w:rsidR="00853BDD" w:rsidRPr="007155FB">
          <w:rPr>
            <w:rStyle w:val="Hyperlink"/>
            <w:color w:val="000000" w:themeColor="text1"/>
          </w:rPr>
          <w:t>Drones everywhere</w:t>
        </w:r>
        <w:r w:rsidR="00853BDD" w:rsidRPr="007155FB">
          <w:rPr>
            <w:rStyle w:val="Hyperlink"/>
            <w:color w:val="000000" w:themeColor="text1"/>
            <w:u w:val="none"/>
          </w:rPr>
          <w:t xml:space="preserve">' </w:t>
        </w:r>
      </w:hyperlink>
    </w:p>
    <w:p w14:paraId="399B9051" w14:textId="0927FDA0" w:rsidR="00853BDD" w:rsidRPr="007155FB" w:rsidRDefault="00000000" w:rsidP="007155FB">
      <w:pPr>
        <w:pStyle w:val="BodyBullets"/>
        <w:spacing w:after="0"/>
        <w:contextualSpacing w:val="0"/>
        <w:rPr>
          <w:rStyle w:val="Hyperlink"/>
          <w:color w:val="000000" w:themeColor="text1"/>
          <w:u w:val="none"/>
        </w:rPr>
      </w:pPr>
      <w:hyperlink r:id="rId203" w:tgtFrame="_blank" w:history="1">
        <w:r w:rsidR="00853BDD" w:rsidRPr="007155FB">
          <w:rPr>
            <w:rStyle w:val="Hyperlink"/>
            <w:color w:val="000000" w:themeColor="text1"/>
            <w:u w:val="none"/>
          </w:rPr>
          <w:t xml:space="preserve">Army previews strategy for </w:t>
        </w:r>
        <w:r w:rsidR="00853BDD" w:rsidRPr="007155FB">
          <w:rPr>
            <w:rStyle w:val="Hyperlink"/>
            <w:color w:val="000000" w:themeColor="text1"/>
          </w:rPr>
          <w:t>digital engineering</w:t>
        </w:r>
      </w:hyperlink>
    </w:p>
    <w:p w14:paraId="10F43D07" w14:textId="2A487ACB" w:rsidR="00853BDD" w:rsidRPr="007155FB" w:rsidRDefault="00000000" w:rsidP="007155FB">
      <w:pPr>
        <w:pStyle w:val="BodyBullets"/>
        <w:spacing w:after="0"/>
        <w:contextualSpacing w:val="0"/>
        <w:rPr>
          <w:rStyle w:val="Hyperlink"/>
          <w:color w:val="000000" w:themeColor="text1"/>
          <w:u w:val="none"/>
        </w:rPr>
      </w:pPr>
      <w:hyperlink r:id="rId204" w:tgtFrame="_blank" w:history="1">
        <w:r w:rsidR="00853BDD" w:rsidRPr="007155FB">
          <w:rPr>
            <w:rStyle w:val="Hyperlink"/>
            <w:color w:val="000000" w:themeColor="text1"/>
            <w:u w:val="none"/>
          </w:rPr>
          <w:t xml:space="preserve">Water wars: Army tackles </w:t>
        </w:r>
        <w:r w:rsidR="00853BDD" w:rsidRPr="007155FB">
          <w:rPr>
            <w:rStyle w:val="Hyperlink"/>
            <w:color w:val="000000" w:themeColor="text1"/>
          </w:rPr>
          <w:t xml:space="preserve">water use, </w:t>
        </w:r>
        <w:proofErr w:type="gramStart"/>
        <w:r w:rsidR="00853BDD" w:rsidRPr="007155FB">
          <w:rPr>
            <w:rStyle w:val="Hyperlink"/>
            <w:color w:val="000000" w:themeColor="text1"/>
          </w:rPr>
          <w:t>reuse</w:t>
        </w:r>
        <w:proofErr w:type="gramEnd"/>
        <w:r w:rsidR="00853BDD" w:rsidRPr="007155FB">
          <w:rPr>
            <w:rStyle w:val="Hyperlink"/>
            <w:color w:val="000000" w:themeColor="text1"/>
          </w:rPr>
          <w:t xml:space="preserve"> and its effects on combat</w:t>
        </w:r>
      </w:hyperlink>
    </w:p>
    <w:p w14:paraId="7AA89067" w14:textId="318D3342" w:rsidR="00853BDD" w:rsidRPr="007155FB" w:rsidRDefault="00000000" w:rsidP="007155FB">
      <w:pPr>
        <w:pStyle w:val="BodyBullets"/>
        <w:spacing w:after="0"/>
        <w:contextualSpacing w:val="0"/>
        <w:rPr>
          <w:rStyle w:val="Hyperlink"/>
          <w:color w:val="000000" w:themeColor="text1"/>
          <w:u w:val="none"/>
        </w:rPr>
      </w:pPr>
      <w:hyperlink r:id="rId205" w:tgtFrame="_blank" w:history="1">
        <w:r w:rsidR="00853BDD" w:rsidRPr="007155FB">
          <w:rPr>
            <w:rStyle w:val="Hyperlink"/>
            <w:color w:val="000000" w:themeColor="text1"/>
            <w:u w:val="none"/>
          </w:rPr>
          <w:t>US Army mulls attack drones, ground robots for</w:t>
        </w:r>
        <w:r w:rsidR="00853BDD" w:rsidRPr="007155FB">
          <w:rPr>
            <w:rStyle w:val="Hyperlink"/>
            <w:color w:val="000000" w:themeColor="text1"/>
          </w:rPr>
          <w:t xml:space="preserve"> Replicator</w:t>
        </w:r>
      </w:hyperlink>
    </w:p>
    <w:p w14:paraId="3EF248BE" w14:textId="0996D651" w:rsidR="00853BDD" w:rsidRPr="007155FB" w:rsidRDefault="00000000" w:rsidP="007155FB">
      <w:pPr>
        <w:pStyle w:val="BodyBullets"/>
        <w:spacing w:after="0"/>
        <w:contextualSpacing w:val="0"/>
        <w:rPr>
          <w:rStyle w:val="Hyperlink"/>
          <w:color w:val="000000" w:themeColor="text1"/>
          <w:u w:val="none"/>
        </w:rPr>
      </w:pPr>
      <w:hyperlink r:id="rId206" w:tgtFrame="_blank" w:history="1">
        <w:r w:rsidR="00853BDD" w:rsidRPr="007155FB">
          <w:rPr>
            <w:rStyle w:val="Hyperlink"/>
            <w:color w:val="000000" w:themeColor="text1"/>
            <w:u w:val="none"/>
          </w:rPr>
          <w:t>Beyond 2030: How</w:t>
        </w:r>
        <w:r w:rsidR="00853BDD" w:rsidRPr="007155FB">
          <w:rPr>
            <w:rStyle w:val="Hyperlink"/>
            <w:color w:val="000000" w:themeColor="text1"/>
          </w:rPr>
          <w:t xml:space="preserve"> Army Futures Command</w:t>
        </w:r>
        <w:r w:rsidR="00853BDD" w:rsidRPr="007155FB">
          <w:rPr>
            <w:rStyle w:val="Hyperlink"/>
            <w:color w:val="000000" w:themeColor="text1"/>
            <w:u w:val="none"/>
          </w:rPr>
          <w:t xml:space="preserve"> is adapting its approach</w:t>
        </w:r>
      </w:hyperlink>
    </w:p>
    <w:p w14:paraId="4413C99B" w14:textId="38415F50" w:rsidR="007F319F" w:rsidRPr="007155FB" w:rsidRDefault="00000000" w:rsidP="007155FB">
      <w:pPr>
        <w:pStyle w:val="BodyBullets"/>
        <w:spacing w:after="0"/>
        <w:contextualSpacing w:val="0"/>
        <w:rPr>
          <w:color w:val="000000" w:themeColor="text1"/>
        </w:rPr>
      </w:pPr>
      <w:hyperlink r:id="rId207" w:tgtFrame="_blank" w:history="1">
        <w:r w:rsidR="007F319F" w:rsidRPr="007155FB">
          <w:rPr>
            <w:rStyle w:val="Hyperlink"/>
            <w:color w:val="000000" w:themeColor="text1"/>
            <w:u w:val="none"/>
          </w:rPr>
          <w:t xml:space="preserve">US Army pursues faster, more survivable </w:t>
        </w:r>
        <w:r w:rsidR="007F319F" w:rsidRPr="007155FB">
          <w:rPr>
            <w:rStyle w:val="Hyperlink"/>
            <w:color w:val="000000" w:themeColor="text1"/>
          </w:rPr>
          <w:t>Stinger missile replacement</w:t>
        </w:r>
      </w:hyperlink>
    </w:p>
    <w:p w14:paraId="2A26A45B" w14:textId="7DDA8B02" w:rsidR="007F319F" w:rsidRPr="007155FB" w:rsidRDefault="00000000" w:rsidP="007155FB">
      <w:pPr>
        <w:pStyle w:val="BodyBullets"/>
        <w:spacing w:after="0"/>
        <w:contextualSpacing w:val="0"/>
        <w:rPr>
          <w:color w:val="000000" w:themeColor="text1"/>
        </w:rPr>
      </w:pPr>
      <w:hyperlink r:id="rId208" w:tgtFrame="_blank" w:history="1">
        <w:r w:rsidR="007F319F" w:rsidRPr="007155FB">
          <w:rPr>
            <w:rStyle w:val="Hyperlink"/>
            <w:color w:val="000000" w:themeColor="text1"/>
            <w:u w:val="none"/>
          </w:rPr>
          <w:t xml:space="preserve">US Army developing </w:t>
        </w:r>
        <w:r w:rsidR="007F319F" w:rsidRPr="007155FB">
          <w:rPr>
            <w:rStyle w:val="Hyperlink"/>
            <w:color w:val="000000" w:themeColor="text1"/>
          </w:rPr>
          <w:t>integrated formations of robots and humans</w:t>
        </w:r>
      </w:hyperlink>
    </w:p>
    <w:p w14:paraId="3931B96D" w14:textId="57386925" w:rsidR="007F319F" w:rsidRPr="007155FB" w:rsidRDefault="00000000" w:rsidP="007155FB">
      <w:pPr>
        <w:pStyle w:val="BodyBullets"/>
        <w:spacing w:after="0"/>
        <w:contextualSpacing w:val="0"/>
        <w:rPr>
          <w:color w:val="000000" w:themeColor="text1"/>
        </w:rPr>
      </w:pPr>
      <w:hyperlink r:id="rId209" w:tgtFrame="_blank" w:history="1">
        <w:r w:rsidR="007F319F" w:rsidRPr="007155FB">
          <w:rPr>
            <w:rStyle w:val="Hyperlink"/>
            <w:color w:val="000000" w:themeColor="text1"/>
            <w:u w:val="none"/>
          </w:rPr>
          <w:t>Army bases need better</w:t>
        </w:r>
        <w:r w:rsidR="007F319F" w:rsidRPr="007155FB">
          <w:rPr>
            <w:rStyle w:val="Hyperlink"/>
            <w:color w:val="000000" w:themeColor="text1"/>
          </w:rPr>
          <w:t xml:space="preserve"> public transit,</w:t>
        </w:r>
        <w:r w:rsidR="007F319F" w:rsidRPr="007155FB">
          <w:rPr>
            <w:rStyle w:val="Hyperlink"/>
            <w:color w:val="000000" w:themeColor="text1"/>
            <w:u w:val="none"/>
          </w:rPr>
          <w:t xml:space="preserve"> service’s chief of staff says</w:t>
        </w:r>
      </w:hyperlink>
    </w:p>
    <w:p w14:paraId="17BF753C" w14:textId="423CFFE5" w:rsidR="007F319F" w:rsidRPr="007155FB" w:rsidRDefault="00000000" w:rsidP="007155FB">
      <w:pPr>
        <w:pStyle w:val="BodyBullets"/>
        <w:spacing w:after="0"/>
        <w:contextualSpacing w:val="0"/>
        <w:rPr>
          <w:color w:val="000000" w:themeColor="text1"/>
        </w:rPr>
      </w:pPr>
      <w:hyperlink r:id="rId210" w:tgtFrame="_blank" w:history="1">
        <w:r w:rsidR="007F319F" w:rsidRPr="007155FB">
          <w:rPr>
            <w:rStyle w:val="Hyperlink"/>
            <w:color w:val="000000" w:themeColor="text1"/>
            <w:u w:val="none"/>
          </w:rPr>
          <w:t xml:space="preserve">Lift off: Use of </w:t>
        </w:r>
        <w:r w:rsidR="007F319F" w:rsidRPr="007155FB">
          <w:rPr>
            <w:rStyle w:val="Hyperlink"/>
            <w:color w:val="000000" w:themeColor="text1"/>
          </w:rPr>
          <w:t>high-altitude platforms</w:t>
        </w:r>
        <w:r w:rsidR="007F319F" w:rsidRPr="007155FB">
          <w:rPr>
            <w:rStyle w:val="Hyperlink"/>
            <w:color w:val="000000" w:themeColor="text1"/>
            <w:u w:val="none"/>
          </w:rPr>
          <w:t xml:space="preserve"> gain traction in US Army</w:t>
        </w:r>
      </w:hyperlink>
    </w:p>
    <w:p w14:paraId="42054821" w14:textId="41FCBBDA" w:rsidR="007F319F" w:rsidRPr="007155FB" w:rsidRDefault="00000000" w:rsidP="007155FB">
      <w:pPr>
        <w:pStyle w:val="BodyBullets"/>
        <w:spacing w:after="0"/>
        <w:contextualSpacing w:val="0"/>
        <w:rPr>
          <w:color w:val="000000" w:themeColor="text1"/>
        </w:rPr>
      </w:pPr>
      <w:hyperlink r:id="rId211" w:tgtFrame="_blank" w:history="1">
        <w:r w:rsidR="007F319F" w:rsidRPr="007155FB">
          <w:rPr>
            <w:rStyle w:val="Hyperlink"/>
            <w:color w:val="000000" w:themeColor="text1"/>
            <w:u w:val="none"/>
          </w:rPr>
          <w:t xml:space="preserve">US Army’s shortfalls and successes in reaching its </w:t>
        </w:r>
        <w:r w:rsidR="007F319F" w:rsidRPr="007155FB">
          <w:rPr>
            <w:rStyle w:val="Hyperlink"/>
            <w:color w:val="000000" w:themeColor="text1"/>
          </w:rPr>
          <w:t>climate goals</w:t>
        </w:r>
      </w:hyperlink>
    </w:p>
    <w:p w14:paraId="1985C6AA" w14:textId="04702931" w:rsidR="000308F3" w:rsidRPr="007155FB" w:rsidRDefault="00000000" w:rsidP="007155FB">
      <w:pPr>
        <w:pStyle w:val="BodyBullets"/>
        <w:spacing w:after="0"/>
        <w:contextualSpacing w:val="0"/>
        <w:rPr>
          <w:color w:val="000000" w:themeColor="text1"/>
        </w:rPr>
      </w:pPr>
      <w:hyperlink r:id="rId212" w:tgtFrame="_blank" w:history="1">
        <w:r w:rsidR="000308F3" w:rsidRPr="007155FB">
          <w:rPr>
            <w:rStyle w:val="Hyperlink"/>
            <w:color w:val="000000" w:themeColor="text1"/>
          </w:rPr>
          <w:t>Electronic warfare training</w:t>
        </w:r>
        <w:r w:rsidR="000308F3" w:rsidRPr="007155FB">
          <w:rPr>
            <w:rStyle w:val="Hyperlink"/>
            <w:color w:val="000000" w:themeColor="text1"/>
            <w:u w:val="none"/>
          </w:rPr>
          <w:t xml:space="preserve"> is headed to an Army school near you</w:t>
        </w:r>
      </w:hyperlink>
    </w:p>
    <w:p w14:paraId="7A3FC884" w14:textId="1FC9BDDF" w:rsidR="000308F3" w:rsidRPr="007155FB" w:rsidRDefault="00000000" w:rsidP="007155FB">
      <w:pPr>
        <w:pStyle w:val="BodyBullets"/>
        <w:spacing w:after="0"/>
        <w:contextualSpacing w:val="0"/>
        <w:rPr>
          <w:color w:val="000000" w:themeColor="text1"/>
        </w:rPr>
      </w:pPr>
      <w:hyperlink r:id="rId213" w:tgtFrame="_blank" w:history="1">
        <w:r w:rsidR="000308F3" w:rsidRPr="007155FB">
          <w:rPr>
            <w:rStyle w:val="Hyperlink"/>
            <w:color w:val="000000" w:themeColor="text1"/>
            <w:u w:val="none"/>
          </w:rPr>
          <w:t>US Army seeks</w:t>
        </w:r>
        <w:r w:rsidR="000308F3" w:rsidRPr="007155FB">
          <w:rPr>
            <w:rStyle w:val="Hyperlink"/>
            <w:color w:val="000000" w:themeColor="text1"/>
          </w:rPr>
          <w:t xml:space="preserve"> cheap, user-friendly radios amid network changes</w:t>
        </w:r>
      </w:hyperlink>
    </w:p>
    <w:p w14:paraId="0395CC51" w14:textId="7090B369" w:rsidR="000308F3" w:rsidRPr="007155FB" w:rsidRDefault="00000000" w:rsidP="007155FB">
      <w:pPr>
        <w:pStyle w:val="BodyBullets"/>
        <w:spacing w:after="0"/>
        <w:contextualSpacing w:val="0"/>
        <w:rPr>
          <w:color w:val="000000" w:themeColor="text1"/>
        </w:rPr>
      </w:pPr>
      <w:hyperlink r:id="rId214" w:tgtFrame="_blank" w:history="1">
        <w:r w:rsidR="000308F3" w:rsidRPr="007155FB">
          <w:rPr>
            <w:rStyle w:val="Hyperlink"/>
            <w:color w:val="000000" w:themeColor="text1"/>
            <w:u w:val="none"/>
          </w:rPr>
          <w:t xml:space="preserve">Aviators, ground troops and drones: The Army’s </w:t>
        </w:r>
        <w:r w:rsidR="000308F3" w:rsidRPr="007155FB">
          <w:rPr>
            <w:rStyle w:val="Hyperlink"/>
            <w:color w:val="000000" w:themeColor="text1"/>
          </w:rPr>
          <w:t>congestion problem</w:t>
        </w:r>
      </w:hyperlink>
    </w:p>
    <w:p w14:paraId="568A5AAC" w14:textId="4FE44772" w:rsidR="000308F3" w:rsidRPr="007155FB" w:rsidRDefault="00000000" w:rsidP="007155FB">
      <w:pPr>
        <w:pStyle w:val="BodyBullets"/>
        <w:spacing w:after="0"/>
        <w:contextualSpacing w:val="0"/>
        <w:rPr>
          <w:color w:val="000000" w:themeColor="text1"/>
        </w:rPr>
      </w:pPr>
      <w:hyperlink r:id="rId215" w:tgtFrame="_blank" w:history="1">
        <w:r w:rsidR="000308F3" w:rsidRPr="007155FB">
          <w:rPr>
            <w:rStyle w:val="Hyperlink"/>
            <w:color w:val="000000" w:themeColor="text1"/>
            <w:u w:val="none"/>
          </w:rPr>
          <w:t xml:space="preserve">What’s the firepower like for the </w:t>
        </w:r>
        <w:r w:rsidR="000308F3" w:rsidRPr="007155FB">
          <w:rPr>
            <w:rStyle w:val="Hyperlink"/>
            <w:color w:val="000000" w:themeColor="text1"/>
          </w:rPr>
          <w:t>Army’s new rifle?</w:t>
        </w:r>
      </w:hyperlink>
    </w:p>
    <w:p w14:paraId="45A0836F" w14:textId="368AD45A" w:rsidR="003037B7" w:rsidRPr="00E300F7" w:rsidRDefault="00000000" w:rsidP="00E300F7">
      <w:pPr>
        <w:pStyle w:val="BodyBullets"/>
        <w:spacing w:after="0"/>
        <w:contextualSpacing w:val="0"/>
        <w:rPr>
          <w:rStyle w:val="Hyperlink"/>
          <w:color w:val="000000" w:themeColor="text1"/>
          <w:u w:val="none"/>
        </w:rPr>
      </w:pPr>
      <w:hyperlink r:id="rId216" w:tgtFrame="_blank" w:history="1">
        <w:r w:rsidR="00B56EE1" w:rsidRPr="007155FB">
          <w:rPr>
            <w:rStyle w:val="Hyperlink"/>
            <w:color w:val="000000" w:themeColor="text1"/>
            <w:u w:val="none"/>
          </w:rPr>
          <w:t xml:space="preserve">Army </w:t>
        </w:r>
        <w:r w:rsidR="00B56EE1" w:rsidRPr="007155FB">
          <w:rPr>
            <w:rStyle w:val="Hyperlink"/>
            <w:color w:val="000000" w:themeColor="text1"/>
          </w:rPr>
          <w:t>accepts delayed next-gen engine</w:t>
        </w:r>
        <w:r w:rsidR="00B56EE1" w:rsidRPr="007155FB">
          <w:rPr>
            <w:rStyle w:val="Hyperlink"/>
            <w:color w:val="000000" w:themeColor="text1"/>
            <w:u w:val="none"/>
          </w:rPr>
          <w:t xml:space="preserve"> for future attack recon aircraft</w:t>
        </w:r>
      </w:hyperlink>
      <w:r w:rsidR="001A0B6E" w:rsidRPr="007155FB">
        <w:rPr>
          <w:color w:val="000000" w:themeColor="text1"/>
        </w:rPr>
        <w:t xml:space="preserve"> </w:t>
      </w:r>
    </w:p>
    <w:p w14:paraId="2BA4A5C7" w14:textId="77777777" w:rsidR="00033AAF" w:rsidRPr="007155FB" w:rsidRDefault="00033AAF" w:rsidP="007155FB">
      <w:pPr>
        <w:pStyle w:val="Heading3"/>
        <w:spacing w:before="0" w:line="240" w:lineRule="auto"/>
        <w:rPr>
          <w:rFonts w:ascii="Segoe UI" w:hAnsi="Segoe UI" w:cs="Segoe UI"/>
          <w:b/>
          <w:bCs/>
          <w:sz w:val="23"/>
          <w:szCs w:val="23"/>
        </w:rPr>
      </w:pPr>
      <w:bookmarkStart w:id="574" w:name="_Toc138863509"/>
      <w:bookmarkStart w:id="575" w:name="_Toc138947950"/>
      <w:bookmarkStart w:id="576" w:name="_Toc138948905"/>
      <w:bookmarkStart w:id="577" w:name="_Toc139290535"/>
      <w:bookmarkStart w:id="578" w:name="_Toc139290645"/>
      <w:bookmarkStart w:id="579" w:name="_Toc139291406"/>
      <w:bookmarkStart w:id="580" w:name="_Toc139291576"/>
      <w:bookmarkStart w:id="581" w:name="_Toc139291728"/>
      <w:bookmarkStart w:id="582" w:name="_Toc142033658"/>
      <w:bookmarkStart w:id="583" w:name="_Toc142078815"/>
      <w:bookmarkStart w:id="584" w:name="_Toc144806410"/>
      <w:bookmarkStart w:id="585" w:name="_Toc144832085"/>
      <w:bookmarkStart w:id="586" w:name="_Toc144832260"/>
      <w:bookmarkStart w:id="587" w:name="_Toc144832323"/>
      <w:bookmarkStart w:id="588" w:name="_Toc147496152"/>
      <w:bookmarkStart w:id="589" w:name="_Toc149916451"/>
      <w:bookmarkStart w:id="590" w:name="_Toc149922568"/>
      <w:bookmarkStart w:id="591" w:name="_Toc150179386"/>
      <w:bookmarkStart w:id="592" w:name="_Toc138863508"/>
      <w:bookmarkStart w:id="593" w:name="_Toc138947949"/>
      <w:bookmarkStart w:id="594" w:name="_Toc138948904"/>
      <w:r w:rsidRPr="007155FB">
        <w:rPr>
          <w:rFonts w:ascii="Segoe UI" w:hAnsi="Segoe UI" w:cs="Segoe UI"/>
          <w:b/>
          <w:bCs/>
          <w:sz w:val="23"/>
          <w:szCs w:val="23"/>
        </w:rPr>
        <w:t>Navy</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6253DEC2" w14:textId="4BAD7F55" w:rsidR="00AC4FB9" w:rsidRPr="007155FB" w:rsidRDefault="00000000" w:rsidP="007155FB">
      <w:pPr>
        <w:pStyle w:val="BodyBullets"/>
        <w:spacing w:after="0"/>
        <w:contextualSpacing w:val="0"/>
        <w:rPr>
          <w:rStyle w:val="Hyperlink"/>
          <w:color w:val="000000" w:themeColor="text1"/>
          <w:u w:val="none"/>
        </w:rPr>
      </w:pPr>
      <w:hyperlink r:id="rId217" w:tgtFrame="_blank" w:history="1">
        <w:r w:rsidR="00AC4FB9" w:rsidRPr="007155FB">
          <w:rPr>
            <w:rStyle w:val="Hyperlink"/>
            <w:color w:val="000000" w:themeColor="text1"/>
            <w:u w:val="none"/>
          </w:rPr>
          <w:t xml:space="preserve">Meet the Navy’s newest </w:t>
        </w:r>
        <w:r w:rsidR="00AC4FB9" w:rsidRPr="007155FB">
          <w:rPr>
            <w:rStyle w:val="Hyperlink"/>
            <w:color w:val="000000" w:themeColor="text1"/>
          </w:rPr>
          <w:t>fast-attack submarine</w:t>
        </w:r>
        <w:r w:rsidR="00AC4FB9" w:rsidRPr="007155FB">
          <w:rPr>
            <w:rStyle w:val="Hyperlink"/>
            <w:color w:val="000000" w:themeColor="text1"/>
            <w:u w:val="none"/>
          </w:rPr>
          <w:t xml:space="preserve"> </w:t>
        </w:r>
      </w:hyperlink>
    </w:p>
    <w:p w14:paraId="242CE6BA" w14:textId="45F4FB27" w:rsidR="00B56EE1" w:rsidRPr="007155FB" w:rsidRDefault="00000000" w:rsidP="007155FB">
      <w:pPr>
        <w:pStyle w:val="BodyBullets"/>
        <w:spacing w:after="0"/>
        <w:contextualSpacing w:val="0"/>
        <w:rPr>
          <w:rStyle w:val="Hyperlink"/>
          <w:color w:val="000000" w:themeColor="text1"/>
          <w:u w:val="none"/>
        </w:rPr>
      </w:pPr>
      <w:hyperlink r:id="rId218" w:history="1">
        <w:r w:rsidR="00E40D93" w:rsidRPr="007155FB">
          <w:rPr>
            <w:rStyle w:val="Hyperlink"/>
            <w:color w:val="000000" w:themeColor="text1"/>
          </w:rPr>
          <w:t>USS Carl Vinson</w:t>
        </w:r>
        <w:r w:rsidR="00E40D93" w:rsidRPr="007155FB">
          <w:rPr>
            <w:rStyle w:val="Hyperlink"/>
            <w:color w:val="000000" w:themeColor="text1"/>
            <w:u w:val="none"/>
          </w:rPr>
          <w:t xml:space="preserve"> departs San Diego for Indo-Pacific operations</w:t>
        </w:r>
      </w:hyperlink>
    </w:p>
    <w:p w14:paraId="3AFC2F70" w14:textId="19A94738" w:rsidR="003037B7" w:rsidRPr="00E300F7" w:rsidRDefault="00EA2FBC" w:rsidP="00E300F7">
      <w:pPr>
        <w:pStyle w:val="BodyBullets"/>
        <w:spacing w:after="0"/>
        <w:contextualSpacing w:val="0"/>
        <w:rPr>
          <w:rStyle w:val="Hyperlink"/>
          <w:color w:val="000000" w:themeColor="text1"/>
          <w:u w:val="none"/>
        </w:rPr>
      </w:pPr>
      <w:r w:rsidRPr="007155FB">
        <w:rPr>
          <w:color w:val="000000" w:themeColor="text1"/>
        </w:rPr>
        <w:t xml:space="preserve">The Navy’s continuing </w:t>
      </w:r>
      <w:hyperlink r:id="rId219" w:history="1">
        <w:r w:rsidRPr="007155FB">
          <w:rPr>
            <w:rStyle w:val="Hyperlink"/>
            <w:color w:val="000000" w:themeColor="text1"/>
          </w:rPr>
          <w:t>cruiser debacle</w:t>
        </w:r>
      </w:hyperlink>
    </w:p>
    <w:p w14:paraId="4F340D7A" w14:textId="67BCA68A" w:rsidR="00A377C1" w:rsidRPr="007155FB" w:rsidRDefault="00A377C1" w:rsidP="007155FB">
      <w:pPr>
        <w:pStyle w:val="Heading3"/>
        <w:spacing w:before="0" w:line="240" w:lineRule="auto"/>
        <w:rPr>
          <w:rFonts w:ascii="Segoe UI" w:hAnsi="Segoe UI" w:cs="Segoe UI"/>
          <w:b/>
          <w:bCs/>
          <w:sz w:val="23"/>
          <w:szCs w:val="23"/>
        </w:rPr>
      </w:pPr>
      <w:bookmarkStart w:id="595" w:name="_Toc139290536"/>
      <w:bookmarkStart w:id="596" w:name="_Toc139290646"/>
      <w:bookmarkStart w:id="597" w:name="_Toc139291407"/>
      <w:bookmarkStart w:id="598" w:name="_Toc139291577"/>
      <w:bookmarkStart w:id="599" w:name="_Toc139291729"/>
      <w:bookmarkStart w:id="600" w:name="_Toc142033659"/>
      <w:bookmarkStart w:id="601" w:name="_Toc142078816"/>
      <w:bookmarkStart w:id="602" w:name="_Toc144806411"/>
      <w:bookmarkStart w:id="603" w:name="_Toc144832086"/>
      <w:bookmarkStart w:id="604" w:name="_Toc144832261"/>
      <w:bookmarkStart w:id="605" w:name="_Toc144832324"/>
      <w:bookmarkStart w:id="606" w:name="_Toc147496153"/>
      <w:bookmarkStart w:id="607" w:name="_Toc149916452"/>
      <w:bookmarkStart w:id="608" w:name="_Toc149922569"/>
      <w:bookmarkStart w:id="609" w:name="_Toc150179387"/>
      <w:bookmarkEnd w:id="592"/>
      <w:bookmarkEnd w:id="593"/>
      <w:bookmarkEnd w:id="594"/>
      <w:r w:rsidRPr="007155FB">
        <w:rPr>
          <w:rFonts w:ascii="Segoe UI" w:hAnsi="Segoe UI" w:cs="Segoe UI"/>
          <w:b/>
          <w:bCs/>
          <w:sz w:val="23"/>
          <w:szCs w:val="23"/>
        </w:rPr>
        <w:t>USM</w:t>
      </w:r>
      <w:bookmarkEnd w:id="556"/>
      <w:r w:rsidR="00776F61" w:rsidRPr="007155FB">
        <w:rPr>
          <w:rFonts w:ascii="Segoe UI" w:hAnsi="Segoe UI" w:cs="Segoe UI"/>
          <w:b/>
          <w:bCs/>
          <w:sz w:val="23"/>
          <w:szCs w:val="23"/>
        </w:rPr>
        <w:t>C</w:t>
      </w:r>
      <w:bookmarkEnd w:id="557"/>
      <w:bookmarkEnd w:id="558"/>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4EEEC110" w14:textId="6D716879" w:rsidR="007A019A" w:rsidRPr="007155FB" w:rsidRDefault="00000000" w:rsidP="007155FB">
      <w:pPr>
        <w:pStyle w:val="BodyBullets"/>
        <w:spacing w:after="0"/>
        <w:contextualSpacing w:val="0"/>
        <w:rPr>
          <w:color w:val="000000" w:themeColor="text1"/>
        </w:rPr>
      </w:pPr>
      <w:hyperlink r:id="rId220" w:history="1">
        <w:r w:rsidR="00D74C76" w:rsidRPr="007155FB">
          <w:rPr>
            <w:color w:val="000000" w:themeColor="text1"/>
          </w:rPr>
          <w:t xml:space="preserve">I MEF announces Marine </w:t>
        </w:r>
        <w:r w:rsidR="00D74C76" w:rsidRPr="007155FB">
          <w:rPr>
            <w:color w:val="000000" w:themeColor="text1"/>
            <w:u w:val="single"/>
          </w:rPr>
          <w:t>Rotational Force Darwin</w:t>
        </w:r>
        <w:r w:rsidR="00D74C76" w:rsidRPr="007155FB">
          <w:rPr>
            <w:color w:val="000000" w:themeColor="text1"/>
          </w:rPr>
          <w:t xml:space="preserve"> - Southeast Asia Deployment </w:t>
        </w:r>
      </w:hyperlink>
    </w:p>
    <w:p w14:paraId="69656A8A" w14:textId="6ABF7B6C" w:rsidR="00816193" w:rsidRPr="007155FB" w:rsidRDefault="00000000" w:rsidP="007155FB">
      <w:pPr>
        <w:pStyle w:val="BodyBullets"/>
        <w:spacing w:after="0"/>
        <w:contextualSpacing w:val="0"/>
        <w:rPr>
          <w:color w:val="000000" w:themeColor="text1"/>
        </w:rPr>
      </w:pPr>
      <w:hyperlink r:id="rId221" w:tgtFrame="_blank" w:history="1">
        <w:r w:rsidR="007A019A" w:rsidRPr="007155FB">
          <w:rPr>
            <w:color w:val="000000" w:themeColor="text1"/>
          </w:rPr>
          <w:t xml:space="preserve">Camp Pendleton officials say </w:t>
        </w:r>
        <w:r w:rsidR="007A019A" w:rsidRPr="007155FB">
          <w:rPr>
            <w:color w:val="000000" w:themeColor="text1"/>
            <w:u w:val="single"/>
          </w:rPr>
          <w:t>smoke advisory issued</w:t>
        </w:r>
        <w:r w:rsidR="007A019A" w:rsidRPr="007155FB">
          <w:rPr>
            <w:color w:val="000000" w:themeColor="text1"/>
          </w:rPr>
          <w:t xml:space="preserve"> for wildfire, which has reached 2,500 acres </w:t>
        </w:r>
      </w:hyperlink>
    </w:p>
    <w:p w14:paraId="3428B606" w14:textId="00D1AA7B" w:rsidR="00816193" w:rsidRPr="007155FB" w:rsidRDefault="00000000" w:rsidP="007155FB">
      <w:pPr>
        <w:pStyle w:val="BodyBullets"/>
        <w:spacing w:after="0"/>
        <w:contextualSpacing w:val="0"/>
        <w:rPr>
          <w:color w:val="000000" w:themeColor="text1"/>
        </w:rPr>
      </w:pPr>
      <w:hyperlink r:id="rId222" w:tgtFrame="_blank" w:history="1">
        <w:r w:rsidR="00816193" w:rsidRPr="007155FB">
          <w:rPr>
            <w:color w:val="000000" w:themeColor="text1"/>
          </w:rPr>
          <w:t xml:space="preserve">Marine </w:t>
        </w:r>
        <w:r w:rsidR="00816193" w:rsidRPr="007155FB">
          <w:rPr>
            <w:color w:val="000000" w:themeColor="text1"/>
            <w:u w:val="single"/>
          </w:rPr>
          <w:t>rapid response force moving toward Israel</w:t>
        </w:r>
        <w:r w:rsidR="00816193" w:rsidRPr="007155FB">
          <w:rPr>
            <w:color w:val="000000" w:themeColor="text1"/>
          </w:rPr>
          <w:t xml:space="preserve"> as Pentagon strengthens military posture </w:t>
        </w:r>
      </w:hyperlink>
    </w:p>
    <w:p w14:paraId="29568BD5" w14:textId="67C60E8A" w:rsidR="00853BDD" w:rsidRPr="007155FB" w:rsidRDefault="00000000" w:rsidP="007155FB">
      <w:pPr>
        <w:pStyle w:val="BodyBullets"/>
        <w:spacing w:after="0"/>
        <w:contextualSpacing w:val="0"/>
        <w:rPr>
          <w:color w:val="000000" w:themeColor="text1"/>
        </w:rPr>
      </w:pPr>
      <w:hyperlink r:id="rId223" w:tgtFrame="_blank" w:history="1">
        <w:r w:rsidR="009014BC" w:rsidRPr="007155FB">
          <w:rPr>
            <w:color w:val="000000" w:themeColor="text1"/>
          </w:rPr>
          <w:t xml:space="preserve">Expect live fire noise from Camp Pendleton as </w:t>
        </w:r>
        <w:r w:rsidR="009014BC" w:rsidRPr="007155FB">
          <w:rPr>
            <w:color w:val="000000" w:themeColor="text1"/>
            <w:u w:val="single"/>
          </w:rPr>
          <w:t xml:space="preserve">international exercise </w:t>
        </w:r>
        <w:r w:rsidR="009014BC" w:rsidRPr="007155FB">
          <w:rPr>
            <w:color w:val="000000" w:themeColor="text1"/>
          </w:rPr>
          <w:t xml:space="preserve">gets underway </w:t>
        </w:r>
      </w:hyperlink>
    </w:p>
    <w:p w14:paraId="12F787C0" w14:textId="7C1E169D" w:rsidR="00853BDD" w:rsidRPr="007155FB" w:rsidRDefault="00000000" w:rsidP="007155FB">
      <w:pPr>
        <w:pStyle w:val="BodyBullets"/>
        <w:spacing w:after="0"/>
        <w:contextualSpacing w:val="0"/>
        <w:rPr>
          <w:color w:val="000000" w:themeColor="text1"/>
        </w:rPr>
      </w:pPr>
      <w:hyperlink r:id="rId224" w:history="1">
        <w:r w:rsidR="00853BDD" w:rsidRPr="007155FB">
          <w:rPr>
            <w:color w:val="000000" w:themeColor="text1"/>
          </w:rPr>
          <w:t xml:space="preserve">Top Marine outlines </w:t>
        </w:r>
        <w:r w:rsidR="00853BDD" w:rsidRPr="007155FB">
          <w:rPr>
            <w:color w:val="000000" w:themeColor="text1"/>
            <w:u w:val="single"/>
          </w:rPr>
          <w:t>priorities</w:t>
        </w:r>
        <w:r w:rsidR="00853BDD" w:rsidRPr="007155FB">
          <w:rPr>
            <w:color w:val="000000" w:themeColor="text1"/>
          </w:rPr>
          <w:t xml:space="preserve"> for next four years </w:t>
        </w:r>
      </w:hyperlink>
    </w:p>
    <w:p w14:paraId="4BCF8DB4" w14:textId="001078D1" w:rsidR="00B56EE1" w:rsidRPr="007155FB" w:rsidRDefault="00000000" w:rsidP="007155FB">
      <w:pPr>
        <w:pStyle w:val="BodyBullets"/>
        <w:spacing w:after="0"/>
        <w:contextualSpacing w:val="0"/>
        <w:rPr>
          <w:color w:val="000000" w:themeColor="text1"/>
        </w:rPr>
      </w:pPr>
      <w:hyperlink r:id="rId225" w:tgtFrame="_blank" w:history="1">
        <w:r w:rsidR="00B56EE1" w:rsidRPr="007155FB">
          <w:rPr>
            <w:color w:val="000000" w:themeColor="text1"/>
          </w:rPr>
          <w:t xml:space="preserve">Marine Corps experimental </w:t>
        </w:r>
        <w:r w:rsidR="00B56EE1" w:rsidRPr="007155FB">
          <w:rPr>
            <w:color w:val="000000" w:themeColor="text1"/>
            <w:u w:val="single"/>
          </w:rPr>
          <w:t xml:space="preserve">‘loyal wingman’ drone </w:t>
        </w:r>
        <w:r w:rsidR="00B56EE1" w:rsidRPr="007155FB">
          <w:rPr>
            <w:color w:val="000000" w:themeColor="text1"/>
          </w:rPr>
          <w:t>makes first flight</w:t>
        </w:r>
      </w:hyperlink>
    </w:p>
    <w:p w14:paraId="48B37E8A" w14:textId="641D27EE" w:rsidR="003037B7" w:rsidRPr="00E300F7" w:rsidRDefault="001A0B6E" w:rsidP="00E300F7">
      <w:pPr>
        <w:pStyle w:val="BodyBullets"/>
        <w:spacing w:after="0"/>
        <w:contextualSpacing w:val="0"/>
        <w:rPr>
          <w:rStyle w:val="Hyperlink"/>
          <w:color w:val="auto"/>
        </w:rPr>
      </w:pPr>
      <w:r w:rsidRPr="007155FB">
        <w:t xml:space="preserve">The military </w:t>
      </w:r>
      <w:r w:rsidRPr="007155FB">
        <w:rPr>
          <w:color w:val="000000" w:themeColor="text1"/>
        </w:rPr>
        <w:t xml:space="preserve">is turning to </w:t>
      </w:r>
      <w:hyperlink r:id="rId226" w:tgtFrame="_blank" w:history="1">
        <w:r w:rsidRPr="007155FB">
          <w:rPr>
            <w:rStyle w:val="Hyperlink"/>
            <w:color w:val="000000" w:themeColor="text1"/>
          </w:rPr>
          <w:t>microgrids</w:t>
        </w:r>
      </w:hyperlink>
      <w:r w:rsidRPr="007155FB">
        <w:rPr>
          <w:color w:val="000000" w:themeColor="text1"/>
        </w:rPr>
        <w:t xml:space="preserve"> to fight global threats – and global warming.</w:t>
      </w:r>
      <w:hyperlink r:id="rId227" w:tgtFrame="_blank" w:history="1"/>
      <w:r w:rsidRPr="007155FB">
        <w:rPr>
          <w:rStyle w:val="Hyperlink"/>
          <w:color w:val="000000" w:themeColor="text1"/>
        </w:rPr>
        <w:t xml:space="preserve"> </w:t>
      </w:r>
    </w:p>
    <w:p w14:paraId="22DB24E6" w14:textId="3F0ECA9B" w:rsidR="00A377C1" w:rsidRPr="007155FB" w:rsidRDefault="00A377C1" w:rsidP="007155FB">
      <w:pPr>
        <w:pStyle w:val="Heading3"/>
        <w:spacing w:before="0" w:line="240" w:lineRule="auto"/>
        <w:rPr>
          <w:rFonts w:ascii="Segoe UI" w:hAnsi="Segoe UI" w:cs="Segoe UI"/>
          <w:b/>
          <w:bCs/>
          <w:sz w:val="23"/>
          <w:szCs w:val="23"/>
        </w:rPr>
      </w:pPr>
      <w:bookmarkStart w:id="610" w:name="_Toc138863511"/>
      <w:bookmarkStart w:id="611" w:name="_Toc138947952"/>
      <w:bookmarkStart w:id="612" w:name="_Toc138948907"/>
      <w:bookmarkStart w:id="613" w:name="_Toc139290537"/>
      <w:bookmarkStart w:id="614" w:name="_Toc139290647"/>
      <w:bookmarkStart w:id="615" w:name="_Toc139291408"/>
      <w:bookmarkStart w:id="616" w:name="_Toc139291578"/>
      <w:bookmarkStart w:id="617" w:name="_Toc139291730"/>
      <w:bookmarkStart w:id="618" w:name="_Toc142033660"/>
      <w:bookmarkStart w:id="619" w:name="_Toc142078817"/>
      <w:bookmarkStart w:id="620" w:name="_Toc144806412"/>
      <w:bookmarkStart w:id="621" w:name="_Toc144832087"/>
      <w:bookmarkStart w:id="622" w:name="_Toc144832262"/>
      <w:bookmarkStart w:id="623" w:name="_Toc144832325"/>
      <w:bookmarkStart w:id="624" w:name="_Toc147496154"/>
      <w:bookmarkStart w:id="625" w:name="_Toc149916453"/>
      <w:bookmarkStart w:id="626" w:name="_Toc149922570"/>
      <w:bookmarkStart w:id="627" w:name="_Toc150179388"/>
      <w:r w:rsidRPr="007155FB">
        <w:rPr>
          <w:rFonts w:ascii="Segoe UI" w:hAnsi="Segoe UI" w:cs="Segoe UI"/>
          <w:b/>
          <w:bCs/>
          <w:sz w:val="23"/>
          <w:szCs w:val="23"/>
        </w:rPr>
        <w:t xml:space="preserve">Space </w:t>
      </w:r>
      <w:r w:rsidR="00776F61" w:rsidRPr="007155FB">
        <w:rPr>
          <w:rFonts w:ascii="Segoe UI" w:hAnsi="Segoe UI" w:cs="Segoe UI"/>
          <w:b/>
          <w:bCs/>
          <w:sz w:val="23"/>
          <w:szCs w:val="23"/>
        </w:rPr>
        <w:t>F</w:t>
      </w:r>
      <w:r w:rsidRPr="007155FB">
        <w:rPr>
          <w:rFonts w:ascii="Segoe UI" w:hAnsi="Segoe UI" w:cs="Segoe UI"/>
          <w:b/>
          <w:bCs/>
          <w:sz w:val="23"/>
          <w:szCs w:val="23"/>
        </w:rPr>
        <w:t>orce</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740B7850" w14:textId="465E3BE6" w:rsidR="001D6111" w:rsidRPr="007155FB" w:rsidRDefault="00000000" w:rsidP="007155FB">
      <w:pPr>
        <w:pStyle w:val="BodyBullets"/>
        <w:spacing w:after="0"/>
        <w:contextualSpacing w:val="0"/>
        <w:rPr>
          <w:rStyle w:val="Hyperlink"/>
          <w:color w:val="000000" w:themeColor="text1"/>
          <w:u w:val="none"/>
        </w:rPr>
      </w:pPr>
      <w:hyperlink r:id="rId228" w:history="1">
        <w:r w:rsidR="001D6111" w:rsidRPr="007155FB">
          <w:rPr>
            <w:rStyle w:val="Hyperlink"/>
            <w:color w:val="000000" w:themeColor="text1"/>
            <w:u w:val="none"/>
          </w:rPr>
          <w:t xml:space="preserve">DAF publishes </w:t>
        </w:r>
        <w:r w:rsidR="001D6111" w:rsidRPr="007155FB">
          <w:rPr>
            <w:rStyle w:val="Hyperlink"/>
            <w:color w:val="000000" w:themeColor="text1"/>
          </w:rPr>
          <w:t>Comprehensive Strategy</w:t>
        </w:r>
        <w:r w:rsidR="001D6111" w:rsidRPr="007155FB">
          <w:rPr>
            <w:rStyle w:val="Hyperlink"/>
            <w:color w:val="000000" w:themeColor="text1"/>
            <w:u w:val="none"/>
          </w:rPr>
          <w:t xml:space="preserve"> for the Space Force</w:t>
        </w:r>
      </w:hyperlink>
    </w:p>
    <w:p w14:paraId="17255DE7" w14:textId="3FA33A97" w:rsidR="004A5EAD" w:rsidRPr="007155FB" w:rsidRDefault="00000000" w:rsidP="007155FB">
      <w:pPr>
        <w:pStyle w:val="BodyBullets"/>
        <w:spacing w:after="0"/>
        <w:contextualSpacing w:val="0"/>
        <w:rPr>
          <w:rStyle w:val="Hyperlink"/>
          <w:color w:val="000000" w:themeColor="text1"/>
          <w:u w:val="none"/>
        </w:rPr>
      </w:pPr>
      <w:hyperlink r:id="rId229" w:tgtFrame="_blank" w:history="1">
        <w:r w:rsidR="004A5EAD" w:rsidRPr="007155FB">
          <w:rPr>
            <w:rStyle w:val="Hyperlink"/>
            <w:color w:val="000000" w:themeColor="text1"/>
            <w:u w:val="none"/>
          </w:rPr>
          <w:t xml:space="preserve">Space Force planning $8 billion satellite architecture for </w:t>
        </w:r>
        <w:r w:rsidR="004A5EAD" w:rsidRPr="007155FB">
          <w:rPr>
            <w:rStyle w:val="Hyperlink"/>
            <w:color w:val="000000" w:themeColor="text1"/>
          </w:rPr>
          <w:t xml:space="preserve">nuclear command and control </w:t>
        </w:r>
      </w:hyperlink>
    </w:p>
    <w:p w14:paraId="74CDA31A" w14:textId="13E018D5" w:rsidR="009014BC" w:rsidRPr="007155FB" w:rsidRDefault="00000000" w:rsidP="007155FB">
      <w:pPr>
        <w:pStyle w:val="BodyBullets"/>
        <w:spacing w:after="0"/>
        <w:contextualSpacing w:val="0"/>
        <w:rPr>
          <w:rStyle w:val="Hyperlink"/>
          <w:color w:val="000000" w:themeColor="text1"/>
          <w:u w:val="none"/>
        </w:rPr>
      </w:pPr>
      <w:hyperlink r:id="rId230" w:tgtFrame="_blank" w:history="1">
        <w:r w:rsidR="00E40D93" w:rsidRPr="007155FB">
          <w:rPr>
            <w:rStyle w:val="Hyperlink"/>
            <w:color w:val="000000" w:themeColor="text1"/>
            <w:u w:val="none"/>
          </w:rPr>
          <w:t xml:space="preserve">Space Force strategy projects first ever </w:t>
        </w:r>
        <w:r w:rsidR="00E40D93" w:rsidRPr="007155FB">
          <w:rPr>
            <w:rStyle w:val="Hyperlink"/>
            <w:color w:val="000000" w:themeColor="text1"/>
          </w:rPr>
          <w:t>budget drop in 2025</w:t>
        </w:r>
      </w:hyperlink>
    </w:p>
    <w:p w14:paraId="1EE5E2DA" w14:textId="20F1BC33" w:rsidR="009014BC" w:rsidRPr="007155FB" w:rsidRDefault="00000000" w:rsidP="007155FB">
      <w:pPr>
        <w:pStyle w:val="BodyBullets"/>
        <w:spacing w:after="0"/>
        <w:contextualSpacing w:val="0"/>
        <w:rPr>
          <w:rStyle w:val="Hyperlink"/>
          <w:color w:val="000000" w:themeColor="text1"/>
          <w:u w:val="none"/>
        </w:rPr>
      </w:pPr>
      <w:hyperlink r:id="rId231" w:tgtFrame="_blank" w:history="1">
        <w:r w:rsidR="009014BC" w:rsidRPr="007155FB">
          <w:rPr>
            <w:rStyle w:val="Hyperlink"/>
            <w:color w:val="000000" w:themeColor="text1"/>
            <w:u w:val="none"/>
          </w:rPr>
          <w:t xml:space="preserve">Space Force Wants </w:t>
        </w:r>
        <w:r w:rsidR="009014BC" w:rsidRPr="007155FB">
          <w:rPr>
            <w:rStyle w:val="Hyperlink"/>
            <w:color w:val="000000" w:themeColor="text1"/>
          </w:rPr>
          <w:t>Innovation Ideas</w:t>
        </w:r>
        <w:r w:rsidR="009014BC" w:rsidRPr="007155FB">
          <w:rPr>
            <w:rStyle w:val="Hyperlink"/>
            <w:color w:val="000000" w:themeColor="text1"/>
            <w:u w:val="none"/>
          </w:rPr>
          <w:t xml:space="preserve"> from Academia, Industry</w:t>
        </w:r>
      </w:hyperlink>
    </w:p>
    <w:p w14:paraId="0535D296" w14:textId="783F3B86" w:rsidR="00853BDD" w:rsidRPr="007155FB" w:rsidRDefault="00000000" w:rsidP="007155FB">
      <w:pPr>
        <w:pStyle w:val="BodyBullets"/>
        <w:spacing w:after="0"/>
        <w:contextualSpacing w:val="0"/>
        <w:rPr>
          <w:rStyle w:val="Hyperlink"/>
          <w:color w:val="000000" w:themeColor="text1"/>
          <w:u w:val="none"/>
        </w:rPr>
      </w:pPr>
      <w:hyperlink r:id="rId232" w:tgtFrame="_blank" w:history="1">
        <w:r w:rsidR="00853BDD" w:rsidRPr="007155FB">
          <w:rPr>
            <w:rStyle w:val="Hyperlink"/>
            <w:color w:val="000000" w:themeColor="text1"/>
            <w:u w:val="none"/>
          </w:rPr>
          <w:t xml:space="preserve">NRO, Space Force partner to craft new </w:t>
        </w:r>
        <w:r w:rsidR="00853BDD" w:rsidRPr="007155FB">
          <w:rPr>
            <w:rStyle w:val="Hyperlink"/>
            <w:color w:val="000000" w:themeColor="text1"/>
          </w:rPr>
          <w:t>moving targeting strategy</w:t>
        </w:r>
      </w:hyperlink>
    </w:p>
    <w:p w14:paraId="08C4CDB6" w14:textId="1378327E" w:rsidR="000308F3" w:rsidRPr="007155FB" w:rsidRDefault="00000000" w:rsidP="007155FB">
      <w:pPr>
        <w:pStyle w:val="BodyBullets"/>
        <w:spacing w:after="0"/>
        <w:contextualSpacing w:val="0"/>
        <w:rPr>
          <w:rStyle w:val="Hyperlink"/>
          <w:color w:val="000000" w:themeColor="text1"/>
          <w:u w:val="none"/>
        </w:rPr>
      </w:pPr>
      <w:hyperlink r:id="rId233" w:tgtFrame="_blank" w:history="1">
        <w:r w:rsidR="000308F3" w:rsidRPr="007155FB">
          <w:rPr>
            <w:rStyle w:val="Hyperlink"/>
            <w:color w:val="000000" w:themeColor="text1"/>
            <w:u w:val="none"/>
          </w:rPr>
          <w:t xml:space="preserve">Space Force conducts its </w:t>
        </w:r>
        <w:r w:rsidR="000308F3" w:rsidRPr="007155FB">
          <w:rPr>
            <w:rStyle w:val="Hyperlink"/>
            <w:color w:val="000000" w:themeColor="text1"/>
          </w:rPr>
          <w:t>biggest electronic warfare exercise</w:t>
        </w:r>
        <w:r w:rsidR="000308F3" w:rsidRPr="007155FB">
          <w:rPr>
            <w:rStyle w:val="Hyperlink"/>
            <w:color w:val="000000" w:themeColor="text1"/>
            <w:u w:val="none"/>
          </w:rPr>
          <w:t xml:space="preserve"> ever</w:t>
        </w:r>
      </w:hyperlink>
    </w:p>
    <w:p w14:paraId="568E9C29" w14:textId="6800FBB2" w:rsidR="008B1172" w:rsidRPr="007155FB" w:rsidRDefault="00000000" w:rsidP="007155FB">
      <w:pPr>
        <w:pStyle w:val="BodyBullets"/>
        <w:spacing w:after="0"/>
        <w:contextualSpacing w:val="0"/>
        <w:rPr>
          <w:color w:val="000000" w:themeColor="text1"/>
        </w:rPr>
      </w:pPr>
      <w:hyperlink r:id="rId234" w:tgtFrame="_blank" w:history="1">
        <w:r w:rsidR="00B56EE1" w:rsidRPr="007155FB">
          <w:rPr>
            <w:rStyle w:val="Hyperlink"/>
            <w:color w:val="000000" w:themeColor="text1"/>
            <w:u w:val="none"/>
          </w:rPr>
          <w:t xml:space="preserve">Space Force </w:t>
        </w:r>
        <w:r w:rsidR="00B56EE1" w:rsidRPr="007155FB">
          <w:rPr>
            <w:rStyle w:val="Hyperlink"/>
            <w:color w:val="000000" w:themeColor="text1"/>
          </w:rPr>
          <w:t>seeks bids</w:t>
        </w:r>
        <w:r w:rsidR="00B56EE1" w:rsidRPr="007155FB">
          <w:rPr>
            <w:rStyle w:val="Hyperlink"/>
            <w:color w:val="000000" w:themeColor="text1"/>
            <w:u w:val="none"/>
          </w:rPr>
          <w:t xml:space="preserve"> for next phase of national security launches</w:t>
        </w:r>
      </w:hyperlink>
      <w:r w:rsidR="001A0B6E" w:rsidRPr="007155FB">
        <w:rPr>
          <w:color w:val="000000" w:themeColor="text1"/>
        </w:rPr>
        <w:t xml:space="preserve"> </w:t>
      </w:r>
    </w:p>
    <w:p w14:paraId="36565D18" w14:textId="77777777" w:rsidR="0057549F" w:rsidRPr="007155FB" w:rsidRDefault="0057549F" w:rsidP="007155FB">
      <w:pPr>
        <w:pStyle w:val="BodyBullets"/>
        <w:numPr>
          <w:ilvl w:val="0"/>
          <w:numId w:val="0"/>
        </w:numPr>
        <w:spacing w:after="0"/>
        <w:ind w:left="360"/>
        <w:contextualSpacing w:val="0"/>
        <w:rPr>
          <w:color w:val="000000" w:themeColor="text1"/>
          <w:u w:val="single"/>
        </w:rPr>
      </w:pPr>
    </w:p>
    <w:p w14:paraId="7F417EB5" w14:textId="48BBB252" w:rsidR="00A3439C" w:rsidRPr="007155FB" w:rsidRDefault="00967EE8" w:rsidP="007155FB">
      <w:pPr>
        <w:pStyle w:val="Heading2"/>
        <w:spacing w:before="0" w:line="240" w:lineRule="auto"/>
        <w:rPr>
          <w:rFonts w:ascii="Segoe UI" w:hAnsi="Segoe UI" w:cs="Segoe UI"/>
          <w:b/>
          <w:bCs/>
          <w:sz w:val="23"/>
          <w:szCs w:val="23"/>
        </w:rPr>
      </w:pPr>
      <w:bookmarkStart w:id="628" w:name="_Toc138863513"/>
      <w:bookmarkStart w:id="629" w:name="_Toc138947954"/>
      <w:bookmarkStart w:id="630" w:name="_Toc138948909"/>
      <w:bookmarkStart w:id="631" w:name="_Toc139290538"/>
      <w:bookmarkStart w:id="632" w:name="_Toc139290648"/>
      <w:bookmarkStart w:id="633" w:name="_Toc139291409"/>
      <w:bookmarkStart w:id="634" w:name="_Toc139291579"/>
      <w:bookmarkStart w:id="635" w:name="_Toc139291731"/>
      <w:bookmarkStart w:id="636" w:name="_Toc142033661"/>
      <w:bookmarkStart w:id="637" w:name="_Toc142078818"/>
      <w:bookmarkStart w:id="638" w:name="_Toc144806413"/>
      <w:bookmarkStart w:id="639" w:name="_Toc144832088"/>
      <w:bookmarkStart w:id="640" w:name="_Toc144832263"/>
      <w:bookmarkStart w:id="641" w:name="_Toc144832326"/>
      <w:bookmarkStart w:id="642" w:name="_Toc147496155"/>
      <w:bookmarkStart w:id="643" w:name="_Toc149916454"/>
      <w:bookmarkStart w:id="644" w:name="_Toc149922571"/>
      <w:bookmarkStart w:id="645" w:name="_Toc150179389"/>
      <w:r w:rsidRPr="007155FB">
        <w:rPr>
          <w:rFonts w:ascii="Segoe UI" w:hAnsi="Segoe UI" w:cs="Segoe UI"/>
          <w:b/>
          <w:bCs/>
          <w:sz w:val="23"/>
          <w:szCs w:val="23"/>
        </w:rPr>
        <w:t>H</w:t>
      </w:r>
      <w:r w:rsidR="00A377C1" w:rsidRPr="007155FB">
        <w:rPr>
          <w:rFonts w:ascii="Segoe UI" w:hAnsi="Segoe UI" w:cs="Segoe UI"/>
          <w:b/>
          <w:bCs/>
          <w:sz w:val="23"/>
          <w:szCs w:val="23"/>
        </w:rPr>
        <w:t xml:space="preserve">omeland </w:t>
      </w:r>
      <w:r w:rsidRPr="007155FB">
        <w:rPr>
          <w:rFonts w:ascii="Segoe UI" w:hAnsi="Segoe UI" w:cs="Segoe UI"/>
          <w:b/>
          <w:bCs/>
          <w:sz w:val="23"/>
          <w:szCs w:val="23"/>
        </w:rPr>
        <w:t>S</w:t>
      </w:r>
      <w:r w:rsidR="00A377C1" w:rsidRPr="007155FB">
        <w:rPr>
          <w:rFonts w:ascii="Segoe UI" w:hAnsi="Segoe UI" w:cs="Segoe UI"/>
          <w:b/>
          <w:bCs/>
          <w:sz w:val="23"/>
          <w:szCs w:val="23"/>
        </w:rPr>
        <w:t xml:space="preserve">ecurity / </w:t>
      </w:r>
      <w:r w:rsidRPr="007155FB">
        <w:rPr>
          <w:rFonts w:ascii="Segoe UI" w:hAnsi="Segoe UI" w:cs="Segoe UI"/>
          <w:b/>
          <w:bCs/>
          <w:sz w:val="23"/>
          <w:szCs w:val="23"/>
        </w:rPr>
        <w:t>D</w:t>
      </w:r>
      <w:r w:rsidR="00A377C1" w:rsidRPr="007155FB">
        <w:rPr>
          <w:rFonts w:ascii="Segoe UI" w:hAnsi="Segoe UI" w:cs="Segoe UI"/>
          <w:b/>
          <w:bCs/>
          <w:sz w:val="23"/>
          <w:szCs w:val="23"/>
        </w:rPr>
        <w:t xml:space="preserve">isaster </w:t>
      </w:r>
      <w:r w:rsidRPr="007155FB">
        <w:rPr>
          <w:rFonts w:ascii="Segoe UI" w:hAnsi="Segoe UI" w:cs="Segoe UI"/>
          <w:b/>
          <w:bCs/>
          <w:sz w:val="23"/>
          <w:szCs w:val="23"/>
        </w:rPr>
        <w:t>P</w:t>
      </w:r>
      <w:r w:rsidR="00A377C1" w:rsidRPr="007155FB">
        <w:rPr>
          <w:rFonts w:ascii="Segoe UI" w:hAnsi="Segoe UI" w:cs="Segoe UI"/>
          <w:b/>
          <w:bCs/>
          <w:sz w:val="23"/>
          <w:szCs w:val="23"/>
        </w:rPr>
        <w:t>reparedness</w:t>
      </w:r>
      <w:bookmarkStart w:id="646" w:name="_Toc138863516"/>
      <w:bookmarkStart w:id="647" w:name="_Toc138947958"/>
      <w:bookmarkStart w:id="648" w:name="_Toc138948913"/>
      <w:bookmarkStart w:id="649" w:name="_Toc139290539"/>
      <w:bookmarkStart w:id="650" w:name="_Toc139290649"/>
      <w:bookmarkStart w:id="651" w:name="_Toc139291410"/>
      <w:bookmarkStart w:id="652" w:name="_Toc139291580"/>
      <w:bookmarkStart w:id="653" w:name="_Toc139291732"/>
      <w:bookmarkStart w:id="654" w:name="_Toc138863519"/>
      <w:bookmarkStart w:id="655" w:name="_Toc138947955"/>
      <w:bookmarkStart w:id="656" w:name="_Toc138948910"/>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bookmarkStart w:id="657" w:name="_Toc142033662"/>
    <w:bookmarkStart w:id="658" w:name="_Toc142078819"/>
    <w:bookmarkStart w:id="659" w:name="_Toc144806414"/>
    <w:bookmarkStart w:id="660" w:name="_Toc144832089"/>
    <w:bookmarkStart w:id="661" w:name="_Toc144832264"/>
    <w:bookmarkStart w:id="662" w:name="_Toc144832327"/>
    <w:bookmarkStart w:id="663" w:name="_Toc147496156"/>
    <w:p w14:paraId="6A563A6A" w14:textId="10006174" w:rsidR="00293269" w:rsidRPr="007155FB" w:rsidRDefault="003464CB" w:rsidP="007155FB">
      <w:pPr>
        <w:pStyle w:val="BodyBullets"/>
        <w:spacing w:after="0"/>
        <w:contextualSpacing w:val="0"/>
        <w:rPr>
          <w:rStyle w:val="Hyperlink"/>
          <w:color w:val="000000" w:themeColor="text1"/>
          <w:u w:val="none"/>
        </w:rPr>
      </w:pPr>
      <w:r w:rsidRPr="007155FB">
        <w:rPr>
          <w:rStyle w:val="Hyperlink"/>
          <w:color w:val="000000" w:themeColor="text1"/>
          <w:u w:val="none"/>
        </w:rPr>
        <w:fldChar w:fldCharType="begin"/>
      </w:r>
      <w:r w:rsidRPr="007155FB">
        <w:rPr>
          <w:rStyle w:val="Hyperlink"/>
          <w:color w:val="000000" w:themeColor="text1"/>
          <w:u w:val="none"/>
        </w:rPr>
        <w:instrText>HYPERLINK "https://nam10.safelinks.protection.outlook.com/?url=https%3A%2F%2Flink.nextgov.com%2Fclick%2F33167288.78551%2FaHR0cHM6Ly93d3cubmV4dGdvdi5jb20vZW1lcmdpbmctdGVjaC8yMDIzLzEwL3VzLXdvdWxkLWJlLWVmZmVjdGl2ZWx5LWRlZmVuc2VsZXNzLXdpdGhvdXQtY291bnRlci1kcm9uZS1hdXRob3JpdHktZXh0ZW5zaW9uLWZiaS1kaXJlY3Rvci1zYXlzLzM5MTY2NS8_b3JlZj1nb3ZleGVjX3RvZGF5X25s%2F542dc73f3b35d0811c8bba13Bfd05a1af&amp;data=05%7C01%7Cmichelle.bell%40ag.tamu.edu%7C7c09922ab8d8434a9f5408dbdadee82e%7C9fd7580a64724d9ca142d131d3a7a116%7C0%7C0%7C638344423140239844%7CUnknown%7CTWFpbGZsb3d8eyJWIjoiMC4wLjAwMDAiLCJQIjoiV2luMzIiLCJBTiI6Ik1haWwiLCJXVCI6Mn0%3D%7C3000%7C%7C%7C&amp;sdata=RM6%2BkXOSK977p4oKvhDRPpPHyiTifN2EjPX5QosD00Q%3D&amp;reserved=0" \t "_blank"</w:instrText>
      </w:r>
      <w:r w:rsidRPr="007155FB">
        <w:rPr>
          <w:rStyle w:val="Hyperlink"/>
          <w:color w:val="000000" w:themeColor="text1"/>
          <w:u w:val="none"/>
        </w:rPr>
      </w:r>
      <w:r w:rsidRPr="007155FB">
        <w:rPr>
          <w:rStyle w:val="Hyperlink"/>
          <w:color w:val="000000" w:themeColor="text1"/>
          <w:u w:val="none"/>
        </w:rPr>
        <w:fldChar w:fldCharType="separate"/>
      </w:r>
      <w:r w:rsidRPr="007155FB">
        <w:rPr>
          <w:rStyle w:val="Hyperlink"/>
          <w:color w:val="000000" w:themeColor="text1"/>
          <w:u w:val="none"/>
        </w:rPr>
        <w:t xml:space="preserve">US would be 'effectively defenseless' without </w:t>
      </w:r>
      <w:r w:rsidRPr="007155FB">
        <w:rPr>
          <w:rStyle w:val="Hyperlink"/>
          <w:color w:val="000000" w:themeColor="text1"/>
        </w:rPr>
        <w:t>counter-drone authority extension</w:t>
      </w:r>
      <w:r w:rsidRPr="007155FB">
        <w:rPr>
          <w:rStyle w:val="Hyperlink"/>
          <w:color w:val="000000" w:themeColor="text1"/>
          <w:u w:val="none"/>
        </w:rPr>
        <w:t>, FBI director says</w:t>
      </w:r>
      <w:r w:rsidRPr="007155FB">
        <w:rPr>
          <w:rStyle w:val="Hyperlink"/>
          <w:color w:val="000000" w:themeColor="text1"/>
          <w:u w:val="none"/>
        </w:rPr>
        <w:fldChar w:fldCharType="end"/>
      </w:r>
    </w:p>
    <w:p w14:paraId="7D6A8E57" w14:textId="1AD7F81D" w:rsidR="00E40D93" w:rsidRPr="007155FB" w:rsidRDefault="00000000" w:rsidP="007155FB">
      <w:pPr>
        <w:pStyle w:val="BodyBullets"/>
        <w:spacing w:after="0"/>
        <w:contextualSpacing w:val="0"/>
        <w:rPr>
          <w:rStyle w:val="Hyperlink"/>
          <w:color w:val="000000" w:themeColor="text1"/>
          <w:u w:val="none"/>
        </w:rPr>
      </w:pPr>
      <w:hyperlink r:id="rId235" w:tgtFrame="_blank" w:history="1">
        <w:r w:rsidR="00293269" w:rsidRPr="007155FB">
          <w:rPr>
            <w:rStyle w:val="Hyperlink"/>
            <w:color w:val="000000" w:themeColor="text1"/>
          </w:rPr>
          <w:t>CISA needs more money and less red tape</w:t>
        </w:r>
        <w:r w:rsidR="00293269" w:rsidRPr="007155FB">
          <w:rPr>
            <w:rStyle w:val="Hyperlink"/>
            <w:color w:val="000000" w:themeColor="text1"/>
            <w:u w:val="none"/>
          </w:rPr>
          <w:t>, report stays</w:t>
        </w:r>
      </w:hyperlink>
    </w:p>
    <w:p w14:paraId="7D39971C" w14:textId="25670D00" w:rsidR="00E40D93" w:rsidRPr="007155FB" w:rsidRDefault="00000000" w:rsidP="007155FB">
      <w:pPr>
        <w:pStyle w:val="BodyBullets"/>
        <w:spacing w:after="0"/>
        <w:contextualSpacing w:val="0"/>
        <w:rPr>
          <w:rStyle w:val="Hyperlink"/>
          <w:color w:val="000000" w:themeColor="text1"/>
          <w:u w:val="none"/>
        </w:rPr>
      </w:pPr>
      <w:hyperlink r:id="rId236" w:tgtFrame="_blank" w:history="1">
        <w:r w:rsidR="00E40D93" w:rsidRPr="007155FB">
          <w:rPr>
            <w:rStyle w:val="Hyperlink"/>
            <w:color w:val="000000" w:themeColor="text1"/>
            <w:u w:val="none"/>
          </w:rPr>
          <w:t xml:space="preserve">What's </w:t>
        </w:r>
        <w:r w:rsidR="00E40D93" w:rsidRPr="007155FB">
          <w:rPr>
            <w:rStyle w:val="Hyperlink"/>
            <w:color w:val="000000" w:themeColor="text1"/>
          </w:rPr>
          <w:t>Driving the Boom</w:t>
        </w:r>
        <w:r w:rsidR="00E40D93" w:rsidRPr="007155FB">
          <w:rPr>
            <w:rStyle w:val="Hyperlink"/>
            <w:color w:val="000000" w:themeColor="text1"/>
            <w:u w:val="none"/>
          </w:rPr>
          <w:t xml:space="preserve"> in Billion-Dollar Disasters?</w:t>
        </w:r>
      </w:hyperlink>
    </w:p>
    <w:p w14:paraId="00569803" w14:textId="5E708F3F" w:rsidR="003037B7" w:rsidRPr="00E300F7" w:rsidRDefault="007617CC" w:rsidP="00E300F7">
      <w:pPr>
        <w:pStyle w:val="BodyBullets"/>
        <w:spacing w:after="0"/>
      </w:pPr>
      <w:r w:rsidRPr="007155FB">
        <w:t xml:space="preserve">DHS awards eight grants nationwide through the Regional Catastrophic Preparedness Grant Program to close known capability gaps and encourage innovative regional solutions to issues related to catastrophic incidents. </w:t>
      </w:r>
      <w:hyperlink r:id="rId237" w:tgtFrame="_blank" w:history="1">
        <w:r w:rsidRPr="007155FB">
          <w:rPr>
            <w:u w:val="single"/>
          </w:rPr>
          <w:t>Learn more</w:t>
        </w:r>
      </w:hyperlink>
    </w:p>
    <w:p w14:paraId="185DFB8E" w14:textId="22BF418C" w:rsidR="00C30C1A" w:rsidRPr="007155FB" w:rsidRDefault="00C30C1A" w:rsidP="007155FB">
      <w:pPr>
        <w:pStyle w:val="Heading3"/>
        <w:spacing w:before="0" w:line="240" w:lineRule="auto"/>
        <w:rPr>
          <w:rFonts w:ascii="Segoe UI" w:hAnsi="Segoe UI" w:cs="Segoe UI"/>
          <w:b/>
          <w:bCs/>
          <w:sz w:val="23"/>
          <w:szCs w:val="23"/>
        </w:rPr>
      </w:pPr>
      <w:bookmarkStart w:id="664" w:name="_Toc149916455"/>
      <w:bookmarkStart w:id="665" w:name="_Toc149922572"/>
      <w:bookmarkStart w:id="666" w:name="_Toc150179390"/>
      <w:r w:rsidRPr="007155FB">
        <w:rPr>
          <w:rFonts w:ascii="Segoe UI" w:hAnsi="Segoe UI" w:cs="Segoe UI"/>
          <w:b/>
          <w:bCs/>
          <w:sz w:val="23"/>
          <w:szCs w:val="23"/>
        </w:rPr>
        <w:t>FEMA</w:t>
      </w:r>
      <w:bookmarkEnd w:id="646"/>
      <w:bookmarkEnd w:id="647"/>
      <w:bookmarkEnd w:id="648"/>
      <w:bookmarkEnd w:id="649"/>
      <w:bookmarkEnd w:id="650"/>
      <w:bookmarkEnd w:id="651"/>
      <w:bookmarkEnd w:id="652"/>
      <w:bookmarkEnd w:id="653"/>
      <w:bookmarkEnd w:id="657"/>
      <w:bookmarkEnd w:id="658"/>
      <w:bookmarkEnd w:id="659"/>
      <w:bookmarkEnd w:id="660"/>
      <w:bookmarkEnd w:id="661"/>
      <w:bookmarkEnd w:id="662"/>
      <w:bookmarkEnd w:id="663"/>
      <w:bookmarkEnd w:id="664"/>
      <w:bookmarkEnd w:id="665"/>
      <w:bookmarkEnd w:id="666"/>
    </w:p>
    <w:p w14:paraId="7C9E4F20" w14:textId="079D16B3" w:rsidR="000D467C" w:rsidRPr="007155FB" w:rsidRDefault="00854E83" w:rsidP="007155FB">
      <w:pPr>
        <w:pStyle w:val="NormalWeb"/>
        <w:numPr>
          <w:ilvl w:val="0"/>
          <w:numId w:val="3"/>
        </w:numPr>
        <w:spacing w:beforeAutospacing="0" w:after="0" w:afterAutospacing="0"/>
        <w:rPr>
          <w:rFonts w:ascii="Segoe UI" w:hAnsi="Segoe UI" w:cs="Segoe UI"/>
          <w:color w:val="000000" w:themeColor="text1"/>
          <w:sz w:val="23"/>
          <w:szCs w:val="23"/>
        </w:rPr>
      </w:pPr>
      <w:r w:rsidRPr="007155FB">
        <w:rPr>
          <w:rFonts w:ascii="Segoe UI" w:hAnsi="Segoe UI" w:cs="Segoe UI"/>
          <w:color w:val="000000" w:themeColor="text1"/>
          <w:sz w:val="23"/>
          <w:szCs w:val="23"/>
        </w:rPr>
        <w:t xml:space="preserve">FEMA published a Notice of Proposed Rulemaking in the </w:t>
      </w:r>
      <w:hyperlink r:id="rId238" w:history="1">
        <w:r w:rsidRPr="007155FB">
          <w:rPr>
            <w:rStyle w:val="Hyperlink"/>
            <w:rFonts w:ascii="Segoe UI" w:hAnsi="Segoe UI" w:cs="Segoe UI"/>
            <w:color w:val="000000" w:themeColor="text1"/>
            <w:sz w:val="23"/>
            <w:szCs w:val="23"/>
          </w:rPr>
          <w:t>Federal Register</w:t>
        </w:r>
      </w:hyperlink>
      <w:r w:rsidRPr="007155FB">
        <w:rPr>
          <w:rFonts w:ascii="Segoe UI" w:hAnsi="Segoe UI" w:cs="Segoe UI"/>
          <w:color w:val="000000" w:themeColor="text1"/>
          <w:sz w:val="23"/>
          <w:szCs w:val="23"/>
        </w:rPr>
        <w:t xml:space="preserve"> for revisions to its floodplain </w:t>
      </w:r>
      <w:r w:rsidRPr="007155FB">
        <w:rPr>
          <w:rFonts w:ascii="Segoe UI" w:eastAsiaTheme="minorEastAsia" w:hAnsi="Segoe UI" w:cs="Segoe UI"/>
          <w:color w:val="000000" w:themeColor="text1"/>
          <w:sz w:val="23"/>
          <w:szCs w:val="23"/>
          <w:lang w:eastAsia="ja-JP"/>
        </w:rPr>
        <w:t>manage</w:t>
      </w:r>
      <w:r w:rsidRPr="007155FB">
        <w:rPr>
          <w:rFonts w:ascii="Segoe UI" w:hAnsi="Segoe UI" w:cs="Segoe UI"/>
          <w:color w:val="000000" w:themeColor="text1"/>
          <w:sz w:val="23"/>
          <w:szCs w:val="23"/>
        </w:rPr>
        <w:t xml:space="preserve">ment regulations at </w:t>
      </w:r>
      <w:hyperlink r:id="rId239" w:history="1">
        <w:r w:rsidRPr="007155FB">
          <w:rPr>
            <w:rStyle w:val="Hyperlink"/>
            <w:rFonts w:ascii="Segoe UI" w:hAnsi="Segoe UI" w:cs="Segoe UI"/>
            <w:color w:val="000000" w:themeColor="text1"/>
            <w:sz w:val="23"/>
            <w:szCs w:val="23"/>
          </w:rPr>
          <w:t>Title 44 Part 9 of the Code of Federal Regulations (CFR):</w:t>
        </w:r>
      </w:hyperlink>
      <w:r w:rsidRPr="007155FB">
        <w:rPr>
          <w:rFonts w:ascii="Segoe UI" w:hAnsi="Segoe UI" w:cs="Segoe UI"/>
          <w:color w:val="000000" w:themeColor="text1"/>
          <w:sz w:val="23"/>
          <w:szCs w:val="23"/>
        </w:rPr>
        <w:t xml:space="preserve"> Floodplain Management and Protection of Wetlands.  This is a 60-day</w:t>
      </w:r>
      <w:hyperlink r:id="rId240" w:tgtFrame="_blank" w:history="1">
        <w:r w:rsidRPr="007155FB">
          <w:rPr>
            <w:rStyle w:val="Hyperlink"/>
            <w:rFonts w:ascii="Segoe UI" w:hAnsi="Segoe UI" w:cs="Segoe UI"/>
            <w:color w:val="000000" w:themeColor="text1"/>
            <w:sz w:val="23"/>
            <w:szCs w:val="23"/>
          </w:rPr>
          <w:t xml:space="preserve"> public comment period open from </w:t>
        </w:r>
        <w:r w:rsidRPr="007155FB">
          <w:rPr>
            <w:rStyle w:val="Hyperlink"/>
            <w:rFonts w:ascii="Segoe UI" w:hAnsi="Segoe UI" w:cs="Segoe UI"/>
            <w:b/>
            <w:bCs/>
            <w:color w:val="000000" w:themeColor="text1"/>
            <w:sz w:val="23"/>
            <w:szCs w:val="23"/>
          </w:rPr>
          <w:t>Oct. 2 – Dec. 1, 2023</w:t>
        </w:r>
      </w:hyperlink>
      <w:r w:rsidRPr="007155FB">
        <w:rPr>
          <w:rFonts w:ascii="Segoe UI" w:hAnsi="Segoe UI" w:cs="Segoe UI"/>
          <w:color w:val="000000" w:themeColor="text1"/>
          <w:sz w:val="23"/>
          <w:szCs w:val="23"/>
        </w:rPr>
        <w:t>.</w:t>
      </w:r>
    </w:p>
    <w:p w14:paraId="27215C30" w14:textId="0AB4EC9F" w:rsidR="000D467C" w:rsidRPr="007155FB" w:rsidRDefault="000D467C" w:rsidP="007155FB">
      <w:pPr>
        <w:pStyle w:val="BodyBullets"/>
        <w:spacing w:after="0"/>
        <w:rPr>
          <w:color w:val="000000" w:themeColor="text1"/>
        </w:rPr>
      </w:pPr>
      <w:r w:rsidRPr="007155FB">
        <w:rPr>
          <w:color w:val="000000" w:themeColor="text1"/>
        </w:rPr>
        <w:t>FEMA</w:t>
      </w:r>
      <w:r w:rsidR="006A6ED8">
        <w:rPr>
          <w:color w:val="000000" w:themeColor="text1"/>
        </w:rPr>
        <w:t xml:space="preserve"> </w:t>
      </w:r>
      <w:r w:rsidRPr="007155FB">
        <w:rPr>
          <w:color w:val="000000" w:themeColor="text1"/>
        </w:rPr>
        <w:t xml:space="preserve">held a listening session and tribal consultation to begin the process to update FEMA’s tribal mitigation planning policy. Comment deadline: </w:t>
      </w:r>
      <w:r w:rsidRPr="007155FB">
        <w:rPr>
          <w:b/>
          <w:bCs/>
          <w:color w:val="000000" w:themeColor="text1"/>
        </w:rPr>
        <w:t>November 30, 2023</w:t>
      </w:r>
      <w:r w:rsidRPr="007155FB">
        <w:rPr>
          <w:color w:val="000000" w:themeColor="text1"/>
        </w:rPr>
        <w:t xml:space="preserve">. </w:t>
      </w:r>
      <w:hyperlink r:id="rId241" w:history="1">
        <w:r w:rsidRPr="007155FB">
          <w:rPr>
            <w:rStyle w:val="Hyperlink"/>
            <w:color w:val="000000" w:themeColor="text1"/>
          </w:rPr>
          <w:t>More Information</w:t>
        </w:r>
      </w:hyperlink>
    </w:p>
    <w:p w14:paraId="163F7014" w14:textId="352ECD92" w:rsidR="00875CA2" w:rsidRPr="0037703F" w:rsidRDefault="00875CA2" w:rsidP="007155FB">
      <w:pPr>
        <w:pStyle w:val="BodyBullets"/>
        <w:spacing w:after="0"/>
        <w:rPr>
          <w:color w:val="00B050"/>
        </w:rPr>
      </w:pPr>
      <w:r w:rsidRPr="0037703F">
        <w:rPr>
          <w:color w:val="00B050"/>
        </w:rPr>
        <w:t>Funding Opportunities</w:t>
      </w:r>
      <w:r w:rsidR="0084535B" w:rsidRPr="0037703F">
        <w:rPr>
          <w:color w:val="00B050"/>
        </w:rPr>
        <w:t>:</w:t>
      </w:r>
    </w:p>
    <w:p w14:paraId="035E0772" w14:textId="687A5C30" w:rsidR="007A019A" w:rsidRPr="007155FB" w:rsidRDefault="007A019A" w:rsidP="007155FB">
      <w:pPr>
        <w:pStyle w:val="BodyBullets"/>
        <w:numPr>
          <w:ilvl w:val="1"/>
          <w:numId w:val="1"/>
        </w:numPr>
        <w:spacing w:after="0"/>
      </w:pPr>
      <w:r w:rsidRPr="007155FB">
        <w:t xml:space="preserve">$211 million in funding to enhance dam safety efforts across the nation to ensure that communities have the critical infrastructure needed to protect against future disasters and prevent against future flooding. The </w:t>
      </w:r>
      <w:hyperlink r:id="rId242" w:tgtFrame="_blank" w:history="1">
        <w:r w:rsidRPr="007155FB">
          <w:rPr>
            <w:rStyle w:val="Hyperlink"/>
            <w:color w:val="000000" w:themeColor="text1"/>
          </w:rPr>
          <w:t>Rehabilitation of High Hazard Potential Dams</w:t>
        </w:r>
      </w:hyperlink>
      <w:r w:rsidRPr="007155FB">
        <w:t xml:space="preserve"> program is making about $185 million available and another approximate $26 million available through the </w:t>
      </w:r>
      <w:hyperlink r:id="rId243" w:history="1">
        <w:r w:rsidRPr="007155FB">
          <w:rPr>
            <w:rStyle w:val="Hyperlink"/>
            <w:color w:val="000000" w:themeColor="text1"/>
          </w:rPr>
          <w:t>National Dam Safety State Assistance Grant Program.</w:t>
        </w:r>
      </w:hyperlink>
      <w:r w:rsidRPr="007155FB">
        <w:t xml:space="preserve"> </w:t>
      </w:r>
      <w:r w:rsidR="006A6ED8">
        <w:t>D</w:t>
      </w:r>
      <w:r w:rsidRPr="007155FB">
        <w:t xml:space="preserve">eadline </w:t>
      </w:r>
      <w:r w:rsidRPr="007155FB">
        <w:rPr>
          <w:b/>
          <w:bCs/>
        </w:rPr>
        <w:t>Feb. 29, 2024</w:t>
      </w:r>
      <w:r w:rsidRPr="007155FB">
        <w:t>.</w:t>
      </w:r>
    </w:p>
    <w:p w14:paraId="0C029802" w14:textId="06CD0C50" w:rsidR="009032AB" w:rsidRPr="007155FB" w:rsidRDefault="009032AB" w:rsidP="007155FB">
      <w:pPr>
        <w:pStyle w:val="BodyBullets"/>
        <w:numPr>
          <w:ilvl w:val="1"/>
          <w:numId w:val="1"/>
        </w:numPr>
        <w:spacing w:after="0"/>
        <w:rPr>
          <w:color w:val="000000" w:themeColor="text1"/>
        </w:rPr>
      </w:pPr>
      <w:r w:rsidRPr="007155FB">
        <w:rPr>
          <w:color w:val="000000" w:themeColor="text1"/>
        </w:rPr>
        <w:t xml:space="preserve">Flood Mitigation Assistance (FMA) To reduce or eliminate the risk of repetitive flood damage to buildings and structures insured under the National Flood Insurance Program (NFIP), and within NFIP-participating communities. Due </w:t>
      </w:r>
      <w:r w:rsidRPr="007155FB">
        <w:rPr>
          <w:b/>
          <w:bCs/>
          <w:color w:val="000000" w:themeColor="text1"/>
        </w:rPr>
        <w:t>February 29, 2024</w:t>
      </w:r>
      <w:r w:rsidRPr="007155FB">
        <w:rPr>
          <w:color w:val="000000" w:themeColor="text1"/>
        </w:rPr>
        <w:t xml:space="preserve">. </w:t>
      </w:r>
      <w:hyperlink r:id="rId244" w:tgtFrame="_blank" w:history="1">
        <w:r w:rsidRPr="007155FB">
          <w:rPr>
            <w:rStyle w:val="Hyperlink"/>
            <w:color w:val="000000" w:themeColor="text1"/>
          </w:rPr>
          <w:t>Learn more</w:t>
        </w:r>
      </w:hyperlink>
    </w:p>
    <w:p w14:paraId="6FDAA580" w14:textId="77777777" w:rsidR="0084535B" w:rsidRPr="007155FB" w:rsidRDefault="00853BDD" w:rsidP="007155FB">
      <w:pPr>
        <w:pStyle w:val="BodyBullets"/>
        <w:numPr>
          <w:ilvl w:val="1"/>
          <w:numId w:val="1"/>
        </w:numPr>
        <w:spacing w:after="0"/>
        <w:rPr>
          <w:color w:val="000000" w:themeColor="text1"/>
        </w:rPr>
      </w:pPr>
      <w:r w:rsidRPr="007155FB">
        <w:rPr>
          <w:color w:val="000000" w:themeColor="text1"/>
        </w:rPr>
        <w:t>FEMA is making $1.8 billion available for two grant programs:</w:t>
      </w:r>
    </w:p>
    <w:p w14:paraId="5D2AF0E8" w14:textId="4A05C33D" w:rsidR="0084535B" w:rsidRPr="007155FB" w:rsidRDefault="00000000" w:rsidP="007155FB">
      <w:pPr>
        <w:pStyle w:val="BodyBullets"/>
        <w:numPr>
          <w:ilvl w:val="2"/>
          <w:numId w:val="1"/>
        </w:numPr>
        <w:spacing w:after="0"/>
        <w:rPr>
          <w:color w:val="000000" w:themeColor="text1"/>
        </w:rPr>
      </w:pPr>
      <w:hyperlink r:id="rId245" w:history="1">
        <w:r w:rsidR="00853BDD" w:rsidRPr="007155FB">
          <w:rPr>
            <w:rStyle w:val="Hyperlink"/>
            <w:color w:val="000000" w:themeColor="text1"/>
          </w:rPr>
          <w:t>Building Resilient Infrastructure and Communities (BRIC)</w:t>
        </w:r>
      </w:hyperlink>
      <w:r w:rsidR="00853BDD" w:rsidRPr="007155FB">
        <w:rPr>
          <w:color w:val="000000" w:themeColor="text1"/>
        </w:rPr>
        <w:t xml:space="preserve"> annual grant program is making $1 billion available for projects that protect people and infrastructure from natural hazards and the effects of climate change. </w:t>
      </w:r>
    </w:p>
    <w:p w14:paraId="4A3AC8AC" w14:textId="6063F1C7" w:rsidR="00E300F7" w:rsidRPr="0037703F" w:rsidRDefault="00853BDD" w:rsidP="0037703F">
      <w:pPr>
        <w:pStyle w:val="BodyBullets"/>
        <w:numPr>
          <w:ilvl w:val="2"/>
          <w:numId w:val="1"/>
        </w:numPr>
        <w:spacing w:after="0"/>
        <w:rPr>
          <w:color w:val="000000" w:themeColor="text1"/>
        </w:rPr>
      </w:pPr>
      <w:r w:rsidRPr="007155FB">
        <w:rPr>
          <w:color w:val="000000" w:themeColor="text1"/>
        </w:rPr>
        <w:t xml:space="preserve">The </w:t>
      </w:r>
      <w:hyperlink r:id="rId246" w:tgtFrame="_blank" w:history="1">
        <w:r w:rsidRPr="007155FB">
          <w:rPr>
            <w:rStyle w:val="Hyperlink"/>
            <w:color w:val="000000" w:themeColor="text1"/>
          </w:rPr>
          <w:t>Flood Mitigation Assistance </w:t>
        </w:r>
      </w:hyperlink>
      <w:r w:rsidRPr="007155FB">
        <w:rPr>
          <w:color w:val="000000" w:themeColor="text1"/>
        </w:rPr>
        <w:t>program is making $800 million available for projects that mitigate flood risks facing homes and communities across the nation.</w:t>
      </w:r>
      <w:r w:rsidR="0037703F">
        <w:rPr>
          <w:color w:val="000000" w:themeColor="text1"/>
        </w:rPr>
        <w:t xml:space="preserve"> Due </w:t>
      </w:r>
      <w:r w:rsidRPr="0037703F">
        <w:rPr>
          <w:b/>
          <w:bCs/>
          <w:color w:val="000000" w:themeColor="text1"/>
        </w:rPr>
        <w:t>Feb. 29, 2024</w:t>
      </w:r>
      <w:r w:rsidRPr="0037703F">
        <w:rPr>
          <w:color w:val="000000" w:themeColor="text1"/>
        </w:rPr>
        <w:t>.</w:t>
      </w:r>
    </w:p>
    <w:p w14:paraId="4C45708D" w14:textId="6ADD6363" w:rsidR="00E300F7" w:rsidRPr="00E300F7" w:rsidRDefault="00E300F7" w:rsidP="00E300F7">
      <w:pPr>
        <w:pStyle w:val="BodyBullets"/>
        <w:numPr>
          <w:ilvl w:val="2"/>
          <w:numId w:val="1"/>
        </w:numPr>
        <w:spacing w:after="0"/>
        <w:rPr>
          <w:color w:val="000000" w:themeColor="text1"/>
        </w:rPr>
      </w:pPr>
      <w:r w:rsidRPr="00E300F7">
        <w:rPr>
          <w:color w:val="000000" w:themeColor="text1"/>
        </w:rPr>
        <w:t xml:space="preserve">BRIC and FMA Fiscal Year 2023 Notices of Funding Opportunities Webinar Series. </w:t>
      </w:r>
      <w:hyperlink w:anchor="link_4" w:history="1">
        <w:r w:rsidRPr="00E300F7">
          <w:rPr>
            <w:rStyle w:val="Hyperlink"/>
            <w:color w:val="000000" w:themeColor="text1"/>
          </w:rPr>
          <w:t>Register Here.</w:t>
        </w:r>
      </w:hyperlink>
    </w:p>
    <w:p w14:paraId="41476B0A" w14:textId="4C6B6A5F" w:rsidR="005972E2" w:rsidRPr="007155FB" w:rsidRDefault="00853BDD" w:rsidP="00E300F7">
      <w:pPr>
        <w:pStyle w:val="BodyBullets"/>
      </w:pPr>
      <w:r w:rsidRPr="007155FB">
        <w:t>FEMA to Host Tribal Hazard Mitigation Grant Program (HMGP) and HMGP Post Fire Webinar</w:t>
      </w:r>
      <w:r w:rsidR="0037703F">
        <w:t xml:space="preserve"> </w:t>
      </w:r>
      <w:r w:rsidRPr="007155FB">
        <w:t xml:space="preserve">on </w:t>
      </w:r>
      <w:r w:rsidRPr="007155FB">
        <w:rPr>
          <w:b/>
          <w:bCs/>
        </w:rPr>
        <w:t>Thursday, Nov. 9, 2023</w:t>
      </w:r>
      <w:r w:rsidRPr="007155FB">
        <w:t xml:space="preserve">, 2 – 3:30 p.m. Eastern Time. </w:t>
      </w:r>
      <w:r w:rsidR="00115E9D" w:rsidRPr="007155FB">
        <w:t xml:space="preserve"> </w:t>
      </w:r>
      <w:hyperlink r:id="rId247" w:history="1">
        <w:r w:rsidR="00115E9D" w:rsidRPr="007155FB">
          <w:rPr>
            <w:rStyle w:val="Hyperlink"/>
            <w:color w:val="000000" w:themeColor="text1"/>
          </w:rPr>
          <w:t>Register Here</w:t>
        </w:r>
      </w:hyperlink>
      <w:r w:rsidRPr="007155FB">
        <w:t>.</w:t>
      </w:r>
    </w:p>
    <w:p w14:paraId="7D1A5384" w14:textId="73779CD5" w:rsidR="003464CB" w:rsidRPr="00E300F7" w:rsidRDefault="007B15C0" w:rsidP="00E300F7">
      <w:pPr>
        <w:pStyle w:val="Heading3"/>
        <w:spacing w:before="0" w:line="240" w:lineRule="auto"/>
        <w:rPr>
          <w:rFonts w:ascii="Segoe UI" w:hAnsi="Segoe UI" w:cs="Segoe UI"/>
          <w:b/>
          <w:bCs/>
          <w:sz w:val="23"/>
          <w:szCs w:val="23"/>
        </w:rPr>
      </w:pPr>
      <w:bookmarkStart w:id="667" w:name="_Toc149916456"/>
      <w:bookmarkStart w:id="668" w:name="_Toc149922573"/>
      <w:bookmarkStart w:id="669" w:name="_Toc150179391"/>
      <w:r w:rsidRPr="007155FB">
        <w:rPr>
          <w:rFonts w:ascii="Segoe UI" w:hAnsi="Segoe UI" w:cs="Segoe UI"/>
          <w:b/>
          <w:bCs/>
          <w:sz w:val="23"/>
          <w:szCs w:val="23"/>
        </w:rPr>
        <w:t>Cyber</w:t>
      </w:r>
      <w:bookmarkEnd w:id="667"/>
      <w:bookmarkEnd w:id="668"/>
      <w:bookmarkEnd w:id="669"/>
    </w:p>
    <w:p w14:paraId="1446208B" w14:textId="170A3184" w:rsidR="003464CB" w:rsidRPr="007155FB" w:rsidRDefault="00000000" w:rsidP="007155FB">
      <w:pPr>
        <w:pStyle w:val="BodyBullets"/>
        <w:spacing w:after="0"/>
        <w:contextualSpacing w:val="0"/>
        <w:rPr>
          <w:color w:val="000000" w:themeColor="text1"/>
        </w:rPr>
      </w:pPr>
      <w:hyperlink r:id="rId248" w:tgtFrame="_blank" w:history="1">
        <w:r w:rsidR="003464CB" w:rsidRPr="007155FB">
          <w:rPr>
            <w:rStyle w:val="Hyperlink"/>
            <w:color w:val="000000" w:themeColor="text1"/>
            <w:u w:val="none"/>
          </w:rPr>
          <w:t xml:space="preserve">The cyber </w:t>
        </w:r>
        <w:r w:rsidR="003464CB" w:rsidRPr="007155FB">
          <w:rPr>
            <w:rStyle w:val="Hyperlink"/>
            <w:color w:val="000000" w:themeColor="text1"/>
          </w:rPr>
          <w:t>workforce gap</w:t>
        </w:r>
        <w:r w:rsidR="003464CB" w:rsidRPr="007155FB">
          <w:rPr>
            <w:rStyle w:val="Hyperlink"/>
            <w:color w:val="000000" w:themeColor="text1"/>
            <w:u w:val="none"/>
          </w:rPr>
          <w:t xml:space="preserve"> is growing</w:t>
        </w:r>
      </w:hyperlink>
    </w:p>
    <w:p w14:paraId="6A4D2FDF" w14:textId="7938D4BC" w:rsidR="00B55EA1" w:rsidRPr="007155FB" w:rsidRDefault="00000000" w:rsidP="007155FB">
      <w:pPr>
        <w:pStyle w:val="BodyBullets"/>
        <w:spacing w:after="0"/>
        <w:contextualSpacing w:val="0"/>
        <w:rPr>
          <w:color w:val="000000" w:themeColor="text1"/>
        </w:rPr>
      </w:pPr>
      <w:hyperlink r:id="rId249" w:tgtFrame="_blank" w:history="1">
        <w:r w:rsidR="00B55EA1" w:rsidRPr="007155FB">
          <w:rPr>
            <w:rStyle w:val="Hyperlink"/>
            <w:color w:val="000000" w:themeColor="text1"/>
            <w:u w:val="none"/>
          </w:rPr>
          <w:t xml:space="preserve">EPA </w:t>
        </w:r>
        <w:r w:rsidR="00B55EA1" w:rsidRPr="007155FB">
          <w:rPr>
            <w:rStyle w:val="Hyperlink"/>
            <w:color w:val="000000" w:themeColor="text1"/>
          </w:rPr>
          <w:t>withdraws cyber audit requirement</w:t>
        </w:r>
        <w:r w:rsidR="00B55EA1" w:rsidRPr="007155FB">
          <w:rPr>
            <w:rStyle w:val="Hyperlink"/>
            <w:color w:val="000000" w:themeColor="text1"/>
            <w:u w:val="none"/>
          </w:rPr>
          <w:t xml:space="preserve"> for water systems</w:t>
        </w:r>
      </w:hyperlink>
    </w:p>
    <w:p w14:paraId="6607F217" w14:textId="3214FD7B" w:rsidR="00853BDD" w:rsidRPr="007155FB" w:rsidRDefault="00000000" w:rsidP="007155FB">
      <w:pPr>
        <w:pStyle w:val="BodyBullets"/>
        <w:spacing w:after="0"/>
        <w:contextualSpacing w:val="0"/>
        <w:rPr>
          <w:color w:val="000000" w:themeColor="text1"/>
        </w:rPr>
      </w:pPr>
      <w:hyperlink r:id="rId250" w:tgtFrame="_blank" w:history="1">
        <w:r w:rsidR="00853BDD" w:rsidRPr="007155FB">
          <w:rPr>
            <w:rStyle w:val="Hyperlink"/>
            <w:color w:val="000000" w:themeColor="text1"/>
            <w:u w:val="none"/>
          </w:rPr>
          <w:t xml:space="preserve">Cyber investments aim to paint broader view of </w:t>
        </w:r>
        <w:r w:rsidR="00853BDD" w:rsidRPr="007155FB">
          <w:rPr>
            <w:rStyle w:val="Hyperlink"/>
            <w:color w:val="000000" w:themeColor="text1"/>
          </w:rPr>
          <w:t>digital threats</w:t>
        </w:r>
        <w:r w:rsidR="00853BDD" w:rsidRPr="007155FB">
          <w:rPr>
            <w:rStyle w:val="Hyperlink"/>
            <w:color w:val="000000" w:themeColor="text1"/>
            <w:u w:val="none"/>
          </w:rPr>
          <w:t>, official says</w:t>
        </w:r>
      </w:hyperlink>
    </w:p>
    <w:p w14:paraId="74865A0D" w14:textId="2F9E469E" w:rsidR="006B082B" w:rsidRPr="007155FB" w:rsidRDefault="00000000" w:rsidP="007155FB">
      <w:pPr>
        <w:pStyle w:val="BodyBullets"/>
        <w:spacing w:after="0"/>
        <w:contextualSpacing w:val="0"/>
        <w:rPr>
          <w:color w:val="000000" w:themeColor="text1"/>
          <w:u w:val="single"/>
        </w:rPr>
      </w:pPr>
      <w:hyperlink r:id="rId251" w:tgtFrame="_blank" w:history="1">
        <w:r w:rsidR="007F319F" w:rsidRPr="007155FB">
          <w:rPr>
            <w:rStyle w:val="Hyperlink"/>
            <w:color w:val="000000" w:themeColor="text1"/>
            <w:u w:val="none"/>
          </w:rPr>
          <w:t xml:space="preserve">Cyber advisory identifies a </w:t>
        </w:r>
        <w:r w:rsidR="007F319F" w:rsidRPr="007155FB">
          <w:rPr>
            <w:rStyle w:val="Hyperlink"/>
            <w:color w:val="000000" w:themeColor="text1"/>
          </w:rPr>
          <w:t>‘trend of systemic weaknesses</w:t>
        </w:r>
        <w:r w:rsidR="007F319F" w:rsidRPr="007155FB">
          <w:rPr>
            <w:rStyle w:val="Hyperlink"/>
            <w:color w:val="000000" w:themeColor="text1"/>
            <w:u w:val="none"/>
          </w:rPr>
          <w:t>’ in digital configurations</w:t>
        </w:r>
      </w:hyperlink>
    </w:p>
    <w:p w14:paraId="4D407296" w14:textId="77777777" w:rsidR="006B082B" w:rsidRPr="007155FB" w:rsidRDefault="00000000" w:rsidP="007155FB">
      <w:pPr>
        <w:pStyle w:val="BodyBullets"/>
        <w:spacing w:after="0"/>
        <w:contextualSpacing w:val="0"/>
        <w:rPr>
          <w:color w:val="000000" w:themeColor="text1"/>
        </w:rPr>
      </w:pPr>
      <w:hyperlink r:id="rId252" w:tgtFrame="_blank" w:history="1">
        <w:r w:rsidR="006B082B" w:rsidRPr="007155FB">
          <w:rPr>
            <w:rStyle w:val="Hyperlink"/>
            <w:color w:val="000000" w:themeColor="text1"/>
            <w:u w:val="none"/>
          </w:rPr>
          <w:t xml:space="preserve">TSA CIO Says the U.S. is in a </w:t>
        </w:r>
        <w:r w:rsidR="006B082B" w:rsidRPr="007155FB">
          <w:rPr>
            <w:rStyle w:val="Hyperlink"/>
            <w:color w:val="000000" w:themeColor="text1"/>
          </w:rPr>
          <w:t>‘Cyber War’</w:t>
        </w:r>
      </w:hyperlink>
    </w:p>
    <w:p w14:paraId="69FF00FA" w14:textId="175C5BF5" w:rsidR="00B56EE1" w:rsidRPr="007155FB" w:rsidRDefault="00000000" w:rsidP="007155FB">
      <w:pPr>
        <w:pStyle w:val="BodyBullets"/>
        <w:spacing w:after="0"/>
        <w:contextualSpacing w:val="0"/>
        <w:rPr>
          <w:color w:val="000000" w:themeColor="text1"/>
        </w:rPr>
      </w:pPr>
      <w:hyperlink r:id="rId253" w:tgtFrame="_blank" w:history="1">
        <w:r w:rsidR="00B56EE1" w:rsidRPr="007155FB">
          <w:rPr>
            <w:rStyle w:val="Hyperlink"/>
            <w:color w:val="000000" w:themeColor="text1"/>
            <w:u w:val="none"/>
          </w:rPr>
          <w:t xml:space="preserve">New CISA, NSA guidance highlights </w:t>
        </w:r>
        <w:r w:rsidR="00B56EE1" w:rsidRPr="007155FB">
          <w:rPr>
            <w:rStyle w:val="Hyperlink"/>
            <w:color w:val="000000" w:themeColor="text1"/>
          </w:rPr>
          <w:t>pain points in identity and security management</w:t>
        </w:r>
      </w:hyperlink>
    </w:p>
    <w:p w14:paraId="08FB2317" w14:textId="4FDC8DDC" w:rsidR="00CF0226" w:rsidRPr="00E300F7" w:rsidRDefault="00000000" w:rsidP="00E300F7">
      <w:pPr>
        <w:pStyle w:val="BodyBullets"/>
        <w:spacing w:after="0"/>
        <w:contextualSpacing w:val="0"/>
        <w:rPr>
          <w:color w:val="000000" w:themeColor="text1"/>
        </w:rPr>
      </w:pPr>
      <w:hyperlink r:id="rId254" w:tgtFrame="_blank" w:history="1">
        <w:r w:rsidR="00B56EE1" w:rsidRPr="007155FB">
          <w:rPr>
            <w:rStyle w:val="Hyperlink"/>
            <w:color w:val="000000" w:themeColor="text1"/>
            <w:u w:val="none"/>
          </w:rPr>
          <w:t xml:space="preserve">US </w:t>
        </w:r>
        <w:r w:rsidR="00B56EE1" w:rsidRPr="007155FB">
          <w:rPr>
            <w:rStyle w:val="Hyperlink"/>
            <w:color w:val="000000" w:themeColor="text1"/>
          </w:rPr>
          <w:t>power grid</w:t>
        </w:r>
        <w:r w:rsidR="00B56EE1" w:rsidRPr="007155FB">
          <w:rPr>
            <w:rStyle w:val="Hyperlink"/>
            <w:color w:val="000000" w:themeColor="text1"/>
            <w:u w:val="none"/>
          </w:rPr>
          <w:t xml:space="preserve"> faces escalating cyber threats, infrastructure experts warn</w:t>
        </w:r>
      </w:hyperlink>
    </w:p>
    <w:p w14:paraId="79619094" w14:textId="48327EE3" w:rsidR="00441CB4" w:rsidRPr="007155FB" w:rsidRDefault="00441CB4" w:rsidP="007155FB">
      <w:pPr>
        <w:pStyle w:val="Heading3"/>
        <w:spacing w:before="0" w:line="240" w:lineRule="auto"/>
        <w:rPr>
          <w:rFonts w:ascii="Segoe UI" w:hAnsi="Segoe UI" w:cs="Segoe UI"/>
          <w:b/>
          <w:bCs/>
          <w:sz w:val="23"/>
          <w:szCs w:val="23"/>
        </w:rPr>
      </w:pPr>
      <w:bookmarkStart w:id="670" w:name="_Toc139290541"/>
      <w:bookmarkStart w:id="671" w:name="_Toc139290651"/>
      <w:bookmarkStart w:id="672" w:name="_Toc139291412"/>
      <w:bookmarkStart w:id="673" w:name="_Toc139291582"/>
      <w:bookmarkStart w:id="674" w:name="_Toc139291734"/>
      <w:bookmarkStart w:id="675" w:name="_Toc142033664"/>
      <w:bookmarkStart w:id="676" w:name="_Toc142078821"/>
      <w:bookmarkStart w:id="677" w:name="_Toc144806416"/>
      <w:bookmarkStart w:id="678" w:name="_Toc144832091"/>
      <w:bookmarkStart w:id="679" w:name="_Toc144832266"/>
      <w:bookmarkStart w:id="680" w:name="_Toc144832329"/>
      <w:bookmarkStart w:id="681" w:name="_Toc147496158"/>
      <w:bookmarkStart w:id="682" w:name="_Toc149916457"/>
      <w:bookmarkStart w:id="683" w:name="_Toc149922574"/>
      <w:bookmarkStart w:id="684" w:name="_Toc150179392"/>
      <w:r w:rsidRPr="007155FB">
        <w:rPr>
          <w:rFonts w:ascii="Segoe UI" w:hAnsi="Segoe UI" w:cs="Segoe UI"/>
          <w:b/>
          <w:bCs/>
          <w:sz w:val="23"/>
          <w:szCs w:val="23"/>
        </w:rPr>
        <w:t>W</w:t>
      </w:r>
      <w:bookmarkEnd w:id="654"/>
      <w:r w:rsidR="00967EE8" w:rsidRPr="007155FB">
        <w:rPr>
          <w:rFonts w:ascii="Segoe UI" w:hAnsi="Segoe UI" w:cs="Segoe UI"/>
          <w:b/>
          <w:bCs/>
          <w:sz w:val="23"/>
          <w:szCs w:val="23"/>
        </w:rPr>
        <w:t>ildfire</w:t>
      </w:r>
      <w:bookmarkEnd w:id="655"/>
      <w:bookmarkEnd w:id="656"/>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14:paraId="0883BEE1" w14:textId="118383FD" w:rsidR="003464CB" w:rsidRPr="007155FB" w:rsidRDefault="00000000" w:rsidP="007155FB">
      <w:pPr>
        <w:pStyle w:val="BodyBullets"/>
        <w:spacing w:after="0"/>
        <w:rPr>
          <w:color w:val="000000" w:themeColor="text1"/>
        </w:rPr>
      </w:pPr>
      <w:hyperlink r:id="rId255" w:history="1">
        <w:r w:rsidR="003464CB" w:rsidRPr="007155FB">
          <w:rPr>
            <w:rStyle w:val="Hyperlink"/>
            <w:color w:val="000000" w:themeColor="text1"/>
            <w:u w:val="none"/>
          </w:rPr>
          <w:t xml:space="preserve">Study Finds Wildfire Isn't Primary Factor in </w:t>
        </w:r>
        <w:r w:rsidR="003464CB" w:rsidRPr="007155FB">
          <w:rPr>
            <w:rStyle w:val="Hyperlink"/>
            <w:color w:val="000000" w:themeColor="text1"/>
          </w:rPr>
          <w:t>Invasive Annual Grass Expansion in Great Basin</w:t>
        </w:r>
        <w:r w:rsidR="003464CB" w:rsidRPr="007155FB">
          <w:rPr>
            <w:rStyle w:val="Hyperlink"/>
            <w:color w:val="000000" w:themeColor="text1"/>
            <w:u w:val="none"/>
          </w:rPr>
          <w:t xml:space="preserve"> </w:t>
        </w:r>
      </w:hyperlink>
    </w:p>
    <w:p w14:paraId="71C9B80C" w14:textId="5AE15A73" w:rsidR="00A918E1" w:rsidRPr="007155FB" w:rsidRDefault="00000000" w:rsidP="007155FB">
      <w:pPr>
        <w:pStyle w:val="BodyBullets"/>
        <w:spacing w:after="0"/>
        <w:rPr>
          <w:color w:val="000000" w:themeColor="text1"/>
        </w:rPr>
      </w:pPr>
      <w:hyperlink r:id="rId256" w:history="1">
        <w:r w:rsidR="0084535B" w:rsidRPr="007155FB">
          <w:rPr>
            <w:rStyle w:val="Hyperlink"/>
            <w:color w:val="000000" w:themeColor="text1"/>
          </w:rPr>
          <w:t>Policy Recommendations</w:t>
        </w:r>
        <w:r w:rsidR="0084535B" w:rsidRPr="007155FB">
          <w:rPr>
            <w:rStyle w:val="Hyperlink"/>
            <w:color w:val="000000" w:themeColor="text1"/>
            <w:u w:val="none"/>
          </w:rPr>
          <w:t xml:space="preserve"> from the Wildland Fire Mitigation and Management Commission</w:t>
        </w:r>
      </w:hyperlink>
    </w:p>
    <w:p w14:paraId="0977B059" w14:textId="77777777" w:rsidR="00A918E1" w:rsidRPr="007155FB" w:rsidRDefault="00000000" w:rsidP="007155FB">
      <w:pPr>
        <w:pStyle w:val="BodyBullets"/>
        <w:spacing w:after="0"/>
        <w:rPr>
          <w:rStyle w:val="Hyperlink"/>
          <w:color w:val="000000" w:themeColor="text1"/>
          <w:u w:val="none"/>
        </w:rPr>
      </w:pPr>
      <w:hyperlink r:id="rId257" w:history="1">
        <w:r w:rsidR="00A918E1" w:rsidRPr="007155FB">
          <w:rPr>
            <w:rStyle w:val="Hyperlink"/>
            <w:color w:val="000000" w:themeColor="text1"/>
            <w:u w:val="none"/>
          </w:rPr>
          <w:t xml:space="preserve">Investigating </w:t>
        </w:r>
        <w:r w:rsidR="00A918E1" w:rsidRPr="007155FB">
          <w:rPr>
            <w:rStyle w:val="Hyperlink"/>
            <w:color w:val="000000" w:themeColor="text1"/>
          </w:rPr>
          <w:t>banana trees</w:t>
        </w:r>
        <w:r w:rsidR="00A918E1" w:rsidRPr="007155FB">
          <w:rPr>
            <w:rStyle w:val="Hyperlink"/>
            <w:color w:val="000000" w:themeColor="text1"/>
            <w:u w:val="none"/>
          </w:rPr>
          <w:t xml:space="preserve"> as buffers to fight wildfires</w:t>
        </w:r>
      </w:hyperlink>
    </w:p>
    <w:p w14:paraId="11642197" w14:textId="256AB392" w:rsidR="00A918E1" w:rsidRPr="007155FB" w:rsidRDefault="00A918E1" w:rsidP="007155FB">
      <w:pPr>
        <w:pStyle w:val="BodyBullets"/>
        <w:spacing w:after="0"/>
        <w:rPr>
          <w:color w:val="000000" w:themeColor="text1"/>
        </w:rPr>
      </w:pPr>
      <w:r w:rsidRPr="007155FB">
        <w:rPr>
          <w:color w:val="000000" w:themeColor="text1"/>
        </w:rPr>
        <w:lastRenderedPageBreak/>
        <w:t xml:space="preserve">Mature and Old Growth Forests Initiative: The public is invited to attend a virtual informational engagement session about the mature and old-growth forests initiative on Thursday, </w:t>
      </w:r>
      <w:r w:rsidRPr="007155FB">
        <w:rPr>
          <w:b/>
          <w:bCs/>
          <w:color w:val="000000" w:themeColor="text1"/>
        </w:rPr>
        <w:t>November 9</w:t>
      </w:r>
      <w:r w:rsidRPr="007155FB">
        <w:rPr>
          <w:color w:val="000000" w:themeColor="text1"/>
        </w:rPr>
        <w:t xml:space="preserve"> from 2:30 to 4:30 ET.  </w:t>
      </w:r>
      <w:hyperlink r:id="rId258" w:tgtFrame="_blank" w:history="1">
        <w:r w:rsidRPr="007155FB">
          <w:rPr>
            <w:rStyle w:val="Hyperlink"/>
            <w:color w:val="000000" w:themeColor="text1"/>
          </w:rPr>
          <w:t>Learn more</w:t>
        </w:r>
      </w:hyperlink>
    </w:p>
    <w:p w14:paraId="6880D669" w14:textId="5B3B1879" w:rsidR="00E202D2" w:rsidRPr="007155FB" w:rsidRDefault="00E202D2" w:rsidP="007155FB">
      <w:pPr>
        <w:pStyle w:val="BodyBullets"/>
        <w:spacing w:after="0"/>
        <w:rPr>
          <w:color w:val="000000" w:themeColor="text1"/>
        </w:rPr>
      </w:pPr>
      <w:r w:rsidRPr="007155FB">
        <w:rPr>
          <w:color w:val="000000" w:themeColor="text1"/>
        </w:rPr>
        <w:t xml:space="preserve">The historic East Troublesome Fire devastated the small community of Grand Lake in October of 2020. Denver 7 </w:t>
      </w:r>
      <w:hyperlink r:id="rId259" w:history="1">
        <w:r w:rsidRPr="007155FB">
          <w:rPr>
            <w:rStyle w:val="Hyperlink"/>
            <w:color w:val="000000" w:themeColor="text1"/>
          </w:rPr>
          <w:t>showcases the untold stories</w:t>
        </w:r>
      </w:hyperlink>
      <w:r w:rsidRPr="007155FB">
        <w:rPr>
          <w:color w:val="000000" w:themeColor="text1"/>
        </w:rPr>
        <w:t xml:space="preserve"> of recovery and resilience. Additionally, in March, the State of Colorado received $39 million from the US Forest Service to address post-wildfire recovery needs. </w:t>
      </w:r>
      <w:hyperlink r:id="rId260" w:history="1">
        <w:r w:rsidRPr="007155FB">
          <w:rPr>
            <w:rStyle w:val="Hyperlink"/>
            <w:color w:val="000000" w:themeColor="text1"/>
          </w:rPr>
          <w:t xml:space="preserve">Learn more. </w:t>
        </w:r>
      </w:hyperlink>
    </w:p>
    <w:p w14:paraId="27E8C8AF" w14:textId="4147547B" w:rsidR="00C66776" w:rsidRPr="007155FB" w:rsidRDefault="00000000" w:rsidP="007155FB">
      <w:pPr>
        <w:pStyle w:val="BodyBullets"/>
        <w:spacing w:after="0"/>
        <w:rPr>
          <w:color w:val="000000" w:themeColor="text1"/>
        </w:rPr>
      </w:pPr>
      <w:hyperlink r:id="rId261" w:tgtFrame="_blank" w:history="1">
        <w:r w:rsidR="00C66776" w:rsidRPr="007155FB">
          <w:rPr>
            <w:rStyle w:val="Hyperlink"/>
            <w:color w:val="000000" w:themeColor="text1"/>
          </w:rPr>
          <w:t xml:space="preserve">How megafires are remaking the world </w:t>
        </w:r>
      </w:hyperlink>
    </w:p>
    <w:p w14:paraId="654842A9" w14:textId="5D9E95E1" w:rsidR="00C66776" w:rsidRPr="007155FB" w:rsidRDefault="00000000" w:rsidP="007155FB">
      <w:pPr>
        <w:pStyle w:val="BodyBullets"/>
        <w:spacing w:after="0"/>
        <w:rPr>
          <w:color w:val="000000" w:themeColor="text1"/>
        </w:rPr>
      </w:pPr>
      <w:hyperlink r:id="rId262" w:tgtFrame="_blank" w:history="1">
        <w:r w:rsidR="00C66776" w:rsidRPr="007155FB">
          <w:rPr>
            <w:rStyle w:val="Hyperlink"/>
            <w:color w:val="000000" w:themeColor="text1"/>
          </w:rPr>
          <w:t xml:space="preserve">The wildland-urban interface: why wildfire fatalities seem so prevalent in the U.S </w:t>
        </w:r>
      </w:hyperlink>
    </w:p>
    <w:p w14:paraId="38E47DC6" w14:textId="5E41C9C2" w:rsidR="007617CC" w:rsidRPr="007155FB" w:rsidRDefault="006A6ED8" w:rsidP="007155FB">
      <w:pPr>
        <w:pStyle w:val="BodyBullets"/>
        <w:spacing w:after="0"/>
        <w:rPr>
          <w:color w:val="000000" w:themeColor="text1"/>
        </w:rPr>
      </w:pPr>
      <w:r>
        <w:rPr>
          <w:color w:val="000000" w:themeColor="text1"/>
        </w:rPr>
        <w:t>TNC</w:t>
      </w:r>
      <w:r w:rsidR="007617CC" w:rsidRPr="007155FB">
        <w:rPr>
          <w:color w:val="000000" w:themeColor="text1"/>
        </w:rPr>
        <w:t xml:space="preserve"> published a four-page report highlighting key wildfire policy recommendations for Congress: </w:t>
      </w:r>
      <w:hyperlink r:id="rId263" w:tgtFrame="_blank" w:history="1">
        <w:r w:rsidR="007617CC" w:rsidRPr="007155FB">
          <w:rPr>
            <w:rStyle w:val="Hyperlink"/>
            <w:i/>
            <w:iCs/>
            <w:color w:val="000000" w:themeColor="text1"/>
          </w:rPr>
          <w:t>Building Wildfire Resilience Through Policy Action</w:t>
        </w:r>
      </w:hyperlink>
      <w:r w:rsidR="007617CC" w:rsidRPr="007155FB">
        <w:rPr>
          <w:color w:val="000000" w:themeColor="text1"/>
        </w:rPr>
        <w:t xml:space="preserve">. The brief report uses as its basis the aligned conclusions of the TNC-Aspen Institute </w:t>
      </w:r>
      <w:hyperlink r:id="rId264" w:tgtFrame="_blank" w:history="1">
        <w:r w:rsidR="007617CC" w:rsidRPr="007155FB">
          <w:rPr>
            <w:rStyle w:val="Hyperlink"/>
            <w:i/>
            <w:iCs/>
            <w:color w:val="000000" w:themeColor="text1"/>
          </w:rPr>
          <w:t>Roadmap for Wildfire Resilience</w:t>
        </w:r>
      </w:hyperlink>
      <w:r w:rsidR="007617CC" w:rsidRPr="007155FB">
        <w:rPr>
          <w:color w:val="000000" w:themeColor="text1"/>
        </w:rPr>
        <w:t xml:space="preserve"> and the Wildland Fire Mitigation and Management </w:t>
      </w:r>
      <w:hyperlink r:id="rId265" w:tgtFrame="_blank" w:history="1">
        <w:r w:rsidR="007617CC" w:rsidRPr="007155FB">
          <w:rPr>
            <w:rStyle w:val="Hyperlink"/>
            <w:color w:val="000000" w:themeColor="text1"/>
          </w:rPr>
          <w:t>Commission’s report</w:t>
        </w:r>
      </w:hyperlink>
      <w:r w:rsidR="007617CC" w:rsidRPr="007155FB">
        <w:rPr>
          <w:color w:val="000000" w:themeColor="text1"/>
        </w:rPr>
        <w:t xml:space="preserve"> to Congress. The TNC Newsroom amplified the Commission report release </w:t>
      </w:r>
      <w:hyperlink r:id="rId266" w:tgtFrame="_blank" w:history="1">
        <w:r w:rsidR="007617CC" w:rsidRPr="007155FB">
          <w:rPr>
            <w:rStyle w:val="Hyperlink"/>
            <w:color w:val="000000" w:themeColor="text1"/>
          </w:rPr>
          <w:t>here</w:t>
        </w:r>
      </w:hyperlink>
      <w:r w:rsidR="007617CC" w:rsidRPr="007155FB">
        <w:rPr>
          <w:color w:val="000000" w:themeColor="text1"/>
        </w:rPr>
        <w:t xml:space="preserve">. </w:t>
      </w:r>
    </w:p>
    <w:p w14:paraId="79D8C914" w14:textId="2ADA0975" w:rsidR="002E7938" w:rsidRPr="007155FB" w:rsidRDefault="00000000" w:rsidP="007155FB">
      <w:pPr>
        <w:pStyle w:val="BodyBullets"/>
        <w:spacing w:after="0"/>
        <w:contextualSpacing w:val="0"/>
        <w:rPr>
          <w:rStyle w:val="Hyperlink"/>
          <w:color w:val="000000" w:themeColor="text1"/>
          <w:u w:val="none"/>
        </w:rPr>
      </w:pPr>
      <w:hyperlink r:id="rId267" w:tgtFrame="_blank" w:history="1">
        <w:r w:rsidR="002E7938" w:rsidRPr="007155FB">
          <w:rPr>
            <w:rStyle w:val="Hyperlink"/>
            <w:color w:val="000000" w:themeColor="text1"/>
            <w:u w:val="none"/>
          </w:rPr>
          <w:t xml:space="preserve">How </w:t>
        </w:r>
        <w:r w:rsidR="002E7938" w:rsidRPr="007155FB">
          <w:rPr>
            <w:rStyle w:val="Hyperlink"/>
            <w:color w:val="000000" w:themeColor="text1"/>
          </w:rPr>
          <w:t>healthy forests could prevent larger wildfires</w:t>
        </w:r>
        <w:r w:rsidR="002E7938" w:rsidRPr="007155FB">
          <w:rPr>
            <w:rStyle w:val="Hyperlink"/>
            <w:color w:val="000000" w:themeColor="text1"/>
            <w:u w:val="none"/>
          </w:rPr>
          <w:t xml:space="preserve"> and help slow climate change </w:t>
        </w:r>
      </w:hyperlink>
    </w:p>
    <w:p w14:paraId="276383D5" w14:textId="200803C4" w:rsidR="001B3C13" w:rsidRPr="0037703F" w:rsidRDefault="001B3C13" w:rsidP="007155FB">
      <w:pPr>
        <w:pStyle w:val="BodyBullets"/>
        <w:spacing w:after="0"/>
        <w:contextualSpacing w:val="0"/>
        <w:rPr>
          <w:rStyle w:val="Hyperlink"/>
          <w:b/>
          <w:bCs/>
          <w:color w:val="000000" w:themeColor="text1"/>
          <w:u w:val="none"/>
        </w:rPr>
      </w:pPr>
      <w:r w:rsidRPr="0037703F">
        <w:rPr>
          <w:rStyle w:val="Hyperlink"/>
          <w:b/>
          <w:bCs/>
          <w:color w:val="000000" w:themeColor="text1"/>
          <w:u w:val="none"/>
        </w:rPr>
        <w:t>Meetings and Webinars</w:t>
      </w:r>
      <w:r w:rsidR="00CF0226" w:rsidRPr="0037703F">
        <w:rPr>
          <w:rStyle w:val="Hyperlink"/>
          <w:b/>
          <w:bCs/>
          <w:color w:val="000000" w:themeColor="text1"/>
          <w:u w:val="none"/>
        </w:rPr>
        <w:t>:</w:t>
      </w:r>
    </w:p>
    <w:p w14:paraId="7970897F" w14:textId="132C7CE3" w:rsidR="00A918E1" w:rsidRPr="007155FB" w:rsidRDefault="00A918E1" w:rsidP="007155FB">
      <w:pPr>
        <w:pStyle w:val="BodyBullets"/>
        <w:numPr>
          <w:ilvl w:val="1"/>
          <w:numId w:val="1"/>
        </w:numPr>
        <w:spacing w:after="0"/>
        <w:rPr>
          <w:rStyle w:val="Hyperlink"/>
          <w:color w:val="000000" w:themeColor="text1"/>
          <w:u w:val="none"/>
        </w:rPr>
      </w:pPr>
      <w:r w:rsidRPr="007155FB">
        <w:rPr>
          <w:rStyle w:val="Hyperlink"/>
          <w:color w:val="000000" w:themeColor="text1"/>
          <w:u w:val="none"/>
        </w:rPr>
        <w:t xml:space="preserve">Prescribed Fire for Forest Management Webinar Series: Wednesdays 8:30 am - 10 am CT. </w:t>
      </w:r>
      <w:r w:rsidRPr="007155FB">
        <w:rPr>
          <w:color w:val="000000" w:themeColor="text1"/>
        </w:rPr>
        <w:t xml:space="preserve">Learn more and register </w:t>
      </w:r>
      <w:hyperlink r:id="rId268" w:tgtFrame="_blank" w:history="1">
        <w:r w:rsidRPr="007155FB">
          <w:rPr>
            <w:rStyle w:val="Hyperlink"/>
            <w:color w:val="000000" w:themeColor="text1"/>
          </w:rPr>
          <w:t>here</w:t>
        </w:r>
      </w:hyperlink>
      <w:r w:rsidRPr="007155FB">
        <w:rPr>
          <w:rStyle w:val="Hyperlink"/>
          <w:color w:val="000000" w:themeColor="text1"/>
          <w:u w:val="none"/>
        </w:rPr>
        <w:t xml:space="preserve"> </w:t>
      </w:r>
    </w:p>
    <w:p w14:paraId="4B15618A" w14:textId="5A230E30" w:rsidR="00EB11E0" w:rsidRPr="007155FB" w:rsidRDefault="006B082B" w:rsidP="007155FB">
      <w:pPr>
        <w:pStyle w:val="BodyBullets"/>
        <w:numPr>
          <w:ilvl w:val="1"/>
          <w:numId w:val="1"/>
        </w:numPr>
        <w:spacing w:after="0"/>
        <w:contextualSpacing w:val="0"/>
        <w:rPr>
          <w:color w:val="000000" w:themeColor="text1"/>
        </w:rPr>
      </w:pPr>
      <w:r w:rsidRPr="007155FB">
        <w:rPr>
          <w:rStyle w:val="Hyperlink"/>
          <w:color w:val="000000" w:themeColor="text1"/>
          <w:u w:val="none"/>
        </w:rPr>
        <w:t xml:space="preserve">6th Annual National Cohesive Wildland Fire Management Strategy Workshop, </w:t>
      </w:r>
      <w:r w:rsidRPr="007155FB">
        <w:rPr>
          <w:rStyle w:val="Hyperlink"/>
          <w:b/>
          <w:bCs/>
          <w:color w:val="000000" w:themeColor="text1"/>
          <w:u w:val="none"/>
        </w:rPr>
        <w:t>Nov. 6-9, 2023,</w:t>
      </w:r>
      <w:r w:rsidRPr="007155FB">
        <w:rPr>
          <w:rStyle w:val="Hyperlink"/>
          <w:color w:val="000000" w:themeColor="text1"/>
          <w:u w:val="none"/>
        </w:rPr>
        <w:t xml:space="preserve"> in Santa Fe, NM. </w:t>
      </w:r>
      <w:r w:rsidR="001A0B6E" w:rsidRPr="007155FB">
        <w:rPr>
          <w:rStyle w:val="Hyperlink"/>
          <w:color w:val="000000" w:themeColor="text1"/>
          <w:u w:val="none"/>
        </w:rPr>
        <w:t xml:space="preserve"> </w:t>
      </w:r>
      <w:r w:rsidRPr="007155FB">
        <w:rPr>
          <w:rStyle w:val="Hyperlink"/>
          <w:color w:val="000000" w:themeColor="text1"/>
          <w:u w:val="none"/>
        </w:rPr>
        <w:t xml:space="preserve">Register </w:t>
      </w:r>
      <w:hyperlink r:id="rId269" w:tgtFrame="_blank" w:tooltip="Register Now!" w:history="1">
        <w:r w:rsidRPr="007155FB">
          <w:rPr>
            <w:rStyle w:val="Hyperlink"/>
            <w:color w:val="000000" w:themeColor="text1"/>
          </w:rPr>
          <w:t>HERE</w:t>
        </w:r>
      </w:hyperlink>
      <w:r w:rsidRPr="007155FB">
        <w:rPr>
          <w:color w:val="000000" w:themeColor="text1"/>
        </w:rPr>
        <w:t xml:space="preserve">. </w:t>
      </w:r>
    </w:p>
    <w:p w14:paraId="22F799BA" w14:textId="16042829" w:rsidR="001B3C13" w:rsidRPr="007155FB" w:rsidRDefault="001B3C13" w:rsidP="007155FB">
      <w:pPr>
        <w:pStyle w:val="BodyBullets"/>
        <w:numPr>
          <w:ilvl w:val="1"/>
          <w:numId w:val="1"/>
        </w:numPr>
        <w:spacing w:after="0"/>
        <w:rPr>
          <w:color w:val="000000" w:themeColor="text1"/>
        </w:rPr>
      </w:pPr>
      <w:r w:rsidRPr="007155FB">
        <w:rPr>
          <w:color w:val="000000" w:themeColor="text1"/>
        </w:rPr>
        <w:t xml:space="preserve">"The Future is Smoky" one of four "Fueling Collaboration" Panel Discussion Series </w:t>
      </w:r>
      <w:proofErr w:type="gramStart"/>
      <w:r w:rsidR="00E202D2" w:rsidRPr="007155FB">
        <w:rPr>
          <w:color w:val="000000" w:themeColor="text1"/>
        </w:rPr>
        <w:t xml:space="preserve">on  </w:t>
      </w:r>
      <w:r w:rsidR="00E202D2" w:rsidRPr="007155FB">
        <w:rPr>
          <w:b/>
          <w:bCs/>
          <w:color w:val="000000" w:themeColor="text1"/>
        </w:rPr>
        <w:t>December</w:t>
      </w:r>
      <w:proofErr w:type="gramEnd"/>
      <w:r w:rsidR="00E202D2" w:rsidRPr="007155FB">
        <w:rPr>
          <w:b/>
          <w:bCs/>
          <w:color w:val="000000" w:themeColor="text1"/>
        </w:rPr>
        <w:t xml:space="preserve"> 14, 2023</w:t>
      </w:r>
      <w:r w:rsidR="00E202D2" w:rsidRPr="007155FB">
        <w:rPr>
          <w:color w:val="000000" w:themeColor="text1"/>
        </w:rPr>
        <w:t xml:space="preserve"> from 11:00 AM to 12:30 PM ET . </w:t>
      </w:r>
      <w:r w:rsidRPr="007155FB">
        <w:rPr>
          <w:color w:val="000000" w:themeColor="text1"/>
        </w:rPr>
        <w:t xml:space="preserve">Session information link </w:t>
      </w:r>
      <w:hyperlink r:id="rId270" w:tgtFrame="_blank" w:history="1">
        <w:r w:rsidRPr="007155FB">
          <w:rPr>
            <w:rStyle w:val="Hyperlink"/>
            <w:color w:val="000000" w:themeColor="text1"/>
          </w:rPr>
          <w:t>HERE</w:t>
        </w:r>
      </w:hyperlink>
      <w:r w:rsidRPr="007155FB">
        <w:rPr>
          <w:color w:val="000000" w:themeColor="text1"/>
        </w:rPr>
        <w:t xml:space="preserve">.   </w:t>
      </w:r>
    </w:p>
    <w:p w14:paraId="3012BB18" w14:textId="77777777" w:rsidR="001B3C13" w:rsidRPr="007155FB" w:rsidRDefault="001B3C13" w:rsidP="007155FB">
      <w:pPr>
        <w:pStyle w:val="BodyBullets"/>
        <w:numPr>
          <w:ilvl w:val="0"/>
          <w:numId w:val="0"/>
        </w:numPr>
        <w:spacing w:after="0"/>
        <w:ind w:left="1440"/>
        <w:contextualSpacing w:val="0"/>
        <w:rPr>
          <w:rStyle w:val="Hyperlink"/>
          <w:color w:val="000000" w:themeColor="text1"/>
          <w:u w:val="none"/>
        </w:rPr>
      </w:pPr>
    </w:p>
    <w:p w14:paraId="56AAC247" w14:textId="4C9E654A" w:rsidR="00B31E79" w:rsidRPr="007155FB" w:rsidRDefault="00E46E17" w:rsidP="007155FB">
      <w:pPr>
        <w:spacing w:before="0" w:after="0" w:line="240" w:lineRule="auto"/>
        <w:ind w:left="360"/>
        <w:rPr>
          <w:rFonts w:ascii="Segoe UI" w:hAnsi="Segoe UI" w:cs="Segoe UI"/>
          <w:b/>
          <w:bCs/>
          <w:color w:val="865640" w:themeColor="accent3"/>
          <w:sz w:val="23"/>
          <w:szCs w:val="23"/>
        </w:rPr>
      </w:pPr>
      <w:r w:rsidRPr="007155FB">
        <w:rPr>
          <w:rFonts w:ascii="Segoe UI" w:hAnsi="Segoe UI" w:cs="Segoe UI"/>
          <w:b/>
          <w:bCs/>
          <w:color w:val="865640" w:themeColor="accent3"/>
          <w:sz w:val="23"/>
          <w:szCs w:val="23"/>
        </w:rPr>
        <w:t>C</w:t>
      </w:r>
      <w:r w:rsidR="007C0F4D" w:rsidRPr="007155FB">
        <w:rPr>
          <w:rFonts w:ascii="Segoe UI" w:hAnsi="Segoe UI" w:cs="Segoe UI"/>
          <w:b/>
          <w:bCs/>
          <w:color w:val="865640" w:themeColor="accent3"/>
          <w:sz w:val="23"/>
          <w:szCs w:val="23"/>
        </w:rPr>
        <w:t>ALIFORNIA</w:t>
      </w:r>
    </w:p>
    <w:p w14:paraId="2CEC10B3" w14:textId="16150C0A" w:rsidR="00030F20" w:rsidRPr="007155FB" w:rsidRDefault="00000000" w:rsidP="007155FB">
      <w:pPr>
        <w:pStyle w:val="BodyBullets"/>
        <w:spacing w:after="0"/>
        <w:contextualSpacing w:val="0"/>
        <w:rPr>
          <w:rStyle w:val="Hyperlink"/>
          <w:color w:val="000000" w:themeColor="text1"/>
          <w:u w:val="none"/>
        </w:rPr>
      </w:pPr>
      <w:hyperlink r:id="rId271" w:tgtFrame="_blank" w:history="1">
        <w:r w:rsidR="00604BED" w:rsidRPr="007155FB">
          <w:rPr>
            <w:rStyle w:val="Hyperlink"/>
            <w:color w:val="000000" w:themeColor="text1"/>
            <w:u w:val="none"/>
          </w:rPr>
          <w:t xml:space="preserve">Time magazine names </w:t>
        </w:r>
        <w:r w:rsidR="00604BED" w:rsidRPr="007155FB">
          <w:rPr>
            <w:rStyle w:val="Hyperlink"/>
            <w:color w:val="000000" w:themeColor="text1"/>
          </w:rPr>
          <w:t>UC San Diego’s wildfire spotter network</w:t>
        </w:r>
        <w:r w:rsidR="00604BED" w:rsidRPr="007155FB">
          <w:rPr>
            <w:rStyle w:val="Hyperlink"/>
            <w:color w:val="000000" w:themeColor="text1"/>
            <w:u w:val="none"/>
          </w:rPr>
          <w:t xml:space="preserve"> one of the year’s best inventions </w:t>
        </w:r>
      </w:hyperlink>
    </w:p>
    <w:p w14:paraId="17031858" w14:textId="413C24F1" w:rsidR="00EB11E0" w:rsidRPr="007155FB" w:rsidRDefault="00000000" w:rsidP="007155FB">
      <w:pPr>
        <w:pStyle w:val="BodyBullets"/>
        <w:spacing w:after="0"/>
        <w:contextualSpacing w:val="0"/>
        <w:rPr>
          <w:rStyle w:val="Hyperlink"/>
          <w:color w:val="000000" w:themeColor="text1"/>
          <w:u w:val="none"/>
        </w:rPr>
      </w:pPr>
      <w:hyperlink r:id="rId272" w:history="1">
        <w:r w:rsidR="00030F20" w:rsidRPr="007155FB">
          <w:rPr>
            <w:rStyle w:val="Hyperlink"/>
            <w:color w:val="000000" w:themeColor="text1"/>
          </w:rPr>
          <w:t>Large fallen logs fueled</w:t>
        </w:r>
      </w:hyperlink>
      <w:r w:rsidR="00030F20" w:rsidRPr="007155FB">
        <w:rPr>
          <w:rStyle w:val="Hyperlink"/>
          <w:color w:val="000000" w:themeColor="text1"/>
          <w:u w:val="none"/>
        </w:rPr>
        <w:t xml:space="preserve"> massive California wildfire that killed giant </w:t>
      </w:r>
      <w:proofErr w:type="gramStart"/>
      <w:r w:rsidR="00030F20" w:rsidRPr="007155FB">
        <w:rPr>
          <w:rStyle w:val="Hyperlink"/>
          <w:color w:val="000000" w:themeColor="text1"/>
          <w:u w:val="none"/>
        </w:rPr>
        <w:t>sequoias</w:t>
      </w:r>
      <w:proofErr w:type="gramEnd"/>
      <w:r w:rsidR="00030F20" w:rsidRPr="007155FB">
        <w:rPr>
          <w:rStyle w:val="Hyperlink"/>
          <w:color w:val="000000" w:themeColor="text1"/>
          <w:u w:val="none"/>
        </w:rPr>
        <w:t> </w:t>
      </w:r>
      <w:r w:rsidR="001A0B6E" w:rsidRPr="007155FB">
        <w:rPr>
          <w:rStyle w:val="Hyperlink"/>
          <w:color w:val="000000" w:themeColor="text1"/>
          <w:u w:val="none"/>
        </w:rPr>
        <w:t xml:space="preserve"> </w:t>
      </w:r>
    </w:p>
    <w:p w14:paraId="07CDAA5C" w14:textId="77777777" w:rsidR="00851E4D" w:rsidRPr="007155FB" w:rsidRDefault="00851E4D" w:rsidP="007155FB">
      <w:pPr>
        <w:pStyle w:val="BodyBullets"/>
        <w:numPr>
          <w:ilvl w:val="0"/>
          <w:numId w:val="0"/>
        </w:numPr>
        <w:spacing w:after="0"/>
        <w:ind w:left="720"/>
        <w:contextualSpacing w:val="0"/>
        <w:rPr>
          <w:rStyle w:val="Hyperlink"/>
          <w:color w:val="000000" w:themeColor="text1"/>
          <w:u w:val="none"/>
        </w:rPr>
      </w:pPr>
    </w:p>
    <w:p w14:paraId="25C42EEE" w14:textId="116C9F1F" w:rsidR="00B31E79" w:rsidRPr="007155FB" w:rsidRDefault="00604BED" w:rsidP="007155FB">
      <w:pPr>
        <w:spacing w:before="0" w:after="0" w:line="240" w:lineRule="auto"/>
        <w:ind w:left="360"/>
        <w:rPr>
          <w:rFonts w:ascii="Segoe UI" w:hAnsi="Segoe UI" w:cs="Segoe UI"/>
          <w:b/>
          <w:bCs/>
          <w:color w:val="865640" w:themeColor="accent3"/>
          <w:sz w:val="23"/>
          <w:szCs w:val="23"/>
        </w:rPr>
      </w:pPr>
      <w:r w:rsidRPr="007155FB">
        <w:rPr>
          <w:rFonts w:ascii="Segoe UI" w:hAnsi="Segoe UI" w:cs="Segoe UI"/>
          <w:b/>
          <w:bCs/>
          <w:color w:val="865640" w:themeColor="accent3"/>
          <w:sz w:val="23"/>
          <w:szCs w:val="23"/>
        </w:rPr>
        <w:t>NEW MEXICO</w:t>
      </w:r>
    </w:p>
    <w:p w14:paraId="7B4F082A" w14:textId="0F74D963" w:rsidR="003C548E" w:rsidRPr="007155FB" w:rsidRDefault="00000000" w:rsidP="007155FB">
      <w:pPr>
        <w:pStyle w:val="BodyBullets"/>
        <w:spacing w:after="0"/>
        <w:contextualSpacing w:val="0"/>
        <w:rPr>
          <w:color w:val="000000" w:themeColor="text1"/>
        </w:rPr>
      </w:pPr>
      <w:hyperlink r:id="rId273" w:tgtFrame="_blank" w:history="1">
        <w:r w:rsidR="00604BED" w:rsidRPr="007155FB">
          <w:rPr>
            <w:rStyle w:val="Hyperlink"/>
            <w:color w:val="000000" w:themeColor="text1"/>
            <w:u w:val="none"/>
          </w:rPr>
          <w:t xml:space="preserve">New Mexico’s largest fire </w:t>
        </w:r>
        <w:r w:rsidR="00604BED" w:rsidRPr="007155FB">
          <w:rPr>
            <w:rStyle w:val="Hyperlink"/>
            <w:color w:val="000000" w:themeColor="text1"/>
          </w:rPr>
          <w:t xml:space="preserve">wrecked this city’s water source </w:t>
        </w:r>
      </w:hyperlink>
      <w:r w:rsidR="001A0B6E" w:rsidRPr="007155FB">
        <w:rPr>
          <w:color w:val="000000" w:themeColor="text1"/>
        </w:rPr>
        <w:t xml:space="preserve"> </w:t>
      </w:r>
    </w:p>
    <w:p w14:paraId="3A83CF0F" w14:textId="77777777" w:rsidR="00747FC9" w:rsidRPr="007155FB" w:rsidRDefault="00747FC9" w:rsidP="007155FB">
      <w:pPr>
        <w:pStyle w:val="BodyBullets"/>
        <w:numPr>
          <w:ilvl w:val="0"/>
          <w:numId w:val="0"/>
        </w:numPr>
        <w:spacing w:after="0"/>
        <w:ind w:left="360"/>
        <w:rPr>
          <w:u w:val="single"/>
        </w:rPr>
      </w:pPr>
    </w:p>
    <w:p w14:paraId="4F976676" w14:textId="77273874" w:rsidR="00A377C1" w:rsidRPr="007155FB" w:rsidRDefault="00C30C1A" w:rsidP="007155FB">
      <w:pPr>
        <w:pStyle w:val="Heading2"/>
        <w:spacing w:before="0" w:line="240" w:lineRule="auto"/>
        <w:rPr>
          <w:rFonts w:ascii="Segoe UI" w:hAnsi="Segoe UI" w:cs="Segoe UI"/>
          <w:b/>
          <w:bCs/>
          <w:sz w:val="23"/>
          <w:szCs w:val="23"/>
        </w:rPr>
      </w:pPr>
      <w:bookmarkStart w:id="685" w:name="_Toc139290542"/>
      <w:bookmarkStart w:id="686" w:name="_Toc139290652"/>
      <w:bookmarkStart w:id="687" w:name="_Toc139291413"/>
      <w:bookmarkStart w:id="688" w:name="_Toc139291583"/>
      <w:bookmarkStart w:id="689" w:name="_Toc139291735"/>
      <w:bookmarkStart w:id="690" w:name="_Toc142033665"/>
      <w:bookmarkStart w:id="691" w:name="_Toc142078822"/>
      <w:bookmarkStart w:id="692" w:name="_Toc144806417"/>
      <w:bookmarkStart w:id="693" w:name="_Toc144832092"/>
      <w:bookmarkStart w:id="694" w:name="_Toc144832267"/>
      <w:bookmarkStart w:id="695" w:name="_Toc144832330"/>
      <w:bookmarkStart w:id="696" w:name="_Toc147496159"/>
      <w:bookmarkStart w:id="697" w:name="_Toc149916458"/>
      <w:bookmarkStart w:id="698" w:name="_Toc149922575"/>
      <w:bookmarkStart w:id="699" w:name="_Toc150179393"/>
      <w:r w:rsidRPr="007155FB">
        <w:rPr>
          <w:rFonts w:ascii="Segoe UI" w:hAnsi="Segoe UI" w:cs="Segoe UI"/>
          <w:b/>
          <w:bCs/>
          <w:sz w:val="23"/>
          <w:szCs w:val="23"/>
        </w:rPr>
        <w:t>Aviation</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bookmarkStart w:id="700" w:name="_Toc138863515"/>
    <w:bookmarkStart w:id="701" w:name="_Toc138947957"/>
    <w:bookmarkStart w:id="702" w:name="_Toc138948912"/>
    <w:p w14:paraId="0B3203CA" w14:textId="0DE057A8" w:rsidR="0057499C" w:rsidRPr="007155FB" w:rsidRDefault="003464CB" w:rsidP="007155FB">
      <w:pPr>
        <w:pStyle w:val="BodyBullets"/>
        <w:spacing w:after="0"/>
        <w:rPr>
          <w:color w:val="000000" w:themeColor="text1"/>
        </w:rPr>
      </w:pPr>
      <w:r w:rsidRPr="007155FB">
        <w:rPr>
          <w:color w:val="000000" w:themeColor="text1"/>
        </w:rPr>
        <w:fldChar w:fldCharType="begin"/>
      </w:r>
      <w:r w:rsidR="00331DE3" w:rsidRPr="007155FB">
        <w:rPr>
          <w:color w:val="000000" w:themeColor="text1"/>
        </w:rPr>
        <w:instrText>HYPERLINK "https://nam10.safelinks.protection.outlook.com/?url=https%3A%2F%2Fwww.energy.gov%2Feere%2Fbioenergy%2Farticles%2Freducing-carbon-emissions-through-us-sustainable-aviation-fuels&amp;data=05%7C01%7Cmichelle.bell%40ag.tamu.edu%7Cd6ccc24e2eee4091927608dbdc957ab9%7C9fd7580a64724d9ca142d131d3a7a116%7C0%7C0%7C638346306789562377%7CUnknown%7CTWFpbGZsb3d8eyJWIjoiMC4wLjAwMDAiLCJQIjoiV2luMzIiLCJBTiI6Ik1haWwiLCJXVCI6Mn0%3D%7C3000%7C%7C%7C&amp;sdata=EBmh4rXWyZnww83NwAL1NbqHZsl38FD1WF1Ng1X40GY%3D&amp;reserved=0"</w:instrText>
      </w:r>
      <w:r w:rsidRPr="007155FB">
        <w:rPr>
          <w:color w:val="000000" w:themeColor="text1"/>
        </w:rPr>
      </w:r>
      <w:r w:rsidRPr="007155FB">
        <w:rPr>
          <w:color w:val="000000" w:themeColor="text1"/>
        </w:rPr>
        <w:fldChar w:fldCharType="separate"/>
      </w:r>
      <w:r w:rsidRPr="007155FB">
        <w:rPr>
          <w:rStyle w:val="Hyperlink"/>
          <w:color w:val="000000" w:themeColor="text1"/>
          <w:u w:val="none"/>
        </w:rPr>
        <w:t xml:space="preserve">Reducing Aviation Carbon Emissions through </w:t>
      </w:r>
      <w:r w:rsidRPr="007155FB">
        <w:rPr>
          <w:rStyle w:val="Hyperlink"/>
          <w:color w:val="000000" w:themeColor="text1"/>
        </w:rPr>
        <w:t>US Sustainable Aviation Fuels</w:t>
      </w:r>
      <w:r w:rsidRPr="007155FB">
        <w:rPr>
          <w:color w:val="000000" w:themeColor="text1"/>
        </w:rPr>
        <w:fldChar w:fldCharType="end"/>
      </w:r>
    </w:p>
    <w:p w14:paraId="32C49A3E" w14:textId="74D92349" w:rsidR="003E72D4" w:rsidRPr="007155FB" w:rsidRDefault="00000000" w:rsidP="007155FB">
      <w:pPr>
        <w:pStyle w:val="BodyBullets"/>
        <w:spacing w:after="0"/>
        <w:rPr>
          <w:color w:val="000000" w:themeColor="text1"/>
        </w:rPr>
      </w:pPr>
      <w:hyperlink r:id="rId274" w:history="1">
        <w:r w:rsidR="003E72D4" w:rsidRPr="007155FB">
          <w:rPr>
            <w:rStyle w:val="Hyperlink"/>
            <w:color w:val="000000" w:themeColor="text1"/>
          </w:rPr>
          <w:t>Sustainable Aviation Fuel Grand Challenge</w:t>
        </w:r>
      </w:hyperlink>
      <w:r w:rsidR="00725549" w:rsidRPr="007155FB">
        <w:rPr>
          <w:color w:val="000000" w:themeColor="text1"/>
        </w:rPr>
        <w:t xml:space="preserve">: Building Supply Chains Request for Information. Deadline submit responses has been extended to 5:00pm (ET) on </w:t>
      </w:r>
      <w:r w:rsidR="00725549" w:rsidRPr="007155FB">
        <w:rPr>
          <w:b/>
          <w:bCs/>
          <w:color w:val="000000" w:themeColor="text1"/>
        </w:rPr>
        <w:t>November 17, 2023</w:t>
      </w:r>
      <w:r w:rsidR="00725549" w:rsidRPr="007155FB">
        <w:rPr>
          <w:color w:val="000000" w:themeColor="text1"/>
        </w:rPr>
        <w:t>.</w:t>
      </w:r>
    </w:p>
    <w:p w14:paraId="51800F70" w14:textId="4A6BC920" w:rsidR="0057499C" w:rsidRPr="007155FB" w:rsidRDefault="00000000" w:rsidP="007155FB">
      <w:pPr>
        <w:pStyle w:val="BodyBullets"/>
        <w:spacing w:after="0"/>
        <w:rPr>
          <w:color w:val="000000" w:themeColor="text1"/>
        </w:rPr>
      </w:pPr>
      <w:hyperlink r:id="rId275" w:tgtFrame="_blank" w:history="1">
        <w:r w:rsidR="0057499C" w:rsidRPr="007155FB">
          <w:rPr>
            <w:rStyle w:val="Hyperlink"/>
            <w:color w:val="000000" w:themeColor="text1"/>
            <w:u w:val="none"/>
          </w:rPr>
          <w:t xml:space="preserve">EPA grant will encourage small California airports, pilots to </w:t>
        </w:r>
        <w:r w:rsidR="0057499C" w:rsidRPr="007155FB">
          <w:rPr>
            <w:rStyle w:val="Hyperlink"/>
            <w:color w:val="000000" w:themeColor="text1"/>
          </w:rPr>
          <w:t>switch from leaded to unleaded fuel</w:t>
        </w:r>
      </w:hyperlink>
    </w:p>
    <w:p w14:paraId="5BDECE85" w14:textId="76485F61" w:rsidR="0057499C" w:rsidRPr="007155FB" w:rsidRDefault="00000000" w:rsidP="007155FB">
      <w:pPr>
        <w:pStyle w:val="BodyBullets"/>
        <w:spacing w:after="0"/>
        <w:rPr>
          <w:color w:val="000000" w:themeColor="text1"/>
        </w:rPr>
      </w:pPr>
      <w:hyperlink r:id="rId276" w:tgtFrame="_blank" w:history="1">
        <w:r w:rsidR="0057499C" w:rsidRPr="007155FB">
          <w:rPr>
            <w:rStyle w:val="Hyperlink"/>
            <w:color w:val="000000" w:themeColor="text1"/>
            <w:u w:val="none"/>
          </w:rPr>
          <w:t xml:space="preserve">Boeing and NASA conducting new study on impacts of </w:t>
        </w:r>
        <w:r w:rsidR="0057499C" w:rsidRPr="007155FB">
          <w:rPr>
            <w:rStyle w:val="Hyperlink"/>
            <w:color w:val="000000" w:themeColor="text1"/>
          </w:rPr>
          <w:t>aviation contrails</w:t>
        </w:r>
      </w:hyperlink>
    </w:p>
    <w:p w14:paraId="607F58AF" w14:textId="560D6B6B" w:rsidR="0046660A" w:rsidRPr="007155FB" w:rsidRDefault="00000000" w:rsidP="007155FB">
      <w:pPr>
        <w:pStyle w:val="BodyBullets"/>
        <w:spacing w:after="0"/>
        <w:rPr>
          <w:color w:val="000000" w:themeColor="text1"/>
        </w:rPr>
      </w:pPr>
      <w:hyperlink r:id="rId277" w:tgtFrame="_blank" w:history="1">
        <w:r w:rsidR="0046660A" w:rsidRPr="007155FB">
          <w:rPr>
            <w:rStyle w:val="Hyperlink"/>
            <w:color w:val="000000" w:themeColor="text1"/>
            <w:u w:val="none"/>
          </w:rPr>
          <w:t xml:space="preserve">Aviation Associations Applaud Senate </w:t>
        </w:r>
        <w:r w:rsidR="0046660A" w:rsidRPr="007155FB">
          <w:rPr>
            <w:rStyle w:val="Hyperlink"/>
            <w:color w:val="000000" w:themeColor="text1"/>
          </w:rPr>
          <w:t>Confirmation of Michael Whitaker</w:t>
        </w:r>
        <w:r w:rsidR="0046660A" w:rsidRPr="007155FB">
          <w:rPr>
            <w:rStyle w:val="Hyperlink"/>
            <w:color w:val="000000" w:themeColor="text1"/>
            <w:u w:val="none"/>
          </w:rPr>
          <w:t xml:space="preserve"> as FAA Administrator</w:t>
        </w:r>
      </w:hyperlink>
    </w:p>
    <w:p w14:paraId="14F0D06B" w14:textId="10BDE824" w:rsidR="00E40D93" w:rsidRPr="007155FB" w:rsidRDefault="00000000" w:rsidP="007155FB">
      <w:pPr>
        <w:pStyle w:val="BodyBullets"/>
        <w:spacing w:after="0"/>
        <w:rPr>
          <w:color w:val="000000" w:themeColor="text1"/>
        </w:rPr>
      </w:pPr>
      <w:hyperlink r:id="rId278" w:tgtFrame="_blank" w:history="1">
        <w:r w:rsidR="0046660A" w:rsidRPr="007155FB">
          <w:rPr>
            <w:rStyle w:val="Hyperlink"/>
            <w:color w:val="000000" w:themeColor="text1"/>
            <w:u w:val="none"/>
          </w:rPr>
          <w:t xml:space="preserve">FAA, Air Force collaborate to </w:t>
        </w:r>
        <w:r w:rsidR="0046660A" w:rsidRPr="007155FB">
          <w:rPr>
            <w:rStyle w:val="Hyperlink"/>
            <w:color w:val="000000" w:themeColor="text1"/>
          </w:rPr>
          <w:t>advance AAM infrastructure</w:t>
        </w:r>
      </w:hyperlink>
    </w:p>
    <w:p w14:paraId="3F012B7C" w14:textId="146F515C" w:rsidR="002C3002" w:rsidRPr="007155FB" w:rsidRDefault="00000000" w:rsidP="007155FB">
      <w:pPr>
        <w:pStyle w:val="BodyBullets"/>
        <w:spacing w:after="0"/>
        <w:rPr>
          <w:color w:val="000000" w:themeColor="text1"/>
        </w:rPr>
      </w:pPr>
      <w:hyperlink r:id="rId279" w:tgtFrame="_blank" w:history="1">
        <w:r w:rsidR="00E40D93" w:rsidRPr="007155FB">
          <w:rPr>
            <w:rStyle w:val="Hyperlink"/>
            <w:color w:val="000000" w:themeColor="text1"/>
            <w:u w:val="none"/>
          </w:rPr>
          <w:t>EPA takes step toward regulating lead in fuel for small planes</w:t>
        </w:r>
      </w:hyperlink>
    </w:p>
    <w:p w14:paraId="2881DB9C" w14:textId="1B6925B4" w:rsidR="00E06D24" w:rsidRPr="007155FB" w:rsidRDefault="00000000" w:rsidP="0037703F">
      <w:pPr>
        <w:pStyle w:val="BodyBullets"/>
        <w:rPr>
          <w:color w:val="000000" w:themeColor="text1"/>
        </w:rPr>
      </w:pPr>
      <w:hyperlink r:id="rId280" w:tgtFrame="_blank" w:history="1">
        <w:r w:rsidR="00E06D24" w:rsidRPr="007155FB">
          <w:rPr>
            <w:rStyle w:val="Hyperlink"/>
            <w:color w:val="000000" w:themeColor="text1"/>
          </w:rPr>
          <w:t>TRB Webinar: Airfield Design Principles and Unmanned Aircraft Systems</w:t>
        </w:r>
      </w:hyperlink>
      <w:r w:rsidR="00E06D24" w:rsidRPr="007155FB">
        <w:rPr>
          <w:color w:val="000000" w:themeColor="text1"/>
        </w:rPr>
        <w:t xml:space="preserve"> </w:t>
      </w:r>
      <w:proofErr w:type="spellStart"/>
      <w:r w:rsidR="00E06D24" w:rsidRPr="007155FB">
        <w:rPr>
          <w:color w:val="000000" w:themeColor="text1"/>
        </w:rPr>
        <w:t>onThursday</w:t>
      </w:r>
      <w:proofErr w:type="spellEnd"/>
      <w:r w:rsidR="00E06D24" w:rsidRPr="007155FB">
        <w:rPr>
          <w:b/>
          <w:bCs/>
          <w:color w:val="000000" w:themeColor="text1"/>
        </w:rPr>
        <w:t xml:space="preserve">, November 9, </w:t>
      </w:r>
      <w:proofErr w:type="gramStart"/>
      <w:r w:rsidR="00E06D24" w:rsidRPr="007155FB">
        <w:rPr>
          <w:b/>
          <w:bCs/>
          <w:color w:val="000000" w:themeColor="text1"/>
        </w:rPr>
        <w:t>2023</w:t>
      </w:r>
      <w:proofErr w:type="gramEnd"/>
      <w:r w:rsidR="00E06D24" w:rsidRPr="007155FB">
        <w:rPr>
          <w:color w:val="000000" w:themeColor="text1"/>
        </w:rPr>
        <w:t xml:space="preserve"> from 12:00 PM to 1:30 PM Eastern</w:t>
      </w:r>
    </w:p>
    <w:p w14:paraId="2814E7B7" w14:textId="77777777" w:rsidR="003037B7" w:rsidRPr="007155FB" w:rsidRDefault="003037B7" w:rsidP="007155FB">
      <w:pPr>
        <w:pStyle w:val="BodyBullets"/>
        <w:numPr>
          <w:ilvl w:val="0"/>
          <w:numId w:val="0"/>
        </w:numPr>
        <w:spacing w:after="0"/>
        <w:ind w:left="1440"/>
        <w:rPr>
          <w:color w:val="000000" w:themeColor="text1"/>
          <w:sz w:val="20"/>
          <w:szCs w:val="20"/>
        </w:rPr>
      </w:pPr>
    </w:p>
    <w:p w14:paraId="28DC037C" w14:textId="60767F02" w:rsidR="00E87ED1" w:rsidRPr="007155FB" w:rsidRDefault="00E87ED1" w:rsidP="007155FB">
      <w:pPr>
        <w:spacing w:before="0" w:after="0" w:line="240" w:lineRule="auto"/>
        <w:ind w:firstLine="360"/>
        <w:rPr>
          <w:rFonts w:ascii="Segoe UI" w:hAnsi="Segoe UI" w:cs="Segoe UI"/>
          <w:b/>
          <w:bCs/>
          <w:color w:val="865640" w:themeColor="accent3"/>
          <w:sz w:val="23"/>
          <w:szCs w:val="23"/>
        </w:rPr>
      </w:pPr>
      <w:r w:rsidRPr="007155FB">
        <w:rPr>
          <w:rFonts w:ascii="Segoe UI" w:hAnsi="Segoe UI" w:cs="Segoe UI"/>
          <w:b/>
          <w:bCs/>
          <w:color w:val="865640" w:themeColor="accent3"/>
          <w:sz w:val="23"/>
          <w:szCs w:val="23"/>
        </w:rPr>
        <w:t>FAA</w:t>
      </w:r>
    </w:p>
    <w:p w14:paraId="49B269CE" w14:textId="77777777" w:rsidR="00331DE3" w:rsidRPr="007155FB" w:rsidRDefault="00000000" w:rsidP="007155FB">
      <w:pPr>
        <w:pStyle w:val="BodyBullets"/>
        <w:spacing w:after="0"/>
        <w:rPr>
          <w:color w:val="000000" w:themeColor="text1"/>
        </w:rPr>
      </w:pPr>
      <w:hyperlink r:id="rId281" w:tgtFrame="_blank" w:history="1">
        <w:r w:rsidR="00331DE3" w:rsidRPr="007155FB">
          <w:rPr>
            <w:rStyle w:val="Hyperlink"/>
            <w:color w:val="000000" w:themeColor="text1"/>
            <w:u w:val="none"/>
          </w:rPr>
          <w:t xml:space="preserve">FAA concludes </w:t>
        </w:r>
        <w:r w:rsidR="00331DE3" w:rsidRPr="007155FB">
          <w:rPr>
            <w:rStyle w:val="Hyperlink"/>
            <w:color w:val="000000" w:themeColor="text1"/>
          </w:rPr>
          <w:t>SpaceX Starship safety review</w:t>
        </w:r>
        <w:r w:rsidR="00331DE3" w:rsidRPr="007155FB">
          <w:rPr>
            <w:rStyle w:val="Hyperlink"/>
            <w:color w:val="000000" w:themeColor="text1"/>
            <w:u w:val="none"/>
          </w:rPr>
          <w:t>, continues environmental review</w:t>
        </w:r>
      </w:hyperlink>
    </w:p>
    <w:p w14:paraId="0C4E423E" w14:textId="509AE4D7" w:rsidR="00003654" w:rsidRPr="007155FB" w:rsidRDefault="00000000" w:rsidP="007155FB">
      <w:pPr>
        <w:pStyle w:val="BodyBullets"/>
        <w:spacing w:after="0"/>
        <w:contextualSpacing w:val="0"/>
        <w:rPr>
          <w:color w:val="000000" w:themeColor="text1"/>
        </w:rPr>
      </w:pPr>
      <w:hyperlink r:id="rId282" w:history="1">
        <w:r w:rsidR="001D6111" w:rsidRPr="007155FB">
          <w:rPr>
            <w:rStyle w:val="Hyperlink"/>
            <w:color w:val="000000" w:themeColor="text1"/>
            <w:u w:val="none"/>
          </w:rPr>
          <w:t xml:space="preserve">FAA, Air Force Team Up on </w:t>
        </w:r>
        <w:r w:rsidR="001D6111" w:rsidRPr="007155FB">
          <w:rPr>
            <w:rStyle w:val="Hyperlink"/>
            <w:color w:val="000000" w:themeColor="text1"/>
          </w:rPr>
          <w:t>Advanced Air Mobility Efforts</w:t>
        </w:r>
      </w:hyperlink>
    </w:p>
    <w:p w14:paraId="409C8727" w14:textId="4A647E4E" w:rsidR="00003654" w:rsidRPr="007155FB" w:rsidRDefault="00000000" w:rsidP="007155FB">
      <w:pPr>
        <w:pStyle w:val="BodyBullets"/>
        <w:spacing w:after="0"/>
        <w:contextualSpacing w:val="0"/>
        <w:rPr>
          <w:color w:val="000000" w:themeColor="text1"/>
        </w:rPr>
      </w:pPr>
      <w:hyperlink r:id="rId283" w:tgtFrame="_blank" w:history="1">
        <w:r w:rsidR="00003654" w:rsidRPr="007155FB">
          <w:rPr>
            <w:rStyle w:val="Hyperlink"/>
            <w:color w:val="000000" w:themeColor="text1"/>
            <w:u w:val="none"/>
          </w:rPr>
          <w:t xml:space="preserve">FAA concerns </w:t>
        </w:r>
        <w:r w:rsidR="00003654" w:rsidRPr="007155FB">
          <w:rPr>
            <w:rStyle w:val="Hyperlink"/>
            <w:color w:val="000000" w:themeColor="text1"/>
          </w:rPr>
          <w:t>pause remote tower project</w:t>
        </w:r>
        <w:r w:rsidR="00003654" w:rsidRPr="007155FB">
          <w:rPr>
            <w:rStyle w:val="Hyperlink"/>
            <w:color w:val="000000" w:themeColor="text1"/>
            <w:u w:val="none"/>
          </w:rPr>
          <w:t xml:space="preserve"> at Colo. airport</w:t>
        </w:r>
      </w:hyperlink>
    </w:p>
    <w:p w14:paraId="20F7C034" w14:textId="56060938" w:rsidR="00A918E1" w:rsidRPr="007155FB" w:rsidRDefault="00000000" w:rsidP="007155FB">
      <w:pPr>
        <w:pStyle w:val="BodyBullets"/>
        <w:spacing w:after="0"/>
        <w:contextualSpacing w:val="0"/>
        <w:rPr>
          <w:color w:val="000000" w:themeColor="text1"/>
        </w:rPr>
      </w:pPr>
      <w:hyperlink r:id="rId284" w:history="1">
        <w:r w:rsidR="00A918E1" w:rsidRPr="007155FB">
          <w:rPr>
            <w:rStyle w:val="Hyperlink"/>
            <w:color w:val="000000" w:themeColor="text1"/>
            <w:u w:val="none"/>
          </w:rPr>
          <w:t xml:space="preserve">Senate Confirms </w:t>
        </w:r>
        <w:r w:rsidR="00A918E1" w:rsidRPr="007155FB">
          <w:rPr>
            <w:rStyle w:val="Hyperlink"/>
            <w:color w:val="000000" w:themeColor="text1"/>
          </w:rPr>
          <w:t>Michael Whitaker as FAA Administrator</w:t>
        </w:r>
      </w:hyperlink>
    </w:p>
    <w:p w14:paraId="1AE02C7D" w14:textId="63391C18" w:rsidR="008E5092" w:rsidRPr="007155FB" w:rsidRDefault="004A32EA" w:rsidP="007155FB">
      <w:pPr>
        <w:pStyle w:val="BodyBullets"/>
        <w:spacing w:after="0"/>
        <w:contextualSpacing w:val="0"/>
        <w:rPr>
          <w:color w:val="000000" w:themeColor="text1"/>
        </w:rPr>
      </w:pPr>
      <w:r w:rsidRPr="007155FB">
        <w:rPr>
          <w:color w:val="000000" w:themeColor="text1"/>
        </w:rPr>
        <w:t xml:space="preserve">First </w:t>
      </w:r>
      <w:hyperlink r:id="rId285" w:tgtFrame="_blank" w:history="1">
        <w:r w:rsidRPr="007155FB">
          <w:rPr>
            <w:rStyle w:val="Hyperlink"/>
            <w:color w:val="000000" w:themeColor="text1"/>
          </w:rPr>
          <w:t>Vertiport</w:t>
        </w:r>
      </w:hyperlink>
      <w:r w:rsidRPr="007155FB">
        <w:rPr>
          <w:color w:val="000000" w:themeColor="text1"/>
        </w:rPr>
        <w:t xml:space="preserve"> in US Receives conditional approval from FAA.</w:t>
      </w:r>
      <w:r w:rsidR="001A0B6E" w:rsidRPr="007155FB">
        <w:rPr>
          <w:color w:val="000000" w:themeColor="text1"/>
        </w:rPr>
        <w:t xml:space="preserve"> </w:t>
      </w:r>
    </w:p>
    <w:p w14:paraId="2D5E444F" w14:textId="77777777" w:rsidR="00851E4D" w:rsidRPr="007155FB" w:rsidRDefault="00851E4D" w:rsidP="007155FB">
      <w:pPr>
        <w:spacing w:before="0" w:after="0" w:line="240" w:lineRule="auto"/>
        <w:ind w:left="360"/>
        <w:rPr>
          <w:rFonts w:ascii="Segoe UI" w:hAnsi="Segoe UI" w:cs="Segoe UI"/>
          <w:b/>
          <w:bCs/>
          <w:color w:val="865640" w:themeColor="accent3"/>
          <w:sz w:val="23"/>
          <w:szCs w:val="23"/>
        </w:rPr>
      </w:pPr>
    </w:p>
    <w:p w14:paraId="69868E48" w14:textId="780D32AE" w:rsidR="00E81F53" w:rsidRPr="007155FB" w:rsidRDefault="002F3CFA" w:rsidP="007155FB">
      <w:pPr>
        <w:spacing w:before="0" w:after="0" w:line="240" w:lineRule="auto"/>
        <w:ind w:left="360"/>
        <w:rPr>
          <w:rFonts w:ascii="Segoe UI" w:hAnsi="Segoe UI" w:cs="Segoe UI"/>
          <w:b/>
          <w:bCs/>
          <w:color w:val="865640" w:themeColor="accent3"/>
          <w:sz w:val="23"/>
          <w:szCs w:val="23"/>
        </w:rPr>
      </w:pPr>
      <w:r w:rsidRPr="007155FB">
        <w:rPr>
          <w:rFonts w:ascii="Segoe UI" w:hAnsi="Segoe UI" w:cs="Segoe UI"/>
          <w:b/>
          <w:bCs/>
          <w:color w:val="865640" w:themeColor="accent3"/>
          <w:sz w:val="23"/>
          <w:szCs w:val="23"/>
        </w:rPr>
        <w:t>UAV/</w:t>
      </w:r>
      <w:r w:rsidR="00E81F53" w:rsidRPr="007155FB">
        <w:rPr>
          <w:rFonts w:ascii="Segoe UI" w:hAnsi="Segoe UI" w:cs="Segoe UI"/>
          <w:b/>
          <w:bCs/>
          <w:color w:val="865640" w:themeColor="accent3"/>
          <w:sz w:val="23"/>
          <w:szCs w:val="23"/>
        </w:rPr>
        <w:t>DRONES</w:t>
      </w:r>
    </w:p>
    <w:p w14:paraId="4A0B89C4" w14:textId="3B82FAF0" w:rsidR="00003654" w:rsidRPr="007155FB" w:rsidRDefault="00000000" w:rsidP="007155FB">
      <w:pPr>
        <w:pStyle w:val="BodyBullets"/>
        <w:spacing w:after="0"/>
        <w:rPr>
          <w:rStyle w:val="Hyperlink"/>
          <w:color w:val="000000" w:themeColor="text1"/>
          <w:u w:val="none"/>
        </w:rPr>
      </w:pPr>
      <w:hyperlink r:id="rId286" w:history="1">
        <w:r w:rsidR="00003654" w:rsidRPr="007155FB">
          <w:rPr>
            <w:rStyle w:val="Hyperlink"/>
            <w:color w:val="000000" w:themeColor="text1"/>
            <w:u w:val="none"/>
          </w:rPr>
          <w:t xml:space="preserve">The world’s first </w:t>
        </w:r>
        <w:r w:rsidR="00003654" w:rsidRPr="007155FB">
          <w:rPr>
            <w:rStyle w:val="Hyperlink"/>
            <w:color w:val="000000" w:themeColor="text1"/>
          </w:rPr>
          <w:t>certified passenger-carrying air taxi</w:t>
        </w:r>
        <w:r w:rsidR="00003654" w:rsidRPr="007155FB">
          <w:rPr>
            <w:rStyle w:val="Hyperlink"/>
            <w:color w:val="000000" w:themeColor="text1"/>
            <w:u w:val="none"/>
          </w:rPr>
          <w:t xml:space="preserve"> takes flight</w:t>
        </w:r>
      </w:hyperlink>
    </w:p>
    <w:p w14:paraId="63E4C7D8" w14:textId="060D5F3E" w:rsidR="004A5EAD" w:rsidRPr="007155FB" w:rsidRDefault="00000000" w:rsidP="007155FB">
      <w:pPr>
        <w:pStyle w:val="BodyBullets"/>
        <w:spacing w:after="0"/>
        <w:rPr>
          <w:rStyle w:val="Hyperlink"/>
          <w:color w:val="000000" w:themeColor="text1"/>
          <w:u w:val="none"/>
        </w:rPr>
      </w:pPr>
      <w:hyperlink r:id="rId287" w:history="1">
        <w:r w:rsidR="00D06B04" w:rsidRPr="007155FB">
          <w:rPr>
            <w:rStyle w:val="Hyperlink"/>
            <w:color w:val="000000" w:themeColor="text1"/>
          </w:rPr>
          <w:t>Drones spot energy leaks</w:t>
        </w:r>
        <w:r w:rsidR="00D06B04" w:rsidRPr="007155FB">
          <w:rPr>
            <w:rStyle w:val="Hyperlink"/>
            <w:color w:val="000000" w:themeColor="text1"/>
            <w:u w:val="none"/>
          </w:rPr>
          <w:t xml:space="preserve"> to boost building efficiency </w:t>
        </w:r>
      </w:hyperlink>
    </w:p>
    <w:p w14:paraId="29DAE498" w14:textId="7D8EA1DE" w:rsidR="004A5EAD" w:rsidRPr="007155FB" w:rsidRDefault="00000000" w:rsidP="007155FB">
      <w:pPr>
        <w:pStyle w:val="BodyBullets"/>
        <w:spacing w:after="0"/>
        <w:rPr>
          <w:rStyle w:val="Hyperlink"/>
          <w:color w:val="000000" w:themeColor="text1"/>
          <w:u w:val="none"/>
        </w:rPr>
      </w:pPr>
      <w:hyperlink r:id="rId288" w:tgtFrame="_blank" w:history="1">
        <w:r w:rsidR="004A5EAD" w:rsidRPr="007155FB">
          <w:rPr>
            <w:rStyle w:val="Hyperlink"/>
            <w:color w:val="000000" w:themeColor="text1"/>
            <w:u w:val="none"/>
          </w:rPr>
          <w:t xml:space="preserve">Drone provider seeks FAA approval for </w:t>
        </w:r>
        <w:r w:rsidR="004A5EAD" w:rsidRPr="007155FB">
          <w:rPr>
            <w:rStyle w:val="Hyperlink"/>
            <w:color w:val="000000" w:themeColor="text1"/>
          </w:rPr>
          <w:t>broader range</w:t>
        </w:r>
      </w:hyperlink>
    </w:p>
    <w:p w14:paraId="64F190F1" w14:textId="7BCFAB16" w:rsidR="00740CE9" w:rsidRPr="007155FB" w:rsidRDefault="00000000" w:rsidP="007155FB">
      <w:pPr>
        <w:pStyle w:val="BodyBullets"/>
        <w:spacing w:after="0"/>
        <w:rPr>
          <w:color w:val="000000" w:themeColor="text1"/>
        </w:rPr>
      </w:pPr>
      <w:hyperlink r:id="rId289" w:tgtFrame="_blank" w:history="1">
        <w:r w:rsidR="00B55EA1" w:rsidRPr="007155FB">
          <w:rPr>
            <w:rStyle w:val="Hyperlink"/>
            <w:color w:val="000000" w:themeColor="text1"/>
            <w:u w:val="none"/>
          </w:rPr>
          <w:t xml:space="preserve">Drone as a First Responder: </w:t>
        </w:r>
        <w:r w:rsidR="00B55EA1" w:rsidRPr="007155FB">
          <w:rPr>
            <w:rStyle w:val="Hyperlink"/>
            <w:color w:val="000000" w:themeColor="text1"/>
          </w:rPr>
          <w:t>A Guide to DFR Programs and First Responder Drones</w:t>
        </w:r>
      </w:hyperlink>
    </w:p>
    <w:p w14:paraId="22ADD492" w14:textId="77777777" w:rsidR="00FB4CB0" w:rsidRPr="007155FB" w:rsidRDefault="00FB4CB0" w:rsidP="007155FB">
      <w:pPr>
        <w:pStyle w:val="BodyBullets"/>
        <w:numPr>
          <w:ilvl w:val="0"/>
          <w:numId w:val="0"/>
        </w:numPr>
        <w:spacing w:after="0"/>
        <w:ind w:left="720" w:hanging="360"/>
        <w:rPr>
          <w:rStyle w:val="Hyperlink"/>
          <w:color w:val="000000" w:themeColor="text1"/>
          <w:u w:val="none"/>
        </w:rPr>
      </w:pPr>
    </w:p>
    <w:p w14:paraId="372BC63C" w14:textId="77777777" w:rsidR="00074C21" w:rsidRPr="007155FB" w:rsidRDefault="00074C21" w:rsidP="007155FB">
      <w:pPr>
        <w:pStyle w:val="Heading2"/>
        <w:spacing w:before="0" w:line="240" w:lineRule="auto"/>
        <w:rPr>
          <w:rFonts w:ascii="Segoe UI" w:hAnsi="Segoe UI" w:cs="Segoe UI"/>
          <w:b/>
          <w:bCs/>
          <w:sz w:val="23"/>
          <w:szCs w:val="23"/>
        </w:rPr>
      </w:pPr>
      <w:bookmarkStart w:id="703" w:name="_Toc138863528"/>
      <w:bookmarkStart w:id="704" w:name="_Toc138947966"/>
      <w:bookmarkStart w:id="705" w:name="_Toc138948921"/>
      <w:bookmarkStart w:id="706" w:name="_Toc139290543"/>
      <w:bookmarkStart w:id="707" w:name="_Toc139290653"/>
      <w:bookmarkStart w:id="708" w:name="_Toc139291414"/>
      <w:bookmarkStart w:id="709" w:name="_Toc139291584"/>
      <w:bookmarkStart w:id="710" w:name="_Toc139291736"/>
      <w:bookmarkStart w:id="711" w:name="_Toc142033666"/>
      <w:bookmarkStart w:id="712" w:name="_Toc142078823"/>
      <w:bookmarkStart w:id="713" w:name="_Toc144806418"/>
      <w:bookmarkStart w:id="714" w:name="_Toc144832093"/>
      <w:bookmarkStart w:id="715" w:name="_Toc144832268"/>
      <w:bookmarkStart w:id="716" w:name="_Toc144832331"/>
      <w:bookmarkStart w:id="717" w:name="_Toc147496160"/>
      <w:bookmarkStart w:id="718" w:name="_Toc149916459"/>
      <w:bookmarkStart w:id="719" w:name="_Toc149922576"/>
      <w:bookmarkStart w:id="720" w:name="_Toc150179394"/>
      <w:bookmarkStart w:id="721" w:name="_Toc138863518"/>
      <w:bookmarkStart w:id="722" w:name="_Toc138947960"/>
      <w:bookmarkStart w:id="723" w:name="_Toc138948915"/>
      <w:bookmarkEnd w:id="700"/>
      <w:bookmarkEnd w:id="701"/>
      <w:bookmarkEnd w:id="702"/>
      <w:r w:rsidRPr="007155FB">
        <w:rPr>
          <w:rFonts w:ascii="Segoe UI" w:hAnsi="Segoe UI" w:cs="Segoe UI"/>
          <w:b/>
          <w:bCs/>
          <w:sz w:val="23"/>
          <w:szCs w:val="23"/>
        </w:rPr>
        <w:t>Spectrum</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03F3912C" w14:textId="7FEFD792" w:rsidR="00B55EA1" w:rsidRPr="007155FB" w:rsidRDefault="00000000" w:rsidP="007155FB">
      <w:pPr>
        <w:pStyle w:val="BodyBullets"/>
        <w:spacing w:after="0"/>
        <w:rPr>
          <w:rStyle w:val="Hyperlink"/>
          <w:color w:val="000000" w:themeColor="text1"/>
          <w:u w:val="none"/>
        </w:rPr>
      </w:pPr>
      <w:hyperlink r:id="rId290" w:history="1">
        <w:r w:rsidR="00974CF1" w:rsidRPr="007155FB">
          <w:rPr>
            <w:rStyle w:val="Hyperlink"/>
            <w:color w:val="000000" w:themeColor="text1"/>
            <w:u w:val="none"/>
          </w:rPr>
          <w:t xml:space="preserve">One Giant Leap for Mobility: </w:t>
        </w:r>
        <w:r w:rsidR="00974CF1" w:rsidRPr="007155FB">
          <w:rPr>
            <w:rStyle w:val="Hyperlink"/>
            <w:color w:val="000000" w:themeColor="text1"/>
          </w:rPr>
          <w:t>Recapping the 2023 5G Challenge</w:t>
        </w:r>
      </w:hyperlink>
    </w:p>
    <w:p w14:paraId="599EF8BF" w14:textId="7D69E4DA" w:rsidR="00974CF1" w:rsidRPr="007155FB" w:rsidRDefault="00000000" w:rsidP="007155FB">
      <w:pPr>
        <w:pStyle w:val="BodyBullets"/>
        <w:spacing w:after="0"/>
        <w:rPr>
          <w:rStyle w:val="Hyperlink"/>
          <w:color w:val="000000" w:themeColor="text1"/>
          <w:u w:val="none"/>
        </w:rPr>
      </w:pPr>
      <w:hyperlink r:id="rId291" w:history="1">
        <w:r w:rsidR="00E06D24" w:rsidRPr="007155FB">
          <w:rPr>
            <w:rStyle w:val="Hyperlink"/>
            <w:color w:val="000000" w:themeColor="text1"/>
          </w:rPr>
          <w:t>NTIA Filing on Protecting CV2X</w:t>
        </w:r>
        <w:r w:rsidR="00E06D24" w:rsidRPr="007155FB">
          <w:rPr>
            <w:rStyle w:val="Hyperlink"/>
            <w:color w:val="000000" w:themeColor="text1"/>
            <w:u w:val="none"/>
          </w:rPr>
          <w:t xml:space="preserve"> from Unlicensed 6 GHz Operations</w:t>
        </w:r>
      </w:hyperlink>
    </w:p>
    <w:p w14:paraId="7445D2BB" w14:textId="1ABA9BB1" w:rsidR="00B55EA1" w:rsidRPr="007155FB" w:rsidRDefault="00000000" w:rsidP="007155FB">
      <w:pPr>
        <w:pStyle w:val="BodyBullets"/>
        <w:spacing w:after="0"/>
        <w:rPr>
          <w:rStyle w:val="Hyperlink"/>
          <w:color w:val="000000" w:themeColor="text1"/>
          <w:u w:val="none"/>
        </w:rPr>
      </w:pPr>
      <w:hyperlink r:id="rId292" w:history="1">
        <w:proofErr w:type="spellStart"/>
        <w:r w:rsidR="00B55EA1" w:rsidRPr="007155FB">
          <w:rPr>
            <w:rStyle w:val="Hyperlink"/>
            <w:color w:val="000000" w:themeColor="text1"/>
          </w:rPr>
          <w:t>Ligado</w:t>
        </w:r>
        <w:proofErr w:type="spellEnd"/>
        <w:r w:rsidR="00B55EA1" w:rsidRPr="007155FB">
          <w:rPr>
            <w:rStyle w:val="Hyperlink"/>
            <w:color w:val="000000" w:themeColor="text1"/>
          </w:rPr>
          <w:t xml:space="preserve"> sues DoD, Commerce</w:t>
        </w:r>
        <w:r w:rsidR="00B55EA1" w:rsidRPr="007155FB">
          <w:rPr>
            <w:rStyle w:val="Hyperlink"/>
            <w:color w:val="000000" w:themeColor="text1"/>
            <w:u w:val="none"/>
          </w:rPr>
          <w:t xml:space="preserve"> for $39B in long-running spectrum saga </w:t>
        </w:r>
      </w:hyperlink>
    </w:p>
    <w:p w14:paraId="74AD4FB6" w14:textId="51F5FCAD" w:rsidR="0024283F" w:rsidRPr="007155FB" w:rsidRDefault="00000000" w:rsidP="007155FB">
      <w:pPr>
        <w:pStyle w:val="BodyBullets"/>
        <w:spacing w:after="0"/>
        <w:rPr>
          <w:rStyle w:val="Hyperlink"/>
          <w:color w:val="000000" w:themeColor="text1"/>
          <w:u w:val="none"/>
        </w:rPr>
      </w:pPr>
      <w:hyperlink r:id="rId293" w:history="1">
        <w:r w:rsidR="00853BDD" w:rsidRPr="007155FB">
          <w:rPr>
            <w:rStyle w:val="Hyperlink"/>
            <w:color w:val="000000" w:themeColor="text1"/>
            <w:u w:val="none"/>
          </w:rPr>
          <w:t xml:space="preserve">5G on the front lines: </w:t>
        </w:r>
        <w:r w:rsidR="00853BDD" w:rsidRPr="007155FB">
          <w:rPr>
            <w:rStyle w:val="Hyperlink"/>
            <w:color w:val="000000" w:themeColor="text1"/>
          </w:rPr>
          <w:t>Navigating the future of defense communications</w:t>
        </w:r>
        <w:r w:rsidR="00853BDD" w:rsidRPr="007155FB">
          <w:rPr>
            <w:rStyle w:val="Hyperlink"/>
            <w:color w:val="000000" w:themeColor="text1"/>
            <w:u w:val="none"/>
          </w:rPr>
          <w:t xml:space="preserve"> </w:t>
        </w:r>
      </w:hyperlink>
    </w:p>
    <w:bookmarkEnd w:id="721"/>
    <w:bookmarkEnd w:id="722"/>
    <w:bookmarkEnd w:id="723"/>
    <w:p w14:paraId="24008BE8" w14:textId="77777777" w:rsidR="00282FEC" w:rsidRPr="007155FB" w:rsidRDefault="00282FEC" w:rsidP="007155FB">
      <w:pPr>
        <w:spacing w:before="0" w:after="0" w:line="240" w:lineRule="auto"/>
        <w:rPr>
          <w:rFonts w:ascii="Segoe UI" w:hAnsi="Segoe UI" w:cs="Segoe UI"/>
          <w:b/>
          <w:bCs/>
          <w:color w:val="000000" w:themeColor="text1"/>
          <w:sz w:val="23"/>
          <w:szCs w:val="23"/>
        </w:rPr>
      </w:pPr>
    </w:p>
    <w:p w14:paraId="740D5FD2" w14:textId="159E24B4" w:rsidR="00FD672E" w:rsidRPr="007155FB" w:rsidRDefault="00FD672E" w:rsidP="007155FB">
      <w:pPr>
        <w:pStyle w:val="Heading1"/>
        <w:spacing w:before="0" w:line="240" w:lineRule="auto"/>
        <w:jc w:val="center"/>
        <w:rPr>
          <w:rFonts w:ascii="Segoe UI" w:hAnsi="Segoe UI" w:cs="Segoe UI"/>
          <w:b/>
          <w:bCs/>
          <w:sz w:val="28"/>
          <w:szCs w:val="28"/>
        </w:rPr>
      </w:pPr>
      <w:bookmarkStart w:id="724" w:name="_Toc138863529"/>
      <w:bookmarkStart w:id="725" w:name="_Toc138947967"/>
      <w:bookmarkStart w:id="726" w:name="_Toc138948922"/>
      <w:bookmarkStart w:id="727" w:name="_Toc139290544"/>
      <w:bookmarkStart w:id="728" w:name="_Toc139290654"/>
      <w:bookmarkStart w:id="729" w:name="_Toc139291415"/>
      <w:bookmarkStart w:id="730" w:name="_Toc139291585"/>
      <w:bookmarkStart w:id="731" w:name="_Toc139291737"/>
      <w:bookmarkStart w:id="732" w:name="_Toc142033667"/>
      <w:bookmarkStart w:id="733" w:name="_Toc142078824"/>
      <w:bookmarkStart w:id="734" w:name="_Toc144806419"/>
      <w:bookmarkStart w:id="735" w:name="_Toc144832094"/>
      <w:bookmarkStart w:id="736" w:name="_Toc144832269"/>
      <w:bookmarkStart w:id="737" w:name="_Toc144832332"/>
      <w:bookmarkStart w:id="738" w:name="_Toc147496161"/>
      <w:bookmarkStart w:id="739" w:name="_Toc149916460"/>
      <w:bookmarkStart w:id="740" w:name="_Toc149922577"/>
      <w:bookmarkStart w:id="741" w:name="_Toc150179395"/>
      <w:r w:rsidRPr="007155FB">
        <w:rPr>
          <w:rFonts w:ascii="Segoe UI" w:hAnsi="Segoe UI" w:cs="Segoe UI"/>
          <w:b/>
          <w:bCs/>
          <w:sz w:val="28"/>
          <w:szCs w:val="28"/>
        </w:rPr>
        <w:t>GIS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2BD00003" w14:textId="7D8AE605" w:rsidR="002B49D4" w:rsidRPr="007155FB" w:rsidRDefault="000308F3" w:rsidP="007155FB">
      <w:pPr>
        <w:pStyle w:val="BodyBullets"/>
        <w:spacing w:after="0"/>
        <w:contextualSpacing w:val="0"/>
        <w:rPr>
          <w:color w:val="000000" w:themeColor="text1"/>
        </w:rPr>
      </w:pPr>
      <w:r w:rsidRPr="007155FB">
        <w:t>The Water Adaptation Techniques Atlas compiles information about responses to water scarcity in the southwestern US, presented in the form of case studies. Each case is pinned to a geographic location where the action takes place.</w:t>
      </w:r>
      <w:r w:rsidRPr="007155FB">
        <w:rPr>
          <w:color w:val="000000" w:themeColor="text1"/>
        </w:rPr>
        <w:t xml:space="preserve"> </w:t>
      </w:r>
      <w:hyperlink r:id="rId294" w:tgtFrame="_blank" w:history="1">
        <w:r w:rsidRPr="007155FB">
          <w:rPr>
            <w:rStyle w:val="Hyperlink"/>
            <w:color w:val="000000" w:themeColor="text1"/>
          </w:rPr>
          <w:t>More Info</w:t>
        </w:r>
      </w:hyperlink>
    </w:p>
    <w:p w14:paraId="250C394F" w14:textId="77777777" w:rsidR="00EF6EC3" w:rsidRPr="007155FB" w:rsidRDefault="00EF6EC3" w:rsidP="007155FB">
      <w:pPr>
        <w:spacing w:before="0" w:after="0" w:line="240" w:lineRule="auto"/>
        <w:rPr>
          <w:rFonts w:ascii="Segoe UI" w:hAnsi="Segoe UI" w:cs="Segoe UI"/>
          <w:sz w:val="23"/>
          <w:szCs w:val="23"/>
        </w:rPr>
      </w:pPr>
    </w:p>
    <w:p w14:paraId="3156D500" w14:textId="78C7E3AA" w:rsidR="00023100" w:rsidRPr="007155FB" w:rsidRDefault="00FD672E" w:rsidP="007155FB">
      <w:pPr>
        <w:pStyle w:val="Heading1"/>
        <w:spacing w:before="0" w:line="240" w:lineRule="auto"/>
        <w:jc w:val="center"/>
        <w:rPr>
          <w:rFonts w:ascii="Segoe UI" w:hAnsi="Segoe UI" w:cs="Segoe UI"/>
          <w:b/>
          <w:bCs/>
          <w:sz w:val="28"/>
          <w:szCs w:val="28"/>
        </w:rPr>
      </w:pPr>
      <w:bookmarkStart w:id="742" w:name="_Toc138863530"/>
      <w:bookmarkStart w:id="743" w:name="_Toc138947968"/>
      <w:bookmarkStart w:id="744" w:name="_Toc138948923"/>
      <w:bookmarkStart w:id="745" w:name="_Toc139290545"/>
      <w:bookmarkStart w:id="746" w:name="_Toc139290655"/>
      <w:bookmarkStart w:id="747" w:name="_Toc139291416"/>
      <w:bookmarkStart w:id="748" w:name="_Toc139291586"/>
      <w:bookmarkStart w:id="749" w:name="_Toc139291738"/>
      <w:bookmarkStart w:id="750" w:name="_Toc142033668"/>
      <w:bookmarkStart w:id="751" w:name="_Toc142078825"/>
      <w:bookmarkStart w:id="752" w:name="_Toc144806420"/>
      <w:bookmarkStart w:id="753" w:name="_Toc144832095"/>
      <w:bookmarkStart w:id="754" w:name="_Toc144832270"/>
      <w:bookmarkStart w:id="755" w:name="_Toc144832333"/>
      <w:bookmarkStart w:id="756" w:name="_Toc147496162"/>
      <w:bookmarkStart w:id="757" w:name="_Toc149916461"/>
      <w:bookmarkStart w:id="758" w:name="_Toc149922578"/>
      <w:bookmarkStart w:id="759" w:name="_Toc150179396"/>
      <w:r w:rsidRPr="007155FB">
        <w:rPr>
          <w:rFonts w:ascii="Segoe UI" w:hAnsi="Segoe UI" w:cs="Segoe UI"/>
          <w:b/>
          <w:bCs/>
          <w:sz w:val="28"/>
          <w:szCs w:val="28"/>
        </w:rPr>
        <w:t>Miscellaneous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1ABE7B56" w14:textId="77777777" w:rsidR="008E4DE3" w:rsidRPr="007155FB" w:rsidRDefault="008E4DE3" w:rsidP="007155FB">
      <w:pPr>
        <w:spacing w:before="0" w:after="0" w:line="240" w:lineRule="auto"/>
        <w:rPr>
          <w:rFonts w:ascii="Segoe UI" w:hAnsi="Segoe UI" w:cs="Segoe UI"/>
          <w:sz w:val="2"/>
          <w:szCs w:val="2"/>
        </w:rPr>
      </w:pPr>
    </w:p>
    <w:p w14:paraId="65040BEB" w14:textId="7B67295C" w:rsidR="00D803B8" w:rsidRPr="007155FB" w:rsidRDefault="0041626E" w:rsidP="007155FB">
      <w:pPr>
        <w:pStyle w:val="Heading2"/>
        <w:spacing w:before="0" w:line="240" w:lineRule="auto"/>
        <w:rPr>
          <w:rFonts w:ascii="Segoe UI" w:hAnsi="Segoe UI" w:cs="Segoe UI"/>
          <w:b/>
          <w:bCs/>
          <w:sz w:val="23"/>
          <w:szCs w:val="23"/>
        </w:rPr>
      </w:pPr>
      <w:bookmarkStart w:id="760" w:name="_Toc144806421"/>
      <w:bookmarkStart w:id="761" w:name="_Toc144832096"/>
      <w:bookmarkStart w:id="762" w:name="_Toc144832271"/>
      <w:bookmarkStart w:id="763" w:name="_Toc144832334"/>
      <w:bookmarkStart w:id="764" w:name="_Toc147496163"/>
      <w:bookmarkStart w:id="765" w:name="_Toc149916462"/>
      <w:bookmarkStart w:id="766" w:name="_Toc149922579"/>
      <w:bookmarkStart w:id="767" w:name="_Toc150179397"/>
      <w:r w:rsidRPr="007155FB">
        <w:rPr>
          <w:rFonts w:ascii="Segoe UI" w:hAnsi="Segoe UI" w:cs="Segoe UI"/>
          <w:b/>
          <w:bCs/>
          <w:sz w:val="23"/>
          <w:szCs w:val="23"/>
        </w:rPr>
        <w:t>FEDERAL</w:t>
      </w:r>
      <w:bookmarkEnd w:id="760"/>
      <w:bookmarkEnd w:id="761"/>
      <w:bookmarkEnd w:id="762"/>
      <w:bookmarkEnd w:id="763"/>
      <w:bookmarkEnd w:id="764"/>
      <w:bookmarkEnd w:id="765"/>
      <w:bookmarkEnd w:id="766"/>
      <w:bookmarkEnd w:id="767"/>
      <w:r w:rsidR="008E75F2" w:rsidRPr="007155FB">
        <w:rPr>
          <w:rFonts w:ascii="Segoe UI" w:hAnsi="Segoe UI" w:cs="Segoe UI"/>
          <w:b/>
          <w:bCs/>
          <w:sz w:val="23"/>
          <w:szCs w:val="23"/>
        </w:rPr>
        <w:t xml:space="preserve"> </w:t>
      </w:r>
    </w:p>
    <w:p w14:paraId="1378DBE4" w14:textId="02E8AF6A" w:rsidR="007A019A" w:rsidRPr="007155FB" w:rsidRDefault="00000000" w:rsidP="007155FB">
      <w:pPr>
        <w:pStyle w:val="BodyBullets"/>
        <w:spacing w:after="0"/>
        <w:rPr>
          <w:rStyle w:val="Hyperlink"/>
          <w:color w:val="000000" w:themeColor="text1"/>
          <w:u w:val="none"/>
        </w:rPr>
      </w:pPr>
      <w:hyperlink r:id="rId295" w:tgtFrame="_blank" w:history="1">
        <w:r w:rsidR="007A019A" w:rsidRPr="007155FB">
          <w:rPr>
            <w:rStyle w:val="Hyperlink"/>
            <w:color w:val="000000" w:themeColor="text1"/>
            <w:u w:val="none"/>
          </w:rPr>
          <w:t xml:space="preserve">White House issues blueprint for </w:t>
        </w:r>
        <w:r w:rsidR="007A019A" w:rsidRPr="007155FB">
          <w:rPr>
            <w:rStyle w:val="Hyperlink"/>
            <w:color w:val="000000" w:themeColor="text1"/>
          </w:rPr>
          <w:t>AI adoption at agencies</w:t>
        </w:r>
      </w:hyperlink>
    </w:p>
    <w:p w14:paraId="17D428AD" w14:textId="30355554" w:rsidR="00444F50" w:rsidRPr="007155FB" w:rsidRDefault="007F319F" w:rsidP="00E300F7">
      <w:pPr>
        <w:pStyle w:val="BodyBullets"/>
        <w:rPr>
          <w:rStyle w:val="Hyperlink"/>
          <w:color w:val="000000" w:themeColor="text1"/>
          <w:u w:val="none"/>
        </w:rPr>
      </w:pPr>
      <w:r w:rsidRPr="007155FB">
        <w:rPr>
          <w:rStyle w:val="Hyperlink"/>
          <w:color w:val="000000" w:themeColor="text1"/>
          <w:u w:val="none"/>
        </w:rPr>
        <w:t xml:space="preserve">OMB is proposing to revise sections of OMB Guidance for Grants and Agreements. Comments will be accepted on or before </w:t>
      </w:r>
      <w:r w:rsidRPr="007155FB">
        <w:rPr>
          <w:rStyle w:val="Hyperlink"/>
          <w:b/>
          <w:bCs/>
          <w:color w:val="000000" w:themeColor="text1"/>
          <w:u w:val="none"/>
        </w:rPr>
        <w:t>December 4, 2023</w:t>
      </w:r>
      <w:r w:rsidRPr="007155FB">
        <w:rPr>
          <w:rStyle w:val="Hyperlink"/>
          <w:color w:val="000000" w:themeColor="text1"/>
          <w:u w:val="none"/>
        </w:rPr>
        <w:t>. </w:t>
      </w:r>
      <w:hyperlink r:id="rId296" w:tgtFrame="_blank" w:history="1">
        <w:r w:rsidRPr="007155FB">
          <w:rPr>
            <w:rStyle w:val="Hyperlink"/>
            <w:color w:val="000000" w:themeColor="text1"/>
          </w:rPr>
          <w:t>Learn more</w:t>
        </w:r>
      </w:hyperlink>
    </w:p>
    <w:p w14:paraId="0ACA71E0" w14:textId="75FBF492" w:rsidR="00B56EE1" w:rsidRPr="007155FB" w:rsidRDefault="00B56EE1" w:rsidP="007155FB">
      <w:pPr>
        <w:pStyle w:val="Heading3"/>
        <w:spacing w:before="0" w:line="240" w:lineRule="auto"/>
        <w:rPr>
          <w:rFonts w:ascii="Segoe UI" w:hAnsi="Segoe UI" w:cs="Segoe UI"/>
          <w:b/>
          <w:bCs/>
          <w:sz w:val="23"/>
          <w:szCs w:val="23"/>
        </w:rPr>
      </w:pPr>
      <w:bookmarkStart w:id="768" w:name="_Toc149916463"/>
      <w:bookmarkStart w:id="769" w:name="_Toc149922580"/>
      <w:bookmarkStart w:id="770" w:name="_Toc150179398"/>
      <w:bookmarkStart w:id="771" w:name="_Toc139290547"/>
      <w:bookmarkStart w:id="772" w:name="_Toc139290657"/>
      <w:bookmarkStart w:id="773" w:name="_Toc139291418"/>
      <w:bookmarkStart w:id="774" w:name="_Toc139291588"/>
      <w:bookmarkStart w:id="775" w:name="_Toc139291740"/>
      <w:bookmarkStart w:id="776" w:name="_Toc142033670"/>
      <w:bookmarkStart w:id="777" w:name="_Toc142078827"/>
      <w:bookmarkStart w:id="778" w:name="_Toc144806423"/>
      <w:bookmarkStart w:id="779" w:name="_Toc144832098"/>
      <w:bookmarkStart w:id="780" w:name="_Toc144832273"/>
      <w:bookmarkStart w:id="781" w:name="_Toc144832336"/>
      <w:bookmarkStart w:id="782" w:name="_Toc147496165"/>
      <w:r w:rsidRPr="007155FB">
        <w:rPr>
          <w:rFonts w:ascii="Segoe UI" w:hAnsi="Segoe UI" w:cs="Segoe UI"/>
          <w:b/>
          <w:bCs/>
          <w:sz w:val="23"/>
          <w:szCs w:val="23"/>
        </w:rPr>
        <w:t>DOI</w:t>
      </w:r>
      <w:bookmarkEnd w:id="768"/>
      <w:bookmarkEnd w:id="769"/>
      <w:bookmarkEnd w:id="770"/>
    </w:p>
    <w:p w14:paraId="137F4A23" w14:textId="45D19876" w:rsidR="00B56EE1" w:rsidRPr="007155FB" w:rsidRDefault="00B56EE1" w:rsidP="007155FB">
      <w:pPr>
        <w:pStyle w:val="BodyBullets"/>
        <w:spacing w:after="0"/>
        <w:rPr>
          <w:color w:val="000000" w:themeColor="text1"/>
        </w:rPr>
      </w:pPr>
      <w:r w:rsidRPr="007155FB">
        <w:rPr>
          <w:color w:val="000000" w:themeColor="text1"/>
        </w:rPr>
        <w:t xml:space="preserve">Deputy Secretary </w:t>
      </w:r>
      <w:hyperlink r:id="rId297" w:history="1">
        <w:proofErr w:type="spellStart"/>
        <w:r w:rsidRPr="007155FB">
          <w:rPr>
            <w:rStyle w:val="Hyperlink"/>
            <w:color w:val="000000" w:themeColor="text1"/>
          </w:rPr>
          <w:t>Beaudreau</w:t>
        </w:r>
        <w:proofErr w:type="spellEnd"/>
        <w:r w:rsidRPr="007155FB">
          <w:rPr>
            <w:rStyle w:val="Hyperlink"/>
            <w:color w:val="000000" w:themeColor="text1"/>
          </w:rPr>
          <w:t xml:space="preserve"> to Step Down</w:t>
        </w:r>
      </w:hyperlink>
      <w:r w:rsidRPr="007155FB">
        <w:rPr>
          <w:color w:val="000000" w:themeColor="text1"/>
        </w:rPr>
        <w:t xml:space="preserve"> at Interior Department </w:t>
      </w:r>
    </w:p>
    <w:p w14:paraId="7DFC225B" w14:textId="65B72A31" w:rsidR="00C66776" w:rsidRPr="007155FB" w:rsidRDefault="00000000" w:rsidP="007155FB">
      <w:pPr>
        <w:pStyle w:val="BodyBullets"/>
        <w:spacing w:after="0"/>
        <w:rPr>
          <w:color w:val="000000" w:themeColor="text1"/>
        </w:rPr>
      </w:pPr>
      <w:hyperlink r:id="rId298" w:history="1">
        <w:r w:rsidR="00C66776" w:rsidRPr="007155FB">
          <w:rPr>
            <w:rStyle w:val="Hyperlink"/>
            <w:color w:val="000000" w:themeColor="text1"/>
            <w:u w:val="none"/>
          </w:rPr>
          <w:t xml:space="preserve">This Week at Interior </w:t>
        </w:r>
        <w:r w:rsidR="000F5DC2" w:rsidRPr="007155FB">
          <w:rPr>
            <w:rStyle w:val="Hyperlink"/>
            <w:color w:val="000000" w:themeColor="text1"/>
            <w:u w:val="none"/>
          </w:rPr>
          <w:t xml:space="preserve">- </w:t>
        </w:r>
        <w:r w:rsidR="00C66776" w:rsidRPr="007155FB">
          <w:rPr>
            <w:rStyle w:val="Hyperlink"/>
            <w:color w:val="000000" w:themeColor="text1"/>
          </w:rPr>
          <w:t xml:space="preserve">October 20, </w:t>
        </w:r>
        <w:proofErr w:type="gramStart"/>
        <w:r w:rsidR="00C66776" w:rsidRPr="007155FB">
          <w:rPr>
            <w:rStyle w:val="Hyperlink"/>
            <w:color w:val="000000" w:themeColor="text1"/>
          </w:rPr>
          <w:t>2023</w:t>
        </w:r>
        <w:proofErr w:type="gramEnd"/>
        <w:r w:rsidR="00C66776" w:rsidRPr="007155FB">
          <w:rPr>
            <w:rStyle w:val="Hyperlink"/>
            <w:color w:val="000000" w:themeColor="text1"/>
          </w:rPr>
          <w:t xml:space="preserve"> </w:t>
        </w:r>
      </w:hyperlink>
    </w:p>
    <w:p w14:paraId="26B50D42" w14:textId="37E887A4" w:rsidR="00B56EE1" w:rsidRPr="00E300F7" w:rsidRDefault="00000000" w:rsidP="007155FB">
      <w:pPr>
        <w:pStyle w:val="BodyBullets"/>
        <w:spacing w:after="0"/>
        <w:rPr>
          <w:color w:val="000000" w:themeColor="text1"/>
        </w:rPr>
      </w:pPr>
      <w:hyperlink r:id="rId299" w:history="1">
        <w:r w:rsidR="00C66776" w:rsidRPr="007155FB">
          <w:rPr>
            <w:rStyle w:val="Hyperlink"/>
            <w:color w:val="000000" w:themeColor="text1"/>
            <w:u w:val="none"/>
          </w:rPr>
          <w:t xml:space="preserve">This </w:t>
        </w:r>
        <w:r w:rsidR="000F5DC2" w:rsidRPr="007155FB">
          <w:rPr>
            <w:rStyle w:val="Hyperlink"/>
            <w:color w:val="000000" w:themeColor="text1"/>
            <w:u w:val="none"/>
          </w:rPr>
          <w:t>W</w:t>
        </w:r>
        <w:r w:rsidR="00C66776" w:rsidRPr="007155FB">
          <w:rPr>
            <w:rStyle w:val="Hyperlink"/>
            <w:color w:val="000000" w:themeColor="text1"/>
            <w:u w:val="none"/>
          </w:rPr>
          <w:t xml:space="preserve">eek at Interior - </w:t>
        </w:r>
        <w:r w:rsidR="00C66776" w:rsidRPr="007155FB">
          <w:rPr>
            <w:rStyle w:val="Hyperlink"/>
            <w:color w:val="000000" w:themeColor="text1"/>
          </w:rPr>
          <w:t>October 13, 2023</w:t>
        </w:r>
      </w:hyperlink>
    </w:p>
    <w:p w14:paraId="6D7A9CE5" w14:textId="26730C8C" w:rsidR="00B53E77" w:rsidRPr="007155FB" w:rsidRDefault="00AC0C1A" w:rsidP="007155FB">
      <w:pPr>
        <w:pStyle w:val="Heading3"/>
        <w:spacing w:before="0" w:line="240" w:lineRule="auto"/>
        <w:rPr>
          <w:rFonts w:ascii="Segoe UI" w:hAnsi="Segoe UI" w:cs="Segoe UI"/>
          <w:b/>
          <w:bCs/>
          <w:sz w:val="23"/>
          <w:szCs w:val="23"/>
        </w:rPr>
      </w:pPr>
      <w:bookmarkStart w:id="783" w:name="_Toc149916464"/>
      <w:bookmarkStart w:id="784" w:name="_Toc149922581"/>
      <w:bookmarkStart w:id="785" w:name="_Toc150179399"/>
      <w:r w:rsidRPr="007155FB">
        <w:rPr>
          <w:rFonts w:ascii="Segoe UI" w:hAnsi="Segoe UI" w:cs="Segoe UI"/>
          <w:b/>
          <w:bCs/>
          <w:sz w:val="23"/>
          <w:szCs w:val="23"/>
        </w:rPr>
        <w:t>Infrastructure</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14:paraId="796027AE" w14:textId="77777777" w:rsidR="008B5349" w:rsidRPr="007155FB" w:rsidRDefault="00000000" w:rsidP="008B5349">
      <w:pPr>
        <w:pStyle w:val="BodyBullets"/>
        <w:spacing w:after="0"/>
        <w:rPr>
          <w:rStyle w:val="Hyperlink"/>
          <w:color w:val="000000" w:themeColor="text1"/>
          <w:u w:val="none"/>
        </w:rPr>
      </w:pPr>
      <w:hyperlink r:id="rId300" w:history="1">
        <w:r w:rsidR="008B5349" w:rsidRPr="007155FB">
          <w:rPr>
            <w:rStyle w:val="Hyperlink"/>
            <w:color w:val="000000" w:themeColor="text1"/>
            <w:u w:val="none"/>
          </w:rPr>
          <w:t xml:space="preserve">Navajo Utah Delegates advocate for the </w:t>
        </w:r>
        <w:r w:rsidR="008B5349" w:rsidRPr="007155FB">
          <w:rPr>
            <w:rStyle w:val="Hyperlink"/>
            <w:color w:val="000000" w:themeColor="text1"/>
          </w:rPr>
          <w:t xml:space="preserve">Navajo </w:t>
        </w:r>
        <w:proofErr w:type="gramStart"/>
        <w:r w:rsidR="008B5349" w:rsidRPr="007155FB">
          <w:rPr>
            <w:rStyle w:val="Hyperlink"/>
            <w:color w:val="000000" w:themeColor="text1"/>
          </w:rPr>
          <w:t>Mountain road</w:t>
        </w:r>
        <w:proofErr w:type="gramEnd"/>
        <w:r w:rsidR="008B5349" w:rsidRPr="007155FB">
          <w:rPr>
            <w:rStyle w:val="Hyperlink"/>
            <w:color w:val="000000" w:themeColor="text1"/>
          </w:rPr>
          <w:t xml:space="preserve"> project</w:t>
        </w:r>
        <w:r w:rsidR="008B5349" w:rsidRPr="007155FB">
          <w:rPr>
            <w:rStyle w:val="Hyperlink"/>
            <w:color w:val="000000" w:themeColor="text1"/>
            <w:u w:val="none"/>
          </w:rPr>
          <w:t xml:space="preserve"> with Utah legislators</w:t>
        </w:r>
      </w:hyperlink>
    </w:p>
    <w:p w14:paraId="3053B733" w14:textId="77777777" w:rsidR="008B5349" w:rsidRPr="007155FB" w:rsidRDefault="00000000" w:rsidP="008B5349">
      <w:pPr>
        <w:pStyle w:val="BodyBullets"/>
        <w:spacing w:after="0"/>
        <w:rPr>
          <w:color w:val="000000" w:themeColor="text1"/>
        </w:rPr>
      </w:pPr>
      <w:hyperlink r:id="rId301" w:history="1">
        <w:r w:rsidR="008B5349" w:rsidRPr="007155FB">
          <w:rPr>
            <w:rStyle w:val="Hyperlink"/>
            <w:color w:val="000000" w:themeColor="text1"/>
            <w:u w:val="none"/>
          </w:rPr>
          <w:t>AASHTO Safety Summit: ‘</w:t>
        </w:r>
        <w:r w:rsidR="008B5349" w:rsidRPr="007155FB">
          <w:rPr>
            <w:rStyle w:val="Hyperlink"/>
            <w:color w:val="000000" w:themeColor="text1"/>
          </w:rPr>
          <w:t>Shared Responsibility</w:t>
        </w:r>
        <w:r w:rsidR="008B5349" w:rsidRPr="007155FB">
          <w:rPr>
            <w:rStyle w:val="Hyperlink"/>
            <w:color w:val="000000" w:themeColor="text1"/>
            <w:u w:val="none"/>
          </w:rPr>
          <w:t xml:space="preserve">’ is Key </w:t>
        </w:r>
      </w:hyperlink>
    </w:p>
    <w:p w14:paraId="16A7FF4A" w14:textId="77777777" w:rsidR="008B5349" w:rsidRPr="007155FB" w:rsidRDefault="00000000" w:rsidP="008B5349">
      <w:pPr>
        <w:pStyle w:val="BodyBullets"/>
        <w:spacing w:after="0"/>
        <w:rPr>
          <w:color w:val="000000" w:themeColor="text1"/>
        </w:rPr>
      </w:pPr>
      <w:hyperlink r:id="rId302" w:tgtFrame="_blank" w:history="1">
        <w:r w:rsidR="008B5349" w:rsidRPr="007155FB">
          <w:rPr>
            <w:rStyle w:val="Hyperlink"/>
            <w:color w:val="000000" w:themeColor="text1"/>
            <w:u w:val="none"/>
          </w:rPr>
          <w:t xml:space="preserve">AASHTO Comments on CEQ’s </w:t>
        </w:r>
        <w:r w:rsidR="008B5349" w:rsidRPr="007155FB">
          <w:rPr>
            <w:rStyle w:val="Hyperlink"/>
            <w:color w:val="000000" w:themeColor="text1"/>
          </w:rPr>
          <w:t>Proposed NEPA Revisions</w:t>
        </w:r>
      </w:hyperlink>
      <w:r w:rsidR="008B5349" w:rsidRPr="007155FB">
        <w:rPr>
          <w:color w:val="000000" w:themeColor="text1"/>
        </w:rPr>
        <w:t xml:space="preserve"> </w:t>
      </w:r>
    </w:p>
    <w:p w14:paraId="336995E4" w14:textId="18DC2009" w:rsidR="001D6111" w:rsidRPr="007155FB" w:rsidRDefault="00000000" w:rsidP="007155FB">
      <w:pPr>
        <w:pStyle w:val="BodyBullets"/>
        <w:spacing w:after="0"/>
        <w:rPr>
          <w:rStyle w:val="Hyperlink"/>
          <w:color w:val="000000" w:themeColor="text1"/>
          <w:u w:val="none"/>
        </w:rPr>
      </w:pPr>
      <w:hyperlink r:id="rId303" w:history="1">
        <w:r w:rsidR="001D6111" w:rsidRPr="007155FB">
          <w:rPr>
            <w:rStyle w:val="Hyperlink"/>
            <w:color w:val="000000" w:themeColor="text1"/>
          </w:rPr>
          <w:t>Roadway Safety Planning Grants</w:t>
        </w:r>
        <w:r w:rsidR="001D6111" w:rsidRPr="007155FB">
          <w:rPr>
            <w:rStyle w:val="Hyperlink"/>
            <w:color w:val="000000" w:themeColor="text1"/>
            <w:u w:val="none"/>
          </w:rPr>
          <w:t xml:space="preserve"> to over 200 Communities in 46 States and Puerto Rico</w:t>
        </w:r>
      </w:hyperlink>
    </w:p>
    <w:p w14:paraId="0617857F" w14:textId="6D4E6BBF" w:rsidR="001D6111" w:rsidRPr="007155FB" w:rsidRDefault="00000000" w:rsidP="007155FB">
      <w:pPr>
        <w:pStyle w:val="BodyBullets"/>
        <w:spacing w:after="0"/>
        <w:rPr>
          <w:rStyle w:val="Hyperlink"/>
          <w:color w:val="000000" w:themeColor="text1"/>
          <w:u w:val="none"/>
        </w:rPr>
      </w:pPr>
      <w:hyperlink r:id="rId304" w:history="1">
        <w:r w:rsidR="001D6111" w:rsidRPr="007155FB">
          <w:rPr>
            <w:rStyle w:val="Hyperlink"/>
            <w:color w:val="000000" w:themeColor="text1"/>
            <w:u w:val="none"/>
          </w:rPr>
          <w:t xml:space="preserve">U.S. </w:t>
        </w:r>
        <w:r w:rsidR="0037703F">
          <w:rPr>
            <w:rStyle w:val="Hyperlink"/>
            <w:color w:val="000000" w:themeColor="text1"/>
            <w:u w:val="none"/>
          </w:rPr>
          <w:t>DOT</w:t>
        </w:r>
        <w:r w:rsidR="001D6111" w:rsidRPr="007155FB">
          <w:rPr>
            <w:rStyle w:val="Hyperlink"/>
            <w:color w:val="000000" w:themeColor="text1"/>
            <w:u w:val="none"/>
          </w:rPr>
          <w:t xml:space="preserve"> Advances America’s Infrastructure with </w:t>
        </w:r>
        <w:r w:rsidR="001D6111" w:rsidRPr="007155FB">
          <w:rPr>
            <w:rStyle w:val="Hyperlink"/>
            <w:color w:val="000000" w:themeColor="text1"/>
          </w:rPr>
          <w:t>Expanded Regional Grants</w:t>
        </w:r>
      </w:hyperlink>
    </w:p>
    <w:p w14:paraId="7020230F" w14:textId="3D633385" w:rsidR="001D6111" w:rsidRPr="007155FB" w:rsidRDefault="00000000" w:rsidP="007155FB">
      <w:pPr>
        <w:pStyle w:val="BodyBullets"/>
        <w:spacing w:after="0"/>
        <w:rPr>
          <w:rStyle w:val="Hyperlink"/>
          <w:color w:val="000000" w:themeColor="text1"/>
          <w:u w:val="none"/>
        </w:rPr>
      </w:pPr>
      <w:hyperlink r:id="rId305" w:history="1">
        <w:r w:rsidR="001D6111" w:rsidRPr="007155FB">
          <w:rPr>
            <w:rStyle w:val="Hyperlink"/>
            <w:color w:val="000000" w:themeColor="text1"/>
          </w:rPr>
          <w:t>New Climate and Transportation Research Funding</w:t>
        </w:r>
      </w:hyperlink>
    </w:p>
    <w:p w14:paraId="71DB1609" w14:textId="3B19AE1B" w:rsidR="00A918E1" w:rsidRPr="007155FB" w:rsidRDefault="00000000" w:rsidP="007155FB">
      <w:pPr>
        <w:pStyle w:val="BodyBullets"/>
        <w:spacing w:after="0"/>
        <w:rPr>
          <w:rStyle w:val="Hyperlink"/>
          <w:color w:val="000000" w:themeColor="text1"/>
          <w:u w:val="none"/>
        </w:rPr>
      </w:pPr>
      <w:hyperlink r:id="rId306" w:history="1">
        <w:r w:rsidR="00A918E1" w:rsidRPr="007155FB">
          <w:rPr>
            <w:rStyle w:val="Hyperlink"/>
            <w:color w:val="000000" w:themeColor="text1"/>
            <w:u w:val="none"/>
          </w:rPr>
          <w:t xml:space="preserve">Federal Transportation Leaders Discuss Ways to </w:t>
        </w:r>
        <w:r w:rsidR="00A918E1" w:rsidRPr="007155FB">
          <w:rPr>
            <w:rStyle w:val="Hyperlink"/>
            <w:color w:val="000000" w:themeColor="text1"/>
          </w:rPr>
          <w:t>Boost Safety</w:t>
        </w:r>
      </w:hyperlink>
    </w:p>
    <w:p w14:paraId="46581AAC" w14:textId="77777777" w:rsidR="008B5349" w:rsidRPr="007155FB" w:rsidRDefault="00000000" w:rsidP="008B5349">
      <w:pPr>
        <w:pStyle w:val="BodyBullets"/>
        <w:spacing w:after="0"/>
        <w:rPr>
          <w:rStyle w:val="Hyperlink"/>
          <w:color w:val="000000" w:themeColor="text1"/>
          <w:u w:val="none"/>
        </w:rPr>
      </w:pPr>
      <w:hyperlink r:id="rId307" w:history="1">
        <w:r w:rsidR="008B5349" w:rsidRPr="007155FB">
          <w:rPr>
            <w:rStyle w:val="Hyperlink"/>
            <w:color w:val="000000" w:themeColor="text1"/>
            <w:u w:val="none"/>
          </w:rPr>
          <w:t xml:space="preserve">State DOT Leaders Talk </w:t>
        </w:r>
        <w:r w:rsidR="008B5349" w:rsidRPr="007155FB">
          <w:rPr>
            <w:rStyle w:val="Hyperlink"/>
            <w:color w:val="000000" w:themeColor="text1"/>
          </w:rPr>
          <w:t>Tactics at 2023 Safety Summit</w:t>
        </w:r>
      </w:hyperlink>
    </w:p>
    <w:p w14:paraId="1FF25883" w14:textId="01EA491C" w:rsidR="00E80FF9" w:rsidRPr="007155FB" w:rsidRDefault="00000000" w:rsidP="007155FB">
      <w:pPr>
        <w:pStyle w:val="BodyBullets"/>
        <w:spacing w:after="0"/>
        <w:rPr>
          <w:rStyle w:val="Hyperlink"/>
          <w:color w:val="000000" w:themeColor="text1"/>
          <w:u w:val="none"/>
        </w:rPr>
      </w:pPr>
      <w:hyperlink r:id="rId308" w:tgtFrame="_blank" w:history="1">
        <w:r w:rsidR="00E80FF9" w:rsidRPr="007155FB">
          <w:rPr>
            <w:rStyle w:val="Hyperlink"/>
            <w:color w:val="000000" w:themeColor="text1"/>
            <w:u w:val="none"/>
          </w:rPr>
          <w:t xml:space="preserve">WGA urges Congress to expand the </w:t>
        </w:r>
        <w:r w:rsidR="00E80FF9" w:rsidRPr="007155FB">
          <w:rPr>
            <w:rStyle w:val="Hyperlink"/>
            <w:color w:val="000000" w:themeColor="text1"/>
          </w:rPr>
          <w:t>Highway Trust Fund</w:t>
        </w:r>
      </w:hyperlink>
    </w:p>
    <w:p w14:paraId="009C9DE3" w14:textId="013A9D99" w:rsidR="00FB6CC0" w:rsidRPr="007155FB" w:rsidRDefault="00000000" w:rsidP="007155FB">
      <w:pPr>
        <w:pStyle w:val="BodyBullets"/>
        <w:spacing w:after="0"/>
        <w:rPr>
          <w:rStyle w:val="Hyperlink"/>
          <w:color w:val="000000" w:themeColor="text1"/>
          <w:u w:val="none"/>
        </w:rPr>
      </w:pPr>
      <w:hyperlink r:id="rId309" w:tgtFrame="_blank" w:history="1">
        <w:r w:rsidR="00FB6CC0" w:rsidRPr="007155FB">
          <w:rPr>
            <w:rStyle w:val="Hyperlink"/>
            <w:color w:val="000000" w:themeColor="text1"/>
          </w:rPr>
          <w:t>Arizona 2050 Long-Range Transportation Plan</w:t>
        </w:r>
        <w:r w:rsidR="00FB6CC0" w:rsidRPr="007155FB">
          <w:rPr>
            <w:rStyle w:val="Hyperlink"/>
            <w:color w:val="000000" w:themeColor="text1"/>
            <w:u w:val="none"/>
          </w:rPr>
          <w:t xml:space="preserve"> projects $31 billion funding gap</w:t>
        </w:r>
      </w:hyperlink>
    </w:p>
    <w:p w14:paraId="3D3C1F3D" w14:textId="686ED926" w:rsidR="002910F7" w:rsidRPr="007155FB" w:rsidRDefault="00000000" w:rsidP="007155FB">
      <w:pPr>
        <w:pStyle w:val="BodyBullets"/>
        <w:spacing w:after="0"/>
        <w:rPr>
          <w:color w:val="000000" w:themeColor="text1"/>
        </w:rPr>
      </w:pPr>
      <w:hyperlink r:id="rId310" w:tgtFrame="_blank" w:history="1">
        <w:r w:rsidR="00C66776" w:rsidRPr="007155FB">
          <w:rPr>
            <w:rStyle w:val="Hyperlink"/>
            <w:color w:val="000000" w:themeColor="text1"/>
            <w:u w:val="none"/>
          </w:rPr>
          <w:t xml:space="preserve">ADOT approves </w:t>
        </w:r>
        <w:r w:rsidR="00C66776" w:rsidRPr="007155FB">
          <w:rPr>
            <w:rStyle w:val="Hyperlink"/>
            <w:color w:val="000000" w:themeColor="text1"/>
          </w:rPr>
          <w:t>25-year transportation plan</w:t>
        </w:r>
      </w:hyperlink>
    </w:p>
    <w:p w14:paraId="23A6A97A" w14:textId="266EB16A" w:rsidR="009014BC" w:rsidRPr="007155FB" w:rsidRDefault="00000000" w:rsidP="007155FB">
      <w:pPr>
        <w:pStyle w:val="BodyBullets"/>
        <w:spacing w:after="0"/>
        <w:rPr>
          <w:color w:val="000000" w:themeColor="text1"/>
        </w:rPr>
      </w:pPr>
      <w:hyperlink r:id="rId311" w:tgtFrame="_blank" w:history="1">
        <w:r w:rsidR="009014BC" w:rsidRPr="007155FB">
          <w:rPr>
            <w:rStyle w:val="Hyperlink"/>
            <w:color w:val="000000" w:themeColor="text1"/>
            <w:u w:val="none"/>
          </w:rPr>
          <w:t xml:space="preserve">California Makes Millions Available for </w:t>
        </w:r>
        <w:r w:rsidR="009014BC" w:rsidRPr="007155FB">
          <w:rPr>
            <w:rStyle w:val="Hyperlink"/>
            <w:color w:val="000000" w:themeColor="text1"/>
          </w:rPr>
          <w:t>EV Charging Expansion</w:t>
        </w:r>
      </w:hyperlink>
    </w:p>
    <w:p w14:paraId="3A902AA8" w14:textId="77777777" w:rsidR="008B5349" w:rsidRPr="007155FB" w:rsidRDefault="00000000" w:rsidP="008B5349">
      <w:pPr>
        <w:pStyle w:val="BodyBullets"/>
        <w:spacing w:after="0"/>
        <w:rPr>
          <w:color w:val="000000" w:themeColor="text1"/>
        </w:rPr>
      </w:pPr>
      <w:hyperlink r:id="rId312" w:tgtFrame="_blank" w:history="1">
        <w:r w:rsidR="008B5349" w:rsidRPr="007155FB">
          <w:rPr>
            <w:rStyle w:val="Hyperlink"/>
            <w:color w:val="000000" w:themeColor="text1"/>
            <w:u w:val="none"/>
          </w:rPr>
          <w:t xml:space="preserve">First </w:t>
        </w:r>
        <w:r w:rsidR="008B5349" w:rsidRPr="007155FB">
          <w:rPr>
            <w:rStyle w:val="Hyperlink"/>
            <w:color w:val="000000" w:themeColor="text1"/>
          </w:rPr>
          <w:t>Intercity Zero-Emission, Hydrogen Passenger Trains</w:t>
        </w:r>
        <w:r w:rsidR="008B5349" w:rsidRPr="007155FB">
          <w:rPr>
            <w:rStyle w:val="Hyperlink"/>
            <w:color w:val="000000" w:themeColor="text1"/>
            <w:u w:val="none"/>
          </w:rPr>
          <w:t xml:space="preserve"> in North America Coming to California</w:t>
        </w:r>
      </w:hyperlink>
    </w:p>
    <w:p w14:paraId="3CC742E6" w14:textId="77777777" w:rsidR="008B5349" w:rsidRPr="007155FB" w:rsidRDefault="00000000" w:rsidP="008B5349">
      <w:pPr>
        <w:pStyle w:val="BodyBullets"/>
        <w:spacing w:after="0"/>
        <w:rPr>
          <w:rStyle w:val="Hyperlink"/>
          <w:color w:val="000000" w:themeColor="text1"/>
          <w:u w:val="none"/>
        </w:rPr>
      </w:pPr>
      <w:hyperlink r:id="rId313" w:history="1">
        <w:r w:rsidR="008B5349" w:rsidRPr="007155FB">
          <w:rPr>
            <w:rStyle w:val="Hyperlink"/>
            <w:color w:val="000000" w:themeColor="text1"/>
          </w:rPr>
          <w:t>Colorado Electric Vehicle Ownership Soars</w:t>
        </w:r>
        <w:r w:rsidR="008B5349" w:rsidRPr="007155FB">
          <w:rPr>
            <w:rStyle w:val="Hyperlink"/>
            <w:color w:val="000000" w:themeColor="text1"/>
            <w:u w:val="none"/>
          </w:rPr>
          <w:t xml:space="preserve"> Under Polis Administration, </w:t>
        </w:r>
        <w:proofErr w:type="gramStart"/>
        <w:r w:rsidR="008B5349" w:rsidRPr="007155FB">
          <w:rPr>
            <w:rStyle w:val="Hyperlink"/>
            <w:color w:val="000000" w:themeColor="text1"/>
            <w:u w:val="none"/>
          </w:rPr>
          <w:t>Now</w:t>
        </w:r>
        <w:proofErr w:type="gramEnd"/>
        <w:r w:rsidR="008B5349" w:rsidRPr="007155FB">
          <w:rPr>
            <w:rStyle w:val="Hyperlink"/>
            <w:color w:val="000000" w:themeColor="text1"/>
            <w:u w:val="none"/>
          </w:rPr>
          <w:t xml:space="preserve"> 17.1% of New Purchases, Colorado Fifth in the Country for EV Sales</w:t>
        </w:r>
      </w:hyperlink>
    </w:p>
    <w:p w14:paraId="50FD7185" w14:textId="77777777" w:rsidR="008B5349" w:rsidRPr="007155FB" w:rsidRDefault="00000000" w:rsidP="008B5349">
      <w:pPr>
        <w:pStyle w:val="BodyBullets"/>
        <w:spacing w:after="0"/>
        <w:rPr>
          <w:rStyle w:val="Hyperlink"/>
          <w:color w:val="000000" w:themeColor="text1"/>
          <w:u w:val="none"/>
        </w:rPr>
      </w:pPr>
      <w:hyperlink r:id="rId314" w:history="1">
        <w:r w:rsidR="008B5349" w:rsidRPr="007155FB">
          <w:rPr>
            <w:rStyle w:val="Hyperlink"/>
            <w:color w:val="000000" w:themeColor="text1"/>
            <w:u w:val="none"/>
          </w:rPr>
          <w:t xml:space="preserve">More than $35 Million in </w:t>
        </w:r>
        <w:r w:rsidR="008B5349" w:rsidRPr="007155FB">
          <w:rPr>
            <w:rStyle w:val="Hyperlink"/>
            <w:color w:val="000000" w:themeColor="text1"/>
          </w:rPr>
          <w:t>Infrastructure Funding Awarded to Colorado</w:t>
        </w:r>
      </w:hyperlink>
    </w:p>
    <w:p w14:paraId="02493716" w14:textId="77777777" w:rsidR="008B5349" w:rsidRPr="007155FB" w:rsidRDefault="00000000" w:rsidP="008B5349">
      <w:pPr>
        <w:pStyle w:val="BodyBullets"/>
        <w:spacing w:after="0"/>
        <w:rPr>
          <w:rStyle w:val="Hyperlink"/>
          <w:color w:val="000000" w:themeColor="text1"/>
          <w:u w:val="none"/>
        </w:rPr>
      </w:pPr>
      <w:hyperlink r:id="rId315" w:tgtFrame="_blank" w:history="1">
        <w:r w:rsidR="008B5349" w:rsidRPr="007155FB">
          <w:rPr>
            <w:rStyle w:val="Hyperlink"/>
            <w:color w:val="000000" w:themeColor="text1"/>
            <w:u w:val="none"/>
          </w:rPr>
          <w:t xml:space="preserve">Nevada shows commitment to getting </w:t>
        </w:r>
        <w:r w:rsidR="008B5349" w:rsidRPr="007155FB">
          <w:rPr>
            <w:rStyle w:val="Hyperlink"/>
            <w:color w:val="000000" w:themeColor="text1"/>
          </w:rPr>
          <w:t>desert wildlife</w:t>
        </w:r>
        <w:r w:rsidR="008B5349" w:rsidRPr="007155FB">
          <w:rPr>
            <w:rStyle w:val="Hyperlink"/>
            <w:color w:val="000000" w:themeColor="text1"/>
            <w:u w:val="none"/>
          </w:rPr>
          <w:t xml:space="preserve"> across the road safely</w:t>
        </w:r>
      </w:hyperlink>
    </w:p>
    <w:p w14:paraId="7700D9E3" w14:textId="4898B026" w:rsidR="00027115" w:rsidRPr="008B5349" w:rsidRDefault="00027115" w:rsidP="007155FB">
      <w:pPr>
        <w:pStyle w:val="BodyBullets"/>
        <w:spacing w:after="0"/>
        <w:rPr>
          <w:color w:val="00B050"/>
        </w:rPr>
      </w:pPr>
      <w:r w:rsidRPr="008B5349">
        <w:rPr>
          <w:color w:val="00B050"/>
        </w:rPr>
        <w:t>Funding Opportunities</w:t>
      </w:r>
    </w:p>
    <w:p w14:paraId="1CB1EB43" w14:textId="77777777" w:rsidR="008B5349" w:rsidRPr="007155FB" w:rsidRDefault="00000000" w:rsidP="008B5349">
      <w:pPr>
        <w:pStyle w:val="BodyBullets"/>
        <w:numPr>
          <w:ilvl w:val="1"/>
          <w:numId w:val="1"/>
        </w:numPr>
        <w:spacing w:after="0"/>
        <w:rPr>
          <w:rStyle w:val="Hyperlink"/>
          <w:color w:val="000000" w:themeColor="text1"/>
          <w:u w:val="none"/>
        </w:rPr>
      </w:pPr>
      <w:hyperlink r:id="rId316" w:history="1">
        <w:r w:rsidR="008B5349" w:rsidRPr="007155FB">
          <w:rPr>
            <w:rStyle w:val="Hyperlink"/>
            <w:color w:val="000000" w:themeColor="text1"/>
            <w:u w:val="none"/>
          </w:rPr>
          <w:t xml:space="preserve">$61 Billion for America’s </w:t>
        </w:r>
        <w:r w:rsidR="008B5349" w:rsidRPr="007155FB">
          <w:rPr>
            <w:rStyle w:val="Hyperlink"/>
            <w:color w:val="000000" w:themeColor="text1"/>
          </w:rPr>
          <w:t>Roads and Bridges</w:t>
        </w:r>
      </w:hyperlink>
    </w:p>
    <w:p w14:paraId="3A0309E0" w14:textId="1B0DED9E" w:rsidR="00027115" w:rsidRPr="007155FB" w:rsidRDefault="00000000" w:rsidP="007155FB">
      <w:pPr>
        <w:pStyle w:val="BodyBullets"/>
        <w:numPr>
          <w:ilvl w:val="1"/>
          <w:numId w:val="1"/>
        </w:numPr>
        <w:spacing w:after="0"/>
        <w:rPr>
          <w:color w:val="000000" w:themeColor="text1"/>
        </w:rPr>
      </w:pPr>
      <w:hyperlink r:id="rId317" w:history="1">
        <w:r w:rsidR="00027115" w:rsidRPr="007155FB">
          <w:rPr>
            <w:rStyle w:val="Hyperlink"/>
            <w:color w:val="000000" w:themeColor="text1"/>
          </w:rPr>
          <w:t>Electric Vehicle Charger Reliability and Accessibility Accelerator</w:t>
        </w:r>
      </w:hyperlink>
      <w:r w:rsidR="00217390" w:rsidRPr="007155FB">
        <w:rPr>
          <w:color w:val="000000" w:themeColor="text1"/>
        </w:rPr>
        <w:t xml:space="preserve">. </w:t>
      </w:r>
      <w:r w:rsidR="00027115" w:rsidRPr="007155FB">
        <w:rPr>
          <w:b/>
          <w:bCs/>
          <w:color w:val="000000" w:themeColor="text1"/>
        </w:rPr>
        <w:t xml:space="preserve">Deadline: </w:t>
      </w:r>
      <w:r w:rsidR="00217390" w:rsidRPr="007155FB">
        <w:rPr>
          <w:b/>
          <w:bCs/>
          <w:color w:val="000000" w:themeColor="text1"/>
        </w:rPr>
        <w:t xml:space="preserve">November </w:t>
      </w:r>
      <w:r w:rsidR="00027115" w:rsidRPr="007155FB">
        <w:rPr>
          <w:b/>
          <w:bCs/>
          <w:color w:val="000000" w:themeColor="text1"/>
        </w:rPr>
        <w:t>12</w:t>
      </w:r>
      <w:r w:rsidR="00217390" w:rsidRPr="007155FB">
        <w:rPr>
          <w:b/>
          <w:bCs/>
          <w:color w:val="000000" w:themeColor="text1"/>
        </w:rPr>
        <w:t xml:space="preserve">, </w:t>
      </w:r>
      <w:r w:rsidR="00027115" w:rsidRPr="007155FB">
        <w:rPr>
          <w:b/>
          <w:bCs/>
          <w:color w:val="000000" w:themeColor="text1"/>
        </w:rPr>
        <w:t>2023</w:t>
      </w:r>
    </w:p>
    <w:p w14:paraId="2E9597D3" w14:textId="77777777" w:rsidR="003A5CD5" w:rsidRPr="007155FB" w:rsidRDefault="00000000" w:rsidP="007155FB">
      <w:pPr>
        <w:pStyle w:val="BodyBullets"/>
        <w:numPr>
          <w:ilvl w:val="1"/>
          <w:numId w:val="1"/>
        </w:numPr>
        <w:spacing w:after="0"/>
        <w:rPr>
          <w:rStyle w:val="Hyperlink"/>
          <w:color w:val="000000" w:themeColor="text1"/>
          <w:u w:val="none"/>
        </w:rPr>
      </w:pPr>
      <w:hyperlink r:id="rId318" w:history="1">
        <w:r w:rsidR="003A5CD5" w:rsidRPr="007155FB">
          <w:rPr>
            <w:rStyle w:val="Hyperlink"/>
            <w:color w:val="000000" w:themeColor="text1"/>
            <w:u w:val="none"/>
          </w:rPr>
          <w:t>$40 Million Grant Opportunity for Connected Vehicle Technologies That Will Help Save Lives on Our Nation’s Roadways</w:t>
        </w:r>
      </w:hyperlink>
      <w:r w:rsidR="003A5CD5" w:rsidRPr="007155FB">
        <w:rPr>
          <w:rStyle w:val="Hyperlink"/>
          <w:color w:val="000000" w:themeColor="text1"/>
          <w:u w:val="none"/>
        </w:rPr>
        <w:t xml:space="preserve">. Deadline: </w:t>
      </w:r>
      <w:r w:rsidR="003A5CD5" w:rsidRPr="007155FB">
        <w:rPr>
          <w:rStyle w:val="Hyperlink"/>
          <w:b/>
          <w:bCs/>
          <w:color w:val="000000" w:themeColor="text1"/>
          <w:u w:val="none"/>
        </w:rPr>
        <w:t>January 17, 2024</w:t>
      </w:r>
    </w:p>
    <w:p w14:paraId="474A8FE5" w14:textId="77777777" w:rsidR="00217390" w:rsidRPr="007155FB" w:rsidRDefault="00000000" w:rsidP="007155FB">
      <w:pPr>
        <w:pStyle w:val="BodyBullets"/>
        <w:numPr>
          <w:ilvl w:val="1"/>
          <w:numId w:val="1"/>
        </w:numPr>
        <w:spacing w:after="0"/>
        <w:rPr>
          <w:rStyle w:val="Hyperlink"/>
          <w:color w:val="000000" w:themeColor="text1"/>
          <w:u w:val="none"/>
        </w:rPr>
      </w:pPr>
      <w:hyperlink r:id="rId319" w:tgtFrame="_blank" w:history="1">
        <w:r w:rsidR="00217390" w:rsidRPr="007155FB">
          <w:rPr>
            <w:rStyle w:val="Hyperlink"/>
            <w:color w:val="000000" w:themeColor="text1"/>
            <w:u w:val="none"/>
          </w:rPr>
          <w:t xml:space="preserve">FHWA Opens $40 Million Grant Opportunity for </w:t>
        </w:r>
        <w:r w:rsidR="00217390" w:rsidRPr="007155FB">
          <w:rPr>
            <w:rStyle w:val="Hyperlink"/>
            <w:color w:val="000000" w:themeColor="text1"/>
          </w:rPr>
          <w:t xml:space="preserve">Connected Vehicle Technologies </w:t>
        </w:r>
        <w:r w:rsidR="00217390" w:rsidRPr="007155FB">
          <w:rPr>
            <w:rStyle w:val="Hyperlink"/>
            <w:color w:val="000000" w:themeColor="text1"/>
            <w:u w:val="none"/>
          </w:rPr>
          <w:t>That Will Help Save Lives on Our Nation’s Roadways</w:t>
        </w:r>
      </w:hyperlink>
      <w:r w:rsidR="00217390" w:rsidRPr="007155FB">
        <w:rPr>
          <w:rStyle w:val="Hyperlink"/>
          <w:color w:val="000000" w:themeColor="text1"/>
          <w:u w:val="none"/>
        </w:rPr>
        <w:t xml:space="preserve">. Closes: </w:t>
      </w:r>
      <w:r w:rsidR="00217390" w:rsidRPr="007155FB">
        <w:rPr>
          <w:rStyle w:val="Hyperlink"/>
          <w:b/>
          <w:bCs/>
          <w:color w:val="000000" w:themeColor="text1"/>
          <w:u w:val="none"/>
        </w:rPr>
        <w:t>January 17, 2024</w:t>
      </w:r>
    </w:p>
    <w:p w14:paraId="2E5CEC06" w14:textId="54BC6679" w:rsidR="00027115" w:rsidRPr="007155FB" w:rsidRDefault="00000000" w:rsidP="007155FB">
      <w:pPr>
        <w:pStyle w:val="BodyBullets"/>
        <w:numPr>
          <w:ilvl w:val="1"/>
          <w:numId w:val="1"/>
        </w:numPr>
        <w:spacing w:after="0"/>
      </w:pPr>
      <w:hyperlink r:id="rId320" w:tgtFrame="_blank" w:history="1">
        <w:r w:rsidR="003A5CD5" w:rsidRPr="007155FB">
          <w:rPr>
            <w:rStyle w:val="Hyperlink"/>
            <w:color w:val="000000" w:themeColor="text1"/>
            <w:u w:val="none"/>
          </w:rPr>
          <w:t xml:space="preserve">$160 Million Available for </w:t>
        </w:r>
        <w:r w:rsidR="003A5CD5" w:rsidRPr="007155FB">
          <w:rPr>
            <w:rStyle w:val="Hyperlink"/>
            <w:color w:val="000000" w:themeColor="text1"/>
          </w:rPr>
          <w:t>Smart Transportation Technology</w:t>
        </w:r>
        <w:r w:rsidR="003A5CD5" w:rsidRPr="007155FB">
          <w:rPr>
            <w:rStyle w:val="Hyperlink"/>
            <w:color w:val="000000" w:themeColor="text1"/>
            <w:u w:val="none"/>
          </w:rPr>
          <w:t xml:space="preserve"> that Helps Americans Get More Out of Their Infrastructure</w:t>
        </w:r>
      </w:hyperlink>
    </w:p>
    <w:p w14:paraId="58450FE0" w14:textId="77777777" w:rsidR="00600737" w:rsidRPr="007155FB" w:rsidRDefault="00600737" w:rsidP="007155FB">
      <w:pPr>
        <w:pStyle w:val="BodyBullets"/>
        <w:numPr>
          <w:ilvl w:val="0"/>
          <w:numId w:val="0"/>
        </w:numPr>
        <w:spacing w:after="0"/>
        <w:ind w:left="360"/>
        <w:rPr>
          <w:color w:val="000000" w:themeColor="text1"/>
          <w:sz w:val="12"/>
          <w:szCs w:val="12"/>
        </w:rPr>
      </w:pPr>
      <w:bookmarkStart w:id="786" w:name="_Toc138863532"/>
      <w:bookmarkStart w:id="787" w:name="_Toc138947970"/>
      <w:bookmarkStart w:id="788" w:name="_Toc138948925"/>
    </w:p>
    <w:p w14:paraId="034806CF" w14:textId="1B327BC4" w:rsidR="00B53E77" w:rsidRPr="007155FB" w:rsidRDefault="0041626E" w:rsidP="007155FB">
      <w:pPr>
        <w:pStyle w:val="Heading2"/>
        <w:spacing w:before="0" w:line="240" w:lineRule="auto"/>
        <w:rPr>
          <w:rFonts w:ascii="Segoe UI" w:hAnsi="Segoe UI" w:cs="Segoe UI"/>
          <w:b/>
          <w:bCs/>
          <w:sz w:val="23"/>
          <w:szCs w:val="23"/>
        </w:rPr>
      </w:pPr>
      <w:bookmarkStart w:id="789" w:name="_Toc144806425"/>
      <w:bookmarkStart w:id="790" w:name="_Toc144832100"/>
      <w:bookmarkStart w:id="791" w:name="_Toc144832275"/>
      <w:bookmarkStart w:id="792" w:name="_Toc144832338"/>
      <w:bookmarkStart w:id="793" w:name="_Toc147496166"/>
      <w:bookmarkStart w:id="794" w:name="_Toc149916465"/>
      <w:bookmarkStart w:id="795" w:name="_Toc149922582"/>
      <w:bookmarkStart w:id="796" w:name="_Toc150179400"/>
      <w:bookmarkEnd w:id="786"/>
      <w:bookmarkEnd w:id="787"/>
      <w:bookmarkEnd w:id="788"/>
      <w:r w:rsidRPr="007155FB">
        <w:rPr>
          <w:rFonts w:ascii="Segoe UI" w:hAnsi="Segoe UI" w:cs="Segoe UI"/>
          <w:b/>
          <w:bCs/>
          <w:sz w:val="23"/>
          <w:szCs w:val="23"/>
        </w:rPr>
        <w:t>STATES</w:t>
      </w:r>
      <w:bookmarkEnd w:id="789"/>
      <w:bookmarkEnd w:id="790"/>
      <w:bookmarkEnd w:id="791"/>
      <w:bookmarkEnd w:id="792"/>
      <w:bookmarkEnd w:id="793"/>
      <w:bookmarkEnd w:id="794"/>
      <w:bookmarkEnd w:id="795"/>
      <w:bookmarkEnd w:id="796"/>
    </w:p>
    <w:p w14:paraId="3AD6CEE0" w14:textId="1951391F" w:rsidR="00C44251" w:rsidRPr="007155FB" w:rsidRDefault="00000000" w:rsidP="007155FB">
      <w:pPr>
        <w:pStyle w:val="BodyBullets"/>
        <w:spacing w:after="0"/>
        <w:rPr>
          <w:rStyle w:val="Hyperlink"/>
          <w:color w:val="000000" w:themeColor="text1"/>
        </w:rPr>
      </w:pPr>
      <w:hyperlink r:id="rId321" w:tgtFrame="_blank" w:history="1">
        <w:r w:rsidR="00EC5512" w:rsidRPr="007155FB">
          <w:rPr>
            <w:rStyle w:val="Hyperlink"/>
            <w:color w:val="000000" w:themeColor="text1"/>
          </w:rPr>
          <w:t>Western states look to these lands for new affordable housing</w:t>
        </w:r>
      </w:hyperlink>
    </w:p>
    <w:p w14:paraId="2DC62581" w14:textId="77777777" w:rsidR="003037B7" w:rsidRPr="007155FB" w:rsidRDefault="003037B7" w:rsidP="007155FB">
      <w:pPr>
        <w:pStyle w:val="BodyBullets"/>
        <w:numPr>
          <w:ilvl w:val="0"/>
          <w:numId w:val="0"/>
        </w:numPr>
        <w:spacing w:after="0"/>
        <w:ind w:left="720"/>
        <w:rPr>
          <w:rStyle w:val="Hyperlink"/>
          <w:color w:val="000000" w:themeColor="text1"/>
          <w:sz w:val="16"/>
          <w:szCs w:val="16"/>
        </w:rPr>
      </w:pPr>
    </w:p>
    <w:p w14:paraId="598C3717" w14:textId="60A0CF92" w:rsidR="009E3227" w:rsidRPr="007155FB" w:rsidRDefault="00AD78D2" w:rsidP="007155FB">
      <w:pPr>
        <w:pStyle w:val="Heading3"/>
        <w:spacing w:before="0" w:line="240" w:lineRule="auto"/>
        <w:rPr>
          <w:rFonts w:ascii="Segoe UI" w:hAnsi="Segoe UI" w:cs="Segoe UI"/>
          <w:b/>
          <w:bCs/>
          <w:sz w:val="23"/>
          <w:szCs w:val="23"/>
        </w:rPr>
      </w:pPr>
      <w:bookmarkStart w:id="797" w:name="_Toc144806426"/>
      <w:bookmarkStart w:id="798" w:name="_Toc144832101"/>
      <w:bookmarkStart w:id="799" w:name="_Toc144832276"/>
      <w:bookmarkStart w:id="800" w:name="_Toc144832339"/>
      <w:bookmarkStart w:id="801" w:name="_Toc147496167"/>
      <w:bookmarkStart w:id="802" w:name="_Toc149916466"/>
      <w:bookmarkStart w:id="803" w:name="_Toc149922583"/>
      <w:bookmarkStart w:id="804" w:name="_Toc150179401"/>
      <w:bookmarkStart w:id="805" w:name="_Toc142033671"/>
      <w:bookmarkStart w:id="806" w:name="_Toc142078828"/>
      <w:r w:rsidRPr="007155FB">
        <w:rPr>
          <w:rFonts w:ascii="Segoe UI" w:hAnsi="Segoe UI" w:cs="Segoe UI"/>
          <w:b/>
          <w:bCs/>
          <w:sz w:val="23"/>
          <w:szCs w:val="23"/>
        </w:rPr>
        <w:t>A</w:t>
      </w:r>
      <w:bookmarkEnd w:id="797"/>
      <w:bookmarkEnd w:id="798"/>
      <w:bookmarkEnd w:id="799"/>
      <w:bookmarkEnd w:id="800"/>
      <w:r w:rsidR="00D36BEC" w:rsidRPr="007155FB">
        <w:rPr>
          <w:rFonts w:ascii="Segoe UI" w:hAnsi="Segoe UI" w:cs="Segoe UI"/>
          <w:b/>
          <w:bCs/>
          <w:sz w:val="23"/>
          <w:szCs w:val="23"/>
        </w:rPr>
        <w:t>rizona</w:t>
      </w:r>
      <w:bookmarkEnd w:id="801"/>
      <w:bookmarkEnd w:id="802"/>
      <w:bookmarkEnd w:id="803"/>
      <w:bookmarkEnd w:id="804"/>
      <w:r w:rsidR="009E3227" w:rsidRPr="007155FB">
        <w:rPr>
          <w:rFonts w:ascii="Segoe UI" w:hAnsi="Segoe UI" w:cs="Segoe UI"/>
          <w:b/>
          <w:bCs/>
          <w:sz w:val="23"/>
          <w:szCs w:val="23"/>
        </w:rPr>
        <w:tab/>
      </w:r>
    </w:p>
    <w:p w14:paraId="49B34ACB" w14:textId="61A5D849" w:rsidR="002E7938" w:rsidRPr="007155FB" w:rsidRDefault="00000000" w:rsidP="007155FB">
      <w:pPr>
        <w:pStyle w:val="BodyBullets"/>
        <w:spacing w:after="0"/>
        <w:contextualSpacing w:val="0"/>
        <w:rPr>
          <w:rStyle w:val="Hyperlink"/>
          <w:color w:val="000000" w:themeColor="text1"/>
          <w:u w:val="none"/>
        </w:rPr>
      </w:pPr>
      <w:hyperlink r:id="rId322" w:tooltip="Governor Katie Hobbs Co-Hosts First State Tribal Summit With Focus on Economic Development" w:history="1">
        <w:r w:rsidR="00212522" w:rsidRPr="007155FB">
          <w:rPr>
            <w:rStyle w:val="Hyperlink"/>
            <w:color w:val="000000" w:themeColor="text1"/>
            <w:u w:val="none"/>
          </w:rPr>
          <w:t>Governor Katie Hobbs Co-Hosts</w:t>
        </w:r>
        <w:r w:rsidR="00212522" w:rsidRPr="007155FB">
          <w:rPr>
            <w:rStyle w:val="Hyperlink"/>
            <w:color w:val="000000" w:themeColor="text1"/>
          </w:rPr>
          <w:t xml:space="preserve"> First State Tribal Summit </w:t>
        </w:r>
        <w:proofErr w:type="gramStart"/>
        <w:r w:rsidR="00212522" w:rsidRPr="007155FB">
          <w:rPr>
            <w:rStyle w:val="Hyperlink"/>
            <w:color w:val="000000" w:themeColor="text1"/>
          </w:rPr>
          <w:t>With</w:t>
        </w:r>
        <w:proofErr w:type="gramEnd"/>
        <w:r w:rsidR="00212522" w:rsidRPr="007155FB">
          <w:rPr>
            <w:rStyle w:val="Hyperlink"/>
            <w:color w:val="000000" w:themeColor="text1"/>
          </w:rPr>
          <w:t xml:space="preserve"> Focus on Economic Development</w:t>
        </w:r>
      </w:hyperlink>
    </w:p>
    <w:p w14:paraId="732A5547" w14:textId="5EAA6360" w:rsidR="009E3227" w:rsidRPr="007155FB" w:rsidRDefault="00000000" w:rsidP="007155FB">
      <w:pPr>
        <w:pStyle w:val="BodyBullets"/>
        <w:spacing w:after="0"/>
        <w:contextualSpacing w:val="0"/>
        <w:rPr>
          <w:rStyle w:val="Hyperlink"/>
          <w:color w:val="000000" w:themeColor="text1"/>
          <w:u w:val="none"/>
        </w:rPr>
      </w:pPr>
      <w:hyperlink r:id="rId323" w:tooltip="Governor Katie Hobbs Co-Hosts First State Tribal Summit With Focus on Economic Development" w:history="1"/>
      <w:hyperlink r:id="rId324" w:history="1">
        <w:r w:rsidR="002E7938" w:rsidRPr="007155FB">
          <w:rPr>
            <w:rStyle w:val="Hyperlink"/>
            <w:color w:val="000000" w:themeColor="text1"/>
            <w:u w:val="none"/>
          </w:rPr>
          <w:t xml:space="preserve">New report details economic benefits of Arizona’s first-in-the-nation </w:t>
        </w:r>
        <w:r w:rsidR="002E7938" w:rsidRPr="007155FB">
          <w:rPr>
            <w:rStyle w:val="Hyperlink"/>
            <w:color w:val="000000" w:themeColor="text1"/>
          </w:rPr>
          <w:t>universal licensing</w:t>
        </w:r>
        <w:r w:rsidR="002E7938" w:rsidRPr="007155FB">
          <w:rPr>
            <w:rStyle w:val="Hyperlink"/>
            <w:color w:val="000000" w:themeColor="text1"/>
            <w:u w:val="none"/>
          </w:rPr>
          <w:t xml:space="preserve"> recognition</w:t>
        </w:r>
      </w:hyperlink>
    </w:p>
    <w:bookmarkEnd w:id="805"/>
    <w:bookmarkEnd w:id="806"/>
    <w:p w14:paraId="03B48B2C" w14:textId="77777777" w:rsidR="00030F20" w:rsidRPr="007155FB" w:rsidRDefault="00030F20" w:rsidP="007155FB">
      <w:pPr>
        <w:pStyle w:val="BodyBullets"/>
        <w:numPr>
          <w:ilvl w:val="0"/>
          <w:numId w:val="0"/>
        </w:numPr>
        <w:spacing w:after="0"/>
        <w:contextualSpacing w:val="0"/>
        <w:rPr>
          <w:color w:val="000000" w:themeColor="text1"/>
          <w:sz w:val="16"/>
          <w:szCs w:val="16"/>
        </w:rPr>
      </w:pPr>
    </w:p>
    <w:p w14:paraId="404BC417" w14:textId="77777777" w:rsidR="00030F20" w:rsidRPr="007155FB" w:rsidRDefault="00030F20" w:rsidP="007155FB">
      <w:pPr>
        <w:pStyle w:val="Heading2"/>
        <w:spacing w:before="0" w:line="240" w:lineRule="auto"/>
        <w:rPr>
          <w:rFonts w:ascii="Segoe UI" w:hAnsi="Segoe UI" w:cs="Segoe UI"/>
          <w:b/>
          <w:bCs/>
          <w:sz w:val="23"/>
          <w:szCs w:val="23"/>
        </w:rPr>
      </w:pPr>
      <w:bookmarkStart w:id="807" w:name="_Toc149916467"/>
      <w:bookmarkStart w:id="808" w:name="_Toc149922584"/>
      <w:bookmarkStart w:id="809" w:name="_Toc150179402"/>
      <w:r w:rsidRPr="007155FB">
        <w:rPr>
          <w:rFonts w:ascii="Segoe UI" w:hAnsi="Segoe UI" w:cs="Segoe UI"/>
          <w:b/>
          <w:bCs/>
          <w:sz w:val="23"/>
          <w:szCs w:val="23"/>
        </w:rPr>
        <w:t>Regional Updates</w:t>
      </w:r>
      <w:bookmarkEnd w:id="807"/>
      <w:bookmarkEnd w:id="808"/>
      <w:bookmarkEnd w:id="809"/>
    </w:p>
    <w:p w14:paraId="030290AC" w14:textId="77777777" w:rsidR="00030F20" w:rsidRPr="007155FB" w:rsidRDefault="00030F20" w:rsidP="007155FB">
      <w:pPr>
        <w:pStyle w:val="Heading3"/>
        <w:spacing w:before="0" w:line="240" w:lineRule="auto"/>
        <w:rPr>
          <w:rFonts w:ascii="Segoe UI" w:hAnsi="Segoe UI" w:cs="Segoe UI"/>
          <w:b/>
          <w:bCs/>
          <w:sz w:val="23"/>
          <w:szCs w:val="23"/>
        </w:rPr>
      </w:pPr>
      <w:bookmarkStart w:id="810" w:name="_Toc149916468"/>
      <w:bookmarkStart w:id="811" w:name="_Toc149922585"/>
      <w:bookmarkStart w:id="812" w:name="_Toc150179403"/>
      <w:r w:rsidRPr="007155FB">
        <w:rPr>
          <w:rFonts w:ascii="Segoe UI" w:hAnsi="Segoe UI" w:cs="Segoe UI"/>
          <w:b/>
          <w:bCs/>
          <w:sz w:val="23"/>
          <w:szCs w:val="23"/>
        </w:rPr>
        <w:t>WGA</w:t>
      </w:r>
      <w:bookmarkEnd w:id="810"/>
      <w:bookmarkEnd w:id="811"/>
      <w:bookmarkEnd w:id="812"/>
    </w:p>
    <w:p w14:paraId="082830D4" w14:textId="19C7383F" w:rsidR="00030F20" w:rsidRPr="007155FB" w:rsidRDefault="000D467C" w:rsidP="007155FB">
      <w:pPr>
        <w:pStyle w:val="BodyBullets"/>
        <w:spacing w:after="0"/>
        <w:rPr>
          <w:color w:val="000000" w:themeColor="text1"/>
        </w:rPr>
      </w:pPr>
      <w:r w:rsidRPr="007155FB">
        <w:rPr>
          <w:color w:val="000000" w:themeColor="text1"/>
        </w:rPr>
        <w:t>The</w:t>
      </w:r>
      <w:r w:rsidRPr="007155FB">
        <w:rPr>
          <w:rStyle w:val="Hyperlink"/>
          <w:color w:val="000000" w:themeColor="text1"/>
        </w:rPr>
        <w:t xml:space="preserve"> </w:t>
      </w:r>
      <w:hyperlink r:id="rId325" w:tgtFrame="_blank" w:history="1">
        <w:r w:rsidRPr="007155FB">
          <w:rPr>
            <w:rStyle w:val="Hyperlink"/>
            <w:color w:val="000000" w:themeColor="text1"/>
          </w:rPr>
          <w:t>2023 Winter Meeting</w:t>
        </w:r>
      </w:hyperlink>
      <w:r w:rsidRPr="007155FB">
        <w:rPr>
          <w:color w:val="000000" w:themeColor="text1"/>
        </w:rPr>
        <w:t xml:space="preserve"> of the Western Governors' Association, hosted by Wyoming Governor Mark Gordon in beautiful Jackson Hole on </w:t>
      </w:r>
      <w:r w:rsidRPr="007155FB">
        <w:rPr>
          <w:b/>
          <w:bCs/>
          <w:color w:val="000000" w:themeColor="text1"/>
        </w:rPr>
        <w:t>November 6-8</w:t>
      </w:r>
      <w:r w:rsidRPr="007155FB">
        <w:rPr>
          <w:color w:val="000000" w:themeColor="text1"/>
        </w:rPr>
        <w:t xml:space="preserve">, will feature in-depth policy discussions between eight Western Governors and three senior Administration officials. </w:t>
      </w:r>
      <w:r w:rsidR="00030F20" w:rsidRPr="007155FB">
        <w:rPr>
          <w:rStyle w:val="Hyperlink"/>
          <w:color w:val="000000" w:themeColor="text1"/>
          <w:u w:val="none"/>
        </w:rPr>
        <w:t xml:space="preserve">Register </w:t>
      </w:r>
      <w:hyperlink r:id="rId326" w:tgtFrame="_blank" w:history="1">
        <w:r w:rsidR="00030F20" w:rsidRPr="007155FB">
          <w:rPr>
            <w:rStyle w:val="Hyperlink"/>
            <w:color w:val="000000" w:themeColor="text1"/>
          </w:rPr>
          <w:t>here</w:t>
        </w:r>
      </w:hyperlink>
      <w:r w:rsidRPr="007155FB">
        <w:rPr>
          <w:color w:val="000000" w:themeColor="text1"/>
        </w:rPr>
        <w:t>.</w:t>
      </w:r>
      <w:r w:rsidR="00030F20" w:rsidRPr="007155FB">
        <w:rPr>
          <w:rStyle w:val="Hyperlink"/>
          <w:color w:val="000000" w:themeColor="text1"/>
          <w:u w:val="none"/>
        </w:rPr>
        <w:t xml:space="preserve"> </w:t>
      </w:r>
    </w:p>
    <w:sectPr w:rsidR="00030F20" w:rsidRPr="007155FB" w:rsidSect="00334C07">
      <w:footerReference w:type="even" r:id="rId327"/>
      <w:footerReference w:type="default" r:id="rId32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006D" w14:textId="77777777" w:rsidR="00705F60" w:rsidRDefault="00705F60">
      <w:pPr>
        <w:spacing w:after="0" w:line="240" w:lineRule="auto"/>
      </w:pPr>
      <w:r>
        <w:separator/>
      </w:r>
    </w:p>
  </w:endnote>
  <w:endnote w:type="continuationSeparator" w:id="0">
    <w:p w14:paraId="436DF317" w14:textId="77777777" w:rsidR="00705F60" w:rsidRDefault="0070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Rockwell">
    <w:panose1 w:val="02060603020205020403"/>
    <w:charset w:val="00"/>
    <w:family w:val="roman"/>
    <w:pitch w:val="variable"/>
    <w:sig w:usb0="00000007" w:usb1="00000000" w:usb2="00000000" w:usb3="00000000" w:csb0="00000003" w:csb1="00000000"/>
  </w:font>
  <w:font w:name="HGMinchoB">
    <w:altName w:val="Yu Gothic"/>
    <w:panose1 w:val="020B0604020202020204"/>
    <w:charset w:val="80"/>
    <w:family w:val="roman"/>
    <w:pitch w:val="default"/>
  </w:font>
  <w:font w:name="Arial Nova Light">
    <w:panose1 w:val="020B0304020202020204"/>
    <w:charset w:val="00"/>
    <w:family w:val="swiss"/>
    <w:pitch w:val="variable"/>
    <w:sig w:usb0="0000028F" w:usb1="00000002"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741791"/>
      <w:docPartObj>
        <w:docPartGallery w:val="Page Numbers (Bottom of Page)"/>
        <w:docPartUnique/>
      </w:docPartObj>
    </w:sdtPr>
    <w:sdtContent>
      <w:p w14:paraId="72C59558" w14:textId="6311A52D" w:rsidR="00334C07" w:rsidRDefault="00334C07" w:rsidP="008F07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462ACB49" w14:textId="77777777" w:rsidR="00334C07" w:rsidRDefault="00334C07" w:rsidP="00334C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2842761"/>
      <w:docPartObj>
        <w:docPartGallery w:val="Page Numbers (Bottom of Page)"/>
        <w:docPartUnique/>
      </w:docPartObj>
    </w:sdtPr>
    <w:sdtEndPr>
      <w:rPr>
        <w:rStyle w:val="PageNumber"/>
        <w:rFonts w:ascii="Segoe UI" w:hAnsi="Segoe UI" w:cs="Segoe UI"/>
      </w:rPr>
    </w:sdtEndPr>
    <w:sdtContent>
      <w:p w14:paraId="12FF79C3" w14:textId="39428D01" w:rsidR="00334C07" w:rsidRPr="00334C07" w:rsidRDefault="00334C07" w:rsidP="008F0778">
        <w:pPr>
          <w:pStyle w:val="Footer"/>
          <w:framePr w:wrap="none" w:vAnchor="text" w:hAnchor="margin" w:xAlign="right" w:y="1"/>
          <w:rPr>
            <w:rStyle w:val="PageNumber"/>
            <w:rFonts w:ascii="Segoe UI" w:hAnsi="Segoe UI" w:cs="Segoe UI"/>
          </w:rPr>
        </w:pPr>
        <w:r w:rsidRPr="00334C07">
          <w:rPr>
            <w:rStyle w:val="PageNumber"/>
            <w:rFonts w:ascii="Segoe UI" w:hAnsi="Segoe UI" w:cs="Segoe UI"/>
          </w:rPr>
          <w:fldChar w:fldCharType="begin"/>
        </w:r>
        <w:r w:rsidRPr="00334C07">
          <w:rPr>
            <w:rStyle w:val="PageNumber"/>
            <w:rFonts w:ascii="Segoe UI" w:hAnsi="Segoe UI" w:cs="Segoe UI"/>
          </w:rPr>
          <w:instrText xml:space="preserve"> PAGE </w:instrText>
        </w:r>
        <w:r w:rsidRPr="00334C07">
          <w:rPr>
            <w:rStyle w:val="PageNumber"/>
            <w:rFonts w:ascii="Segoe UI" w:hAnsi="Segoe UI" w:cs="Segoe UI"/>
          </w:rPr>
          <w:fldChar w:fldCharType="separate"/>
        </w:r>
        <w:r w:rsidRPr="00334C07">
          <w:rPr>
            <w:rStyle w:val="PageNumber"/>
            <w:rFonts w:ascii="Segoe UI" w:hAnsi="Segoe UI" w:cs="Segoe UI"/>
            <w:noProof/>
          </w:rPr>
          <w:t>1</w:t>
        </w:r>
        <w:r w:rsidRPr="00334C07">
          <w:rPr>
            <w:rStyle w:val="PageNumber"/>
            <w:rFonts w:ascii="Segoe UI" w:hAnsi="Segoe UI" w:cs="Segoe UI"/>
          </w:rPr>
          <w:fldChar w:fldCharType="end"/>
        </w:r>
      </w:p>
    </w:sdtContent>
  </w:sdt>
  <w:p w14:paraId="644DAD55" w14:textId="77777777" w:rsidR="00334C07" w:rsidRDefault="00334C07" w:rsidP="00334C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895C" w14:textId="77777777" w:rsidR="00705F60" w:rsidRDefault="00705F60">
      <w:pPr>
        <w:spacing w:after="0" w:line="240" w:lineRule="auto"/>
      </w:pPr>
      <w:r>
        <w:separator/>
      </w:r>
    </w:p>
  </w:footnote>
  <w:footnote w:type="continuationSeparator" w:id="0">
    <w:p w14:paraId="6536C933" w14:textId="77777777" w:rsidR="00705F60" w:rsidRDefault="00705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B90"/>
    <w:multiLevelType w:val="hybridMultilevel"/>
    <w:tmpl w:val="ADD20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22CA0"/>
    <w:multiLevelType w:val="hybridMultilevel"/>
    <w:tmpl w:val="EC02B1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A26F6B"/>
    <w:multiLevelType w:val="hybridMultilevel"/>
    <w:tmpl w:val="46F24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01400C"/>
    <w:multiLevelType w:val="multilevel"/>
    <w:tmpl w:val="7DB653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A75F3"/>
    <w:multiLevelType w:val="hybridMultilevel"/>
    <w:tmpl w:val="9118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E3972"/>
    <w:multiLevelType w:val="hybridMultilevel"/>
    <w:tmpl w:val="66A65CAE"/>
    <w:lvl w:ilvl="0" w:tplc="6D9EA288">
      <w:start w:val="1"/>
      <w:numFmt w:val="bullet"/>
      <w:pStyle w:val="BodyBullets"/>
      <w:lvlText w:val=""/>
      <w:lvlJc w:val="left"/>
      <w:pPr>
        <w:ind w:left="720" w:hanging="360"/>
      </w:pPr>
      <w:rPr>
        <w:rFonts w:ascii="Wingdings" w:hAnsi="Wingdings"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565520">
    <w:abstractNumId w:val="5"/>
  </w:num>
  <w:num w:numId="2" w16cid:durableId="1648195531">
    <w:abstractNumId w:val="0"/>
  </w:num>
  <w:num w:numId="3" w16cid:durableId="616527535">
    <w:abstractNumId w:val="4"/>
  </w:num>
  <w:num w:numId="4" w16cid:durableId="2082285703">
    <w:abstractNumId w:val="3"/>
  </w:num>
  <w:num w:numId="5" w16cid:durableId="260112742">
    <w:abstractNumId w:val="2"/>
  </w:num>
  <w:num w:numId="6" w16cid:durableId="143000915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78"/>
    <w:rsid w:val="00001815"/>
    <w:rsid w:val="00001CCE"/>
    <w:rsid w:val="0000215A"/>
    <w:rsid w:val="00003654"/>
    <w:rsid w:val="00005B69"/>
    <w:rsid w:val="000071F1"/>
    <w:rsid w:val="00010341"/>
    <w:rsid w:val="00010E37"/>
    <w:rsid w:val="000112B8"/>
    <w:rsid w:val="000124EC"/>
    <w:rsid w:val="0001329A"/>
    <w:rsid w:val="00013A9F"/>
    <w:rsid w:val="000151FC"/>
    <w:rsid w:val="00015546"/>
    <w:rsid w:val="00015DD0"/>
    <w:rsid w:val="0001644F"/>
    <w:rsid w:val="0001656B"/>
    <w:rsid w:val="00017459"/>
    <w:rsid w:val="000201B8"/>
    <w:rsid w:val="000215E3"/>
    <w:rsid w:val="0002286A"/>
    <w:rsid w:val="000229B2"/>
    <w:rsid w:val="00022B84"/>
    <w:rsid w:val="00023100"/>
    <w:rsid w:val="00023236"/>
    <w:rsid w:val="000236EB"/>
    <w:rsid w:val="000255BF"/>
    <w:rsid w:val="00025BA8"/>
    <w:rsid w:val="00027115"/>
    <w:rsid w:val="000274DD"/>
    <w:rsid w:val="00027573"/>
    <w:rsid w:val="00030742"/>
    <w:rsid w:val="000308F3"/>
    <w:rsid w:val="00030F20"/>
    <w:rsid w:val="00031FFE"/>
    <w:rsid w:val="00032BA1"/>
    <w:rsid w:val="00032CE2"/>
    <w:rsid w:val="00033103"/>
    <w:rsid w:val="00033AAF"/>
    <w:rsid w:val="0003462F"/>
    <w:rsid w:val="000363AB"/>
    <w:rsid w:val="00040B43"/>
    <w:rsid w:val="000415C1"/>
    <w:rsid w:val="000416A9"/>
    <w:rsid w:val="000416BB"/>
    <w:rsid w:val="00041D8A"/>
    <w:rsid w:val="00042BAF"/>
    <w:rsid w:val="00044A38"/>
    <w:rsid w:val="00044D9D"/>
    <w:rsid w:val="0004542E"/>
    <w:rsid w:val="00045A21"/>
    <w:rsid w:val="0004656A"/>
    <w:rsid w:val="00046B9E"/>
    <w:rsid w:val="00047CCD"/>
    <w:rsid w:val="000501B8"/>
    <w:rsid w:val="000511E6"/>
    <w:rsid w:val="0005163B"/>
    <w:rsid w:val="00051E57"/>
    <w:rsid w:val="00053EC5"/>
    <w:rsid w:val="0005617A"/>
    <w:rsid w:val="00057666"/>
    <w:rsid w:val="00057734"/>
    <w:rsid w:val="00057790"/>
    <w:rsid w:val="00060847"/>
    <w:rsid w:val="000623C0"/>
    <w:rsid w:val="00062749"/>
    <w:rsid w:val="00062F0C"/>
    <w:rsid w:val="00063007"/>
    <w:rsid w:val="0006552C"/>
    <w:rsid w:val="0006618F"/>
    <w:rsid w:val="00067B96"/>
    <w:rsid w:val="00067FFD"/>
    <w:rsid w:val="0007031D"/>
    <w:rsid w:val="0007131B"/>
    <w:rsid w:val="00071441"/>
    <w:rsid w:val="00071777"/>
    <w:rsid w:val="000732D2"/>
    <w:rsid w:val="00073320"/>
    <w:rsid w:val="0007337C"/>
    <w:rsid w:val="00074C21"/>
    <w:rsid w:val="00076FDC"/>
    <w:rsid w:val="0007752E"/>
    <w:rsid w:val="00080106"/>
    <w:rsid w:val="000828C1"/>
    <w:rsid w:val="00082A51"/>
    <w:rsid w:val="00083690"/>
    <w:rsid w:val="00083829"/>
    <w:rsid w:val="00083B39"/>
    <w:rsid w:val="000843C6"/>
    <w:rsid w:val="0009008D"/>
    <w:rsid w:val="00090171"/>
    <w:rsid w:val="0009089A"/>
    <w:rsid w:val="000918A2"/>
    <w:rsid w:val="00091A14"/>
    <w:rsid w:val="00092556"/>
    <w:rsid w:val="000932A2"/>
    <w:rsid w:val="00093C77"/>
    <w:rsid w:val="00094956"/>
    <w:rsid w:val="00094C3F"/>
    <w:rsid w:val="0009659E"/>
    <w:rsid w:val="00097AC8"/>
    <w:rsid w:val="00097E3E"/>
    <w:rsid w:val="000A072D"/>
    <w:rsid w:val="000A17BE"/>
    <w:rsid w:val="000A2821"/>
    <w:rsid w:val="000A5681"/>
    <w:rsid w:val="000A6B09"/>
    <w:rsid w:val="000B0F81"/>
    <w:rsid w:val="000B1370"/>
    <w:rsid w:val="000B18A0"/>
    <w:rsid w:val="000B26F5"/>
    <w:rsid w:val="000B3182"/>
    <w:rsid w:val="000B3E07"/>
    <w:rsid w:val="000B4B97"/>
    <w:rsid w:val="000B5C89"/>
    <w:rsid w:val="000B6465"/>
    <w:rsid w:val="000C0BC5"/>
    <w:rsid w:val="000C1069"/>
    <w:rsid w:val="000C1329"/>
    <w:rsid w:val="000C4445"/>
    <w:rsid w:val="000C4488"/>
    <w:rsid w:val="000C6196"/>
    <w:rsid w:val="000C639A"/>
    <w:rsid w:val="000C682D"/>
    <w:rsid w:val="000D0114"/>
    <w:rsid w:val="000D0802"/>
    <w:rsid w:val="000D0B8D"/>
    <w:rsid w:val="000D1AE7"/>
    <w:rsid w:val="000D1AF8"/>
    <w:rsid w:val="000D1C9E"/>
    <w:rsid w:val="000D210B"/>
    <w:rsid w:val="000D2C2D"/>
    <w:rsid w:val="000D467C"/>
    <w:rsid w:val="000D5772"/>
    <w:rsid w:val="000D5A39"/>
    <w:rsid w:val="000D6089"/>
    <w:rsid w:val="000E000B"/>
    <w:rsid w:val="000E1449"/>
    <w:rsid w:val="000E3DF5"/>
    <w:rsid w:val="000E52F6"/>
    <w:rsid w:val="000E55AA"/>
    <w:rsid w:val="000E6537"/>
    <w:rsid w:val="000F0FE2"/>
    <w:rsid w:val="000F1BE0"/>
    <w:rsid w:val="000F1F41"/>
    <w:rsid w:val="000F1FB1"/>
    <w:rsid w:val="000F57C6"/>
    <w:rsid w:val="000F5B97"/>
    <w:rsid w:val="000F5C35"/>
    <w:rsid w:val="000F5DC2"/>
    <w:rsid w:val="0010092E"/>
    <w:rsid w:val="00100AA7"/>
    <w:rsid w:val="00101556"/>
    <w:rsid w:val="00101DB4"/>
    <w:rsid w:val="00104672"/>
    <w:rsid w:val="00107342"/>
    <w:rsid w:val="001077A2"/>
    <w:rsid w:val="00107CD9"/>
    <w:rsid w:val="00110B24"/>
    <w:rsid w:val="00111205"/>
    <w:rsid w:val="00112C18"/>
    <w:rsid w:val="0011306B"/>
    <w:rsid w:val="0011385C"/>
    <w:rsid w:val="00113D1A"/>
    <w:rsid w:val="00114477"/>
    <w:rsid w:val="00115E9D"/>
    <w:rsid w:val="001162AD"/>
    <w:rsid w:val="00121358"/>
    <w:rsid w:val="00121918"/>
    <w:rsid w:val="0012193E"/>
    <w:rsid w:val="00124482"/>
    <w:rsid w:val="0012457F"/>
    <w:rsid w:val="00124A27"/>
    <w:rsid w:val="001256F4"/>
    <w:rsid w:val="0012597D"/>
    <w:rsid w:val="00126B1D"/>
    <w:rsid w:val="00131487"/>
    <w:rsid w:val="00131CB2"/>
    <w:rsid w:val="00131E78"/>
    <w:rsid w:val="00132304"/>
    <w:rsid w:val="00134161"/>
    <w:rsid w:val="0013485A"/>
    <w:rsid w:val="0013592E"/>
    <w:rsid w:val="00135A7C"/>
    <w:rsid w:val="00135E95"/>
    <w:rsid w:val="00136A38"/>
    <w:rsid w:val="00136C91"/>
    <w:rsid w:val="001373FD"/>
    <w:rsid w:val="001376FB"/>
    <w:rsid w:val="00140878"/>
    <w:rsid w:val="00143880"/>
    <w:rsid w:val="001456F2"/>
    <w:rsid w:val="00145AA0"/>
    <w:rsid w:val="00146940"/>
    <w:rsid w:val="00146CA9"/>
    <w:rsid w:val="00147378"/>
    <w:rsid w:val="00147F6F"/>
    <w:rsid w:val="001509AC"/>
    <w:rsid w:val="00150A60"/>
    <w:rsid w:val="00151D3B"/>
    <w:rsid w:val="0015472A"/>
    <w:rsid w:val="00154D69"/>
    <w:rsid w:val="00154EB1"/>
    <w:rsid w:val="00155353"/>
    <w:rsid w:val="00156261"/>
    <w:rsid w:val="00156511"/>
    <w:rsid w:val="00156763"/>
    <w:rsid w:val="0016015C"/>
    <w:rsid w:val="00160CFE"/>
    <w:rsid w:val="00167FA2"/>
    <w:rsid w:val="001709CF"/>
    <w:rsid w:val="0017119C"/>
    <w:rsid w:val="00171992"/>
    <w:rsid w:val="00171A1C"/>
    <w:rsid w:val="00171E31"/>
    <w:rsid w:val="00171FEC"/>
    <w:rsid w:val="00172B24"/>
    <w:rsid w:val="0017313B"/>
    <w:rsid w:val="00173541"/>
    <w:rsid w:val="00173686"/>
    <w:rsid w:val="0017461D"/>
    <w:rsid w:val="00174B76"/>
    <w:rsid w:val="00174D2C"/>
    <w:rsid w:val="00175282"/>
    <w:rsid w:val="00175D78"/>
    <w:rsid w:val="001761B0"/>
    <w:rsid w:val="00183136"/>
    <w:rsid w:val="001831BD"/>
    <w:rsid w:val="00183687"/>
    <w:rsid w:val="00184CB8"/>
    <w:rsid w:val="0018742D"/>
    <w:rsid w:val="00187626"/>
    <w:rsid w:val="0019040D"/>
    <w:rsid w:val="001914B6"/>
    <w:rsid w:val="001917BD"/>
    <w:rsid w:val="00191F7A"/>
    <w:rsid w:val="00191F80"/>
    <w:rsid w:val="0019217A"/>
    <w:rsid w:val="00192A62"/>
    <w:rsid w:val="00193495"/>
    <w:rsid w:val="001961BB"/>
    <w:rsid w:val="001A0347"/>
    <w:rsid w:val="001A0B6E"/>
    <w:rsid w:val="001A0EF5"/>
    <w:rsid w:val="001A0F2D"/>
    <w:rsid w:val="001A6152"/>
    <w:rsid w:val="001A695F"/>
    <w:rsid w:val="001A6B38"/>
    <w:rsid w:val="001B0118"/>
    <w:rsid w:val="001B04DF"/>
    <w:rsid w:val="001B3C13"/>
    <w:rsid w:val="001B49FB"/>
    <w:rsid w:val="001B4EF7"/>
    <w:rsid w:val="001B641E"/>
    <w:rsid w:val="001B6B8A"/>
    <w:rsid w:val="001B7909"/>
    <w:rsid w:val="001C0811"/>
    <w:rsid w:val="001C0AFD"/>
    <w:rsid w:val="001C1230"/>
    <w:rsid w:val="001C1E39"/>
    <w:rsid w:val="001C23D8"/>
    <w:rsid w:val="001C24B2"/>
    <w:rsid w:val="001C3783"/>
    <w:rsid w:val="001C41EE"/>
    <w:rsid w:val="001C64AF"/>
    <w:rsid w:val="001C78F3"/>
    <w:rsid w:val="001D165F"/>
    <w:rsid w:val="001D3BE4"/>
    <w:rsid w:val="001D6111"/>
    <w:rsid w:val="001D6A2C"/>
    <w:rsid w:val="001D6C18"/>
    <w:rsid w:val="001D7C1E"/>
    <w:rsid w:val="001E0E61"/>
    <w:rsid w:val="001E1454"/>
    <w:rsid w:val="001E1C9A"/>
    <w:rsid w:val="001E2BD2"/>
    <w:rsid w:val="001E3356"/>
    <w:rsid w:val="001E3BCD"/>
    <w:rsid w:val="001E47DC"/>
    <w:rsid w:val="001E4A1B"/>
    <w:rsid w:val="001E4A64"/>
    <w:rsid w:val="001E5000"/>
    <w:rsid w:val="001E5116"/>
    <w:rsid w:val="001E78A2"/>
    <w:rsid w:val="001E7A99"/>
    <w:rsid w:val="001E7FD0"/>
    <w:rsid w:val="001F0EAC"/>
    <w:rsid w:val="001F194A"/>
    <w:rsid w:val="001F19F7"/>
    <w:rsid w:val="001F26B7"/>
    <w:rsid w:val="001F32DD"/>
    <w:rsid w:val="001F3537"/>
    <w:rsid w:val="001F4004"/>
    <w:rsid w:val="001F47CE"/>
    <w:rsid w:val="001F4B21"/>
    <w:rsid w:val="001F780B"/>
    <w:rsid w:val="00201DE7"/>
    <w:rsid w:val="002025A8"/>
    <w:rsid w:val="00202B07"/>
    <w:rsid w:val="00203DFC"/>
    <w:rsid w:val="00204817"/>
    <w:rsid w:val="00204EBA"/>
    <w:rsid w:val="00206317"/>
    <w:rsid w:val="002073A1"/>
    <w:rsid w:val="002074EC"/>
    <w:rsid w:val="00210537"/>
    <w:rsid w:val="002121E1"/>
    <w:rsid w:val="00212522"/>
    <w:rsid w:val="00212A79"/>
    <w:rsid w:val="00213952"/>
    <w:rsid w:val="00214609"/>
    <w:rsid w:val="00214BC2"/>
    <w:rsid w:val="002153B0"/>
    <w:rsid w:val="002155F2"/>
    <w:rsid w:val="002156AD"/>
    <w:rsid w:val="0021597B"/>
    <w:rsid w:val="0021624E"/>
    <w:rsid w:val="00217390"/>
    <w:rsid w:val="002212CD"/>
    <w:rsid w:val="00221366"/>
    <w:rsid w:val="00221AFB"/>
    <w:rsid w:val="00221BAE"/>
    <w:rsid w:val="002225D7"/>
    <w:rsid w:val="00222F07"/>
    <w:rsid w:val="00223608"/>
    <w:rsid w:val="00224D25"/>
    <w:rsid w:val="0022513C"/>
    <w:rsid w:val="00225E1B"/>
    <w:rsid w:val="002260A3"/>
    <w:rsid w:val="002279BB"/>
    <w:rsid w:val="00227A80"/>
    <w:rsid w:val="00227B55"/>
    <w:rsid w:val="00230B8D"/>
    <w:rsid w:val="00231469"/>
    <w:rsid w:val="00231F6B"/>
    <w:rsid w:val="00232B42"/>
    <w:rsid w:val="00232CED"/>
    <w:rsid w:val="002335AD"/>
    <w:rsid w:val="00233F97"/>
    <w:rsid w:val="00234E40"/>
    <w:rsid w:val="00235778"/>
    <w:rsid w:val="00236220"/>
    <w:rsid w:val="0023698D"/>
    <w:rsid w:val="00237D43"/>
    <w:rsid w:val="002408D3"/>
    <w:rsid w:val="00241150"/>
    <w:rsid w:val="00241857"/>
    <w:rsid w:val="0024283F"/>
    <w:rsid w:val="002434D1"/>
    <w:rsid w:val="00244DF9"/>
    <w:rsid w:val="00245329"/>
    <w:rsid w:val="0024706E"/>
    <w:rsid w:val="0024775C"/>
    <w:rsid w:val="00247DAA"/>
    <w:rsid w:val="00251237"/>
    <w:rsid w:val="00252636"/>
    <w:rsid w:val="00253F7F"/>
    <w:rsid w:val="002546F6"/>
    <w:rsid w:val="00254FCA"/>
    <w:rsid w:val="002558F9"/>
    <w:rsid w:val="0025721D"/>
    <w:rsid w:val="00257866"/>
    <w:rsid w:val="002614F7"/>
    <w:rsid w:val="00261551"/>
    <w:rsid w:val="00261C42"/>
    <w:rsid w:val="00262B8F"/>
    <w:rsid w:val="00265C7A"/>
    <w:rsid w:val="0026608D"/>
    <w:rsid w:val="00266453"/>
    <w:rsid w:val="002664E1"/>
    <w:rsid w:val="00267618"/>
    <w:rsid w:val="002709EB"/>
    <w:rsid w:val="00270C72"/>
    <w:rsid w:val="00272462"/>
    <w:rsid w:val="00276A97"/>
    <w:rsid w:val="00277160"/>
    <w:rsid w:val="002778DC"/>
    <w:rsid w:val="00277BDD"/>
    <w:rsid w:val="00277DE9"/>
    <w:rsid w:val="00277ED2"/>
    <w:rsid w:val="00281029"/>
    <w:rsid w:val="00281719"/>
    <w:rsid w:val="002818EA"/>
    <w:rsid w:val="00281B23"/>
    <w:rsid w:val="002826BB"/>
    <w:rsid w:val="00282FEC"/>
    <w:rsid w:val="002835AC"/>
    <w:rsid w:val="0028374A"/>
    <w:rsid w:val="0028411E"/>
    <w:rsid w:val="002877BA"/>
    <w:rsid w:val="0029086C"/>
    <w:rsid w:val="00290E56"/>
    <w:rsid w:val="00290F65"/>
    <w:rsid w:val="002910F7"/>
    <w:rsid w:val="002919AE"/>
    <w:rsid w:val="00292D45"/>
    <w:rsid w:val="00293269"/>
    <w:rsid w:val="00293A28"/>
    <w:rsid w:val="00294C4B"/>
    <w:rsid w:val="002952F7"/>
    <w:rsid w:val="00295634"/>
    <w:rsid w:val="00297C00"/>
    <w:rsid w:val="002A0DCD"/>
    <w:rsid w:val="002A123C"/>
    <w:rsid w:val="002A15F2"/>
    <w:rsid w:val="002A257F"/>
    <w:rsid w:val="002A2E92"/>
    <w:rsid w:val="002A3765"/>
    <w:rsid w:val="002A3882"/>
    <w:rsid w:val="002A4FD3"/>
    <w:rsid w:val="002A53C1"/>
    <w:rsid w:val="002A5681"/>
    <w:rsid w:val="002A6883"/>
    <w:rsid w:val="002A6C84"/>
    <w:rsid w:val="002A7858"/>
    <w:rsid w:val="002B1770"/>
    <w:rsid w:val="002B22C9"/>
    <w:rsid w:val="002B25E8"/>
    <w:rsid w:val="002B288C"/>
    <w:rsid w:val="002B3CEA"/>
    <w:rsid w:val="002B49D4"/>
    <w:rsid w:val="002B51FB"/>
    <w:rsid w:val="002B5299"/>
    <w:rsid w:val="002B5A03"/>
    <w:rsid w:val="002B672D"/>
    <w:rsid w:val="002B6F6E"/>
    <w:rsid w:val="002C0393"/>
    <w:rsid w:val="002C14BF"/>
    <w:rsid w:val="002C2079"/>
    <w:rsid w:val="002C3002"/>
    <w:rsid w:val="002C42D5"/>
    <w:rsid w:val="002C431A"/>
    <w:rsid w:val="002C5823"/>
    <w:rsid w:val="002C6896"/>
    <w:rsid w:val="002C77F2"/>
    <w:rsid w:val="002D069E"/>
    <w:rsid w:val="002D0CD7"/>
    <w:rsid w:val="002D113C"/>
    <w:rsid w:val="002D3E7F"/>
    <w:rsid w:val="002D4493"/>
    <w:rsid w:val="002D6588"/>
    <w:rsid w:val="002D72CC"/>
    <w:rsid w:val="002D7359"/>
    <w:rsid w:val="002D755E"/>
    <w:rsid w:val="002D7D55"/>
    <w:rsid w:val="002E06BE"/>
    <w:rsid w:val="002E0753"/>
    <w:rsid w:val="002E0D5F"/>
    <w:rsid w:val="002E11C9"/>
    <w:rsid w:val="002E1499"/>
    <w:rsid w:val="002E26E0"/>
    <w:rsid w:val="002E28E1"/>
    <w:rsid w:val="002E299C"/>
    <w:rsid w:val="002E2B69"/>
    <w:rsid w:val="002E3DB1"/>
    <w:rsid w:val="002E67D3"/>
    <w:rsid w:val="002E7938"/>
    <w:rsid w:val="002F0527"/>
    <w:rsid w:val="002F0C58"/>
    <w:rsid w:val="002F1197"/>
    <w:rsid w:val="002F14AB"/>
    <w:rsid w:val="002F233B"/>
    <w:rsid w:val="002F3490"/>
    <w:rsid w:val="002F3A01"/>
    <w:rsid w:val="002F3CFA"/>
    <w:rsid w:val="002F420C"/>
    <w:rsid w:val="002F619D"/>
    <w:rsid w:val="002F63A4"/>
    <w:rsid w:val="002F6C0E"/>
    <w:rsid w:val="002F6C12"/>
    <w:rsid w:val="00300746"/>
    <w:rsid w:val="00300821"/>
    <w:rsid w:val="00301CC7"/>
    <w:rsid w:val="00301E9A"/>
    <w:rsid w:val="003033E1"/>
    <w:rsid w:val="003034A3"/>
    <w:rsid w:val="003037B7"/>
    <w:rsid w:val="003039E3"/>
    <w:rsid w:val="003043CB"/>
    <w:rsid w:val="00304F9F"/>
    <w:rsid w:val="00305144"/>
    <w:rsid w:val="00307104"/>
    <w:rsid w:val="003073F5"/>
    <w:rsid w:val="003073FA"/>
    <w:rsid w:val="003078CC"/>
    <w:rsid w:val="003123EE"/>
    <w:rsid w:val="003125E1"/>
    <w:rsid w:val="003126B7"/>
    <w:rsid w:val="00313EA7"/>
    <w:rsid w:val="00314233"/>
    <w:rsid w:val="00314244"/>
    <w:rsid w:val="00314506"/>
    <w:rsid w:val="003169CC"/>
    <w:rsid w:val="00317203"/>
    <w:rsid w:val="003173FF"/>
    <w:rsid w:val="00320D3C"/>
    <w:rsid w:val="00321DF0"/>
    <w:rsid w:val="00323000"/>
    <w:rsid w:val="0032367E"/>
    <w:rsid w:val="00324C62"/>
    <w:rsid w:val="0032586E"/>
    <w:rsid w:val="003260F0"/>
    <w:rsid w:val="0032790C"/>
    <w:rsid w:val="00327A76"/>
    <w:rsid w:val="0033049F"/>
    <w:rsid w:val="00330852"/>
    <w:rsid w:val="003312B2"/>
    <w:rsid w:val="00331DE3"/>
    <w:rsid w:val="003322E8"/>
    <w:rsid w:val="003324A3"/>
    <w:rsid w:val="00332945"/>
    <w:rsid w:val="00332A81"/>
    <w:rsid w:val="00332EF3"/>
    <w:rsid w:val="0033331B"/>
    <w:rsid w:val="003335A6"/>
    <w:rsid w:val="0033362A"/>
    <w:rsid w:val="00333974"/>
    <w:rsid w:val="00334C07"/>
    <w:rsid w:val="003355F0"/>
    <w:rsid w:val="00335896"/>
    <w:rsid w:val="003368E6"/>
    <w:rsid w:val="00336999"/>
    <w:rsid w:val="0033799D"/>
    <w:rsid w:val="00340D01"/>
    <w:rsid w:val="0034105B"/>
    <w:rsid w:val="00341C88"/>
    <w:rsid w:val="00342A1E"/>
    <w:rsid w:val="0034377E"/>
    <w:rsid w:val="00344E35"/>
    <w:rsid w:val="00345A1B"/>
    <w:rsid w:val="003464A5"/>
    <w:rsid w:val="003464CB"/>
    <w:rsid w:val="003476C6"/>
    <w:rsid w:val="00347FE5"/>
    <w:rsid w:val="00350467"/>
    <w:rsid w:val="003529AA"/>
    <w:rsid w:val="00354A0D"/>
    <w:rsid w:val="00355319"/>
    <w:rsid w:val="00356810"/>
    <w:rsid w:val="0035700D"/>
    <w:rsid w:val="00357465"/>
    <w:rsid w:val="00362161"/>
    <w:rsid w:val="0036361F"/>
    <w:rsid w:val="00363DC0"/>
    <w:rsid w:val="00364412"/>
    <w:rsid w:val="00364AC0"/>
    <w:rsid w:val="00364AFB"/>
    <w:rsid w:val="00364F64"/>
    <w:rsid w:val="00365555"/>
    <w:rsid w:val="003659FD"/>
    <w:rsid w:val="00366222"/>
    <w:rsid w:val="00366861"/>
    <w:rsid w:val="003675F5"/>
    <w:rsid w:val="0036771E"/>
    <w:rsid w:val="003679D5"/>
    <w:rsid w:val="0037322D"/>
    <w:rsid w:val="00374BD4"/>
    <w:rsid w:val="00375A2D"/>
    <w:rsid w:val="00375ED9"/>
    <w:rsid w:val="003765B5"/>
    <w:rsid w:val="0037703B"/>
    <w:rsid w:val="0037703F"/>
    <w:rsid w:val="00380AB5"/>
    <w:rsid w:val="0038139A"/>
    <w:rsid w:val="00384C68"/>
    <w:rsid w:val="0038575B"/>
    <w:rsid w:val="00386BF6"/>
    <w:rsid w:val="00387FAD"/>
    <w:rsid w:val="00390459"/>
    <w:rsid w:val="003904D2"/>
    <w:rsid w:val="00390FCD"/>
    <w:rsid w:val="003934F8"/>
    <w:rsid w:val="00393E14"/>
    <w:rsid w:val="003957E7"/>
    <w:rsid w:val="003A1697"/>
    <w:rsid w:val="003A188E"/>
    <w:rsid w:val="003A1AD1"/>
    <w:rsid w:val="003A1C56"/>
    <w:rsid w:val="003A1D4C"/>
    <w:rsid w:val="003A468C"/>
    <w:rsid w:val="003A4F33"/>
    <w:rsid w:val="003A5BD8"/>
    <w:rsid w:val="003A5CD5"/>
    <w:rsid w:val="003A60B0"/>
    <w:rsid w:val="003A611B"/>
    <w:rsid w:val="003A6D05"/>
    <w:rsid w:val="003A710C"/>
    <w:rsid w:val="003B0949"/>
    <w:rsid w:val="003B117F"/>
    <w:rsid w:val="003B1187"/>
    <w:rsid w:val="003B1578"/>
    <w:rsid w:val="003B1CDC"/>
    <w:rsid w:val="003B2B1C"/>
    <w:rsid w:val="003B2C6B"/>
    <w:rsid w:val="003B3C89"/>
    <w:rsid w:val="003B3CEA"/>
    <w:rsid w:val="003B49D4"/>
    <w:rsid w:val="003B4A11"/>
    <w:rsid w:val="003B5249"/>
    <w:rsid w:val="003B6D06"/>
    <w:rsid w:val="003C2B25"/>
    <w:rsid w:val="003C44DD"/>
    <w:rsid w:val="003C4AE8"/>
    <w:rsid w:val="003C4C20"/>
    <w:rsid w:val="003C548E"/>
    <w:rsid w:val="003C5E98"/>
    <w:rsid w:val="003C6EDF"/>
    <w:rsid w:val="003C71DF"/>
    <w:rsid w:val="003C76EA"/>
    <w:rsid w:val="003D00BA"/>
    <w:rsid w:val="003D05EE"/>
    <w:rsid w:val="003D0708"/>
    <w:rsid w:val="003D131E"/>
    <w:rsid w:val="003D2198"/>
    <w:rsid w:val="003D51F3"/>
    <w:rsid w:val="003D68EC"/>
    <w:rsid w:val="003D6D0E"/>
    <w:rsid w:val="003D7C5A"/>
    <w:rsid w:val="003E04F7"/>
    <w:rsid w:val="003E1C89"/>
    <w:rsid w:val="003E211D"/>
    <w:rsid w:val="003E2316"/>
    <w:rsid w:val="003E23BA"/>
    <w:rsid w:val="003E4364"/>
    <w:rsid w:val="003E48F6"/>
    <w:rsid w:val="003E4C5E"/>
    <w:rsid w:val="003E5737"/>
    <w:rsid w:val="003E6E84"/>
    <w:rsid w:val="003E72D4"/>
    <w:rsid w:val="003F097A"/>
    <w:rsid w:val="003F28A6"/>
    <w:rsid w:val="003F38A3"/>
    <w:rsid w:val="003F47EE"/>
    <w:rsid w:val="003F62AA"/>
    <w:rsid w:val="003F670A"/>
    <w:rsid w:val="003F695E"/>
    <w:rsid w:val="003F6A80"/>
    <w:rsid w:val="00401B46"/>
    <w:rsid w:val="00403694"/>
    <w:rsid w:val="00403AD8"/>
    <w:rsid w:val="0040414A"/>
    <w:rsid w:val="0040472E"/>
    <w:rsid w:val="0040530B"/>
    <w:rsid w:val="00411E66"/>
    <w:rsid w:val="004120F9"/>
    <w:rsid w:val="00412A08"/>
    <w:rsid w:val="00412E21"/>
    <w:rsid w:val="00413350"/>
    <w:rsid w:val="00414D6A"/>
    <w:rsid w:val="00415B73"/>
    <w:rsid w:val="0041626E"/>
    <w:rsid w:val="00416C0F"/>
    <w:rsid w:val="00420751"/>
    <w:rsid w:val="0042113B"/>
    <w:rsid w:val="00421AC1"/>
    <w:rsid w:val="004233B3"/>
    <w:rsid w:val="0042482D"/>
    <w:rsid w:val="00425BEC"/>
    <w:rsid w:val="00427ECA"/>
    <w:rsid w:val="004301FA"/>
    <w:rsid w:val="004328F2"/>
    <w:rsid w:val="004347C3"/>
    <w:rsid w:val="00434D75"/>
    <w:rsid w:val="00435E84"/>
    <w:rsid w:val="004367ED"/>
    <w:rsid w:val="00437512"/>
    <w:rsid w:val="00440CF6"/>
    <w:rsid w:val="004419C4"/>
    <w:rsid w:val="00441CB4"/>
    <w:rsid w:val="00442FC4"/>
    <w:rsid w:val="00443977"/>
    <w:rsid w:val="00444F50"/>
    <w:rsid w:val="00447B7E"/>
    <w:rsid w:val="004502F7"/>
    <w:rsid w:val="00450712"/>
    <w:rsid w:val="004508E6"/>
    <w:rsid w:val="00450CDC"/>
    <w:rsid w:val="004516D0"/>
    <w:rsid w:val="00451AB3"/>
    <w:rsid w:val="0045225C"/>
    <w:rsid w:val="00452301"/>
    <w:rsid w:val="0045265D"/>
    <w:rsid w:val="0045350E"/>
    <w:rsid w:val="00454B57"/>
    <w:rsid w:val="00457BE0"/>
    <w:rsid w:val="00462069"/>
    <w:rsid w:val="00462524"/>
    <w:rsid w:val="00462B77"/>
    <w:rsid w:val="00462D6F"/>
    <w:rsid w:val="00463168"/>
    <w:rsid w:val="00463397"/>
    <w:rsid w:val="00465A41"/>
    <w:rsid w:val="0046660A"/>
    <w:rsid w:val="00466E44"/>
    <w:rsid w:val="004701FF"/>
    <w:rsid w:val="00470A83"/>
    <w:rsid w:val="00473487"/>
    <w:rsid w:val="00473A94"/>
    <w:rsid w:val="00473FD9"/>
    <w:rsid w:val="004744EA"/>
    <w:rsid w:val="0047451E"/>
    <w:rsid w:val="0047747E"/>
    <w:rsid w:val="00477806"/>
    <w:rsid w:val="004779CD"/>
    <w:rsid w:val="00477C57"/>
    <w:rsid w:val="004800AA"/>
    <w:rsid w:val="004808C9"/>
    <w:rsid w:val="0048536C"/>
    <w:rsid w:val="00485CE7"/>
    <w:rsid w:val="00486EEE"/>
    <w:rsid w:val="004904B8"/>
    <w:rsid w:val="00493B76"/>
    <w:rsid w:val="00494FB2"/>
    <w:rsid w:val="0049660C"/>
    <w:rsid w:val="00496D6C"/>
    <w:rsid w:val="0049746A"/>
    <w:rsid w:val="004A10E1"/>
    <w:rsid w:val="004A24D8"/>
    <w:rsid w:val="004A32EA"/>
    <w:rsid w:val="004A46B0"/>
    <w:rsid w:val="004A4AB4"/>
    <w:rsid w:val="004A5EAD"/>
    <w:rsid w:val="004A715E"/>
    <w:rsid w:val="004B091F"/>
    <w:rsid w:val="004B0DD5"/>
    <w:rsid w:val="004B228A"/>
    <w:rsid w:val="004B2725"/>
    <w:rsid w:val="004B3444"/>
    <w:rsid w:val="004B4DA1"/>
    <w:rsid w:val="004B548C"/>
    <w:rsid w:val="004B682A"/>
    <w:rsid w:val="004B6834"/>
    <w:rsid w:val="004B715A"/>
    <w:rsid w:val="004B73A2"/>
    <w:rsid w:val="004B7D54"/>
    <w:rsid w:val="004C3020"/>
    <w:rsid w:val="004C480B"/>
    <w:rsid w:val="004C4901"/>
    <w:rsid w:val="004C7309"/>
    <w:rsid w:val="004C789D"/>
    <w:rsid w:val="004D345B"/>
    <w:rsid w:val="004D45A4"/>
    <w:rsid w:val="004D4EA5"/>
    <w:rsid w:val="004D6215"/>
    <w:rsid w:val="004D6231"/>
    <w:rsid w:val="004D7163"/>
    <w:rsid w:val="004E0733"/>
    <w:rsid w:val="004E08EB"/>
    <w:rsid w:val="004E0B0B"/>
    <w:rsid w:val="004E22C5"/>
    <w:rsid w:val="004E27E4"/>
    <w:rsid w:val="004E2FFE"/>
    <w:rsid w:val="004E309E"/>
    <w:rsid w:val="004E3433"/>
    <w:rsid w:val="004E4933"/>
    <w:rsid w:val="004E59C5"/>
    <w:rsid w:val="004E5A0A"/>
    <w:rsid w:val="004E673E"/>
    <w:rsid w:val="004E6E61"/>
    <w:rsid w:val="004E717B"/>
    <w:rsid w:val="004E7E36"/>
    <w:rsid w:val="004E7F87"/>
    <w:rsid w:val="004F0370"/>
    <w:rsid w:val="004F0617"/>
    <w:rsid w:val="004F0A65"/>
    <w:rsid w:val="004F2AA0"/>
    <w:rsid w:val="004F2DF2"/>
    <w:rsid w:val="004F4086"/>
    <w:rsid w:val="004F4761"/>
    <w:rsid w:val="004F4AE2"/>
    <w:rsid w:val="004F5CED"/>
    <w:rsid w:val="004F6643"/>
    <w:rsid w:val="00500B5F"/>
    <w:rsid w:val="00502EFF"/>
    <w:rsid w:val="005036CC"/>
    <w:rsid w:val="005037E6"/>
    <w:rsid w:val="00510721"/>
    <w:rsid w:val="00510F3C"/>
    <w:rsid w:val="0051284D"/>
    <w:rsid w:val="0051354E"/>
    <w:rsid w:val="00513751"/>
    <w:rsid w:val="00513B1A"/>
    <w:rsid w:val="00513B61"/>
    <w:rsid w:val="0051524B"/>
    <w:rsid w:val="005153DF"/>
    <w:rsid w:val="005160D5"/>
    <w:rsid w:val="00516D47"/>
    <w:rsid w:val="00520D1D"/>
    <w:rsid w:val="00522561"/>
    <w:rsid w:val="005228B1"/>
    <w:rsid w:val="00522B12"/>
    <w:rsid w:val="00522FB2"/>
    <w:rsid w:val="00523A23"/>
    <w:rsid w:val="00523F80"/>
    <w:rsid w:val="005246FC"/>
    <w:rsid w:val="00525524"/>
    <w:rsid w:val="00526C5B"/>
    <w:rsid w:val="005271E5"/>
    <w:rsid w:val="005306F7"/>
    <w:rsid w:val="005308B5"/>
    <w:rsid w:val="005308DB"/>
    <w:rsid w:val="00531365"/>
    <w:rsid w:val="005314A0"/>
    <w:rsid w:val="0053157C"/>
    <w:rsid w:val="00531D3B"/>
    <w:rsid w:val="00532661"/>
    <w:rsid w:val="00532816"/>
    <w:rsid w:val="005337A4"/>
    <w:rsid w:val="005339F0"/>
    <w:rsid w:val="00533F29"/>
    <w:rsid w:val="0053461C"/>
    <w:rsid w:val="005357BD"/>
    <w:rsid w:val="00535FEF"/>
    <w:rsid w:val="00537430"/>
    <w:rsid w:val="005400E1"/>
    <w:rsid w:val="00541AE2"/>
    <w:rsid w:val="0054220C"/>
    <w:rsid w:val="0054351E"/>
    <w:rsid w:val="00543600"/>
    <w:rsid w:val="00543652"/>
    <w:rsid w:val="005454F5"/>
    <w:rsid w:val="005472A4"/>
    <w:rsid w:val="00547356"/>
    <w:rsid w:val="00547AF8"/>
    <w:rsid w:val="00550378"/>
    <w:rsid w:val="00550BA7"/>
    <w:rsid w:val="00551320"/>
    <w:rsid w:val="00551457"/>
    <w:rsid w:val="0055283C"/>
    <w:rsid w:val="00555823"/>
    <w:rsid w:val="00556CB3"/>
    <w:rsid w:val="00557759"/>
    <w:rsid w:val="00560E53"/>
    <w:rsid w:val="00561970"/>
    <w:rsid w:val="00561E47"/>
    <w:rsid w:val="0056250F"/>
    <w:rsid w:val="00562DB8"/>
    <w:rsid w:val="00563CD1"/>
    <w:rsid w:val="00563F61"/>
    <w:rsid w:val="005646E3"/>
    <w:rsid w:val="00565510"/>
    <w:rsid w:val="00565F49"/>
    <w:rsid w:val="00567655"/>
    <w:rsid w:val="00570786"/>
    <w:rsid w:val="00570B7D"/>
    <w:rsid w:val="0057189A"/>
    <w:rsid w:val="00571D28"/>
    <w:rsid w:val="00572955"/>
    <w:rsid w:val="0057378A"/>
    <w:rsid w:val="00573CF8"/>
    <w:rsid w:val="0057499C"/>
    <w:rsid w:val="00574F13"/>
    <w:rsid w:val="0057549F"/>
    <w:rsid w:val="00576238"/>
    <w:rsid w:val="005771E7"/>
    <w:rsid w:val="00582B9E"/>
    <w:rsid w:val="00582C2C"/>
    <w:rsid w:val="00583478"/>
    <w:rsid w:val="0058443C"/>
    <w:rsid w:val="00585AF9"/>
    <w:rsid w:val="00585B2F"/>
    <w:rsid w:val="00586E2E"/>
    <w:rsid w:val="00587A37"/>
    <w:rsid w:val="0059057B"/>
    <w:rsid w:val="005909A3"/>
    <w:rsid w:val="00591842"/>
    <w:rsid w:val="00592170"/>
    <w:rsid w:val="005934AB"/>
    <w:rsid w:val="00594BB6"/>
    <w:rsid w:val="005958DC"/>
    <w:rsid w:val="00596A81"/>
    <w:rsid w:val="005972E2"/>
    <w:rsid w:val="0059787F"/>
    <w:rsid w:val="005A0DA1"/>
    <w:rsid w:val="005A36C5"/>
    <w:rsid w:val="005A4E5F"/>
    <w:rsid w:val="005A7A55"/>
    <w:rsid w:val="005B0C2E"/>
    <w:rsid w:val="005B1714"/>
    <w:rsid w:val="005B2D8C"/>
    <w:rsid w:val="005B3443"/>
    <w:rsid w:val="005B3A18"/>
    <w:rsid w:val="005B423A"/>
    <w:rsid w:val="005B6F2E"/>
    <w:rsid w:val="005C1A61"/>
    <w:rsid w:val="005C31D4"/>
    <w:rsid w:val="005C3912"/>
    <w:rsid w:val="005C3C9F"/>
    <w:rsid w:val="005C424A"/>
    <w:rsid w:val="005C4798"/>
    <w:rsid w:val="005C4B42"/>
    <w:rsid w:val="005C52F6"/>
    <w:rsid w:val="005C5C06"/>
    <w:rsid w:val="005C600F"/>
    <w:rsid w:val="005C7C60"/>
    <w:rsid w:val="005D076D"/>
    <w:rsid w:val="005D0CA7"/>
    <w:rsid w:val="005D1BE1"/>
    <w:rsid w:val="005D3CD5"/>
    <w:rsid w:val="005D4C44"/>
    <w:rsid w:val="005D68ED"/>
    <w:rsid w:val="005D72DF"/>
    <w:rsid w:val="005D74A1"/>
    <w:rsid w:val="005D7A0C"/>
    <w:rsid w:val="005E20AB"/>
    <w:rsid w:val="005E25B7"/>
    <w:rsid w:val="005E2F4A"/>
    <w:rsid w:val="005E627E"/>
    <w:rsid w:val="005E66C4"/>
    <w:rsid w:val="005E7801"/>
    <w:rsid w:val="005F21E3"/>
    <w:rsid w:val="005F27A9"/>
    <w:rsid w:val="005F3035"/>
    <w:rsid w:val="005F3792"/>
    <w:rsid w:val="005F3DB6"/>
    <w:rsid w:val="005F5D0F"/>
    <w:rsid w:val="005F6796"/>
    <w:rsid w:val="005F687D"/>
    <w:rsid w:val="00600707"/>
    <w:rsid w:val="00600737"/>
    <w:rsid w:val="00600D4D"/>
    <w:rsid w:val="006013C6"/>
    <w:rsid w:val="00601DD9"/>
    <w:rsid w:val="00602DF5"/>
    <w:rsid w:val="00603535"/>
    <w:rsid w:val="00603C07"/>
    <w:rsid w:val="006043C5"/>
    <w:rsid w:val="00604BED"/>
    <w:rsid w:val="00604EDB"/>
    <w:rsid w:val="00606BB6"/>
    <w:rsid w:val="00610E48"/>
    <w:rsid w:val="00612603"/>
    <w:rsid w:val="00612913"/>
    <w:rsid w:val="00612B43"/>
    <w:rsid w:val="00612B66"/>
    <w:rsid w:val="00612FC6"/>
    <w:rsid w:val="00613ECD"/>
    <w:rsid w:val="006145E0"/>
    <w:rsid w:val="00615664"/>
    <w:rsid w:val="006158A3"/>
    <w:rsid w:val="00616001"/>
    <w:rsid w:val="00616C7F"/>
    <w:rsid w:val="00616DD8"/>
    <w:rsid w:val="00617223"/>
    <w:rsid w:val="0062037F"/>
    <w:rsid w:val="00622633"/>
    <w:rsid w:val="00623EA2"/>
    <w:rsid w:val="00623F02"/>
    <w:rsid w:val="006257B1"/>
    <w:rsid w:val="00627079"/>
    <w:rsid w:val="00627A6E"/>
    <w:rsid w:val="006340A2"/>
    <w:rsid w:val="00634583"/>
    <w:rsid w:val="00635AC2"/>
    <w:rsid w:val="00636955"/>
    <w:rsid w:val="00637492"/>
    <w:rsid w:val="00637AB1"/>
    <w:rsid w:val="006402CB"/>
    <w:rsid w:val="00644774"/>
    <w:rsid w:val="0064682B"/>
    <w:rsid w:val="00646873"/>
    <w:rsid w:val="00646EA5"/>
    <w:rsid w:val="00650886"/>
    <w:rsid w:val="0065123A"/>
    <w:rsid w:val="00651588"/>
    <w:rsid w:val="00651E40"/>
    <w:rsid w:val="00654B3A"/>
    <w:rsid w:val="0065513D"/>
    <w:rsid w:val="00655272"/>
    <w:rsid w:val="006571F0"/>
    <w:rsid w:val="00657256"/>
    <w:rsid w:val="00657529"/>
    <w:rsid w:val="00660DA3"/>
    <w:rsid w:val="0066118D"/>
    <w:rsid w:val="006617A2"/>
    <w:rsid w:val="00661F3A"/>
    <w:rsid w:val="00663E53"/>
    <w:rsid w:val="00665083"/>
    <w:rsid w:val="0066542B"/>
    <w:rsid w:val="00667D26"/>
    <w:rsid w:val="00670A3F"/>
    <w:rsid w:val="00671B60"/>
    <w:rsid w:val="00672EFB"/>
    <w:rsid w:val="00674250"/>
    <w:rsid w:val="006744A4"/>
    <w:rsid w:val="00674B1E"/>
    <w:rsid w:val="00674CAE"/>
    <w:rsid w:val="006756EE"/>
    <w:rsid w:val="00676F34"/>
    <w:rsid w:val="00677C20"/>
    <w:rsid w:val="006811FC"/>
    <w:rsid w:val="00681434"/>
    <w:rsid w:val="006819A2"/>
    <w:rsid w:val="0068394D"/>
    <w:rsid w:val="00683AFD"/>
    <w:rsid w:val="00683F76"/>
    <w:rsid w:val="00684CF6"/>
    <w:rsid w:val="006853A1"/>
    <w:rsid w:val="0068690A"/>
    <w:rsid w:val="0069327F"/>
    <w:rsid w:val="00693DC2"/>
    <w:rsid w:val="006942DB"/>
    <w:rsid w:val="0069436E"/>
    <w:rsid w:val="006955E2"/>
    <w:rsid w:val="00696301"/>
    <w:rsid w:val="00696916"/>
    <w:rsid w:val="006970A2"/>
    <w:rsid w:val="00697509"/>
    <w:rsid w:val="00697899"/>
    <w:rsid w:val="006A1590"/>
    <w:rsid w:val="006A22DD"/>
    <w:rsid w:val="006A2515"/>
    <w:rsid w:val="006A2AC5"/>
    <w:rsid w:val="006A2DD5"/>
    <w:rsid w:val="006A31A9"/>
    <w:rsid w:val="006A3A79"/>
    <w:rsid w:val="006A4339"/>
    <w:rsid w:val="006A4534"/>
    <w:rsid w:val="006A5095"/>
    <w:rsid w:val="006A5944"/>
    <w:rsid w:val="006A5C78"/>
    <w:rsid w:val="006A5CCA"/>
    <w:rsid w:val="006A63C7"/>
    <w:rsid w:val="006A6ED8"/>
    <w:rsid w:val="006A7B5A"/>
    <w:rsid w:val="006A7D19"/>
    <w:rsid w:val="006B082B"/>
    <w:rsid w:val="006B0F12"/>
    <w:rsid w:val="006B2227"/>
    <w:rsid w:val="006B2ED6"/>
    <w:rsid w:val="006B32A0"/>
    <w:rsid w:val="006B3641"/>
    <w:rsid w:val="006B36E1"/>
    <w:rsid w:val="006B3EFC"/>
    <w:rsid w:val="006B46EF"/>
    <w:rsid w:val="006B4D8C"/>
    <w:rsid w:val="006B5C40"/>
    <w:rsid w:val="006B6100"/>
    <w:rsid w:val="006B6AE7"/>
    <w:rsid w:val="006B797D"/>
    <w:rsid w:val="006C0D89"/>
    <w:rsid w:val="006C0EF8"/>
    <w:rsid w:val="006C16B7"/>
    <w:rsid w:val="006C23C7"/>
    <w:rsid w:val="006C2D5A"/>
    <w:rsid w:val="006C2ED6"/>
    <w:rsid w:val="006C31AB"/>
    <w:rsid w:val="006C42C4"/>
    <w:rsid w:val="006C6836"/>
    <w:rsid w:val="006D2C69"/>
    <w:rsid w:val="006D4717"/>
    <w:rsid w:val="006D7DFA"/>
    <w:rsid w:val="006E18BF"/>
    <w:rsid w:val="006E29D2"/>
    <w:rsid w:val="006E2AA5"/>
    <w:rsid w:val="006E2B10"/>
    <w:rsid w:val="006E330B"/>
    <w:rsid w:val="006E4045"/>
    <w:rsid w:val="006E5315"/>
    <w:rsid w:val="006E6E86"/>
    <w:rsid w:val="006E7342"/>
    <w:rsid w:val="006F0202"/>
    <w:rsid w:val="006F17FF"/>
    <w:rsid w:val="006F31CC"/>
    <w:rsid w:val="006F3262"/>
    <w:rsid w:val="006F4206"/>
    <w:rsid w:val="006F4A51"/>
    <w:rsid w:val="006F4CD3"/>
    <w:rsid w:val="006F4DC4"/>
    <w:rsid w:val="006F534F"/>
    <w:rsid w:val="006F64EA"/>
    <w:rsid w:val="00702235"/>
    <w:rsid w:val="007031E3"/>
    <w:rsid w:val="00703227"/>
    <w:rsid w:val="00703D4A"/>
    <w:rsid w:val="00703FB1"/>
    <w:rsid w:val="00705DA7"/>
    <w:rsid w:val="00705F60"/>
    <w:rsid w:val="0070740A"/>
    <w:rsid w:val="00707734"/>
    <w:rsid w:val="0070799F"/>
    <w:rsid w:val="007118C8"/>
    <w:rsid w:val="007120CB"/>
    <w:rsid w:val="007126C7"/>
    <w:rsid w:val="007135EB"/>
    <w:rsid w:val="00713EB1"/>
    <w:rsid w:val="00714301"/>
    <w:rsid w:val="00714ACA"/>
    <w:rsid w:val="007155FB"/>
    <w:rsid w:val="00715C13"/>
    <w:rsid w:val="00716243"/>
    <w:rsid w:val="007165DD"/>
    <w:rsid w:val="007168D5"/>
    <w:rsid w:val="00716ADA"/>
    <w:rsid w:val="007204AE"/>
    <w:rsid w:val="00721BC1"/>
    <w:rsid w:val="007229DE"/>
    <w:rsid w:val="00724D6D"/>
    <w:rsid w:val="00724F3D"/>
    <w:rsid w:val="00724F90"/>
    <w:rsid w:val="00725549"/>
    <w:rsid w:val="00725AEA"/>
    <w:rsid w:val="00726724"/>
    <w:rsid w:val="00726938"/>
    <w:rsid w:val="00727159"/>
    <w:rsid w:val="007271D6"/>
    <w:rsid w:val="00727325"/>
    <w:rsid w:val="00730A43"/>
    <w:rsid w:val="00732A03"/>
    <w:rsid w:val="00733039"/>
    <w:rsid w:val="0073664B"/>
    <w:rsid w:val="00736C2F"/>
    <w:rsid w:val="00736FE5"/>
    <w:rsid w:val="007379D7"/>
    <w:rsid w:val="00740072"/>
    <w:rsid w:val="007407EE"/>
    <w:rsid w:val="00740CE9"/>
    <w:rsid w:val="00740DD7"/>
    <w:rsid w:val="00741560"/>
    <w:rsid w:val="00741BDB"/>
    <w:rsid w:val="00742C18"/>
    <w:rsid w:val="00742CB4"/>
    <w:rsid w:val="00743185"/>
    <w:rsid w:val="00743BD5"/>
    <w:rsid w:val="00745611"/>
    <w:rsid w:val="0074575F"/>
    <w:rsid w:val="00745B02"/>
    <w:rsid w:val="00747A03"/>
    <w:rsid w:val="00747A78"/>
    <w:rsid w:val="00747AAE"/>
    <w:rsid w:val="00747FC9"/>
    <w:rsid w:val="00752C38"/>
    <w:rsid w:val="00752C8E"/>
    <w:rsid w:val="00753526"/>
    <w:rsid w:val="0075353B"/>
    <w:rsid w:val="00753E17"/>
    <w:rsid w:val="007543CB"/>
    <w:rsid w:val="00755553"/>
    <w:rsid w:val="00755CCE"/>
    <w:rsid w:val="00756F93"/>
    <w:rsid w:val="0075797A"/>
    <w:rsid w:val="007617CC"/>
    <w:rsid w:val="0076294E"/>
    <w:rsid w:val="00763ECC"/>
    <w:rsid w:val="007642B2"/>
    <w:rsid w:val="00764C80"/>
    <w:rsid w:val="007658C2"/>
    <w:rsid w:val="00766C5E"/>
    <w:rsid w:val="00767883"/>
    <w:rsid w:val="00767D8E"/>
    <w:rsid w:val="00771247"/>
    <w:rsid w:val="007717B5"/>
    <w:rsid w:val="0077230B"/>
    <w:rsid w:val="00772622"/>
    <w:rsid w:val="00773A19"/>
    <w:rsid w:val="0077443C"/>
    <w:rsid w:val="00774B41"/>
    <w:rsid w:val="00776F06"/>
    <w:rsid w:val="00776F61"/>
    <w:rsid w:val="00777106"/>
    <w:rsid w:val="00777E3E"/>
    <w:rsid w:val="007800FE"/>
    <w:rsid w:val="00781B95"/>
    <w:rsid w:val="0078245F"/>
    <w:rsid w:val="0078263A"/>
    <w:rsid w:val="00782730"/>
    <w:rsid w:val="00782E61"/>
    <w:rsid w:val="00784399"/>
    <w:rsid w:val="007847BD"/>
    <w:rsid w:val="00785C1E"/>
    <w:rsid w:val="00786940"/>
    <w:rsid w:val="00786EED"/>
    <w:rsid w:val="007870DF"/>
    <w:rsid w:val="00790781"/>
    <w:rsid w:val="00791342"/>
    <w:rsid w:val="00793EA6"/>
    <w:rsid w:val="00795F18"/>
    <w:rsid w:val="007977BE"/>
    <w:rsid w:val="007A019A"/>
    <w:rsid w:val="007A03AE"/>
    <w:rsid w:val="007A04D3"/>
    <w:rsid w:val="007A0A9B"/>
    <w:rsid w:val="007A12B5"/>
    <w:rsid w:val="007A282F"/>
    <w:rsid w:val="007A2CF8"/>
    <w:rsid w:val="007A39E2"/>
    <w:rsid w:val="007A48AC"/>
    <w:rsid w:val="007A4910"/>
    <w:rsid w:val="007A5997"/>
    <w:rsid w:val="007A6027"/>
    <w:rsid w:val="007A61F5"/>
    <w:rsid w:val="007A63DF"/>
    <w:rsid w:val="007A65F2"/>
    <w:rsid w:val="007A745E"/>
    <w:rsid w:val="007A786B"/>
    <w:rsid w:val="007A7B25"/>
    <w:rsid w:val="007A7D3D"/>
    <w:rsid w:val="007B011A"/>
    <w:rsid w:val="007B06D1"/>
    <w:rsid w:val="007B15B9"/>
    <w:rsid w:val="007B15C0"/>
    <w:rsid w:val="007B1AF1"/>
    <w:rsid w:val="007B22E7"/>
    <w:rsid w:val="007B2366"/>
    <w:rsid w:val="007B2803"/>
    <w:rsid w:val="007B2A94"/>
    <w:rsid w:val="007B2D76"/>
    <w:rsid w:val="007B67B2"/>
    <w:rsid w:val="007B6CED"/>
    <w:rsid w:val="007B6FB8"/>
    <w:rsid w:val="007C0F4D"/>
    <w:rsid w:val="007C3558"/>
    <w:rsid w:val="007C3620"/>
    <w:rsid w:val="007C61DB"/>
    <w:rsid w:val="007C63DB"/>
    <w:rsid w:val="007C65DE"/>
    <w:rsid w:val="007C705E"/>
    <w:rsid w:val="007D00A9"/>
    <w:rsid w:val="007D0299"/>
    <w:rsid w:val="007D1A0F"/>
    <w:rsid w:val="007D2356"/>
    <w:rsid w:val="007D36CA"/>
    <w:rsid w:val="007D3DE2"/>
    <w:rsid w:val="007D458E"/>
    <w:rsid w:val="007D5F42"/>
    <w:rsid w:val="007D790C"/>
    <w:rsid w:val="007E0C89"/>
    <w:rsid w:val="007E1DA3"/>
    <w:rsid w:val="007E2B3C"/>
    <w:rsid w:val="007E4B68"/>
    <w:rsid w:val="007E60F8"/>
    <w:rsid w:val="007E63BA"/>
    <w:rsid w:val="007E707F"/>
    <w:rsid w:val="007F0BD5"/>
    <w:rsid w:val="007F0EA9"/>
    <w:rsid w:val="007F29F6"/>
    <w:rsid w:val="007F2B51"/>
    <w:rsid w:val="007F2DE2"/>
    <w:rsid w:val="007F319F"/>
    <w:rsid w:val="007F343D"/>
    <w:rsid w:val="007F3B86"/>
    <w:rsid w:val="007F4EDA"/>
    <w:rsid w:val="007F52C2"/>
    <w:rsid w:val="008014ED"/>
    <w:rsid w:val="00801B1B"/>
    <w:rsid w:val="008027AB"/>
    <w:rsid w:val="00802B08"/>
    <w:rsid w:val="008042A6"/>
    <w:rsid w:val="00804F16"/>
    <w:rsid w:val="00805015"/>
    <w:rsid w:val="00806B9E"/>
    <w:rsid w:val="00810375"/>
    <w:rsid w:val="008128E3"/>
    <w:rsid w:val="00812E2F"/>
    <w:rsid w:val="00813BDC"/>
    <w:rsid w:val="00813F21"/>
    <w:rsid w:val="0081505A"/>
    <w:rsid w:val="00816193"/>
    <w:rsid w:val="008172A8"/>
    <w:rsid w:val="00817357"/>
    <w:rsid w:val="00817532"/>
    <w:rsid w:val="0082052E"/>
    <w:rsid w:val="00820545"/>
    <w:rsid w:val="008206DF"/>
    <w:rsid w:val="00822549"/>
    <w:rsid w:val="0082261A"/>
    <w:rsid w:val="00822D6F"/>
    <w:rsid w:val="00823EC8"/>
    <w:rsid w:val="00824523"/>
    <w:rsid w:val="00825252"/>
    <w:rsid w:val="00825579"/>
    <w:rsid w:val="00826D99"/>
    <w:rsid w:val="0082790F"/>
    <w:rsid w:val="00827B69"/>
    <w:rsid w:val="00830C7B"/>
    <w:rsid w:val="008326B0"/>
    <w:rsid w:val="0083324C"/>
    <w:rsid w:val="00833AB9"/>
    <w:rsid w:val="00834639"/>
    <w:rsid w:val="00834FC7"/>
    <w:rsid w:val="0083549F"/>
    <w:rsid w:val="00835E70"/>
    <w:rsid w:val="008361BD"/>
    <w:rsid w:val="00836D30"/>
    <w:rsid w:val="008401AE"/>
    <w:rsid w:val="00841367"/>
    <w:rsid w:val="008438F5"/>
    <w:rsid w:val="0084535B"/>
    <w:rsid w:val="00845AB0"/>
    <w:rsid w:val="00846B05"/>
    <w:rsid w:val="00846E44"/>
    <w:rsid w:val="008478DC"/>
    <w:rsid w:val="00850DFE"/>
    <w:rsid w:val="00850E5A"/>
    <w:rsid w:val="008519FE"/>
    <w:rsid w:val="00851E4D"/>
    <w:rsid w:val="008520B7"/>
    <w:rsid w:val="00852F03"/>
    <w:rsid w:val="008533FA"/>
    <w:rsid w:val="00853BDD"/>
    <w:rsid w:val="00853E84"/>
    <w:rsid w:val="00854C2C"/>
    <w:rsid w:val="00854E83"/>
    <w:rsid w:val="008551B1"/>
    <w:rsid w:val="008558F1"/>
    <w:rsid w:val="00855BEC"/>
    <w:rsid w:val="00856292"/>
    <w:rsid w:val="00856ED7"/>
    <w:rsid w:val="008576A6"/>
    <w:rsid w:val="00857A07"/>
    <w:rsid w:val="00860541"/>
    <w:rsid w:val="008613D9"/>
    <w:rsid w:val="00861867"/>
    <w:rsid w:val="00861AFE"/>
    <w:rsid w:val="00861CAB"/>
    <w:rsid w:val="00864122"/>
    <w:rsid w:val="00864735"/>
    <w:rsid w:val="008650BC"/>
    <w:rsid w:val="008655D6"/>
    <w:rsid w:val="0086587A"/>
    <w:rsid w:val="00865E4A"/>
    <w:rsid w:val="00866814"/>
    <w:rsid w:val="00870FAF"/>
    <w:rsid w:val="0087121F"/>
    <w:rsid w:val="00871282"/>
    <w:rsid w:val="008715A5"/>
    <w:rsid w:val="008715AE"/>
    <w:rsid w:val="00873B2F"/>
    <w:rsid w:val="0087583A"/>
    <w:rsid w:val="00875CA2"/>
    <w:rsid w:val="00876928"/>
    <w:rsid w:val="00876B39"/>
    <w:rsid w:val="00880B86"/>
    <w:rsid w:val="00881020"/>
    <w:rsid w:val="00881C7C"/>
    <w:rsid w:val="00881CF6"/>
    <w:rsid w:val="00883254"/>
    <w:rsid w:val="008836F3"/>
    <w:rsid w:val="00883AF6"/>
    <w:rsid w:val="00886765"/>
    <w:rsid w:val="0089022B"/>
    <w:rsid w:val="00891177"/>
    <w:rsid w:val="00891967"/>
    <w:rsid w:val="00893C4E"/>
    <w:rsid w:val="00895449"/>
    <w:rsid w:val="008956E6"/>
    <w:rsid w:val="008A022A"/>
    <w:rsid w:val="008A04E3"/>
    <w:rsid w:val="008A21EA"/>
    <w:rsid w:val="008A34CF"/>
    <w:rsid w:val="008A39CD"/>
    <w:rsid w:val="008A4965"/>
    <w:rsid w:val="008A6C89"/>
    <w:rsid w:val="008A76AE"/>
    <w:rsid w:val="008B0492"/>
    <w:rsid w:val="008B05CD"/>
    <w:rsid w:val="008B0CD8"/>
    <w:rsid w:val="008B1172"/>
    <w:rsid w:val="008B14B8"/>
    <w:rsid w:val="008B24FF"/>
    <w:rsid w:val="008B3CFB"/>
    <w:rsid w:val="008B4856"/>
    <w:rsid w:val="008B4A52"/>
    <w:rsid w:val="008B5349"/>
    <w:rsid w:val="008B5432"/>
    <w:rsid w:val="008B62ED"/>
    <w:rsid w:val="008B6778"/>
    <w:rsid w:val="008B6F7C"/>
    <w:rsid w:val="008B7098"/>
    <w:rsid w:val="008B7A9F"/>
    <w:rsid w:val="008C0160"/>
    <w:rsid w:val="008C0256"/>
    <w:rsid w:val="008C0D7C"/>
    <w:rsid w:val="008C1FCC"/>
    <w:rsid w:val="008C2A5C"/>
    <w:rsid w:val="008C411E"/>
    <w:rsid w:val="008C420E"/>
    <w:rsid w:val="008C4827"/>
    <w:rsid w:val="008C5469"/>
    <w:rsid w:val="008C5BF2"/>
    <w:rsid w:val="008C67F2"/>
    <w:rsid w:val="008C7388"/>
    <w:rsid w:val="008C73D5"/>
    <w:rsid w:val="008C7F43"/>
    <w:rsid w:val="008D0B76"/>
    <w:rsid w:val="008D0B99"/>
    <w:rsid w:val="008D0B9E"/>
    <w:rsid w:val="008D13E0"/>
    <w:rsid w:val="008D1D04"/>
    <w:rsid w:val="008D2C6C"/>
    <w:rsid w:val="008D2D6B"/>
    <w:rsid w:val="008D33B7"/>
    <w:rsid w:val="008D3686"/>
    <w:rsid w:val="008D6F20"/>
    <w:rsid w:val="008D716F"/>
    <w:rsid w:val="008D7508"/>
    <w:rsid w:val="008D7CF8"/>
    <w:rsid w:val="008E1EA5"/>
    <w:rsid w:val="008E219F"/>
    <w:rsid w:val="008E2343"/>
    <w:rsid w:val="008E2AFA"/>
    <w:rsid w:val="008E358F"/>
    <w:rsid w:val="008E390F"/>
    <w:rsid w:val="008E4B06"/>
    <w:rsid w:val="008E4DE3"/>
    <w:rsid w:val="008E4E27"/>
    <w:rsid w:val="008E5092"/>
    <w:rsid w:val="008E532D"/>
    <w:rsid w:val="008E5E4D"/>
    <w:rsid w:val="008E619A"/>
    <w:rsid w:val="008E627E"/>
    <w:rsid w:val="008E75F2"/>
    <w:rsid w:val="008E775A"/>
    <w:rsid w:val="008E7EC9"/>
    <w:rsid w:val="008F18CE"/>
    <w:rsid w:val="008F2C5C"/>
    <w:rsid w:val="008F2E23"/>
    <w:rsid w:val="008F3CB9"/>
    <w:rsid w:val="008F43CF"/>
    <w:rsid w:val="008F482E"/>
    <w:rsid w:val="008F5CCF"/>
    <w:rsid w:val="008F65DA"/>
    <w:rsid w:val="008F7284"/>
    <w:rsid w:val="009014BC"/>
    <w:rsid w:val="00901DAF"/>
    <w:rsid w:val="00903254"/>
    <w:rsid w:val="009032AB"/>
    <w:rsid w:val="009037A5"/>
    <w:rsid w:val="00903BFE"/>
    <w:rsid w:val="00903DF8"/>
    <w:rsid w:val="00903EB1"/>
    <w:rsid w:val="00903EE4"/>
    <w:rsid w:val="00904691"/>
    <w:rsid w:val="0090509E"/>
    <w:rsid w:val="0090586E"/>
    <w:rsid w:val="00906911"/>
    <w:rsid w:val="009079E3"/>
    <w:rsid w:val="00907B2D"/>
    <w:rsid w:val="00912EE1"/>
    <w:rsid w:val="00913065"/>
    <w:rsid w:val="009133D7"/>
    <w:rsid w:val="009134BE"/>
    <w:rsid w:val="00913E7B"/>
    <w:rsid w:val="009147DC"/>
    <w:rsid w:val="00914F6A"/>
    <w:rsid w:val="00915920"/>
    <w:rsid w:val="00915F44"/>
    <w:rsid w:val="00916EDC"/>
    <w:rsid w:val="00920C38"/>
    <w:rsid w:val="00921052"/>
    <w:rsid w:val="00921DFA"/>
    <w:rsid w:val="009220F0"/>
    <w:rsid w:val="0092230A"/>
    <w:rsid w:val="009243A9"/>
    <w:rsid w:val="00925EBE"/>
    <w:rsid w:val="009265E3"/>
    <w:rsid w:val="009274DA"/>
    <w:rsid w:val="00927CFD"/>
    <w:rsid w:val="00930B39"/>
    <w:rsid w:val="00931022"/>
    <w:rsid w:val="009317B8"/>
    <w:rsid w:val="00932090"/>
    <w:rsid w:val="00933031"/>
    <w:rsid w:val="00936201"/>
    <w:rsid w:val="00936691"/>
    <w:rsid w:val="00936BDD"/>
    <w:rsid w:val="00937593"/>
    <w:rsid w:val="009379F2"/>
    <w:rsid w:val="00940785"/>
    <w:rsid w:val="009424B1"/>
    <w:rsid w:val="00942A75"/>
    <w:rsid w:val="00944D20"/>
    <w:rsid w:val="00945834"/>
    <w:rsid w:val="00946D80"/>
    <w:rsid w:val="0095007C"/>
    <w:rsid w:val="009501C5"/>
    <w:rsid w:val="009516F3"/>
    <w:rsid w:val="0095394C"/>
    <w:rsid w:val="009544CA"/>
    <w:rsid w:val="00954F00"/>
    <w:rsid w:val="009563C2"/>
    <w:rsid w:val="00957909"/>
    <w:rsid w:val="00957ECE"/>
    <w:rsid w:val="009605B4"/>
    <w:rsid w:val="00962107"/>
    <w:rsid w:val="00963518"/>
    <w:rsid w:val="009644BB"/>
    <w:rsid w:val="00964FEE"/>
    <w:rsid w:val="00965435"/>
    <w:rsid w:val="009658CA"/>
    <w:rsid w:val="00967EE8"/>
    <w:rsid w:val="009703DD"/>
    <w:rsid w:val="00970CA9"/>
    <w:rsid w:val="00972532"/>
    <w:rsid w:val="009726E5"/>
    <w:rsid w:val="00973421"/>
    <w:rsid w:val="009734E4"/>
    <w:rsid w:val="00974038"/>
    <w:rsid w:val="00974CF1"/>
    <w:rsid w:val="00975866"/>
    <w:rsid w:val="00975E04"/>
    <w:rsid w:val="00975E36"/>
    <w:rsid w:val="0097729B"/>
    <w:rsid w:val="00977EE7"/>
    <w:rsid w:val="00980939"/>
    <w:rsid w:val="00981248"/>
    <w:rsid w:val="00982D86"/>
    <w:rsid w:val="00983002"/>
    <w:rsid w:val="009834B0"/>
    <w:rsid w:val="0098689A"/>
    <w:rsid w:val="00987A8D"/>
    <w:rsid w:val="0099480E"/>
    <w:rsid w:val="009951D2"/>
    <w:rsid w:val="009A0646"/>
    <w:rsid w:val="009A06E8"/>
    <w:rsid w:val="009A1F52"/>
    <w:rsid w:val="009A289D"/>
    <w:rsid w:val="009A3EAB"/>
    <w:rsid w:val="009A4AD7"/>
    <w:rsid w:val="009A5B40"/>
    <w:rsid w:val="009A6F7A"/>
    <w:rsid w:val="009A7565"/>
    <w:rsid w:val="009A76EE"/>
    <w:rsid w:val="009A788E"/>
    <w:rsid w:val="009B218F"/>
    <w:rsid w:val="009B360A"/>
    <w:rsid w:val="009B3AC7"/>
    <w:rsid w:val="009B3C69"/>
    <w:rsid w:val="009B46E0"/>
    <w:rsid w:val="009B5BE2"/>
    <w:rsid w:val="009B6503"/>
    <w:rsid w:val="009B6D2C"/>
    <w:rsid w:val="009C0CF5"/>
    <w:rsid w:val="009C2E39"/>
    <w:rsid w:val="009C34DE"/>
    <w:rsid w:val="009C4D2D"/>
    <w:rsid w:val="009C5098"/>
    <w:rsid w:val="009C57A0"/>
    <w:rsid w:val="009C5C59"/>
    <w:rsid w:val="009C64FE"/>
    <w:rsid w:val="009C7973"/>
    <w:rsid w:val="009C7F85"/>
    <w:rsid w:val="009D12FB"/>
    <w:rsid w:val="009D197C"/>
    <w:rsid w:val="009D200A"/>
    <w:rsid w:val="009D2417"/>
    <w:rsid w:val="009D2442"/>
    <w:rsid w:val="009D2965"/>
    <w:rsid w:val="009D440F"/>
    <w:rsid w:val="009D5E63"/>
    <w:rsid w:val="009D7028"/>
    <w:rsid w:val="009D7834"/>
    <w:rsid w:val="009E0618"/>
    <w:rsid w:val="009E110B"/>
    <w:rsid w:val="009E271B"/>
    <w:rsid w:val="009E2AA3"/>
    <w:rsid w:val="009E3227"/>
    <w:rsid w:val="009E341E"/>
    <w:rsid w:val="009E3A01"/>
    <w:rsid w:val="009E52B7"/>
    <w:rsid w:val="009E5467"/>
    <w:rsid w:val="009E57E8"/>
    <w:rsid w:val="009E645C"/>
    <w:rsid w:val="009E691E"/>
    <w:rsid w:val="009F0F41"/>
    <w:rsid w:val="009F1342"/>
    <w:rsid w:val="009F5CC9"/>
    <w:rsid w:val="009F69AD"/>
    <w:rsid w:val="009F7514"/>
    <w:rsid w:val="009F76C3"/>
    <w:rsid w:val="009F7A3A"/>
    <w:rsid w:val="00A00530"/>
    <w:rsid w:val="00A040B8"/>
    <w:rsid w:val="00A04272"/>
    <w:rsid w:val="00A046DC"/>
    <w:rsid w:val="00A0499A"/>
    <w:rsid w:val="00A053AB"/>
    <w:rsid w:val="00A05C30"/>
    <w:rsid w:val="00A06912"/>
    <w:rsid w:val="00A11315"/>
    <w:rsid w:val="00A11A49"/>
    <w:rsid w:val="00A12387"/>
    <w:rsid w:val="00A12E31"/>
    <w:rsid w:val="00A15E03"/>
    <w:rsid w:val="00A164CB"/>
    <w:rsid w:val="00A1719F"/>
    <w:rsid w:val="00A21DCA"/>
    <w:rsid w:val="00A2267D"/>
    <w:rsid w:val="00A24037"/>
    <w:rsid w:val="00A240B8"/>
    <w:rsid w:val="00A24ACD"/>
    <w:rsid w:val="00A258E7"/>
    <w:rsid w:val="00A2634F"/>
    <w:rsid w:val="00A27981"/>
    <w:rsid w:val="00A27A94"/>
    <w:rsid w:val="00A309D7"/>
    <w:rsid w:val="00A31262"/>
    <w:rsid w:val="00A31996"/>
    <w:rsid w:val="00A32341"/>
    <w:rsid w:val="00A32A4C"/>
    <w:rsid w:val="00A32B43"/>
    <w:rsid w:val="00A34131"/>
    <w:rsid w:val="00A3439C"/>
    <w:rsid w:val="00A352D1"/>
    <w:rsid w:val="00A36F7C"/>
    <w:rsid w:val="00A370ED"/>
    <w:rsid w:val="00A373F8"/>
    <w:rsid w:val="00A377C1"/>
    <w:rsid w:val="00A4066D"/>
    <w:rsid w:val="00A41686"/>
    <w:rsid w:val="00A43769"/>
    <w:rsid w:val="00A43B80"/>
    <w:rsid w:val="00A43E54"/>
    <w:rsid w:val="00A43F1E"/>
    <w:rsid w:val="00A44465"/>
    <w:rsid w:val="00A44C99"/>
    <w:rsid w:val="00A46C58"/>
    <w:rsid w:val="00A46D3A"/>
    <w:rsid w:val="00A46F7E"/>
    <w:rsid w:val="00A479A3"/>
    <w:rsid w:val="00A51828"/>
    <w:rsid w:val="00A53BBD"/>
    <w:rsid w:val="00A54EBC"/>
    <w:rsid w:val="00A54EEC"/>
    <w:rsid w:val="00A55B86"/>
    <w:rsid w:val="00A55DBE"/>
    <w:rsid w:val="00A57F4F"/>
    <w:rsid w:val="00A60671"/>
    <w:rsid w:val="00A62E40"/>
    <w:rsid w:val="00A63AB7"/>
    <w:rsid w:val="00A63D20"/>
    <w:rsid w:val="00A64253"/>
    <w:rsid w:val="00A6786C"/>
    <w:rsid w:val="00A701F5"/>
    <w:rsid w:val="00A70754"/>
    <w:rsid w:val="00A714B9"/>
    <w:rsid w:val="00A71997"/>
    <w:rsid w:val="00A73C10"/>
    <w:rsid w:val="00A73E1D"/>
    <w:rsid w:val="00A74C03"/>
    <w:rsid w:val="00A75727"/>
    <w:rsid w:val="00A76BCA"/>
    <w:rsid w:val="00A777AE"/>
    <w:rsid w:val="00A77B9F"/>
    <w:rsid w:val="00A82319"/>
    <w:rsid w:val="00A82659"/>
    <w:rsid w:val="00A84656"/>
    <w:rsid w:val="00A85FF0"/>
    <w:rsid w:val="00A8720B"/>
    <w:rsid w:val="00A90D0F"/>
    <w:rsid w:val="00A90E0C"/>
    <w:rsid w:val="00A918E1"/>
    <w:rsid w:val="00A93078"/>
    <w:rsid w:val="00A93130"/>
    <w:rsid w:val="00A93542"/>
    <w:rsid w:val="00A94F50"/>
    <w:rsid w:val="00A95A61"/>
    <w:rsid w:val="00A966E4"/>
    <w:rsid w:val="00A96EAA"/>
    <w:rsid w:val="00A976B7"/>
    <w:rsid w:val="00A97E30"/>
    <w:rsid w:val="00AA0675"/>
    <w:rsid w:val="00AA1B13"/>
    <w:rsid w:val="00AA2ED4"/>
    <w:rsid w:val="00AA3231"/>
    <w:rsid w:val="00AA4E13"/>
    <w:rsid w:val="00AA529E"/>
    <w:rsid w:val="00AA558D"/>
    <w:rsid w:val="00AA5660"/>
    <w:rsid w:val="00AA758C"/>
    <w:rsid w:val="00AB0731"/>
    <w:rsid w:val="00AB1178"/>
    <w:rsid w:val="00AB19C7"/>
    <w:rsid w:val="00AB2ED7"/>
    <w:rsid w:val="00AB37EC"/>
    <w:rsid w:val="00AB38D6"/>
    <w:rsid w:val="00AB434D"/>
    <w:rsid w:val="00AB5923"/>
    <w:rsid w:val="00AB5958"/>
    <w:rsid w:val="00AB5BD0"/>
    <w:rsid w:val="00AB6084"/>
    <w:rsid w:val="00AB69B0"/>
    <w:rsid w:val="00AB72D5"/>
    <w:rsid w:val="00AB73A4"/>
    <w:rsid w:val="00AB7416"/>
    <w:rsid w:val="00AB7B4B"/>
    <w:rsid w:val="00AB7E17"/>
    <w:rsid w:val="00AC0C1A"/>
    <w:rsid w:val="00AC0F29"/>
    <w:rsid w:val="00AC13F6"/>
    <w:rsid w:val="00AC16D1"/>
    <w:rsid w:val="00AC18D8"/>
    <w:rsid w:val="00AC1E76"/>
    <w:rsid w:val="00AC2CD5"/>
    <w:rsid w:val="00AC3FAF"/>
    <w:rsid w:val="00AC4218"/>
    <w:rsid w:val="00AC4FB9"/>
    <w:rsid w:val="00AC635D"/>
    <w:rsid w:val="00AC748E"/>
    <w:rsid w:val="00AC7A0E"/>
    <w:rsid w:val="00AC7B30"/>
    <w:rsid w:val="00AC7D99"/>
    <w:rsid w:val="00AD0AB8"/>
    <w:rsid w:val="00AD20C3"/>
    <w:rsid w:val="00AD463B"/>
    <w:rsid w:val="00AD78D2"/>
    <w:rsid w:val="00AE06AE"/>
    <w:rsid w:val="00AE0E05"/>
    <w:rsid w:val="00AE216C"/>
    <w:rsid w:val="00AE27C0"/>
    <w:rsid w:val="00AE41AE"/>
    <w:rsid w:val="00AE46E1"/>
    <w:rsid w:val="00AE4F60"/>
    <w:rsid w:val="00AE5701"/>
    <w:rsid w:val="00AE57D5"/>
    <w:rsid w:val="00AE5E5D"/>
    <w:rsid w:val="00AE6292"/>
    <w:rsid w:val="00AE6FDF"/>
    <w:rsid w:val="00AE7362"/>
    <w:rsid w:val="00AF0A02"/>
    <w:rsid w:val="00AF1A94"/>
    <w:rsid w:val="00AF23EA"/>
    <w:rsid w:val="00AF2925"/>
    <w:rsid w:val="00AF2F8A"/>
    <w:rsid w:val="00AF59DB"/>
    <w:rsid w:val="00AF6752"/>
    <w:rsid w:val="00AF6E14"/>
    <w:rsid w:val="00AF7A91"/>
    <w:rsid w:val="00B012A3"/>
    <w:rsid w:val="00B01FC1"/>
    <w:rsid w:val="00B020B5"/>
    <w:rsid w:val="00B0252C"/>
    <w:rsid w:val="00B02A45"/>
    <w:rsid w:val="00B03135"/>
    <w:rsid w:val="00B04756"/>
    <w:rsid w:val="00B050DC"/>
    <w:rsid w:val="00B07521"/>
    <w:rsid w:val="00B0776C"/>
    <w:rsid w:val="00B14CF3"/>
    <w:rsid w:val="00B1501B"/>
    <w:rsid w:val="00B15FBA"/>
    <w:rsid w:val="00B178F8"/>
    <w:rsid w:val="00B20DF0"/>
    <w:rsid w:val="00B21905"/>
    <w:rsid w:val="00B2214C"/>
    <w:rsid w:val="00B22864"/>
    <w:rsid w:val="00B22C03"/>
    <w:rsid w:val="00B2327F"/>
    <w:rsid w:val="00B243C3"/>
    <w:rsid w:val="00B25163"/>
    <w:rsid w:val="00B26552"/>
    <w:rsid w:val="00B27BDA"/>
    <w:rsid w:val="00B27C3C"/>
    <w:rsid w:val="00B3008B"/>
    <w:rsid w:val="00B31475"/>
    <w:rsid w:val="00B317B8"/>
    <w:rsid w:val="00B31938"/>
    <w:rsid w:val="00B31E79"/>
    <w:rsid w:val="00B333C3"/>
    <w:rsid w:val="00B33967"/>
    <w:rsid w:val="00B362E5"/>
    <w:rsid w:val="00B3674E"/>
    <w:rsid w:val="00B36E91"/>
    <w:rsid w:val="00B36F64"/>
    <w:rsid w:val="00B3785D"/>
    <w:rsid w:val="00B3790D"/>
    <w:rsid w:val="00B41E43"/>
    <w:rsid w:val="00B42D00"/>
    <w:rsid w:val="00B43D93"/>
    <w:rsid w:val="00B43E5E"/>
    <w:rsid w:val="00B4479C"/>
    <w:rsid w:val="00B44AF7"/>
    <w:rsid w:val="00B44C97"/>
    <w:rsid w:val="00B45358"/>
    <w:rsid w:val="00B454A4"/>
    <w:rsid w:val="00B45904"/>
    <w:rsid w:val="00B45B29"/>
    <w:rsid w:val="00B45E25"/>
    <w:rsid w:val="00B461E6"/>
    <w:rsid w:val="00B47253"/>
    <w:rsid w:val="00B47FF2"/>
    <w:rsid w:val="00B50B2D"/>
    <w:rsid w:val="00B51162"/>
    <w:rsid w:val="00B5183E"/>
    <w:rsid w:val="00B51FA6"/>
    <w:rsid w:val="00B52F03"/>
    <w:rsid w:val="00B53E77"/>
    <w:rsid w:val="00B5526A"/>
    <w:rsid w:val="00B55528"/>
    <w:rsid w:val="00B556C4"/>
    <w:rsid w:val="00B55EA1"/>
    <w:rsid w:val="00B55F94"/>
    <w:rsid w:val="00B56947"/>
    <w:rsid w:val="00B56A4A"/>
    <w:rsid w:val="00B56E1E"/>
    <w:rsid w:val="00B56EE1"/>
    <w:rsid w:val="00B5780C"/>
    <w:rsid w:val="00B60071"/>
    <w:rsid w:val="00B60494"/>
    <w:rsid w:val="00B64BA6"/>
    <w:rsid w:val="00B64EDF"/>
    <w:rsid w:val="00B66ABC"/>
    <w:rsid w:val="00B671CB"/>
    <w:rsid w:val="00B72135"/>
    <w:rsid w:val="00B735F1"/>
    <w:rsid w:val="00B74271"/>
    <w:rsid w:val="00B74278"/>
    <w:rsid w:val="00B763AE"/>
    <w:rsid w:val="00B764C6"/>
    <w:rsid w:val="00B7665D"/>
    <w:rsid w:val="00B7797B"/>
    <w:rsid w:val="00B77F9A"/>
    <w:rsid w:val="00B80AB2"/>
    <w:rsid w:val="00B816CC"/>
    <w:rsid w:val="00B81F1C"/>
    <w:rsid w:val="00B82F4D"/>
    <w:rsid w:val="00B83B9C"/>
    <w:rsid w:val="00B84E38"/>
    <w:rsid w:val="00B85C8F"/>
    <w:rsid w:val="00B865A6"/>
    <w:rsid w:val="00B86C34"/>
    <w:rsid w:val="00B87408"/>
    <w:rsid w:val="00B905DC"/>
    <w:rsid w:val="00B9125B"/>
    <w:rsid w:val="00B924B0"/>
    <w:rsid w:val="00B924DD"/>
    <w:rsid w:val="00B93555"/>
    <w:rsid w:val="00B960B8"/>
    <w:rsid w:val="00B96572"/>
    <w:rsid w:val="00B96FAF"/>
    <w:rsid w:val="00B97753"/>
    <w:rsid w:val="00B97D32"/>
    <w:rsid w:val="00BA1432"/>
    <w:rsid w:val="00BA23F3"/>
    <w:rsid w:val="00BA3B33"/>
    <w:rsid w:val="00BA5B1C"/>
    <w:rsid w:val="00BA665E"/>
    <w:rsid w:val="00BB063D"/>
    <w:rsid w:val="00BB09B2"/>
    <w:rsid w:val="00BB11E4"/>
    <w:rsid w:val="00BB2D7D"/>
    <w:rsid w:val="00BB2E34"/>
    <w:rsid w:val="00BB3300"/>
    <w:rsid w:val="00BB5020"/>
    <w:rsid w:val="00BB6F40"/>
    <w:rsid w:val="00BB79A8"/>
    <w:rsid w:val="00BB7C85"/>
    <w:rsid w:val="00BB7E7C"/>
    <w:rsid w:val="00BC03BD"/>
    <w:rsid w:val="00BC1950"/>
    <w:rsid w:val="00BC1BAD"/>
    <w:rsid w:val="00BC1C13"/>
    <w:rsid w:val="00BC25B6"/>
    <w:rsid w:val="00BC350C"/>
    <w:rsid w:val="00BC40C8"/>
    <w:rsid w:val="00BC52DC"/>
    <w:rsid w:val="00BC5CF6"/>
    <w:rsid w:val="00BC5F4A"/>
    <w:rsid w:val="00BC67B0"/>
    <w:rsid w:val="00BC7486"/>
    <w:rsid w:val="00BD1941"/>
    <w:rsid w:val="00BD23D2"/>
    <w:rsid w:val="00BD257B"/>
    <w:rsid w:val="00BD3821"/>
    <w:rsid w:val="00BD3949"/>
    <w:rsid w:val="00BD595A"/>
    <w:rsid w:val="00BD5E27"/>
    <w:rsid w:val="00BD7662"/>
    <w:rsid w:val="00BD7686"/>
    <w:rsid w:val="00BD798D"/>
    <w:rsid w:val="00BD7EE5"/>
    <w:rsid w:val="00BE2594"/>
    <w:rsid w:val="00BE2F5F"/>
    <w:rsid w:val="00BE4857"/>
    <w:rsid w:val="00BE5FC7"/>
    <w:rsid w:val="00BE60C4"/>
    <w:rsid w:val="00BE6D4D"/>
    <w:rsid w:val="00BF00AD"/>
    <w:rsid w:val="00BF0C15"/>
    <w:rsid w:val="00BF3A32"/>
    <w:rsid w:val="00BF644B"/>
    <w:rsid w:val="00BF6DF0"/>
    <w:rsid w:val="00C01509"/>
    <w:rsid w:val="00C01702"/>
    <w:rsid w:val="00C021C6"/>
    <w:rsid w:val="00C037D8"/>
    <w:rsid w:val="00C03AFF"/>
    <w:rsid w:val="00C064E8"/>
    <w:rsid w:val="00C1139E"/>
    <w:rsid w:val="00C128FA"/>
    <w:rsid w:val="00C12C8F"/>
    <w:rsid w:val="00C13299"/>
    <w:rsid w:val="00C13C4E"/>
    <w:rsid w:val="00C1432D"/>
    <w:rsid w:val="00C14761"/>
    <w:rsid w:val="00C14F37"/>
    <w:rsid w:val="00C16249"/>
    <w:rsid w:val="00C173F8"/>
    <w:rsid w:val="00C1753A"/>
    <w:rsid w:val="00C205EA"/>
    <w:rsid w:val="00C21B2F"/>
    <w:rsid w:val="00C23965"/>
    <w:rsid w:val="00C24C9A"/>
    <w:rsid w:val="00C25276"/>
    <w:rsid w:val="00C259DA"/>
    <w:rsid w:val="00C263E8"/>
    <w:rsid w:val="00C265AC"/>
    <w:rsid w:val="00C30C1A"/>
    <w:rsid w:val="00C31AC6"/>
    <w:rsid w:val="00C33B71"/>
    <w:rsid w:val="00C3501E"/>
    <w:rsid w:val="00C35287"/>
    <w:rsid w:val="00C41019"/>
    <w:rsid w:val="00C42F5D"/>
    <w:rsid w:val="00C43ECE"/>
    <w:rsid w:val="00C44155"/>
    <w:rsid w:val="00C44251"/>
    <w:rsid w:val="00C4577C"/>
    <w:rsid w:val="00C50AF0"/>
    <w:rsid w:val="00C51385"/>
    <w:rsid w:val="00C515C2"/>
    <w:rsid w:val="00C51BC8"/>
    <w:rsid w:val="00C525DE"/>
    <w:rsid w:val="00C52A97"/>
    <w:rsid w:val="00C52B71"/>
    <w:rsid w:val="00C53ABA"/>
    <w:rsid w:val="00C54861"/>
    <w:rsid w:val="00C54C9C"/>
    <w:rsid w:val="00C55BFC"/>
    <w:rsid w:val="00C55F68"/>
    <w:rsid w:val="00C56261"/>
    <w:rsid w:val="00C56A26"/>
    <w:rsid w:val="00C56E9D"/>
    <w:rsid w:val="00C57B58"/>
    <w:rsid w:val="00C57BA7"/>
    <w:rsid w:val="00C600FA"/>
    <w:rsid w:val="00C60E97"/>
    <w:rsid w:val="00C626E8"/>
    <w:rsid w:val="00C6357D"/>
    <w:rsid w:val="00C66776"/>
    <w:rsid w:val="00C675F2"/>
    <w:rsid w:val="00C7177B"/>
    <w:rsid w:val="00C72168"/>
    <w:rsid w:val="00C72FAF"/>
    <w:rsid w:val="00C73D51"/>
    <w:rsid w:val="00C742BC"/>
    <w:rsid w:val="00C74609"/>
    <w:rsid w:val="00C778D6"/>
    <w:rsid w:val="00C77AF9"/>
    <w:rsid w:val="00C81E51"/>
    <w:rsid w:val="00C83593"/>
    <w:rsid w:val="00C84081"/>
    <w:rsid w:val="00C84484"/>
    <w:rsid w:val="00C85382"/>
    <w:rsid w:val="00C86E3B"/>
    <w:rsid w:val="00C87EC5"/>
    <w:rsid w:val="00C9014D"/>
    <w:rsid w:val="00C905FA"/>
    <w:rsid w:val="00C92E6A"/>
    <w:rsid w:val="00C92E85"/>
    <w:rsid w:val="00C92FE9"/>
    <w:rsid w:val="00C935A3"/>
    <w:rsid w:val="00C9438C"/>
    <w:rsid w:val="00C94790"/>
    <w:rsid w:val="00C95448"/>
    <w:rsid w:val="00C96B1A"/>
    <w:rsid w:val="00C97149"/>
    <w:rsid w:val="00C97225"/>
    <w:rsid w:val="00C972FD"/>
    <w:rsid w:val="00CA0D09"/>
    <w:rsid w:val="00CA18C5"/>
    <w:rsid w:val="00CA1B3C"/>
    <w:rsid w:val="00CA4656"/>
    <w:rsid w:val="00CA4A8E"/>
    <w:rsid w:val="00CA4D19"/>
    <w:rsid w:val="00CA76E1"/>
    <w:rsid w:val="00CA7D31"/>
    <w:rsid w:val="00CB07F8"/>
    <w:rsid w:val="00CB33D8"/>
    <w:rsid w:val="00CB4320"/>
    <w:rsid w:val="00CB4655"/>
    <w:rsid w:val="00CB4CD2"/>
    <w:rsid w:val="00CB4F59"/>
    <w:rsid w:val="00CB572D"/>
    <w:rsid w:val="00CB5962"/>
    <w:rsid w:val="00CB5CE5"/>
    <w:rsid w:val="00CB6F41"/>
    <w:rsid w:val="00CB7093"/>
    <w:rsid w:val="00CB71AC"/>
    <w:rsid w:val="00CB7713"/>
    <w:rsid w:val="00CC276A"/>
    <w:rsid w:val="00CC3D88"/>
    <w:rsid w:val="00CC40E5"/>
    <w:rsid w:val="00CD197A"/>
    <w:rsid w:val="00CD2E9B"/>
    <w:rsid w:val="00CD3D23"/>
    <w:rsid w:val="00CD5694"/>
    <w:rsid w:val="00CD5952"/>
    <w:rsid w:val="00CD5FE9"/>
    <w:rsid w:val="00CD65AF"/>
    <w:rsid w:val="00CD69D3"/>
    <w:rsid w:val="00CD786A"/>
    <w:rsid w:val="00CE046E"/>
    <w:rsid w:val="00CE0983"/>
    <w:rsid w:val="00CE0B09"/>
    <w:rsid w:val="00CE0B3D"/>
    <w:rsid w:val="00CE1349"/>
    <w:rsid w:val="00CE1389"/>
    <w:rsid w:val="00CE371A"/>
    <w:rsid w:val="00CE41D7"/>
    <w:rsid w:val="00CE47F1"/>
    <w:rsid w:val="00CE6AB1"/>
    <w:rsid w:val="00CE7172"/>
    <w:rsid w:val="00CE7451"/>
    <w:rsid w:val="00CE7902"/>
    <w:rsid w:val="00CF0226"/>
    <w:rsid w:val="00CF031C"/>
    <w:rsid w:val="00CF06A6"/>
    <w:rsid w:val="00CF15E8"/>
    <w:rsid w:val="00CF2A01"/>
    <w:rsid w:val="00CF33F5"/>
    <w:rsid w:val="00CF384F"/>
    <w:rsid w:val="00CF4917"/>
    <w:rsid w:val="00CF518B"/>
    <w:rsid w:val="00CF5B51"/>
    <w:rsid w:val="00CF6C2F"/>
    <w:rsid w:val="00CF7A4B"/>
    <w:rsid w:val="00D00345"/>
    <w:rsid w:val="00D005FD"/>
    <w:rsid w:val="00D01C94"/>
    <w:rsid w:val="00D01D9E"/>
    <w:rsid w:val="00D0271B"/>
    <w:rsid w:val="00D0464F"/>
    <w:rsid w:val="00D04900"/>
    <w:rsid w:val="00D06121"/>
    <w:rsid w:val="00D06578"/>
    <w:rsid w:val="00D06B04"/>
    <w:rsid w:val="00D104E2"/>
    <w:rsid w:val="00D10642"/>
    <w:rsid w:val="00D10E3D"/>
    <w:rsid w:val="00D11A7B"/>
    <w:rsid w:val="00D11C0E"/>
    <w:rsid w:val="00D11CDF"/>
    <w:rsid w:val="00D14702"/>
    <w:rsid w:val="00D153A4"/>
    <w:rsid w:val="00D15670"/>
    <w:rsid w:val="00D160C7"/>
    <w:rsid w:val="00D160EE"/>
    <w:rsid w:val="00D1611D"/>
    <w:rsid w:val="00D17B08"/>
    <w:rsid w:val="00D23C4B"/>
    <w:rsid w:val="00D266CE"/>
    <w:rsid w:val="00D2701F"/>
    <w:rsid w:val="00D27470"/>
    <w:rsid w:val="00D302DB"/>
    <w:rsid w:val="00D31428"/>
    <w:rsid w:val="00D31CE2"/>
    <w:rsid w:val="00D322FE"/>
    <w:rsid w:val="00D3267E"/>
    <w:rsid w:val="00D331D8"/>
    <w:rsid w:val="00D34F54"/>
    <w:rsid w:val="00D358EB"/>
    <w:rsid w:val="00D35E99"/>
    <w:rsid w:val="00D3660B"/>
    <w:rsid w:val="00D36BEC"/>
    <w:rsid w:val="00D409B4"/>
    <w:rsid w:val="00D41E63"/>
    <w:rsid w:val="00D42A66"/>
    <w:rsid w:val="00D43A1D"/>
    <w:rsid w:val="00D4400D"/>
    <w:rsid w:val="00D457E9"/>
    <w:rsid w:val="00D458DD"/>
    <w:rsid w:val="00D46BFE"/>
    <w:rsid w:val="00D5045D"/>
    <w:rsid w:val="00D5086C"/>
    <w:rsid w:val="00D51703"/>
    <w:rsid w:val="00D51F1B"/>
    <w:rsid w:val="00D52224"/>
    <w:rsid w:val="00D5254B"/>
    <w:rsid w:val="00D52A4E"/>
    <w:rsid w:val="00D53623"/>
    <w:rsid w:val="00D536BD"/>
    <w:rsid w:val="00D54338"/>
    <w:rsid w:val="00D55B5F"/>
    <w:rsid w:val="00D5658A"/>
    <w:rsid w:val="00D60F45"/>
    <w:rsid w:val="00D61CA0"/>
    <w:rsid w:val="00D61D62"/>
    <w:rsid w:val="00D623E1"/>
    <w:rsid w:val="00D63BF3"/>
    <w:rsid w:val="00D65B73"/>
    <w:rsid w:val="00D663E1"/>
    <w:rsid w:val="00D6713A"/>
    <w:rsid w:val="00D67CF9"/>
    <w:rsid w:val="00D67D7E"/>
    <w:rsid w:val="00D67FEE"/>
    <w:rsid w:val="00D70CC9"/>
    <w:rsid w:val="00D72892"/>
    <w:rsid w:val="00D733C4"/>
    <w:rsid w:val="00D73872"/>
    <w:rsid w:val="00D741F0"/>
    <w:rsid w:val="00D74C76"/>
    <w:rsid w:val="00D753CA"/>
    <w:rsid w:val="00D753D1"/>
    <w:rsid w:val="00D7751B"/>
    <w:rsid w:val="00D803B8"/>
    <w:rsid w:val="00D80FAE"/>
    <w:rsid w:val="00D8122C"/>
    <w:rsid w:val="00D8272B"/>
    <w:rsid w:val="00D8322E"/>
    <w:rsid w:val="00D83C2A"/>
    <w:rsid w:val="00D8499A"/>
    <w:rsid w:val="00D84D75"/>
    <w:rsid w:val="00D84E0E"/>
    <w:rsid w:val="00D85B99"/>
    <w:rsid w:val="00D86810"/>
    <w:rsid w:val="00D86DC5"/>
    <w:rsid w:val="00D87A87"/>
    <w:rsid w:val="00D902AD"/>
    <w:rsid w:val="00D90F1C"/>
    <w:rsid w:val="00D912E2"/>
    <w:rsid w:val="00D91355"/>
    <w:rsid w:val="00D93341"/>
    <w:rsid w:val="00D93C48"/>
    <w:rsid w:val="00D93F91"/>
    <w:rsid w:val="00D94774"/>
    <w:rsid w:val="00D94C78"/>
    <w:rsid w:val="00D94E33"/>
    <w:rsid w:val="00D95F08"/>
    <w:rsid w:val="00D9661D"/>
    <w:rsid w:val="00D96990"/>
    <w:rsid w:val="00D9789D"/>
    <w:rsid w:val="00DA1F07"/>
    <w:rsid w:val="00DA28FA"/>
    <w:rsid w:val="00DA2935"/>
    <w:rsid w:val="00DA2CC3"/>
    <w:rsid w:val="00DA6748"/>
    <w:rsid w:val="00DA6A1C"/>
    <w:rsid w:val="00DA71FA"/>
    <w:rsid w:val="00DA7686"/>
    <w:rsid w:val="00DA76C3"/>
    <w:rsid w:val="00DA7F43"/>
    <w:rsid w:val="00DB196F"/>
    <w:rsid w:val="00DB257C"/>
    <w:rsid w:val="00DB33BC"/>
    <w:rsid w:val="00DB3888"/>
    <w:rsid w:val="00DB55F0"/>
    <w:rsid w:val="00DB599A"/>
    <w:rsid w:val="00DB7077"/>
    <w:rsid w:val="00DC0ACA"/>
    <w:rsid w:val="00DC0CD8"/>
    <w:rsid w:val="00DC2021"/>
    <w:rsid w:val="00DC2760"/>
    <w:rsid w:val="00DC3BA7"/>
    <w:rsid w:val="00DC4BD0"/>
    <w:rsid w:val="00DC5EC3"/>
    <w:rsid w:val="00DC636D"/>
    <w:rsid w:val="00DC6C13"/>
    <w:rsid w:val="00DC7D18"/>
    <w:rsid w:val="00DD08EB"/>
    <w:rsid w:val="00DD0BDC"/>
    <w:rsid w:val="00DD2419"/>
    <w:rsid w:val="00DD2CB3"/>
    <w:rsid w:val="00DD2FD3"/>
    <w:rsid w:val="00DD3D48"/>
    <w:rsid w:val="00DD4593"/>
    <w:rsid w:val="00DD55EC"/>
    <w:rsid w:val="00DD6D39"/>
    <w:rsid w:val="00DD7769"/>
    <w:rsid w:val="00DE13CD"/>
    <w:rsid w:val="00DE176A"/>
    <w:rsid w:val="00DE373C"/>
    <w:rsid w:val="00DE3983"/>
    <w:rsid w:val="00DE4EC1"/>
    <w:rsid w:val="00DE60FD"/>
    <w:rsid w:val="00DE6168"/>
    <w:rsid w:val="00DF04A0"/>
    <w:rsid w:val="00DF06E2"/>
    <w:rsid w:val="00DF09B3"/>
    <w:rsid w:val="00DF1E2C"/>
    <w:rsid w:val="00DF1F09"/>
    <w:rsid w:val="00DF2562"/>
    <w:rsid w:val="00DF42BE"/>
    <w:rsid w:val="00DF510A"/>
    <w:rsid w:val="00DF5F8B"/>
    <w:rsid w:val="00DF606C"/>
    <w:rsid w:val="00DF7EC5"/>
    <w:rsid w:val="00E00541"/>
    <w:rsid w:val="00E00B97"/>
    <w:rsid w:val="00E00F34"/>
    <w:rsid w:val="00E01EDE"/>
    <w:rsid w:val="00E01F5E"/>
    <w:rsid w:val="00E03350"/>
    <w:rsid w:val="00E034D0"/>
    <w:rsid w:val="00E04337"/>
    <w:rsid w:val="00E04B70"/>
    <w:rsid w:val="00E05224"/>
    <w:rsid w:val="00E0570E"/>
    <w:rsid w:val="00E06D24"/>
    <w:rsid w:val="00E07246"/>
    <w:rsid w:val="00E106F4"/>
    <w:rsid w:val="00E107C8"/>
    <w:rsid w:val="00E11533"/>
    <w:rsid w:val="00E11551"/>
    <w:rsid w:val="00E117AD"/>
    <w:rsid w:val="00E1330B"/>
    <w:rsid w:val="00E13F53"/>
    <w:rsid w:val="00E14862"/>
    <w:rsid w:val="00E149EF"/>
    <w:rsid w:val="00E14DC3"/>
    <w:rsid w:val="00E151B2"/>
    <w:rsid w:val="00E1647A"/>
    <w:rsid w:val="00E169D4"/>
    <w:rsid w:val="00E16D6D"/>
    <w:rsid w:val="00E177C3"/>
    <w:rsid w:val="00E200D9"/>
    <w:rsid w:val="00E202D2"/>
    <w:rsid w:val="00E2064D"/>
    <w:rsid w:val="00E20973"/>
    <w:rsid w:val="00E21C7E"/>
    <w:rsid w:val="00E2275A"/>
    <w:rsid w:val="00E2281E"/>
    <w:rsid w:val="00E22E17"/>
    <w:rsid w:val="00E23096"/>
    <w:rsid w:val="00E2357D"/>
    <w:rsid w:val="00E24EE1"/>
    <w:rsid w:val="00E25923"/>
    <w:rsid w:val="00E25D0F"/>
    <w:rsid w:val="00E27457"/>
    <w:rsid w:val="00E300F7"/>
    <w:rsid w:val="00E30308"/>
    <w:rsid w:val="00E303C0"/>
    <w:rsid w:val="00E30E04"/>
    <w:rsid w:val="00E31184"/>
    <w:rsid w:val="00E316D5"/>
    <w:rsid w:val="00E32DE5"/>
    <w:rsid w:val="00E34046"/>
    <w:rsid w:val="00E359E5"/>
    <w:rsid w:val="00E379E3"/>
    <w:rsid w:val="00E37DF9"/>
    <w:rsid w:val="00E409AE"/>
    <w:rsid w:val="00E40D93"/>
    <w:rsid w:val="00E410DC"/>
    <w:rsid w:val="00E41121"/>
    <w:rsid w:val="00E4129C"/>
    <w:rsid w:val="00E4297F"/>
    <w:rsid w:val="00E43560"/>
    <w:rsid w:val="00E4472D"/>
    <w:rsid w:val="00E46E17"/>
    <w:rsid w:val="00E47F36"/>
    <w:rsid w:val="00E5087E"/>
    <w:rsid w:val="00E52543"/>
    <w:rsid w:val="00E53E56"/>
    <w:rsid w:val="00E54E0D"/>
    <w:rsid w:val="00E554AE"/>
    <w:rsid w:val="00E556CB"/>
    <w:rsid w:val="00E55854"/>
    <w:rsid w:val="00E5710E"/>
    <w:rsid w:val="00E578FC"/>
    <w:rsid w:val="00E57D0A"/>
    <w:rsid w:val="00E61E6C"/>
    <w:rsid w:val="00E6271F"/>
    <w:rsid w:val="00E62BB0"/>
    <w:rsid w:val="00E63203"/>
    <w:rsid w:val="00E645B6"/>
    <w:rsid w:val="00E65258"/>
    <w:rsid w:val="00E656BC"/>
    <w:rsid w:val="00E65C2D"/>
    <w:rsid w:val="00E665F3"/>
    <w:rsid w:val="00E67084"/>
    <w:rsid w:val="00E678F4"/>
    <w:rsid w:val="00E67985"/>
    <w:rsid w:val="00E70D42"/>
    <w:rsid w:val="00E710D5"/>
    <w:rsid w:val="00E71C84"/>
    <w:rsid w:val="00E72881"/>
    <w:rsid w:val="00E72A4F"/>
    <w:rsid w:val="00E745AE"/>
    <w:rsid w:val="00E747DD"/>
    <w:rsid w:val="00E74C79"/>
    <w:rsid w:val="00E75884"/>
    <w:rsid w:val="00E76B54"/>
    <w:rsid w:val="00E76DCF"/>
    <w:rsid w:val="00E77DDA"/>
    <w:rsid w:val="00E80FF9"/>
    <w:rsid w:val="00E819BD"/>
    <w:rsid w:val="00E81E40"/>
    <w:rsid w:val="00E81F53"/>
    <w:rsid w:val="00E82AD8"/>
    <w:rsid w:val="00E84D8F"/>
    <w:rsid w:val="00E853D4"/>
    <w:rsid w:val="00E87303"/>
    <w:rsid w:val="00E87ED1"/>
    <w:rsid w:val="00E90BE5"/>
    <w:rsid w:val="00E92CBC"/>
    <w:rsid w:val="00E93AA3"/>
    <w:rsid w:val="00E94EE1"/>
    <w:rsid w:val="00E9509E"/>
    <w:rsid w:val="00E95A1C"/>
    <w:rsid w:val="00EA0A5E"/>
    <w:rsid w:val="00EA0C03"/>
    <w:rsid w:val="00EA1B39"/>
    <w:rsid w:val="00EA1E1D"/>
    <w:rsid w:val="00EA23DC"/>
    <w:rsid w:val="00EA298D"/>
    <w:rsid w:val="00EA2FBC"/>
    <w:rsid w:val="00EA5762"/>
    <w:rsid w:val="00EA59C5"/>
    <w:rsid w:val="00EA6C6E"/>
    <w:rsid w:val="00EA72B3"/>
    <w:rsid w:val="00EB0B06"/>
    <w:rsid w:val="00EB11E0"/>
    <w:rsid w:val="00EB26C1"/>
    <w:rsid w:val="00EB280C"/>
    <w:rsid w:val="00EB59E5"/>
    <w:rsid w:val="00EB5EDD"/>
    <w:rsid w:val="00EB6175"/>
    <w:rsid w:val="00EB6A4F"/>
    <w:rsid w:val="00EB6B27"/>
    <w:rsid w:val="00EB702F"/>
    <w:rsid w:val="00EC0E22"/>
    <w:rsid w:val="00EC2D17"/>
    <w:rsid w:val="00EC448E"/>
    <w:rsid w:val="00EC4ADC"/>
    <w:rsid w:val="00EC5132"/>
    <w:rsid w:val="00EC5262"/>
    <w:rsid w:val="00EC5512"/>
    <w:rsid w:val="00EC56AC"/>
    <w:rsid w:val="00EC5BAF"/>
    <w:rsid w:val="00EC77D8"/>
    <w:rsid w:val="00ED0246"/>
    <w:rsid w:val="00ED143E"/>
    <w:rsid w:val="00ED3482"/>
    <w:rsid w:val="00ED3786"/>
    <w:rsid w:val="00ED3929"/>
    <w:rsid w:val="00ED3CC9"/>
    <w:rsid w:val="00ED48AB"/>
    <w:rsid w:val="00ED56C6"/>
    <w:rsid w:val="00ED59CB"/>
    <w:rsid w:val="00ED6A96"/>
    <w:rsid w:val="00EE0D77"/>
    <w:rsid w:val="00EE2512"/>
    <w:rsid w:val="00EE2FCA"/>
    <w:rsid w:val="00EE3174"/>
    <w:rsid w:val="00EE4C94"/>
    <w:rsid w:val="00EE5162"/>
    <w:rsid w:val="00EE7243"/>
    <w:rsid w:val="00EE7617"/>
    <w:rsid w:val="00EF2073"/>
    <w:rsid w:val="00EF20B3"/>
    <w:rsid w:val="00EF285B"/>
    <w:rsid w:val="00EF3190"/>
    <w:rsid w:val="00EF3DA3"/>
    <w:rsid w:val="00EF4E1E"/>
    <w:rsid w:val="00EF559E"/>
    <w:rsid w:val="00EF569E"/>
    <w:rsid w:val="00EF60F5"/>
    <w:rsid w:val="00EF62FF"/>
    <w:rsid w:val="00EF63FD"/>
    <w:rsid w:val="00EF6EC3"/>
    <w:rsid w:val="00EF7388"/>
    <w:rsid w:val="00EF7DC4"/>
    <w:rsid w:val="00F00D55"/>
    <w:rsid w:val="00F0114D"/>
    <w:rsid w:val="00F03AD1"/>
    <w:rsid w:val="00F1213F"/>
    <w:rsid w:val="00F1375C"/>
    <w:rsid w:val="00F13CC2"/>
    <w:rsid w:val="00F14378"/>
    <w:rsid w:val="00F14AFC"/>
    <w:rsid w:val="00F15798"/>
    <w:rsid w:val="00F15CA4"/>
    <w:rsid w:val="00F1652D"/>
    <w:rsid w:val="00F16C55"/>
    <w:rsid w:val="00F16DB8"/>
    <w:rsid w:val="00F17675"/>
    <w:rsid w:val="00F213CE"/>
    <w:rsid w:val="00F21994"/>
    <w:rsid w:val="00F23081"/>
    <w:rsid w:val="00F2391B"/>
    <w:rsid w:val="00F239C1"/>
    <w:rsid w:val="00F23B1F"/>
    <w:rsid w:val="00F245A0"/>
    <w:rsid w:val="00F248AC"/>
    <w:rsid w:val="00F257CE"/>
    <w:rsid w:val="00F25FB1"/>
    <w:rsid w:val="00F26D08"/>
    <w:rsid w:val="00F26F18"/>
    <w:rsid w:val="00F2716E"/>
    <w:rsid w:val="00F2788B"/>
    <w:rsid w:val="00F27AC7"/>
    <w:rsid w:val="00F27B86"/>
    <w:rsid w:val="00F301E1"/>
    <w:rsid w:val="00F31025"/>
    <w:rsid w:val="00F32731"/>
    <w:rsid w:val="00F32774"/>
    <w:rsid w:val="00F3292C"/>
    <w:rsid w:val="00F37DB3"/>
    <w:rsid w:val="00F37E07"/>
    <w:rsid w:val="00F37E8A"/>
    <w:rsid w:val="00F41532"/>
    <w:rsid w:val="00F428C1"/>
    <w:rsid w:val="00F42DA0"/>
    <w:rsid w:val="00F45254"/>
    <w:rsid w:val="00F45985"/>
    <w:rsid w:val="00F45D87"/>
    <w:rsid w:val="00F4706E"/>
    <w:rsid w:val="00F51E4D"/>
    <w:rsid w:val="00F523DB"/>
    <w:rsid w:val="00F524A2"/>
    <w:rsid w:val="00F52CFE"/>
    <w:rsid w:val="00F52F5F"/>
    <w:rsid w:val="00F5365C"/>
    <w:rsid w:val="00F5445E"/>
    <w:rsid w:val="00F54D0C"/>
    <w:rsid w:val="00F5675E"/>
    <w:rsid w:val="00F570F0"/>
    <w:rsid w:val="00F57898"/>
    <w:rsid w:val="00F57A12"/>
    <w:rsid w:val="00F613A9"/>
    <w:rsid w:val="00F61ED3"/>
    <w:rsid w:val="00F6200C"/>
    <w:rsid w:val="00F64148"/>
    <w:rsid w:val="00F66715"/>
    <w:rsid w:val="00F66FC2"/>
    <w:rsid w:val="00F7060E"/>
    <w:rsid w:val="00F70926"/>
    <w:rsid w:val="00F70A14"/>
    <w:rsid w:val="00F70EFA"/>
    <w:rsid w:val="00F7160F"/>
    <w:rsid w:val="00F718FA"/>
    <w:rsid w:val="00F72A0E"/>
    <w:rsid w:val="00F73518"/>
    <w:rsid w:val="00F73907"/>
    <w:rsid w:val="00F74A5E"/>
    <w:rsid w:val="00F75545"/>
    <w:rsid w:val="00F75970"/>
    <w:rsid w:val="00F75DFE"/>
    <w:rsid w:val="00F77036"/>
    <w:rsid w:val="00F77CDF"/>
    <w:rsid w:val="00F801F7"/>
    <w:rsid w:val="00F84095"/>
    <w:rsid w:val="00F907EB"/>
    <w:rsid w:val="00F90ED7"/>
    <w:rsid w:val="00F91933"/>
    <w:rsid w:val="00F92015"/>
    <w:rsid w:val="00F920D3"/>
    <w:rsid w:val="00F922B3"/>
    <w:rsid w:val="00F925BA"/>
    <w:rsid w:val="00F9265E"/>
    <w:rsid w:val="00F92E96"/>
    <w:rsid w:val="00F93316"/>
    <w:rsid w:val="00F9348D"/>
    <w:rsid w:val="00F9554E"/>
    <w:rsid w:val="00F95A9F"/>
    <w:rsid w:val="00F95BA1"/>
    <w:rsid w:val="00F96330"/>
    <w:rsid w:val="00F969D9"/>
    <w:rsid w:val="00F973D8"/>
    <w:rsid w:val="00F97684"/>
    <w:rsid w:val="00FA049A"/>
    <w:rsid w:val="00FA1BDE"/>
    <w:rsid w:val="00FA250F"/>
    <w:rsid w:val="00FA5A55"/>
    <w:rsid w:val="00FA6AAB"/>
    <w:rsid w:val="00FA7AA6"/>
    <w:rsid w:val="00FB038E"/>
    <w:rsid w:val="00FB13D1"/>
    <w:rsid w:val="00FB2FB5"/>
    <w:rsid w:val="00FB3AA4"/>
    <w:rsid w:val="00FB4CB0"/>
    <w:rsid w:val="00FB570A"/>
    <w:rsid w:val="00FB6253"/>
    <w:rsid w:val="00FB6595"/>
    <w:rsid w:val="00FB68CE"/>
    <w:rsid w:val="00FB6C12"/>
    <w:rsid w:val="00FB6CC0"/>
    <w:rsid w:val="00FB70D8"/>
    <w:rsid w:val="00FB7171"/>
    <w:rsid w:val="00FB7C48"/>
    <w:rsid w:val="00FC0378"/>
    <w:rsid w:val="00FC0D58"/>
    <w:rsid w:val="00FC25BC"/>
    <w:rsid w:val="00FC3F6B"/>
    <w:rsid w:val="00FC3FE7"/>
    <w:rsid w:val="00FC45DE"/>
    <w:rsid w:val="00FC5024"/>
    <w:rsid w:val="00FC6558"/>
    <w:rsid w:val="00FC66FE"/>
    <w:rsid w:val="00FC73A7"/>
    <w:rsid w:val="00FC7999"/>
    <w:rsid w:val="00FD0B2A"/>
    <w:rsid w:val="00FD14BE"/>
    <w:rsid w:val="00FD30B0"/>
    <w:rsid w:val="00FD4119"/>
    <w:rsid w:val="00FD455E"/>
    <w:rsid w:val="00FD5ADD"/>
    <w:rsid w:val="00FD5EDA"/>
    <w:rsid w:val="00FD5FB2"/>
    <w:rsid w:val="00FD672E"/>
    <w:rsid w:val="00FD68F0"/>
    <w:rsid w:val="00FD69AA"/>
    <w:rsid w:val="00FD6ADE"/>
    <w:rsid w:val="00FD78FE"/>
    <w:rsid w:val="00FE06BF"/>
    <w:rsid w:val="00FE1804"/>
    <w:rsid w:val="00FE264A"/>
    <w:rsid w:val="00FE3095"/>
    <w:rsid w:val="00FE319C"/>
    <w:rsid w:val="00FE3FC9"/>
    <w:rsid w:val="00FE5189"/>
    <w:rsid w:val="00FE5C62"/>
    <w:rsid w:val="00FE69BA"/>
    <w:rsid w:val="00FE6ED7"/>
    <w:rsid w:val="00FE6FF7"/>
    <w:rsid w:val="00FE7FD0"/>
    <w:rsid w:val="00FF07A7"/>
    <w:rsid w:val="00FF0C55"/>
    <w:rsid w:val="00FF0D4C"/>
    <w:rsid w:val="00FF1697"/>
    <w:rsid w:val="00FF1950"/>
    <w:rsid w:val="00FF1B19"/>
    <w:rsid w:val="00FF3E86"/>
    <w:rsid w:val="00FF3F08"/>
    <w:rsid w:val="00FF509A"/>
    <w:rsid w:val="00FF6598"/>
    <w:rsid w:val="00FF6FA3"/>
    <w:rsid w:val="00FF7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9B9C5"/>
  <w15:chartTrackingRefBased/>
  <w15:docId w15:val="{131BD03E-97E4-441A-9BC7-390EC943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65"/>
  </w:style>
  <w:style w:type="paragraph" w:styleId="Heading1">
    <w:name w:val="heading 1"/>
    <w:basedOn w:val="Normal"/>
    <w:next w:val="Normal"/>
    <w:link w:val="Heading1Char"/>
    <w:uiPriority w:val="9"/>
    <w:qFormat/>
    <w:rsid w:val="00F95BA1"/>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rFonts w:ascii="Arial Nova Light" w:hAnsi="Arial Nova Light"/>
      <w:caps/>
      <w:color w:val="FFFFFF" w:themeColor="background1"/>
      <w:spacing w:val="15"/>
      <w:sz w:val="24"/>
      <w:szCs w:val="22"/>
    </w:rPr>
  </w:style>
  <w:style w:type="paragraph" w:styleId="Heading2">
    <w:name w:val="heading 2"/>
    <w:basedOn w:val="Normal"/>
    <w:next w:val="Normal"/>
    <w:link w:val="Heading2Char"/>
    <w:uiPriority w:val="9"/>
    <w:unhideWhenUsed/>
    <w:qFormat/>
    <w:rsid w:val="005271E5"/>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rFonts w:ascii="Arial Nova Light" w:hAnsi="Arial Nova Light"/>
      <w:caps/>
      <w:spacing w:val="15"/>
      <w:sz w:val="22"/>
      <w:szCs w:val="22"/>
    </w:rPr>
  </w:style>
  <w:style w:type="paragraph" w:styleId="Heading3">
    <w:name w:val="heading 3"/>
    <w:basedOn w:val="Normal"/>
    <w:next w:val="Normal"/>
    <w:link w:val="Heading3Char"/>
    <w:uiPriority w:val="9"/>
    <w:unhideWhenUsed/>
    <w:qFormat/>
    <w:rsid w:val="006043C5"/>
    <w:pPr>
      <w:pBdr>
        <w:bottom w:val="single" w:sz="12" w:space="1" w:color="BD582C" w:themeColor="accent2"/>
      </w:pBdr>
      <w:spacing w:before="300" w:after="0"/>
      <w:outlineLvl w:val="2"/>
    </w:pPr>
    <w:rPr>
      <w:rFonts w:ascii="Arial Nova Light" w:hAnsi="Arial Nova Light"/>
      <w:caps/>
      <w:color w:val="714109" w:themeColor="accent1" w:themeShade="7F"/>
      <w:spacing w:val="15"/>
      <w:sz w:val="22"/>
      <w:szCs w:val="22"/>
    </w:rPr>
  </w:style>
  <w:style w:type="paragraph" w:styleId="Heading4">
    <w:name w:val="heading 4"/>
    <w:basedOn w:val="Normal"/>
    <w:next w:val="Normal"/>
    <w:link w:val="Heading4Char"/>
    <w:uiPriority w:val="9"/>
    <w:unhideWhenUsed/>
    <w:qFormat/>
    <w:rsid w:val="002A3765"/>
    <w:pPr>
      <w:pBdr>
        <w:top w:val="dotted" w:sz="6" w:space="2" w:color="E48312" w:themeColor="accent1"/>
      </w:pBdr>
      <w:spacing w:before="200" w:after="0"/>
      <w:outlineLvl w:val="3"/>
    </w:pPr>
    <w:rPr>
      <w:caps/>
      <w:color w:val="AA610D" w:themeColor="accent1" w:themeShade="BF"/>
      <w:spacing w:val="10"/>
    </w:rPr>
  </w:style>
  <w:style w:type="paragraph" w:styleId="Heading5">
    <w:name w:val="heading 5"/>
    <w:basedOn w:val="Normal"/>
    <w:next w:val="Normal"/>
    <w:link w:val="Heading5Char"/>
    <w:uiPriority w:val="9"/>
    <w:unhideWhenUsed/>
    <w:qFormat/>
    <w:rsid w:val="002A3765"/>
    <w:pPr>
      <w:pBdr>
        <w:bottom w:val="single" w:sz="6" w:space="1" w:color="E48312" w:themeColor="accent1"/>
      </w:pBdr>
      <w:spacing w:before="200" w:after="0"/>
      <w:outlineLvl w:val="4"/>
    </w:pPr>
    <w:rPr>
      <w:caps/>
      <w:color w:val="AA610D" w:themeColor="accent1" w:themeShade="BF"/>
      <w:spacing w:val="10"/>
    </w:rPr>
  </w:style>
  <w:style w:type="paragraph" w:styleId="Heading6">
    <w:name w:val="heading 6"/>
    <w:basedOn w:val="Normal"/>
    <w:next w:val="Normal"/>
    <w:link w:val="Heading6Char"/>
    <w:uiPriority w:val="9"/>
    <w:semiHidden/>
    <w:unhideWhenUsed/>
    <w:qFormat/>
    <w:rsid w:val="002A3765"/>
    <w:pPr>
      <w:pBdr>
        <w:bottom w:val="dotted" w:sz="6" w:space="1" w:color="E48312" w:themeColor="accent1"/>
      </w:pBdr>
      <w:spacing w:before="200" w:after="0"/>
      <w:outlineLvl w:val="5"/>
    </w:pPr>
    <w:rPr>
      <w:caps/>
      <w:color w:val="AA610D" w:themeColor="accent1" w:themeShade="BF"/>
      <w:spacing w:val="10"/>
    </w:rPr>
  </w:style>
  <w:style w:type="paragraph" w:styleId="Heading7">
    <w:name w:val="heading 7"/>
    <w:basedOn w:val="Normal"/>
    <w:next w:val="Normal"/>
    <w:link w:val="Heading7Char"/>
    <w:uiPriority w:val="9"/>
    <w:semiHidden/>
    <w:unhideWhenUsed/>
    <w:qFormat/>
    <w:rsid w:val="002A3765"/>
    <w:pPr>
      <w:spacing w:before="200" w:after="0"/>
      <w:outlineLvl w:val="6"/>
    </w:pPr>
    <w:rPr>
      <w:caps/>
      <w:color w:val="AA610D" w:themeColor="accent1" w:themeShade="BF"/>
      <w:spacing w:val="10"/>
    </w:rPr>
  </w:style>
  <w:style w:type="paragraph" w:styleId="Heading8">
    <w:name w:val="heading 8"/>
    <w:basedOn w:val="Normal"/>
    <w:next w:val="Normal"/>
    <w:link w:val="Heading8Char"/>
    <w:uiPriority w:val="9"/>
    <w:semiHidden/>
    <w:unhideWhenUsed/>
    <w:qFormat/>
    <w:rsid w:val="002A376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A376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2A3765"/>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leChar">
    <w:name w:val="Title Char"/>
    <w:basedOn w:val="DefaultParagraphFont"/>
    <w:link w:val="Title"/>
    <w:uiPriority w:val="10"/>
    <w:rsid w:val="002A3765"/>
    <w:rPr>
      <w:rFonts w:asciiTheme="majorHAnsi" w:eastAsiaTheme="majorEastAsia" w:hAnsiTheme="majorHAnsi" w:cstheme="majorBidi"/>
      <w:caps/>
      <w:color w:val="E48312" w:themeColor="accent1"/>
      <w:spacing w:val="10"/>
      <w:sz w:val="52"/>
      <w:szCs w:val="52"/>
    </w:rPr>
  </w:style>
  <w:style w:type="paragraph" w:styleId="Subtitle">
    <w:name w:val="Subtitle"/>
    <w:basedOn w:val="Normal"/>
    <w:next w:val="Normal"/>
    <w:link w:val="SubtitleChar"/>
    <w:uiPriority w:val="11"/>
    <w:qFormat/>
    <w:rsid w:val="002A376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A3765"/>
    <w:rPr>
      <w:caps/>
      <w:color w:val="595959" w:themeColor="text1" w:themeTint="A6"/>
      <w:spacing w:val="10"/>
      <w:sz w:val="21"/>
      <w:szCs w:val="2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BA1"/>
    <w:rPr>
      <w:rFonts w:ascii="Arial Nova Light" w:hAnsi="Arial Nova Light"/>
      <w:caps/>
      <w:color w:val="FFFFFF" w:themeColor="background1"/>
      <w:spacing w:val="15"/>
      <w:sz w:val="24"/>
      <w:szCs w:val="22"/>
      <w:shd w:val="clear" w:color="auto" w:fill="E48312" w:themeFill="accent1"/>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2A3765"/>
    <w:rPr>
      <w:b/>
      <w:bCs/>
      <w:color w:val="AA610D" w:themeColor="accent1" w:themeShade="BF"/>
      <w:sz w:val="16"/>
      <w:szCs w:val="16"/>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9"/>
    <w:rsid w:val="005271E5"/>
    <w:rPr>
      <w:rFonts w:ascii="Arial Nova Light" w:hAnsi="Arial Nova Light"/>
      <w:caps/>
      <w:spacing w:val="15"/>
      <w:sz w:val="22"/>
      <w:szCs w:val="22"/>
      <w:shd w:val="clear" w:color="auto" w:fill="FBE6CD" w:themeFill="accent1" w:themeFillTint="33"/>
    </w:rPr>
  </w:style>
  <w:style w:type="character" w:customStyle="1" w:styleId="Heading3Char">
    <w:name w:val="Heading 3 Char"/>
    <w:basedOn w:val="DefaultParagraphFont"/>
    <w:link w:val="Heading3"/>
    <w:uiPriority w:val="9"/>
    <w:rsid w:val="006043C5"/>
    <w:rPr>
      <w:rFonts w:ascii="Arial Nova Light" w:hAnsi="Arial Nova Light"/>
      <w:caps/>
      <w:color w:val="714109" w:themeColor="accent1" w:themeShade="7F"/>
      <w:spacing w:val="15"/>
      <w:sz w:val="22"/>
      <w:szCs w:val="22"/>
    </w:rPr>
  </w:style>
  <w:style w:type="paragraph" w:styleId="Quote">
    <w:name w:val="Quote"/>
    <w:basedOn w:val="Normal"/>
    <w:next w:val="Normal"/>
    <w:link w:val="QuoteChar"/>
    <w:uiPriority w:val="29"/>
    <w:qFormat/>
    <w:rsid w:val="002A3765"/>
    <w:rPr>
      <w:i/>
      <w:iCs/>
      <w:sz w:val="24"/>
      <w:szCs w:val="24"/>
    </w:rPr>
  </w:style>
  <w:style w:type="character" w:customStyle="1" w:styleId="QuoteChar">
    <w:name w:val="Quote Char"/>
    <w:basedOn w:val="DefaultParagraphFont"/>
    <w:link w:val="Quote"/>
    <w:uiPriority w:val="29"/>
    <w:rsid w:val="002A3765"/>
    <w:rPr>
      <w:i/>
      <w:iCs/>
      <w:sz w:val="24"/>
      <w:szCs w:val="24"/>
    </w:rPr>
  </w:style>
  <w:style w:type="character" w:customStyle="1" w:styleId="Heading4Char">
    <w:name w:val="Heading 4 Char"/>
    <w:basedOn w:val="DefaultParagraphFont"/>
    <w:link w:val="Heading4"/>
    <w:uiPriority w:val="9"/>
    <w:rsid w:val="002A3765"/>
    <w:rPr>
      <w:caps/>
      <w:color w:val="AA610D" w:themeColor="accent1" w:themeShade="BF"/>
      <w:spacing w:val="10"/>
    </w:rPr>
  </w:style>
  <w:style w:type="paragraph" w:customStyle="1" w:styleId="ContactInfo">
    <w:name w:val="Contact Info"/>
    <w:basedOn w:val="Normal"/>
    <w:uiPriority w:val="5"/>
    <w:pPr>
      <w:spacing w:after="0"/>
    </w:pPr>
  </w:style>
  <w:style w:type="paragraph" w:customStyle="1" w:styleId="ContactHeading">
    <w:name w:val="Contact Heading"/>
    <w:basedOn w:val="Normal"/>
    <w:uiPriority w:val="4"/>
    <w:pPr>
      <w:spacing w:before="320" w:line="240" w:lineRule="auto"/>
    </w:pPr>
    <w:rPr>
      <w:rFonts w:asciiTheme="majorHAnsi" w:eastAsiaTheme="majorEastAsia" w:hAnsiTheme="majorHAnsi" w:cstheme="majorBidi"/>
      <w:color w:val="AA610D"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unhideWhenUsed/>
    <w:pPr>
      <w:spacing w:after="160" w:line="240" w:lineRule="auto"/>
    </w:pPr>
    <w:rPr>
      <w:lang w:eastAsia="en-US"/>
    </w:rPr>
  </w:style>
  <w:style w:type="character" w:customStyle="1" w:styleId="CommentTextChar">
    <w:name w:val="Comment Text Char"/>
    <w:basedOn w:val="DefaultParagraphFont"/>
    <w:link w:val="CommentText"/>
    <w:uiPriority w:val="99"/>
    <w:rPr>
      <w:color w:val="auto"/>
      <w:kern w:val="0"/>
      <w:lang w:eastAsia="en-US"/>
      <w14:ligatures w14:val="none"/>
    </w:rPr>
  </w:style>
  <w:style w:type="paragraph" w:customStyle="1" w:styleId="Organization">
    <w:name w:val="Organization"/>
    <w:basedOn w:val="Normal"/>
    <w:uiPriority w:val="7"/>
    <w:pPr>
      <w:spacing w:after="0"/>
    </w:pPr>
    <w:rPr>
      <w:rFonts w:asciiTheme="majorHAnsi" w:eastAsiaTheme="majorEastAsia" w:hAnsiTheme="majorHAnsi" w:cstheme="majorBidi"/>
      <w:b/>
      <w:bCs/>
      <w:caps/>
      <w:color w:val="AA610D" w:themeColor="accent1" w:themeShade="BF"/>
      <w:sz w:val="22"/>
    </w:rPr>
  </w:style>
  <w:style w:type="character" w:customStyle="1" w:styleId="Heading5Char">
    <w:name w:val="Heading 5 Char"/>
    <w:basedOn w:val="DefaultParagraphFont"/>
    <w:link w:val="Heading5"/>
    <w:uiPriority w:val="9"/>
    <w:rsid w:val="002A3765"/>
    <w:rPr>
      <w:caps/>
      <w:color w:val="AA610D" w:themeColor="accent1" w:themeShade="BF"/>
      <w:spacing w:val="10"/>
    </w:rPr>
  </w:style>
  <w:style w:type="character" w:styleId="IntenseEmphasis">
    <w:name w:val="Intense Emphasis"/>
    <w:uiPriority w:val="21"/>
    <w:qFormat/>
    <w:rsid w:val="002A3765"/>
    <w:rPr>
      <w:b/>
      <w:bCs/>
      <w:caps/>
      <w:color w:val="714109" w:themeColor="accent1" w:themeShade="7F"/>
      <w:spacing w:val="10"/>
    </w:rPr>
  </w:style>
  <w:style w:type="paragraph" w:styleId="IntenseQuote">
    <w:name w:val="Intense Quote"/>
    <w:basedOn w:val="Normal"/>
    <w:next w:val="Normal"/>
    <w:link w:val="IntenseQuoteChar"/>
    <w:uiPriority w:val="30"/>
    <w:qFormat/>
    <w:rsid w:val="002A3765"/>
    <w:pPr>
      <w:spacing w:before="240" w:after="240" w:line="240" w:lineRule="auto"/>
      <w:ind w:left="1080" w:right="1080"/>
      <w:jc w:val="center"/>
    </w:pPr>
    <w:rPr>
      <w:color w:val="E48312" w:themeColor="accent1"/>
      <w:sz w:val="24"/>
      <w:szCs w:val="24"/>
    </w:rPr>
  </w:style>
  <w:style w:type="character" w:customStyle="1" w:styleId="IntenseQuoteChar">
    <w:name w:val="Intense Quote Char"/>
    <w:basedOn w:val="DefaultParagraphFont"/>
    <w:link w:val="IntenseQuote"/>
    <w:uiPriority w:val="30"/>
    <w:rsid w:val="002A3765"/>
    <w:rPr>
      <w:color w:val="E48312" w:themeColor="accent1"/>
      <w:sz w:val="24"/>
      <w:szCs w:val="24"/>
    </w:rPr>
  </w:style>
  <w:style w:type="character" w:styleId="IntenseReference">
    <w:name w:val="Intense Reference"/>
    <w:uiPriority w:val="32"/>
    <w:qFormat/>
    <w:rsid w:val="002A3765"/>
    <w:rPr>
      <w:b/>
      <w:bCs/>
      <w:i/>
      <w:iCs/>
      <w:caps/>
      <w:color w:val="E48312" w:themeColor="accent1"/>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pPr>
      <w:spacing w:after="0"/>
    </w:pPr>
    <w:rPr>
      <w:b/>
      <w:noProof/>
    </w:rPr>
  </w:style>
  <w:style w:type="paragraph" w:styleId="TOCHeading">
    <w:name w:val="TOC Heading"/>
    <w:basedOn w:val="Heading1"/>
    <w:next w:val="Normal"/>
    <w:uiPriority w:val="39"/>
    <w:unhideWhenUsed/>
    <w:qFormat/>
    <w:rsid w:val="002A3765"/>
    <w:pPr>
      <w:outlineLvl w:val="9"/>
    </w:pPr>
  </w:style>
  <w:style w:type="paragraph" w:styleId="TOC1">
    <w:name w:val="toc 1"/>
    <w:basedOn w:val="Normal"/>
    <w:next w:val="Normal"/>
    <w:autoRedefine/>
    <w:uiPriority w:val="39"/>
    <w:unhideWhenUsed/>
    <w:rsid w:val="00110B24"/>
    <w:pPr>
      <w:tabs>
        <w:tab w:val="right" w:leader="dot" w:pos="11654"/>
      </w:tabs>
      <w:spacing w:after="100"/>
      <w:ind w:left="270" w:right="184"/>
    </w:pPr>
    <w:rPr>
      <w:rFonts w:ascii="Segoe UI" w:hAnsi="Segoe UI" w:cs="Segoe UI"/>
      <w:noProof/>
      <w:color w:val="FFFFFF" w:themeColor="background1"/>
      <w:sz w:val="24"/>
      <w:szCs w:val="24"/>
    </w:rPr>
  </w:style>
  <w:style w:type="paragraph" w:styleId="TOC2">
    <w:name w:val="toc 2"/>
    <w:basedOn w:val="Normal"/>
    <w:next w:val="Normal"/>
    <w:autoRedefine/>
    <w:uiPriority w:val="39"/>
    <w:unhideWhenUsed/>
    <w:rsid w:val="0041626E"/>
    <w:pPr>
      <w:tabs>
        <w:tab w:val="right" w:leader="dot" w:pos="11654"/>
      </w:tabs>
      <w:spacing w:after="100" w:line="240" w:lineRule="auto"/>
      <w:ind w:left="360" w:right="274"/>
    </w:pPr>
    <w:rPr>
      <w:rFonts w:ascii="Segoe UI" w:hAnsi="Segoe UI" w:cs="Segoe UI"/>
      <w:i/>
      <w:iCs/>
      <w:noProof/>
      <w:color w:val="FFFFFF" w:themeColor="background1"/>
      <w:sz w:val="23"/>
      <w:szCs w:val="23"/>
    </w:rPr>
  </w:style>
  <w:style w:type="character" w:customStyle="1" w:styleId="Heading6Char">
    <w:name w:val="Heading 6 Char"/>
    <w:basedOn w:val="DefaultParagraphFont"/>
    <w:link w:val="Heading6"/>
    <w:uiPriority w:val="9"/>
    <w:semiHidden/>
    <w:rsid w:val="002A3765"/>
    <w:rPr>
      <w:caps/>
      <w:color w:val="AA610D" w:themeColor="accent1" w:themeShade="BF"/>
      <w:spacing w:val="10"/>
    </w:rPr>
  </w:style>
  <w:style w:type="character" w:customStyle="1" w:styleId="Heading7Char">
    <w:name w:val="Heading 7 Char"/>
    <w:basedOn w:val="DefaultParagraphFont"/>
    <w:link w:val="Heading7"/>
    <w:uiPriority w:val="9"/>
    <w:semiHidden/>
    <w:rsid w:val="002A3765"/>
    <w:rPr>
      <w:caps/>
      <w:color w:val="AA610D" w:themeColor="accent1" w:themeShade="BF"/>
      <w:spacing w:val="10"/>
    </w:rPr>
  </w:style>
  <w:style w:type="character" w:customStyle="1" w:styleId="Heading8Char">
    <w:name w:val="Heading 8 Char"/>
    <w:basedOn w:val="DefaultParagraphFont"/>
    <w:link w:val="Heading8"/>
    <w:uiPriority w:val="9"/>
    <w:semiHidden/>
    <w:rsid w:val="002A3765"/>
    <w:rPr>
      <w:caps/>
      <w:spacing w:val="10"/>
      <w:sz w:val="18"/>
      <w:szCs w:val="18"/>
    </w:rPr>
  </w:style>
  <w:style w:type="character" w:customStyle="1" w:styleId="Heading9Char">
    <w:name w:val="Heading 9 Char"/>
    <w:basedOn w:val="DefaultParagraphFont"/>
    <w:link w:val="Heading9"/>
    <w:uiPriority w:val="9"/>
    <w:semiHidden/>
    <w:rsid w:val="002A3765"/>
    <w:rPr>
      <w:i/>
      <w:iCs/>
      <w:caps/>
      <w:spacing w:val="10"/>
      <w:sz w:val="18"/>
      <w:szCs w:val="18"/>
    </w:rPr>
  </w:style>
  <w:style w:type="character" w:styleId="Strong">
    <w:name w:val="Strong"/>
    <w:uiPriority w:val="22"/>
    <w:qFormat/>
    <w:rsid w:val="002A3765"/>
    <w:rPr>
      <w:b/>
      <w:bCs/>
    </w:rPr>
  </w:style>
  <w:style w:type="character" w:styleId="Emphasis">
    <w:name w:val="Emphasis"/>
    <w:uiPriority w:val="20"/>
    <w:qFormat/>
    <w:rsid w:val="002A3765"/>
    <w:rPr>
      <w:caps/>
      <w:color w:val="714109" w:themeColor="accent1" w:themeShade="7F"/>
      <w:spacing w:val="5"/>
    </w:rPr>
  </w:style>
  <w:style w:type="paragraph" w:styleId="NoSpacing">
    <w:name w:val="No Spacing"/>
    <w:uiPriority w:val="1"/>
    <w:qFormat/>
    <w:rsid w:val="002A3765"/>
    <w:pPr>
      <w:spacing w:after="0" w:line="240" w:lineRule="auto"/>
    </w:pPr>
  </w:style>
  <w:style w:type="character" w:styleId="SubtleEmphasis">
    <w:name w:val="Subtle Emphasis"/>
    <w:uiPriority w:val="19"/>
    <w:qFormat/>
    <w:rsid w:val="002A3765"/>
    <w:rPr>
      <w:i/>
      <w:iCs/>
      <w:color w:val="714109" w:themeColor="accent1" w:themeShade="7F"/>
    </w:rPr>
  </w:style>
  <w:style w:type="character" w:styleId="SubtleReference">
    <w:name w:val="Subtle Reference"/>
    <w:uiPriority w:val="31"/>
    <w:qFormat/>
    <w:rsid w:val="002A3765"/>
    <w:rPr>
      <w:b/>
      <w:bCs/>
      <w:color w:val="E48312" w:themeColor="accent1"/>
    </w:rPr>
  </w:style>
  <w:style w:type="character" w:styleId="BookTitle">
    <w:name w:val="Book Title"/>
    <w:uiPriority w:val="33"/>
    <w:qFormat/>
    <w:rsid w:val="002A3765"/>
    <w:rPr>
      <w:b/>
      <w:bCs/>
      <w:i/>
      <w:iCs/>
      <w:spacing w:val="0"/>
    </w:rPr>
  </w:style>
  <w:style w:type="paragraph" w:customStyle="1" w:styleId="E5362C23AECA48EB83589FD4C6BCDEF9">
    <w:name w:val="E5362C23AECA48EB83589FD4C6BCDEF9"/>
    <w:rsid w:val="002A3765"/>
    <w:pPr>
      <w:spacing w:before="0" w:after="160" w:line="259" w:lineRule="auto"/>
    </w:pPr>
    <w:rPr>
      <w:kern w:val="2"/>
      <w:sz w:val="22"/>
      <w:szCs w:val="22"/>
      <w:lang w:eastAsia="en-US"/>
      <w14:ligatures w14:val="standardContextual"/>
    </w:rPr>
  </w:style>
  <w:style w:type="character" w:styleId="Hyperlink">
    <w:name w:val="Hyperlink"/>
    <w:basedOn w:val="DefaultParagraphFont"/>
    <w:uiPriority w:val="99"/>
    <w:unhideWhenUsed/>
    <w:rsid w:val="002A3765"/>
    <w:rPr>
      <w:color w:val="2998E3" w:themeColor="hyperlink"/>
      <w:u w:val="single"/>
    </w:rPr>
  </w:style>
  <w:style w:type="paragraph" w:styleId="TOC3">
    <w:name w:val="toc 3"/>
    <w:basedOn w:val="Normal"/>
    <w:next w:val="Normal"/>
    <w:autoRedefine/>
    <w:uiPriority w:val="39"/>
    <w:unhideWhenUsed/>
    <w:rsid w:val="00023100"/>
    <w:pPr>
      <w:spacing w:before="0" w:after="100" w:line="259" w:lineRule="auto"/>
      <w:ind w:left="440"/>
    </w:pPr>
    <w:rPr>
      <w:rFonts w:cs="Times New Roman"/>
      <w:sz w:val="22"/>
      <w:szCs w:val="22"/>
      <w:lang w:eastAsia="en-US"/>
    </w:rPr>
  </w:style>
  <w:style w:type="paragraph" w:styleId="ListParagraph">
    <w:name w:val="List Paragraph"/>
    <w:basedOn w:val="Normal"/>
    <w:link w:val="ListParagraphChar"/>
    <w:uiPriority w:val="34"/>
    <w:qFormat/>
    <w:rsid w:val="00657529"/>
    <w:pPr>
      <w:ind w:left="720"/>
      <w:contextualSpacing/>
    </w:pPr>
  </w:style>
  <w:style w:type="paragraph" w:styleId="NormalWeb">
    <w:name w:val="Normal (Web)"/>
    <w:basedOn w:val="Normal"/>
    <w:uiPriority w:val="99"/>
    <w:unhideWhenUsed/>
    <w:rsid w:val="005B0C2E"/>
    <w:pPr>
      <w:spacing w:before="0" w:beforeAutospacing="1" w:after="100" w:afterAutospacing="1" w:line="240" w:lineRule="auto"/>
    </w:pPr>
    <w:rPr>
      <w:rFonts w:ascii="Calibri" w:eastAsiaTheme="minorHAnsi" w:hAnsi="Calibri" w:cs="Calibri"/>
      <w:sz w:val="22"/>
      <w:szCs w:val="22"/>
      <w:lang w:eastAsia="en-US"/>
    </w:rPr>
  </w:style>
  <w:style w:type="character" w:styleId="FollowedHyperlink">
    <w:name w:val="FollowedHyperlink"/>
    <w:basedOn w:val="DefaultParagraphFont"/>
    <w:uiPriority w:val="99"/>
    <w:semiHidden/>
    <w:unhideWhenUsed/>
    <w:rsid w:val="007D36CA"/>
    <w:rPr>
      <w:color w:val="8C8C8C" w:themeColor="followedHyperlink"/>
      <w:u w:val="single"/>
    </w:rPr>
  </w:style>
  <w:style w:type="character" w:styleId="UnresolvedMention">
    <w:name w:val="Unresolved Mention"/>
    <w:basedOn w:val="DefaultParagraphFont"/>
    <w:uiPriority w:val="99"/>
    <w:semiHidden/>
    <w:unhideWhenUsed/>
    <w:rsid w:val="00B077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2417"/>
    <w:pPr>
      <w:spacing w:after="200"/>
    </w:pPr>
    <w:rPr>
      <w:b/>
      <w:bCs/>
      <w:lang w:eastAsia="ja-JP"/>
    </w:rPr>
  </w:style>
  <w:style w:type="character" w:customStyle="1" w:styleId="CommentSubjectChar">
    <w:name w:val="Comment Subject Char"/>
    <w:basedOn w:val="CommentTextChar"/>
    <w:link w:val="CommentSubject"/>
    <w:uiPriority w:val="99"/>
    <w:semiHidden/>
    <w:rsid w:val="009D2417"/>
    <w:rPr>
      <w:b/>
      <w:bCs/>
      <w:color w:val="auto"/>
      <w:kern w:val="0"/>
      <w:lang w:eastAsia="en-US"/>
      <w14:ligatures w14:val="none"/>
    </w:rPr>
  </w:style>
  <w:style w:type="paragraph" w:customStyle="1" w:styleId="ydpf5edff59yiv2092204906ydp509d7dceyiv9772486716msonormal">
    <w:name w:val="ydpf5edff59yiv2092204906ydp509d7dceyiv9772486716msonormal"/>
    <w:basedOn w:val="Normal"/>
    <w:rsid w:val="001E47DC"/>
    <w:pPr>
      <w:spacing w:beforeAutospacing="1" w:after="100" w:afterAutospacing="1" w:line="240" w:lineRule="auto"/>
    </w:pPr>
    <w:rPr>
      <w:rFonts w:ascii="Calibri" w:eastAsiaTheme="minorHAnsi" w:hAnsi="Calibri" w:cs="Calibri"/>
      <w:sz w:val="22"/>
      <w:szCs w:val="22"/>
      <w:lang w:eastAsia="en-US"/>
    </w:rPr>
  </w:style>
  <w:style w:type="character" w:customStyle="1" w:styleId="ydpf5edff59yiv2092204906ydp509d7dcemsohyperlink">
    <w:name w:val="ydpf5edff59yiv2092204906ydp509d7dcemsohyperlink"/>
    <w:basedOn w:val="DefaultParagraphFont"/>
    <w:rsid w:val="001E47DC"/>
  </w:style>
  <w:style w:type="character" w:customStyle="1" w:styleId="apple-converted-space">
    <w:name w:val="apple-converted-space"/>
    <w:basedOn w:val="DefaultParagraphFont"/>
    <w:rsid w:val="00D803B8"/>
  </w:style>
  <w:style w:type="paragraph" w:customStyle="1" w:styleId="BodyBullets">
    <w:name w:val="Body Bullets"/>
    <w:basedOn w:val="ListParagraph"/>
    <w:link w:val="BodyBulletsChar"/>
    <w:qFormat/>
    <w:rsid w:val="00D322FE"/>
    <w:pPr>
      <w:numPr>
        <w:numId w:val="1"/>
      </w:numPr>
      <w:spacing w:before="0" w:after="120" w:line="240" w:lineRule="auto"/>
    </w:pPr>
    <w:rPr>
      <w:rFonts w:ascii="Segoe UI" w:hAnsi="Segoe UI" w:cs="Segoe UI"/>
      <w:sz w:val="23"/>
      <w:szCs w:val="23"/>
    </w:rPr>
  </w:style>
  <w:style w:type="character" w:customStyle="1" w:styleId="normaltextrun">
    <w:name w:val="normaltextrun"/>
    <w:basedOn w:val="DefaultParagraphFont"/>
    <w:rsid w:val="00570B7D"/>
  </w:style>
  <w:style w:type="character" w:customStyle="1" w:styleId="ListParagraphChar">
    <w:name w:val="List Paragraph Char"/>
    <w:basedOn w:val="DefaultParagraphFont"/>
    <w:link w:val="ListParagraph"/>
    <w:uiPriority w:val="34"/>
    <w:rsid w:val="00D322FE"/>
  </w:style>
  <w:style w:type="character" w:customStyle="1" w:styleId="BodyBulletsChar">
    <w:name w:val="Body Bullets Char"/>
    <w:basedOn w:val="ListParagraphChar"/>
    <w:link w:val="BodyBullets"/>
    <w:rsid w:val="00D322FE"/>
    <w:rPr>
      <w:rFonts w:ascii="Segoe UI" w:hAnsi="Segoe UI" w:cs="Segoe UI"/>
      <w:sz w:val="23"/>
      <w:szCs w:val="23"/>
    </w:rPr>
  </w:style>
  <w:style w:type="character" w:styleId="PageNumber">
    <w:name w:val="page number"/>
    <w:basedOn w:val="DefaultParagraphFont"/>
    <w:uiPriority w:val="99"/>
    <w:semiHidden/>
    <w:unhideWhenUsed/>
    <w:rsid w:val="00334C07"/>
  </w:style>
  <w:style w:type="paragraph" w:customStyle="1" w:styleId="gdp">
    <w:name w:val="gd_p"/>
    <w:basedOn w:val="Normal"/>
    <w:rsid w:val="001456F2"/>
    <w:pPr>
      <w:spacing w:before="0" w:after="0" w:line="240" w:lineRule="auto"/>
    </w:pPr>
    <w:rPr>
      <w:rFonts w:ascii="Arial" w:eastAsiaTheme="minorHAnsi" w:hAnsi="Arial" w:cs="Arial"/>
      <w:sz w:val="22"/>
      <w:szCs w:val="22"/>
      <w:lang w:eastAsia="en-US"/>
    </w:rPr>
  </w:style>
  <w:style w:type="character" w:customStyle="1" w:styleId="ydp292e34d8yiv6402994808ydpe82e2c53msohyperlink">
    <w:name w:val="ydp292e34d8yiv6402994808ydpe82e2c53msohyperlink"/>
    <w:basedOn w:val="DefaultParagraphFont"/>
    <w:rsid w:val="0098689A"/>
  </w:style>
  <w:style w:type="paragraph" w:customStyle="1" w:styleId="femaheading0subhead-factsheet">
    <w:name w:val="femaheading0subhead-factsheet"/>
    <w:basedOn w:val="Normal"/>
    <w:rsid w:val="00C57BA7"/>
    <w:pPr>
      <w:spacing w:beforeAutospacing="1" w:after="100" w:afterAutospacing="1" w:line="240" w:lineRule="auto"/>
    </w:pPr>
    <w:rPr>
      <w:rFonts w:ascii="Calibri" w:eastAsiaTheme="minorHAnsi" w:hAnsi="Calibri" w:cs="Calibri"/>
      <w:sz w:val="22"/>
      <w:szCs w:val="22"/>
      <w:lang w:eastAsia="en-US"/>
    </w:rPr>
  </w:style>
  <w:style w:type="paragraph" w:customStyle="1" w:styleId="m2816389883510528630msolistparagraph">
    <w:name w:val="m_2816389883510528630msolistparagraph"/>
    <w:basedOn w:val="Normal"/>
    <w:rsid w:val="00CD65AF"/>
    <w:pPr>
      <w:spacing w:beforeAutospacing="1" w:after="100" w:afterAutospacing="1" w:line="240" w:lineRule="auto"/>
    </w:pPr>
    <w:rPr>
      <w:rFonts w:ascii="Calibri" w:eastAsiaTheme="minorHAnsi" w:hAnsi="Calibri" w:cs="Calibri"/>
      <w:sz w:val="22"/>
      <w:szCs w:val="22"/>
      <w:lang w:eastAsia="en-US"/>
    </w:rPr>
  </w:style>
  <w:style w:type="paragraph" w:customStyle="1" w:styleId="paragraph">
    <w:name w:val="paragraph"/>
    <w:basedOn w:val="Normal"/>
    <w:rsid w:val="00203DFC"/>
    <w:pPr>
      <w:spacing w:beforeAutospacing="1" w:after="100" w:afterAutospacing="1" w:line="240" w:lineRule="auto"/>
    </w:pPr>
    <w:rPr>
      <w:rFonts w:ascii="Calibri" w:eastAsiaTheme="minorHAnsi" w:hAnsi="Calibri" w:cs="Calibri"/>
      <w:sz w:val="22"/>
      <w:szCs w:val="22"/>
      <w:lang w:eastAsia="en-US"/>
    </w:rPr>
  </w:style>
  <w:style w:type="character" w:customStyle="1" w:styleId="eop">
    <w:name w:val="eop"/>
    <w:basedOn w:val="DefaultParagraphFont"/>
    <w:rsid w:val="00203DFC"/>
  </w:style>
  <w:style w:type="character" w:customStyle="1" w:styleId="field-content">
    <w:name w:val="field-content"/>
    <w:basedOn w:val="DefaultParagraphFont"/>
    <w:rsid w:val="003A611B"/>
  </w:style>
  <w:style w:type="character" w:customStyle="1" w:styleId="mobilewrap">
    <w:name w:val="mobile_wrap"/>
    <w:basedOn w:val="DefaultParagraphFont"/>
    <w:rsid w:val="009E645C"/>
  </w:style>
  <w:style w:type="paragraph" w:customStyle="1" w:styleId="ydpf9bbb910yiv3668510542ydp87866794yiv9772486716msonormal">
    <w:name w:val="ydpf9bbb910yiv3668510542ydp87866794yiv9772486716msonormal"/>
    <w:basedOn w:val="Normal"/>
    <w:rsid w:val="00AC4218"/>
    <w:pPr>
      <w:spacing w:beforeAutospacing="1" w:after="100" w:afterAutospacing="1" w:line="240" w:lineRule="auto"/>
    </w:pPr>
    <w:rPr>
      <w:rFonts w:ascii="Calibri" w:eastAsiaTheme="minorHAnsi" w:hAnsi="Calibri" w:cs="Calibri"/>
      <w:sz w:val="22"/>
      <w:szCs w:val="22"/>
      <w:lang w:eastAsia="en-US"/>
    </w:rPr>
  </w:style>
  <w:style w:type="character" w:customStyle="1" w:styleId="ydpf9bbb910yiv3668510542ydp87866794msohyperlink">
    <w:name w:val="ydpf9bbb910yiv3668510542ydp87866794msohyperlink"/>
    <w:basedOn w:val="DefaultParagraphFont"/>
    <w:rsid w:val="00AC4218"/>
  </w:style>
  <w:style w:type="paragraph" w:customStyle="1" w:styleId="ydpb8ccd7a7yiv0653048443ydp61d81afdyiv9772486716msonormal">
    <w:name w:val="ydpb8ccd7a7yiv0653048443ydp61d81afdyiv9772486716msonormal"/>
    <w:basedOn w:val="Normal"/>
    <w:rsid w:val="002335AD"/>
    <w:pPr>
      <w:spacing w:beforeAutospacing="1" w:after="100" w:afterAutospacing="1" w:line="240" w:lineRule="auto"/>
    </w:pPr>
    <w:rPr>
      <w:rFonts w:ascii="Calibri" w:eastAsiaTheme="minorHAnsi" w:hAnsi="Calibri" w:cs="Calibri"/>
      <w:sz w:val="22"/>
      <w:szCs w:val="22"/>
      <w:lang w:eastAsia="en-US"/>
    </w:rPr>
  </w:style>
  <w:style w:type="character" w:customStyle="1" w:styleId="ydpb8ccd7a7yiv0653048443ydp61d81afdmsohyperlink">
    <w:name w:val="ydpb8ccd7a7yiv0653048443ydp61d81afdmsohyperlink"/>
    <w:basedOn w:val="DefaultParagraphFont"/>
    <w:rsid w:val="002335AD"/>
  </w:style>
  <w:style w:type="character" w:customStyle="1" w:styleId="field">
    <w:name w:val="field"/>
    <w:basedOn w:val="DefaultParagraphFont"/>
    <w:rsid w:val="009D7028"/>
  </w:style>
  <w:style w:type="paragraph" w:customStyle="1" w:styleId="ydpd6eeab59yiv7950908454ydp995becayiv9772486716msonormal">
    <w:name w:val="ydpd6eeab59yiv7950908454ydp995becayiv9772486716msonormal"/>
    <w:basedOn w:val="Normal"/>
    <w:rsid w:val="00F15798"/>
    <w:pPr>
      <w:spacing w:beforeAutospacing="1" w:after="100" w:afterAutospacing="1" w:line="240" w:lineRule="auto"/>
    </w:pPr>
    <w:rPr>
      <w:rFonts w:ascii="Calibri" w:eastAsiaTheme="minorHAnsi" w:hAnsi="Calibri" w:cs="Calibri"/>
      <w:sz w:val="22"/>
      <w:szCs w:val="22"/>
      <w:lang w:eastAsia="en-US"/>
    </w:rPr>
  </w:style>
  <w:style w:type="paragraph" w:customStyle="1" w:styleId="ydpd6eeab59yiv7950908454ydp995becayiv5999730612msonormal">
    <w:name w:val="ydpd6eeab59yiv7950908454ydp995becayiv5999730612msonormal"/>
    <w:basedOn w:val="Normal"/>
    <w:rsid w:val="00D17B08"/>
    <w:pPr>
      <w:spacing w:beforeAutospacing="1" w:after="100" w:afterAutospacing="1" w:line="240" w:lineRule="auto"/>
    </w:pPr>
    <w:rPr>
      <w:rFonts w:ascii="Calibri" w:eastAsiaTheme="minorHAnsi" w:hAnsi="Calibri" w:cs="Calibri"/>
      <w:sz w:val="22"/>
      <w:szCs w:val="22"/>
      <w:lang w:eastAsia="en-US"/>
    </w:rPr>
  </w:style>
  <w:style w:type="paragraph" w:customStyle="1" w:styleId="ydpd6eeab59yiv7950908454ydp995becayiv9181722008msonormal">
    <w:name w:val="ydpd6eeab59yiv7950908454ydp995becayiv9181722008msonormal"/>
    <w:basedOn w:val="Normal"/>
    <w:rsid w:val="00F96330"/>
    <w:pPr>
      <w:spacing w:beforeAutospacing="1" w:after="100" w:afterAutospacing="1" w:line="240" w:lineRule="auto"/>
    </w:pPr>
    <w:rPr>
      <w:rFonts w:ascii="Calibri" w:eastAsiaTheme="minorHAnsi" w:hAnsi="Calibri" w:cs="Calibri"/>
      <w:sz w:val="22"/>
      <w:szCs w:val="22"/>
      <w:lang w:eastAsia="en-US"/>
    </w:rPr>
  </w:style>
  <w:style w:type="character" w:customStyle="1" w:styleId="ydpd6eeab59yiv7950908454ydp995becayiv5487982739xcontentpasted0">
    <w:name w:val="ydpd6eeab59yiv7950908454ydp995becayiv5487982739xcontentpasted0"/>
    <w:basedOn w:val="DefaultParagraphFont"/>
    <w:rsid w:val="00F96330"/>
  </w:style>
  <w:style w:type="paragraph" w:customStyle="1" w:styleId="ydpd6eeab59yiv7950908454ydp995becayiv6891866026msonormal">
    <w:name w:val="ydpd6eeab59yiv7950908454ydp995becayiv6891866026msonormal"/>
    <w:basedOn w:val="Normal"/>
    <w:rsid w:val="002A53C1"/>
    <w:pPr>
      <w:spacing w:beforeAutospacing="1" w:after="100" w:afterAutospacing="1" w:line="240" w:lineRule="auto"/>
    </w:pPr>
    <w:rPr>
      <w:rFonts w:ascii="Calibri" w:eastAsiaTheme="minorHAnsi" w:hAnsi="Calibri" w:cs="Calibri"/>
      <w:sz w:val="22"/>
      <w:szCs w:val="22"/>
      <w:lang w:eastAsia="en-US"/>
    </w:rPr>
  </w:style>
  <w:style w:type="paragraph" w:customStyle="1" w:styleId="ydpd6eeab59yiv7950908454ydp995becayiv6891866026paragraph">
    <w:name w:val="ydpd6eeab59yiv7950908454ydp995becayiv6891866026paragraph"/>
    <w:basedOn w:val="Normal"/>
    <w:rsid w:val="002A53C1"/>
    <w:pPr>
      <w:spacing w:beforeAutospacing="1" w:after="100" w:afterAutospacing="1" w:line="240" w:lineRule="auto"/>
    </w:pPr>
    <w:rPr>
      <w:rFonts w:ascii="Calibri" w:eastAsiaTheme="minorHAnsi" w:hAnsi="Calibri" w:cs="Calibri"/>
      <w:sz w:val="22"/>
      <w:szCs w:val="22"/>
      <w:lang w:eastAsia="en-US"/>
    </w:rPr>
  </w:style>
  <w:style w:type="character" w:customStyle="1" w:styleId="ydpd6eeab59yiv7950908454ydp995becayiv6891866026normaltextrun">
    <w:name w:val="ydpd6eeab59yiv7950908454ydp995becayiv6891866026normaltextrun"/>
    <w:basedOn w:val="DefaultParagraphFont"/>
    <w:rsid w:val="002A53C1"/>
  </w:style>
  <w:style w:type="character" w:customStyle="1" w:styleId="ydpd6eeab59yiv7950908454ydp995becayiv6891866026eop">
    <w:name w:val="ydpd6eeab59yiv7950908454ydp995becayiv6891866026eop"/>
    <w:basedOn w:val="DefaultParagraphFont"/>
    <w:rsid w:val="002A53C1"/>
  </w:style>
  <w:style w:type="character" w:customStyle="1" w:styleId="ydpd6eeab59yiv7950908454ydp995becayiv6891866026apple-converted-space">
    <w:name w:val="ydpd6eeab59yiv7950908454ydp995becayiv6891866026apple-converted-space"/>
    <w:basedOn w:val="DefaultParagraphFont"/>
    <w:rsid w:val="002A53C1"/>
  </w:style>
  <w:style w:type="paragraph" w:customStyle="1" w:styleId="ydpd6eeab59yiv7950908454ydp995becayiv4101976334msonormal">
    <w:name w:val="ydpd6eeab59yiv7950908454ydp995becayiv4101976334msonormal"/>
    <w:basedOn w:val="Normal"/>
    <w:rsid w:val="00E4297F"/>
    <w:pPr>
      <w:spacing w:beforeAutospacing="1" w:after="100" w:afterAutospacing="1" w:line="240" w:lineRule="auto"/>
    </w:pPr>
    <w:rPr>
      <w:rFonts w:ascii="Calibri" w:eastAsiaTheme="minorHAnsi" w:hAnsi="Calibri" w:cs="Calibri"/>
      <w:sz w:val="22"/>
      <w:szCs w:val="22"/>
      <w:lang w:eastAsia="en-US"/>
    </w:rPr>
  </w:style>
  <w:style w:type="character" w:customStyle="1" w:styleId="dewidow">
    <w:name w:val="dewidow"/>
    <w:basedOn w:val="DefaultParagraphFont"/>
    <w:rsid w:val="00DE13CD"/>
  </w:style>
  <w:style w:type="paragraph" w:customStyle="1" w:styleId="ydpb9fea806yiv8948366478ydp61885e52msolistparagraph">
    <w:name w:val="ydpb9fea806yiv8948366478ydp61885e52msolistparagraph"/>
    <w:basedOn w:val="Normal"/>
    <w:rsid w:val="00816193"/>
    <w:pPr>
      <w:spacing w:beforeAutospacing="1" w:after="100" w:afterAutospacing="1" w:line="240" w:lineRule="auto"/>
    </w:pPr>
    <w:rPr>
      <w:rFonts w:ascii="Calibri" w:eastAsiaTheme="minorHAnsi" w:hAnsi="Calibri" w:cs="Calibri"/>
      <w:sz w:val="22"/>
      <w:szCs w:val="22"/>
      <w:lang w:eastAsia="en-US"/>
    </w:rPr>
  </w:style>
  <w:style w:type="paragraph" w:customStyle="1" w:styleId="ydpfd470d45yiv8836065359ydpa186384byiv9772486716msonormal">
    <w:name w:val="ydpfd470d45yiv8836065359ydpa186384byiv9772486716msonormal"/>
    <w:basedOn w:val="Normal"/>
    <w:rsid w:val="00FB6CC0"/>
    <w:pPr>
      <w:spacing w:beforeAutospacing="1" w:after="100" w:afterAutospacing="1" w:line="240" w:lineRule="auto"/>
    </w:pPr>
    <w:rPr>
      <w:rFonts w:ascii="Calibri" w:eastAsiaTheme="minorHAnsi" w:hAnsi="Calibri" w:cs="Calibri"/>
      <w:sz w:val="22"/>
      <w:szCs w:val="22"/>
      <w:lang w:eastAsia="en-US"/>
    </w:rPr>
  </w:style>
  <w:style w:type="paragraph" w:customStyle="1" w:styleId="ydpfd470d45yiv8836065359ydpa186384bmsolistparagraph">
    <w:name w:val="ydpfd470d45yiv8836065359ydpa186384bmsolistparagraph"/>
    <w:basedOn w:val="Normal"/>
    <w:rsid w:val="00D06B04"/>
    <w:pPr>
      <w:spacing w:beforeAutospacing="1" w:after="100" w:afterAutospacing="1" w:line="240" w:lineRule="auto"/>
    </w:pPr>
    <w:rPr>
      <w:rFonts w:ascii="Calibri" w:eastAsiaTheme="minorHAnsi" w:hAnsi="Calibri" w:cs="Calibri"/>
      <w:sz w:val="22"/>
      <w:szCs w:val="22"/>
      <w:lang w:eastAsia="en-US"/>
    </w:rPr>
  </w:style>
  <w:style w:type="character" w:customStyle="1" w:styleId="ydpfd470d45yiv8836065359ydpa186384bmsohyperlink">
    <w:name w:val="ydpfd470d45yiv8836065359ydpa186384bmsohyperlink"/>
    <w:basedOn w:val="DefaultParagraphFont"/>
    <w:rsid w:val="00D06B04"/>
  </w:style>
  <w:style w:type="character" w:customStyle="1" w:styleId="ydpb56257e3yiv0157661085ydp8279e8f4yiv7397943059xxxxelementtoproof">
    <w:name w:val="ydpb56257e3yiv0157661085ydp8279e8f4yiv7397943059xxxxelementtoproof"/>
    <w:basedOn w:val="DefaultParagraphFont"/>
    <w:rsid w:val="00B85C8F"/>
  </w:style>
  <w:style w:type="paragraph" w:customStyle="1" w:styleId="ydpb56257e3yiv0157661085ydp8279e8f4msolistparagraph">
    <w:name w:val="ydpb56257e3yiv0157661085ydp8279e8f4msolistparagraph"/>
    <w:basedOn w:val="Normal"/>
    <w:rsid w:val="00BC1950"/>
    <w:pPr>
      <w:spacing w:beforeAutospacing="1" w:after="100" w:afterAutospacing="1" w:line="240" w:lineRule="auto"/>
    </w:pPr>
    <w:rPr>
      <w:rFonts w:ascii="Calibri" w:eastAsiaTheme="minorHAnsi" w:hAnsi="Calibri" w:cs="Calibri"/>
      <w:sz w:val="22"/>
      <w:szCs w:val="22"/>
      <w:lang w:eastAsia="en-US"/>
    </w:rPr>
  </w:style>
  <w:style w:type="character" w:customStyle="1" w:styleId="ydpb56257e3yiv0157661085ydp8279e8f4yiv7397943059xxxxcontentpasted2">
    <w:name w:val="ydpb56257e3yiv0157661085ydp8279e8f4yiv7397943059xxxxcontentpasted2"/>
    <w:basedOn w:val="DefaultParagraphFont"/>
    <w:rsid w:val="00BC1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42">
      <w:bodyDiv w:val="1"/>
      <w:marLeft w:val="0"/>
      <w:marRight w:val="0"/>
      <w:marTop w:val="0"/>
      <w:marBottom w:val="0"/>
      <w:divBdr>
        <w:top w:val="none" w:sz="0" w:space="0" w:color="auto"/>
        <w:left w:val="none" w:sz="0" w:space="0" w:color="auto"/>
        <w:bottom w:val="none" w:sz="0" w:space="0" w:color="auto"/>
        <w:right w:val="none" w:sz="0" w:space="0" w:color="auto"/>
      </w:divBdr>
    </w:div>
    <w:div w:id="3173316">
      <w:bodyDiv w:val="1"/>
      <w:marLeft w:val="0"/>
      <w:marRight w:val="0"/>
      <w:marTop w:val="0"/>
      <w:marBottom w:val="0"/>
      <w:divBdr>
        <w:top w:val="none" w:sz="0" w:space="0" w:color="auto"/>
        <w:left w:val="none" w:sz="0" w:space="0" w:color="auto"/>
        <w:bottom w:val="none" w:sz="0" w:space="0" w:color="auto"/>
        <w:right w:val="none" w:sz="0" w:space="0" w:color="auto"/>
      </w:divBdr>
    </w:div>
    <w:div w:id="7568086">
      <w:bodyDiv w:val="1"/>
      <w:marLeft w:val="0"/>
      <w:marRight w:val="0"/>
      <w:marTop w:val="0"/>
      <w:marBottom w:val="0"/>
      <w:divBdr>
        <w:top w:val="none" w:sz="0" w:space="0" w:color="auto"/>
        <w:left w:val="none" w:sz="0" w:space="0" w:color="auto"/>
        <w:bottom w:val="none" w:sz="0" w:space="0" w:color="auto"/>
        <w:right w:val="none" w:sz="0" w:space="0" w:color="auto"/>
      </w:divBdr>
    </w:div>
    <w:div w:id="7608108">
      <w:bodyDiv w:val="1"/>
      <w:marLeft w:val="0"/>
      <w:marRight w:val="0"/>
      <w:marTop w:val="0"/>
      <w:marBottom w:val="0"/>
      <w:divBdr>
        <w:top w:val="none" w:sz="0" w:space="0" w:color="auto"/>
        <w:left w:val="none" w:sz="0" w:space="0" w:color="auto"/>
        <w:bottom w:val="none" w:sz="0" w:space="0" w:color="auto"/>
        <w:right w:val="none" w:sz="0" w:space="0" w:color="auto"/>
      </w:divBdr>
    </w:div>
    <w:div w:id="13922429">
      <w:bodyDiv w:val="1"/>
      <w:marLeft w:val="0"/>
      <w:marRight w:val="0"/>
      <w:marTop w:val="0"/>
      <w:marBottom w:val="0"/>
      <w:divBdr>
        <w:top w:val="none" w:sz="0" w:space="0" w:color="auto"/>
        <w:left w:val="none" w:sz="0" w:space="0" w:color="auto"/>
        <w:bottom w:val="none" w:sz="0" w:space="0" w:color="auto"/>
        <w:right w:val="none" w:sz="0" w:space="0" w:color="auto"/>
      </w:divBdr>
    </w:div>
    <w:div w:id="15540347">
      <w:bodyDiv w:val="1"/>
      <w:marLeft w:val="0"/>
      <w:marRight w:val="0"/>
      <w:marTop w:val="0"/>
      <w:marBottom w:val="0"/>
      <w:divBdr>
        <w:top w:val="none" w:sz="0" w:space="0" w:color="auto"/>
        <w:left w:val="none" w:sz="0" w:space="0" w:color="auto"/>
        <w:bottom w:val="none" w:sz="0" w:space="0" w:color="auto"/>
        <w:right w:val="none" w:sz="0" w:space="0" w:color="auto"/>
      </w:divBdr>
    </w:div>
    <w:div w:id="20131527">
      <w:bodyDiv w:val="1"/>
      <w:marLeft w:val="0"/>
      <w:marRight w:val="0"/>
      <w:marTop w:val="0"/>
      <w:marBottom w:val="0"/>
      <w:divBdr>
        <w:top w:val="none" w:sz="0" w:space="0" w:color="auto"/>
        <w:left w:val="none" w:sz="0" w:space="0" w:color="auto"/>
        <w:bottom w:val="none" w:sz="0" w:space="0" w:color="auto"/>
        <w:right w:val="none" w:sz="0" w:space="0" w:color="auto"/>
      </w:divBdr>
    </w:div>
    <w:div w:id="20596083">
      <w:bodyDiv w:val="1"/>
      <w:marLeft w:val="0"/>
      <w:marRight w:val="0"/>
      <w:marTop w:val="0"/>
      <w:marBottom w:val="0"/>
      <w:divBdr>
        <w:top w:val="none" w:sz="0" w:space="0" w:color="auto"/>
        <w:left w:val="none" w:sz="0" w:space="0" w:color="auto"/>
        <w:bottom w:val="none" w:sz="0" w:space="0" w:color="auto"/>
        <w:right w:val="none" w:sz="0" w:space="0" w:color="auto"/>
      </w:divBdr>
    </w:div>
    <w:div w:id="22756760">
      <w:bodyDiv w:val="1"/>
      <w:marLeft w:val="0"/>
      <w:marRight w:val="0"/>
      <w:marTop w:val="0"/>
      <w:marBottom w:val="0"/>
      <w:divBdr>
        <w:top w:val="none" w:sz="0" w:space="0" w:color="auto"/>
        <w:left w:val="none" w:sz="0" w:space="0" w:color="auto"/>
        <w:bottom w:val="none" w:sz="0" w:space="0" w:color="auto"/>
        <w:right w:val="none" w:sz="0" w:space="0" w:color="auto"/>
      </w:divBdr>
    </w:div>
    <w:div w:id="24141717">
      <w:bodyDiv w:val="1"/>
      <w:marLeft w:val="0"/>
      <w:marRight w:val="0"/>
      <w:marTop w:val="0"/>
      <w:marBottom w:val="0"/>
      <w:divBdr>
        <w:top w:val="none" w:sz="0" w:space="0" w:color="auto"/>
        <w:left w:val="none" w:sz="0" w:space="0" w:color="auto"/>
        <w:bottom w:val="none" w:sz="0" w:space="0" w:color="auto"/>
        <w:right w:val="none" w:sz="0" w:space="0" w:color="auto"/>
      </w:divBdr>
    </w:div>
    <w:div w:id="26030913">
      <w:bodyDiv w:val="1"/>
      <w:marLeft w:val="0"/>
      <w:marRight w:val="0"/>
      <w:marTop w:val="0"/>
      <w:marBottom w:val="0"/>
      <w:divBdr>
        <w:top w:val="none" w:sz="0" w:space="0" w:color="auto"/>
        <w:left w:val="none" w:sz="0" w:space="0" w:color="auto"/>
        <w:bottom w:val="none" w:sz="0" w:space="0" w:color="auto"/>
        <w:right w:val="none" w:sz="0" w:space="0" w:color="auto"/>
      </w:divBdr>
    </w:div>
    <w:div w:id="27412607">
      <w:bodyDiv w:val="1"/>
      <w:marLeft w:val="0"/>
      <w:marRight w:val="0"/>
      <w:marTop w:val="0"/>
      <w:marBottom w:val="0"/>
      <w:divBdr>
        <w:top w:val="none" w:sz="0" w:space="0" w:color="auto"/>
        <w:left w:val="none" w:sz="0" w:space="0" w:color="auto"/>
        <w:bottom w:val="none" w:sz="0" w:space="0" w:color="auto"/>
        <w:right w:val="none" w:sz="0" w:space="0" w:color="auto"/>
      </w:divBdr>
    </w:div>
    <w:div w:id="28531469">
      <w:bodyDiv w:val="1"/>
      <w:marLeft w:val="0"/>
      <w:marRight w:val="0"/>
      <w:marTop w:val="0"/>
      <w:marBottom w:val="0"/>
      <w:divBdr>
        <w:top w:val="none" w:sz="0" w:space="0" w:color="auto"/>
        <w:left w:val="none" w:sz="0" w:space="0" w:color="auto"/>
        <w:bottom w:val="none" w:sz="0" w:space="0" w:color="auto"/>
        <w:right w:val="none" w:sz="0" w:space="0" w:color="auto"/>
      </w:divBdr>
    </w:div>
    <w:div w:id="32316336">
      <w:bodyDiv w:val="1"/>
      <w:marLeft w:val="0"/>
      <w:marRight w:val="0"/>
      <w:marTop w:val="0"/>
      <w:marBottom w:val="0"/>
      <w:divBdr>
        <w:top w:val="none" w:sz="0" w:space="0" w:color="auto"/>
        <w:left w:val="none" w:sz="0" w:space="0" w:color="auto"/>
        <w:bottom w:val="none" w:sz="0" w:space="0" w:color="auto"/>
        <w:right w:val="none" w:sz="0" w:space="0" w:color="auto"/>
      </w:divBdr>
    </w:div>
    <w:div w:id="33846785">
      <w:bodyDiv w:val="1"/>
      <w:marLeft w:val="0"/>
      <w:marRight w:val="0"/>
      <w:marTop w:val="0"/>
      <w:marBottom w:val="0"/>
      <w:divBdr>
        <w:top w:val="none" w:sz="0" w:space="0" w:color="auto"/>
        <w:left w:val="none" w:sz="0" w:space="0" w:color="auto"/>
        <w:bottom w:val="none" w:sz="0" w:space="0" w:color="auto"/>
        <w:right w:val="none" w:sz="0" w:space="0" w:color="auto"/>
      </w:divBdr>
    </w:div>
    <w:div w:id="37243874">
      <w:bodyDiv w:val="1"/>
      <w:marLeft w:val="0"/>
      <w:marRight w:val="0"/>
      <w:marTop w:val="0"/>
      <w:marBottom w:val="0"/>
      <w:divBdr>
        <w:top w:val="none" w:sz="0" w:space="0" w:color="auto"/>
        <w:left w:val="none" w:sz="0" w:space="0" w:color="auto"/>
        <w:bottom w:val="none" w:sz="0" w:space="0" w:color="auto"/>
        <w:right w:val="none" w:sz="0" w:space="0" w:color="auto"/>
      </w:divBdr>
    </w:div>
    <w:div w:id="42170629">
      <w:bodyDiv w:val="1"/>
      <w:marLeft w:val="0"/>
      <w:marRight w:val="0"/>
      <w:marTop w:val="0"/>
      <w:marBottom w:val="0"/>
      <w:divBdr>
        <w:top w:val="none" w:sz="0" w:space="0" w:color="auto"/>
        <w:left w:val="none" w:sz="0" w:space="0" w:color="auto"/>
        <w:bottom w:val="none" w:sz="0" w:space="0" w:color="auto"/>
        <w:right w:val="none" w:sz="0" w:space="0" w:color="auto"/>
      </w:divBdr>
    </w:div>
    <w:div w:id="43608059">
      <w:bodyDiv w:val="1"/>
      <w:marLeft w:val="0"/>
      <w:marRight w:val="0"/>
      <w:marTop w:val="0"/>
      <w:marBottom w:val="0"/>
      <w:divBdr>
        <w:top w:val="none" w:sz="0" w:space="0" w:color="auto"/>
        <w:left w:val="none" w:sz="0" w:space="0" w:color="auto"/>
        <w:bottom w:val="none" w:sz="0" w:space="0" w:color="auto"/>
        <w:right w:val="none" w:sz="0" w:space="0" w:color="auto"/>
      </w:divBdr>
    </w:div>
    <w:div w:id="50424644">
      <w:bodyDiv w:val="1"/>
      <w:marLeft w:val="0"/>
      <w:marRight w:val="0"/>
      <w:marTop w:val="0"/>
      <w:marBottom w:val="0"/>
      <w:divBdr>
        <w:top w:val="none" w:sz="0" w:space="0" w:color="auto"/>
        <w:left w:val="none" w:sz="0" w:space="0" w:color="auto"/>
        <w:bottom w:val="none" w:sz="0" w:space="0" w:color="auto"/>
        <w:right w:val="none" w:sz="0" w:space="0" w:color="auto"/>
      </w:divBdr>
    </w:div>
    <w:div w:id="54400187">
      <w:bodyDiv w:val="1"/>
      <w:marLeft w:val="0"/>
      <w:marRight w:val="0"/>
      <w:marTop w:val="0"/>
      <w:marBottom w:val="0"/>
      <w:divBdr>
        <w:top w:val="none" w:sz="0" w:space="0" w:color="auto"/>
        <w:left w:val="none" w:sz="0" w:space="0" w:color="auto"/>
        <w:bottom w:val="none" w:sz="0" w:space="0" w:color="auto"/>
        <w:right w:val="none" w:sz="0" w:space="0" w:color="auto"/>
      </w:divBdr>
    </w:div>
    <w:div w:id="55708206">
      <w:bodyDiv w:val="1"/>
      <w:marLeft w:val="0"/>
      <w:marRight w:val="0"/>
      <w:marTop w:val="0"/>
      <w:marBottom w:val="0"/>
      <w:divBdr>
        <w:top w:val="none" w:sz="0" w:space="0" w:color="auto"/>
        <w:left w:val="none" w:sz="0" w:space="0" w:color="auto"/>
        <w:bottom w:val="none" w:sz="0" w:space="0" w:color="auto"/>
        <w:right w:val="none" w:sz="0" w:space="0" w:color="auto"/>
      </w:divBdr>
    </w:div>
    <w:div w:id="57017601">
      <w:bodyDiv w:val="1"/>
      <w:marLeft w:val="0"/>
      <w:marRight w:val="0"/>
      <w:marTop w:val="0"/>
      <w:marBottom w:val="0"/>
      <w:divBdr>
        <w:top w:val="none" w:sz="0" w:space="0" w:color="auto"/>
        <w:left w:val="none" w:sz="0" w:space="0" w:color="auto"/>
        <w:bottom w:val="none" w:sz="0" w:space="0" w:color="auto"/>
        <w:right w:val="none" w:sz="0" w:space="0" w:color="auto"/>
      </w:divBdr>
    </w:div>
    <w:div w:id="65692189">
      <w:bodyDiv w:val="1"/>
      <w:marLeft w:val="0"/>
      <w:marRight w:val="0"/>
      <w:marTop w:val="0"/>
      <w:marBottom w:val="0"/>
      <w:divBdr>
        <w:top w:val="none" w:sz="0" w:space="0" w:color="auto"/>
        <w:left w:val="none" w:sz="0" w:space="0" w:color="auto"/>
        <w:bottom w:val="none" w:sz="0" w:space="0" w:color="auto"/>
        <w:right w:val="none" w:sz="0" w:space="0" w:color="auto"/>
      </w:divBdr>
    </w:div>
    <w:div w:id="72826176">
      <w:bodyDiv w:val="1"/>
      <w:marLeft w:val="0"/>
      <w:marRight w:val="0"/>
      <w:marTop w:val="0"/>
      <w:marBottom w:val="0"/>
      <w:divBdr>
        <w:top w:val="none" w:sz="0" w:space="0" w:color="auto"/>
        <w:left w:val="none" w:sz="0" w:space="0" w:color="auto"/>
        <w:bottom w:val="none" w:sz="0" w:space="0" w:color="auto"/>
        <w:right w:val="none" w:sz="0" w:space="0" w:color="auto"/>
      </w:divBdr>
    </w:div>
    <w:div w:id="74740507">
      <w:bodyDiv w:val="1"/>
      <w:marLeft w:val="0"/>
      <w:marRight w:val="0"/>
      <w:marTop w:val="0"/>
      <w:marBottom w:val="0"/>
      <w:divBdr>
        <w:top w:val="none" w:sz="0" w:space="0" w:color="auto"/>
        <w:left w:val="none" w:sz="0" w:space="0" w:color="auto"/>
        <w:bottom w:val="none" w:sz="0" w:space="0" w:color="auto"/>
        <w:right w:val="none" w:sz="0" w:space="0" w:color="auto"/>
      </w:divBdr>
    </w:div>
    <w:div w:id="78212824">
      <w:bodyDiv w:val="1"/>
      <w:marLeft w:val="0"/>
      <w:marRight w:val="0"/>
      <w:marTop w:val="0"/>
      <w:marBottom w:val="0"/>
      <w:divBdr>
        <w:top w:val="none" w:sz="0" w:space="0" w:color="auto"/>
        <w:left w:val="none" w:sz="0" w:space="0" w:color="auto"/>
        <w:bottom w:val="none" w:sz="0" w:space="0" w:color="auto"/>
        <w:right w:val="none" w:sz="0" w:space="0" w:color="auto"/>
      </w:divBdr>
    </w:div>
    <w:div w:id="82919455">
      <w:bodyDiv w:val="1"/>
      <w:marLeft w:val="0"/>
      <w:marRight w:val="0"/>
      <w:marTop w:val="0"/>
      <w:marBottom w:val="0"/>
      <w:divBdr>
        <w:top w:val="none" w:sz="0" w:space="0" w:color="auto"/>
        <w:left w:val="none" w:sz="0" w:space="0" w:color="auto"/>
        <w:bottom w:val="none" w:sz="0" w:space="0" w:color="auto"/>
        <w:right w:val="none" w:sz="0" w:space="0" w:color="auto"/>
      </w:divBdr>
    </w:div>
    <w:div w:id="84111011">
      <w:bodyDiv w:val="1"/>
      <w:marLeft w:val="0"/>
      <w:marRight w:val="0"/>
      <w:marTop w:val="0"/>
      <w:marBottom w:val="0"/>
      <w:divBdr>
        <w:top w:val="none" w:sz="0" w:space="0" w:color="auto"/>
        <w:left w:val="none" w:sz="0" w:space="0" w:color="auto"/>
        <w:bottom w:val="none" w:sz="0" w:space="0" w:color="auto"/>
        <w:right w:val="none" w:sz="0" w:space="0" w:color="auto"/>
      </w:divBdr>
    </w:div>
    <w:div w:id="86077166">
      <w:bodyDiv w:val="1"/>
      <w:marLeft w:val="0"/>
      <w:marRight w:val="0"/>
      <w:marTop w:val="0"/>
      <w:marBottom w:val="0"/>
      <w:divBdr>
        <w:top w:val="none" w:sz="0" w:space="0" w:color="auto"/>
        <w:left w:val="none" w:sz="0" w:space="0" w:color="auto"/>
        <w:bottom w:val="none" w:sz="0" w:space="0" w:color="auto"/>
        <w:right w:val="none" w:sz="0" w:space="0" w:color="auto"/>
      </w:divBdr>
    </w:div>
    <w:div w:id="92091447">
      <w:bodyDiv w:val="1"/>
      <w:marLeft w:val="0"/>
      <w:marRight w:val="0"/>
      <w:marTop w:val="0"/>
      <w:marBottom w:val="0"/>
      <w:divBdr>
        <w:top w:val="none" w:sz="0" w:space="0" w:color="auto"/>
        <w:left w:val="none" w:sz="0" w:space="0" w:color="auto"/>
        <w:bottom w:val="none" w:sz="0" w:space="0" w:color="auto"/>
        <w:right w:val="none" w:sz="0" w:space="0" w:color="auto"/>
      </w:divBdr>
    </w:div>
    <w:div w:id="97256703">
      <w:bodyDiv w:val="1"/>
      <w:marLeft w:val="0"/>
      <w:marRight w:val="0"/>
      <w:marTop w:val="0"/>
      <w:marBottom w:val="0"/>
      <w:divBdr>
        <w:top w:val="none" w:sz="0" w:space="0" w:color="auto"/>
        <w:left w:val="none" w:sz="0" w:space="0" w:color="auto"/>
        <w:bottom w:val="none" w:sz="0" w:space="0" w:color="auto"/>
        <w:right w:val="none" w:sz="0" w:space="0" w:color="auto"/>
      </w:divBdr>
    </w:div>
    <w:div w:id="106121437">
      <w:bodyDiv w:val="1"/>
      <w:marLeft w:val="0"/>
      <w:marRight w:val="0"/>
      <w:marTop w:val="0"/>
      <w:marBottom w:val="0"/>
      <w:divBdr>
        <w:top w:val="none" w:sz="0" w:space="0" w:color="auto"/>
        <w:left w:val="none" w:sz="0" w:space="0" w:color="auto"/>
        <w:bottom w:val="none" w:sz="0" w:space="0" w:color="auto"/>
        <w:right w:val="none" w:sz="0" w:space="0" w:color="auto"/>
      </w:divBdr>
    </w:div>
    <w:div w:id="125511907">
      <w:bodyDiv w:val="1"/>
      <w:marLeft w:val="0"/>
      <w:marRight w:val="0"/>
      <w:marTop w:val="0"/>
      <w:marBottom w:val="0"/>
      <w:divBdr>
        <w:top w:val="none" w:sz="0" w:space="0" w:color="auto"/>
        <w:left w:val="none" w:sz="0" w:space="0" w:color="auto"/>
        <w:bottom w:val="none" w:sz="0" w:space="0" w:color="auto"/>
        <w:right w:val="none" w:sz="0" w:space="0" w:color="auto"/>
      </w:divBdr>
    </w:div>
    <w:div w:id="141196766">
      <w:bodyDiv w:val="1"/>
      <w:marLeft w:val="0"/>
      <w:marRight w:val="0"/>
      <w:marTop w:val="0"/>
      <w:marBottom w:val="0"/>
      <w:divBdr>
        <w:top w:val="none" w:sz="0" w:space="0" w:color="auto"/>
        <w:left w:val="none" w:sz="0" w:space="0" w:color="auto"/>
        <w:bottom w:val="none" w:sz="0" w:space="0" w:color="auto"/>
        <w:right w:val="none" w:sz="0" w:space="0" w:color="auto"/>
      </w:divBdr>
    </w:div>
    <w:div w:id="144442999">
      <w:bodyDiv w:val="1"/>
      <w:marLeft w:val="0"/>
      <w:marRight w:val="0"/>
      <w:marTop w:val="0"/>
      <w:marBottom w:val="0"/>
      <w:divBdr>
        <w:top w:val="none" w:sz="0" w:space="0" w:color="auto"/>
        <w:left w:val="none" w:sz="0" w:space="0" w:color="auto"/>
        <w:bottom w:val="none" w:sz="0" w:space="0" w:color="auto"/>
        <w:right w:val="none" w:sz="0" w:space="0" w:color="auto"/>
      </w:divBdr>
    </w:div>
    <w:div w:id="145169073">
      <w:bodyDiv w:val="1"/>
      <w:marLeft w:val="0"/>
      <w:marRight w:val="0"/>
      <w:marTop w:val="0"/>
      <w:marBottom w:val="0"/>
      <w:divBdr>
        <w:top w:val="none" w:sz="0" w:space="0" w:color="auto"/>
        <w:left w:val="none" w:sz="0" w:space="0" w:color="auto"/>
        <w:bottom w:val="none" w:sz="0" w:space="0" w:color="auto"/>
        <w:right w:val="none" w:sz="0" w:space="0" w:color="auto"/>
      </w:divBdr>
    </w:div>
    <w:div w:id="146476853">
      <w:bodyDiv w:val="1"/>
      <w:marLeft w:val="0"/>
      <w:marRight w:val="0"/>
      <w:marTop w:val="0"/>
      <w:marBottom w:val="0"/>
      <w:divBdr>
        <w:top w:val="none" w:sz="0" w:space="0" w:color="auto"/>
        <w:left w:val="none" w:sz="0" w:space="0" w:color="auto"/>
        <w:bottom w:val="none" w:sz="0" w:space="0" w:color="auto"/>
        <w:right w:val="none" w:sz="0" w:space="0" w:color="auto"/>
      </w:divBdr>
    </w:div>
    <w:div w:id="148254113">
      <w:bodyDiv w:val="1"/>
      <w:marLeft w:val="0"/>
      <w:marRight w:val="0"/>
      <w:marTop w:val="0"/>
      <w:marBottom w:val="0"/>
      <w:divBdr>
        <w:top w:val="none" w:sz="0" w:space="0" w:color="auto"/>
        <w:left w:val="none" w:sz="0" w:space="0" w:color="auto"/>
        <w:bottom w:val="none" w:sz="0" w:space="0" w:color="auto"/>
        <w:right w:val="none" w:sz="0" w:space="0" w:color="auto"/>
      </w:divBdr>
    </w:div>
    <w:div w:id="150293725">
      <w:bodyDiv w:val="1"/>
      <w:marLeft w:val="0"/>
      <w:marRight w:val="0"/>
      <w:marTop w:val="0"/>
      <w:marBottom w:val="0"/>
      <w:divBdr>
        <w:top w:val="none" w:sz="0" w:space="0" w:color="auto"/>
        <w:left w:val="none" w:sz="0" w:space="0" w:color="auto"/>
        <w:bottom w:val="none" w:sz="0" w:space="0" w:color="auto"/>
        <w:right w:val="none" w:sz="0" w:space="0" w:color="auto"/>
      </w:divBdr>
    </w:div>
    <w:div w:id="150492472">
      <w:bodyDiv w:val="1"/>
      <w:marLeft w:val="0"/>
      <w:marRight w:val="0"/>
      <w:marTop w:val="0"/>
      <w:marBottom w:val="0"/>
      <w:divBdr>
        <w:top w:val="none" w:sz="0" w:space="0" w:color="auto"/>
        <w:left w:val="none" w:sz="0" w:space="0" w:color="auto"/>
        <w:bottom w:val="none" w:sz="0" w:space="0" w:color="auto"/>
        <w:right w:val="none" w:sz="0" w:space="0" w:color="auto"/>
      </w:divBdr>
    </w:div>
    <w:div w:id="158889222">
      <w:bodyDiv w:val="1"/>
      <w:marLeft w:val="0"/>
      <w:marRight w:val="0"/>
      <w:marTop w:val="0"/>
      <w:marBottom w:val="0"/>
      <w:divBdr>
        <w:top w:val="none" w:sz="0" w:space="0" w:color="auto"/>
        <w:left w:val="none" w:sz="0" w:space="0" w:color="auto"/>
        <w:bottom w:val="none" w:sz="0" w:space="0" w:color="auto"/>
        <w:right w:val="none" w:sz="0" w:space="0" w:color="auto"/>
      </w:divBdr>
    </w:div>
    <w:div w:id="160044288">
      <w:bodyDiv w:val="1"/>
      <w:marLeft w:val="0"/>
      <w:marRight w:val="0"/>
      <w:marTop w:val="0"/>
      <w:marBottom w:val="0"/>
      <w:divBdr>
        <w:top w:val="none" w:sz="0" w:space="0" w:color="auto"/>
        <w:left w:val="none" w:sz="0" w:space="0" w:color="auto"/>
        <w:bottom w:val="none" w:sz="0" w:space="0" w:color="auto"/>
        <w:right w:val="none" w:sz="0" w:space="0" w:color="auto"/>
      </w:divBdr>
    </w:div>
    <w:div w:id="160199336">
      <w:bodyDiv w:val="1"/>
      <w:marLeft w:val="0"/>
      <w:marRight w:val="0"/>
      <w:marTop w:val="0"/>
      <w:marBottom w:val="0"/>
      <w:divBdr>
        <w:top w:val="none" w:sz="0" w:space="0" w:color="auto"/>
        <w:left w:val="none" w:sz="0" w:space="0" w:color="auto"/>
        <w:bottom w:val="none" w:sz="0" w:space="0" w:color="auto"/>
        <w:right w:val="none" w:sz="0" w:space="0" w:color="auto"/>
      </w:divBdr>
    </w:div>
    <w:div w:id="165705824">
      <w:bodyDiv w:val="1"/>
      <w:marLeft w:val="0"/>
      <w:marRight w:val="0"/>
      <w:marTop w:val="0"/>
      <w:marBottom w:val="0"/>
      <w:divBdr>
        <w:top w:val="none" w:sz="0" w:space="0" w:color="auto"/>
        <w:left w:val="none" w:sz="0" w:space="0" w:color="auto"/>
        <w:bottom w:val="none" w:sz="0" w:space="0" w:color="auto"/>
        <w:right w:val="none" w:sz="0" w:space="0" w:color="auto"/>
      </w:divBdr>
    </w:div>
    <w:div w:id="167838964">
      <w:bodyDiv w:val="1"/>
      <w:marLeft w:val="0"/>
      <w:marRight w:val="0"/>
      <w:marTop w:val="0"/>
      <w:marBottom w:val="0"/>
      <w:divBdr>
        <w:top w:val="none" w:sz="0" w:space="0" w:color="auto"/>
        <w:left w:val="none" w:sz="0" w:space="0" w:color="auto"/>
        <w:bottom w:val="none" w:sz="0" w:space="0" w:color="auto"/>
        <w:right w:val="none" w:sz="0" w:space="0" w:color="auto"/>
      </w:divBdr>
    </w:div>
    <w:div w:id="178862151">
      <w:bodyDiv w:val="1"/>
      <w:marLeft w:val="0"/>
      <w:marRight w:val="0"/>
      <w:marTop w:val="0"/>
      <w:marBottom w:val="0"/>
      <w:divBdr>
        <w:top w:val="none" w:sz="0" w:space="0" w:color="auto"/>
        <w:left w:val="none" w:sz="0" w:space="0" w:color="auto"/>
        <w:bottom w:val="none" w:sz="0" w:space="0" w:color="auto"/>
        <w:right w:val="none" w:sz="0" w:space="0" w:color="auto"/>
      </w:divBdr>
    </w:div>
    <w:div w:id="181238898">
      <w:bodyDiv w:val="1"/>
      <w:marLeft w:val="0"/>
      <w:marRight w:val="0"/>
      <w:marTop w:val="0"/>
      <w:marBottom w:val="0"/>
      <w:divBdr>
        <w:top w:val="none" w:sz="0" w:space="0" w:color="auto"/>
        <w:left w:val="none" w:sz="0" w:space="0" w:color="auto"/>
        <w:bottom w:val="none" w:sz="0" w:space="0" w:color="auto"/>
        <w:right w:val="none" w:sz="0" w:space="0" w:color="auto"/>
      </w:divBdr>
    </w:div>
    <w:div w:id="190802685">
      <w:bodyDiv w:val="1"/>
      <w:marLeft w:val="0"/>
      <w:marRight w:val="0"/>
      <w:marTop w:val="0"/>
      <w:marBottom w:val="0"/>
      <w:divBdr>
        <w:top w:val="none" w:sz="0" w:space="0" w:color="auto"/>
        <w:left w:val="none" w:sz="0" w:space="0" w:color="auto"/>
        <w:bottom w:val="none" w:sz="0" w:space="0" w:color="auto"/>
        <w:right w:val="none" w:sz="0" w:space="0" w:color="auto"/>
      </w:divBdr>
    </w:div>
    <w:div w:id="193419934">
      <w:bodyDiv w:val="1"/>
      <w:marLeft w:val="0"/>
      <w:marRight w:val="0"/>
      <w:marTop w:val="0"/>
      <w:marBottom w:val="0"/>
      <w:divBdr>
        <w:top w:val="none" w:sz="0" w:space="0" w:color="auto"/>
        <w:left w:val="none" w:sz="0" w:space="0" w:color="auto"/>
        <w:bottom w:val="none" w:sz="0" w:space="0" w:color="auto"/>
        <w:right w:val="none" w:sz="0" w:space="0" w:color="auto"/>
      </w:divBdr>
    </w:div>
    <w:div w:id="194971420">
      <w:bodyDiv w:val="1"/>
      <w:marLeft w:val="0"/>
      <w:marRight w:val="0"/>
      <w:marTop w:val="0"/>
      <w:marBottom w:val="0"/>
      <w:divBdr>
        <w:top w:val="none" w:sz="0" w:space="0" w:color="auto"/>
        <w:left w:val="none" w:sz="0" w:space="0" w:color="auto"/>
        <w:bottom w:val="none" w:sz="0" w:space="0" w:color="auto"/>
        <w:right w:val="none" w:sz="0" w:space="0" w:color="auto"/>
      </w:divBdr>
    </w:div>
    <w:div w:id="196816436">
      <w:bodyDiv w:val="1"/>
      <w:marLeft w:val="0"/>
      <w:marRight w:val="0"/>
      <w:marTop w:val="0"/>
      <w:marBottom w:val="0"/>
      <w:divBdr>
        <w:top w:val="none" w:sz="0" w:space="0" w:color="auto"/>
        <w:left w:val="none" w:sz="0" w:space="0" w:color="auto"/>
        <w:bottom w:val="none" w:sz="0" w:space="0" w:color="auto"/>
        <w:right w:val="none" w:sz="0" w:space="0" w:color="auto"/>
      </w:divBdr>
    </w:div>
    <w:div w:id="200672427">
      <w:bodyDiv w:val="1"/>
      <w:marLeft w:val="0"/>
      <w:marRight w:val="0"/>
      <w:marTop w:val="0"/>
      <w:marBottom w:val="0"/>
      <w:divBdr>
        <w:top w:val="none" w:sz="0" w:space="0" w:color="auto"/>
        <w:left w:val="none" w:sz="0" w:space="0" w:color="auto"/>
        <w:bottom w:val="none" w:sz="0" w:space="0" w:color="auto"/>
        <w:right w:val="none" w:sz="0" w:space="0" w:color="auto"/>
      </w:divBdr>
    </w:div>
    <w:div w:id="204030958">
      <w:bodyDiv w:val="1"/>
      <w:marLeft w:val="0"/>
      <w:marRight w:val="0"/>
      <w:marTop w:val="0"/>
      <w:marBottom w:val="0"/>
      <w:divBdr>
        <w:top w:val="none" w:sz="0" w:space="0" w:color="auto"/>
        <w:left w:val="none" w:sz="0" w:space="0" w:color="auto"/>
        <w:bottom w:val="none" w:sz="0" w:space="0" w:color="auto"/>
        <w:right w:val="none" w:sz="0" w:space="0" w:color="auto"/>
      </w:divBdr>
    </w:div>
    <w:div w:id="207573706">
      <w:bodyDiv w:val="1"/>
      <w:marLeft w:val="0"/>
      <w:marRight w:val="0"/>
      <w:marTop w:val="0"/>
      <w:marBottom w:val="0"/>
      <w:divBdr>
        <w:top w:val="none" w:sz="0" w:space="0" w:color="auto"/>
        <w:left w:val="none" w:sz="0" w:space="0" w:color="auto"/>
        <w:bottom w:val="none" w:sz="0" w:space="0" w:color="auto"/>
        <w:right w:val="none" w:sz="0" w:space="0" w:color="auto"/>
      </w:divBdr>
    </w:div>
    <w:div w:id="209730354">
      <w:bodyDiv w:val="1"/>
      <w:marLeft w:val="0"/>
      <w:marRight w:val="0"/>
      <w:marTop w:val="0"/>
      <w:marBottom w:val="0"/>
      <w:divBdr>
        <w:top w:val="none" w:sz="0" w:space="0" w:color="auto"/>
        <w:left w:val="none" w:sz="0" w:space="0" w:color="auto"/>
        <w:bottom w:val="none" w:sz="0" w:space="0" w:color="auto"/>
        <w:right w:val="none" w:sz="0" w:space="0" w:color="auto"/>
      </w:divBdr>
    </w:div>
    <w:div w:id="214897108">
      <w:bodyDiv w:val="1"/>
      <w:marLeft w:val="0"/>
      <w:marRight w:val="0"/>
      <w:marTop w:val="0"/>
      <w:marBottom w:val="0"/>
      <w:divBdr>
        <w:top w:val="none" w:sz="0" w:space="0" w:color="auto"/>
        <w:left w:val="none" w:sz="0" w:space="0" w:color="auto"/>
        <w:bottom w:val="none" w:sz="0" w:space="0" w:color="auto"/>
        <w:right w:val="none" w:sz="0" w:space="0" w:color="auto"/>
      </w:divBdr>
    </w:div>
    <w:div w:id="221991087">
      <w:bodyDiv w:val="1"/>
      <w:marLeft w:val="0"/>
      <w:marRight w:val="0"/>
      <w:marTop w:val="0"/>
      <w:marBottom w:val="0"/>
      <w:divBdr>
        <w:top w:val="none" w:sz="0" w:space="0" w:color="auto"/>
        <w:left w:val="none" w:sz="0" w:space="0" w:color="auto"/>
        <w:bottom w:val="none" w:sz="0" w:space="0" w:color="auto"/>
        <w:right w:val="none" w:sz="0" w:space="0" w:color="auto"/>
      </w:divBdr>
    </w:div>
    <w:div w:id="222302501">
      <w:bodyDiv w:val="1"/>
      <w:marLeft w:val="0"/>
      <w:marRight w:val="0"/>
      <w:marTop w:val="0"/>
      <w:marBottom w:val="0"/>
      <w:divBdr>
        <w:top w:val="none" w:sz="0" w:space="0" w:color="auto"/>
        <w:left w:val="none" w:sz="0" w:space="0" w:color="auto"/>
        <w:bottom w:val="none" w:sz="0" w:space="0" w:color="auto"/>
        <w:right w:val="none" w:sz="0" w:space="0" w:color="auto"/>
      </w:divBdr>
    </w:div>
    <w:div w:id="230507415">
      <w:bodyDiv w:val="1"/>
      <w:marLeft w:val="0"/>
      <w:marRight w:val="0"/>
      <w:marTop w:val="0"/>
      <w:marBottom w:val="0"/>
      <w:divBdr>
        <w:top w:val="none" w:sz="0" w:space="0" w:color="auto"/>
        <w:left w:val="none" w:sz="0" w:space="0" w:color="auto"/>
        <w:bottom w:val="none" w:sz="0" w:space="0" w:color="auto"/>
        <w:right w:val="none" w:sz="0" w:space="0" w:color="auto"/>
      </w:divBdr>
    </w:div>
    <w:div w:id="242687972">
      <w:bodyDiv w:val="1"/>
      <w:marLeft w:val="0"/>
      <w:marRight w:val="0"/>
      <w:marTop w:val="0"/>
      <w:marBottom w:val="0"/>
      <w:divBdr>
        <w:top w:val="none" w:sz="0" w:space="0" w:color="auto"/>
        <w:left w:val="none" w:sz="0" w:space="0" w:color="auto"/>
        <w:bottom w:val="none" w:sz="0" w:space="0" w:color="auto"/>
        <w:right w:val="none" w:sz="0" w:space="0" w:color="auto"/>
      </w:divBdr>
    </w:div>
    <w:div w:id="246040445">
      <w:bodyDiv w:val="1"/>
      <w:marLeft w:val="0"/>
      <w:marRight w:val="0"/>
      <w:marTop w:val="0"/>
      <w:marBottom w:val="0"/>
      <w:divBdr>
        <w:top w:val="none" w:sz="0" w:space="0" w:color="auto"/>
        <w:left w:val="none" w:sz="0" w:space="0" w:color="auto"/>
        <w:bottom w:val="none" w:sz="0" w:space="0" w:color="auto"/>
        <w:right w:val="none" w:sz="0" w:space="0" w:color="auto"/>
      </w:divBdr>
    </w:div>
    <w:div w:id="248924941">
      <w:bodyDiv w:val="1"/>
      <w:marLeft w:val="0"/>
      <w:marRight w:val="0"/>
      <w:marTop w:val="0"/>
      <w:marBottom w:val="0"/>
      <w:divBdr>
        <w:top w:val="none" w:sz="0" w:space="0" w:color="auto"/>
        <w:left w:val="none" w:sz="0" w:space="0" w:color="auto"/>
        <w:bottom w:val="none" w:sz="0" w:space="0" w:color="auto"/>
        <w:right w:val="none" w:sz="0" w:space="0" w:color="auto"/>
      </w:divBdr>
    </w:div>
    <w:div w:id="249775098">
      <w:bodyDiv w:val="1"/>
      <w:marLeft w:val="0"/>
      <w:marRight w:val="0"/>
      <w:marTop w:val="0"/>
      <w:marBottom w:val="0"/>
      <w:divBdr>
        <w:top w:val="none" w:sz="0" w:space="0" w:color="auto"/>
        <w:left w:val="none" w:sz="0" w:space="0" w:color="auto"/>
        <w:bottom w:val="none" w:sz="0" w:space="0" w:color="auto"/>
        <w:right w:val="none" w:sz="0" w:space="0" w:color="auto"/>
      </w:divBdr>
    </w:div>
    <w:div w:id="261838141">
      <w:bodyDiv w:val="1"/>
      <w:marLeft w:val="0"/>
      <w:marRight w:val="0"/>
      <w:marTop w:val="0"/>
      <w:marBottom w:val="0"/>
      <w:divBdr>
        <w:top w:val="none" w:sz="0" w:space="0" w:color="auto"/>
        <w:left w:val="none" w:sz="0" w:space="0" w:color="auto"/>
        <w:bottom w:val="none" w:sz="0" w:space="0" w:color="auto"/>
        <w:right w:val="none" w:sz="0" w:space="0" w:color="auto"/>
      </w:divBdr>
    </w:div>
    <w:div w:id="268700953">
      <w:bodyDiv w:val="1"/>
      <w:marLeft w:val="0"/>
      <w:marRight w:val="0"/>
      <w:marTop w:val="0"/>
      <w:marBottom w:val="0"/>
      <w:divBdr>
        <w:top w:val="none" w:sz="0" w:space="0" w:color="auto"/>
        <w:left w:val="none" w:sz="0" w:space="0" w:color="auto"/>
        <w:bottom w:val="none" w:sz="0" w:space="0" w:color="auto"/>
        <w:right w:val="none" w:sz="0" w:space="0" w:color="auto"/>
      </w:divBdr>
    </w:div>
    <w:div w:id="270940777">
      <w:bodyDiv w:val="1"/>
      <w:marLeft w:val="0"/>
      <w:marRight w:val="0"/>
      <w:marTop w:val="0"/>
      <w:marBottom w:val="0"/>
      <w:divBdr>
        <w:top w:val="none" w:sz="0" w:space="0" w:color="auto"/>
        <w:left w:val="none" w:sz="0" w:space="0" w:color="auto"/>
        <w:bottom w:val="none" w:sz="0" w:space="0" w:color="auto"/>
        <w:right w:val="none" w:sz="0" w:space="0" w:color="auto"/>
      </w:divBdr>
    </w:div>
    <w:div w:id="284235629">
      <w:bodyDiv w:val="1"/>
      <w:marLeft w:val="0"/>
      <w:marRight w:val="0"/>
      <w:marTop w:val="0"/>
      <w:marBottom w:val="0"/>
      <w:divBdr>
        <w:top w:val="none" w:sz="0" w:space="0" w:color="auto"/>
        <w:left w:val="none" w:sz="0" w:space="0" w:color="auto"/>
        <w:bottom w:val="none" w:sz="0" w:space="0" w:color="auto"/>
        <w:right w:val="none" w:sz="0" w:space="0" w:color="auto"/>
      </w:divBdr>
    </w:div>
    <w:div w:id="289635672">
      <w:bodyDiv w:val="1"/>
      <w:marLeft w:val="0"/>
      <w:marRight w:val="0"/>
      <w:marTop w:val="0"/>
      <w:marBottom w:val="0"/>
      <w:divBdr>
        <w:top w:val="none" w:sz="0" w:space="0" w:color="auto"/>
        <w:left w:val="none" w:sz="0" w:space="0" w:color="auto"/>
        <w:bottom w:val="none" w:sz="0" w:space="0" w:color="auto"/>
        <w:right w:val="none" w:sz="0" w:space="0" w:color="auto"/>
      </w:divBdr>
    </w:div>
    <w:div w:id="291593166">
      <w:bodyDiv w:val="1"/>
      <w:marLeft w:val="0"/>
      <w:marRight w:val="0"/>
      <w:marTop w:val="0"/>
      <w:marBottom w:val="0"/>
      <w:divBdr>
        <w:top w:val="none" w:sz="0" w:space="0" w:color="auto"/>
        <w:left w:val="none" w:sz="0" w:space="0" w:color="auto"/>
        <w:bottom w:val="none" w:sz="0" w:space="0" w:color="auto"/>
        <w:right w:val="none" w:sz="0" w:space="0" w:color="auto"/>
      </w:divBdr>
    </w:div>
    <w:div w:id="305202640">
      <w:bodyDiv w:val="1"/>
      <w:marLeft w:val="0"/>
      <w:marRight w:val="0"/>
      <w:marTop w:val="0"/>
      <w:marBottom w:val="0"/>
      <w:divBdr>
        <w:top w:val="none" w:sz="0" w:space="0" w:color="auto"/>
        <w:left w:val="none" w:sz="0" w:space="0" w:color="auto"/>
        <w:bottom w:val="none" w:sz="0" w:space="0" w:color="auto"/>
        <w:right w:val="none" w:sz="0" w:space="0" w:color="auto"/>
      </w:divBdr>
    </w:div>
    <w:div w:id="305861832">
      <w:bodyDiv w:val="1"/>
      <w:marLeft w:val="0"/>
      <w:marRight w:val="0"/>
      <w:marTop w:val="0"/>
      <w:marBottom w:val="0"/>
      <w:divBdr>
        <w:top w:val="none" w:sz="0" w:space="0" w:color="auto"/>
        <w:left w:val="none" w:sz="0" w:space="0" w:color="auto"/>
        <w:bottom w:val="none" w:sz="0" w:space="0" w:color="auto"/>
        <w:right w:val="none" w:sz="0" w:space="0" w:color="auto"/>
      </w:divBdr>
    </w:div>
    <w:div w:id="306592203">
      <w:bodyDiv w:val="1"/>
      <w:marLeft w:val="0"/>
      <w:marRight w:val="0"/>
      <w:marTop w:val="0"/>
      <w:marBottom w:val="0"/>
      <w:divBdr>
        <w:top w:val="none" w:sz="0" w:space="0" w:color="auto"/>
        <w:left w:val="none" w:sz="0" w:space="0" w:color="auto"/>
        <w:bottom w:val="none" w:sz="0" w:space="0" w:color="auto"/>
        <w:right w:val="none" w:sz="0" w:space="0" w:color="auto"/>
      </w:divBdr>
    </w:div>
    <w:div w:id="306783748">
      <w:bodyDiv w:val="1"/>
      <w:marLeft w:val="0"/>
      <w:marRight w:val="0"/>
      <w:marTop w:val="0"/>
      <w:marBottom w:val="0"/>
      <w:divBdr>
        <w:top w:val="none" w:sz="0" w:space="0" w:color="auto"/>
        <w:left w:val="none" w:sz="0" w:space="0" w:color="auto"/>
        <w:bottom w:val="none" w:sz="0" w:space="0" w:color="auto"/>
        <w:right w:val="none" w:sz="0" w:space="0" w:color="auto"/>
      </w:divBdr>
    </w:div>
    <w:div w:id="312150753">
      <w:bodyDiv w:val="1"/>
      <w:marLeft w:val="0"/>
      <w:marRight w:val="0"/>
      <w:marTop w:val="0"/>
      <w:marBottom w:val="0"/>
      <w:divBdr>
        <w:top w:val="none" w:sz="0" w:space="0" w:color="auto"/>
        <w:left w:val="none" w:sz="0" w:space="0" w:color="auto"/>
        <w:bottom w:val="none" w:sz="0" w:space="0" w:color="auto"/>
        <w:right w:val="none" w:sz="0" w:space="0" w:color="auto"/>
      </w:divBdr>
    </w:div>
    <w:div w:id="314070074">
      <w:bodyDiv w:val="1"/>
      <w:marLeft w:val="0"/>
      <w:marRight w:val="0"/>
      <w:marTop w:val="0"/>
      <w:marBottom w:val="0"/>
      <w:divBdr>
        <w:top w:val="none" w:sz="0" w:space="0" w:color="auto"/>
        <w:left w:val="none" w:sz="0" w:space="0" w:color="auto"/>
        <w:bottom w:val="none" w:sz="0" w:space="0" w:color="auto"/>
        <w:right w:val="none" w:sz="0" w:space="0" w:color="auto"/>
      </w:divBdr>
    </w:div>
    <w:div w:id="322900697">
      <w:bodyDiv w:val="1"/>
      <w:marLeft w:val="0"/>
      <w:marRight w:val="0"/>
      <w:marTop w:val="0"/>
      <w:marBottom w:val="0"/>
      <w:divBdr>
        <w:top w:val="none" w:sz="0" w:space="0" w:color="auto"/>
        <w:left w:val="none" w:sz="0" w:space="0" w:color="auto"/>
        <w:bottom w:val="none" w:sz="0" w:space="0" w:color="auto"/>
        <w:right w:val="none" w:sz="0" w:space="0" w:color="auto"/>
      </w:divBdr>
    </w:div>
    <w:div w:id="335155333">
      <w:bodyDiv w:val="1"/>
      <w:marLeft w:val="0"/>
      <w:marRight w:val="0"/>
      <w:marTop w:val="0"/>
      <w:marBottom w:val="0"/>
      <w:divBdr>
        <w:top w:val="none" w:sz="0" w:space="0" w:color="auto"/>
        <w:left w:val="none" w:sz="0" w:space="0" w:color="auto"/>
        <w:bottom w:val="none" w:sz="0" w:space="0" w:color="auto"/>
        <w:right w:val="none" w:sz="0" w:space="0" w:color="auto"/>
      </w:divBdr>
    </w:div>
    <w:div w:id="347682342">
      <w:bodyDiv w:val="1"/>
      <w:marLeft w:val="0"/>
      <w:marRight w:val="0"/>
      <w:marTop w:val="0"/>
      <w:marBottom w:val="0"/>
      <w:divBdr>
        <w:top w:val="none" w:sz="0" w:space="0" w:color="auto"/>
        <w:left w:val="none" w:sz="0" w:space="0" w:color="auto"/>
        <w:bottom w:val="none" w:sz="0" w:space="0" w:color="auto"/>
        <w:right w:val="none" w:sz="0" w:space="0" w:color="auto"/>
      </w:divBdr>
    </w:div>
    <w:div w:id="347803982">
      <w:bodyDiv w:val="1"/>
      <w:marLeft w:val="0"/>
      <w:marRight w:val="0"/>
      <w:marTop w:val="0"/>
      <w:marBottom w:val="0"/>
      <w:divBdr>
        <w:top w:val="none" w:sz="0" w:space="0" w:color="auto"/>
        <w:left w:val="none" w:sz="0" w:space="0" w:color="auto"/>
        <w:bottom w:val="none" w:sz="0" w:space="0" w:color="auto"/>
        <w:right w:val="none" w:sz="0" w:space="0" w:color="auto"/>
      </w:divBdr>
    </w:div>
    <w:div w:id="348872108">
      <w:bodyDiv w:val="1"/>
      <w:marLeft w:val="0"/>
      <w:marRight w:val="0"/>
      <w:marTop w:val="0"/>
      <w:marBottom w:val="0"/>
      <w:divBdr>
        <w:top w:val="none" w:sz="0" w:space="0" w:color="auto"/>
        <w:left w:val="none" w:sz="0" w:space="0" w:color="auto"/>
        <w:bottom w:val="none" w:sz="0" w:space="0" w:color="auto"/>
        <w:right w:val="none" w:sz="0" w:space="0" w:color="auto"/>
      </w:divBdr>
    </w:div>
    <w:div w:id="356853570">
      <w:bodyDiv w:val="1"/>
      <w:marLeft w:val="0"/>
      <w:marRight w:val="0"/>
      <w:marTop w:val="0"/>
      <w:marBottom w:val="0"/>
      <w:divBdr>
        <w:top w:val="none" w:sz="0" w:space="0" w:color="auto"/>
        <w:left w:val="none" w:sz="0" w:space="0" w:color="auto"/>
        <w:bottom w:val="none" w:sz="0" w:space="0" w:color="auto"/>
        <w:right w:val="none" w:sz="0" w:space="0" w:color="auto"/>
      </w:divBdr>
    </w:div>
    <w:div w:id="357976432">
      <w:bodyDiv w:val="1"/>
      <w:marLeft w:val="0"/>
      <w:marRight w:val="0"/>
      <w:marTop w:val="0"/>
      <w:marBottom w:val="0"/>
      <w:divBdr>
        <w:top w:val="none" w:sz="0" w:space="0" w:color="auto"/>
        <w:left w:val="none" w:sz="0" w:space="0" w:color="auto"/>
        <w:bottom w:val="none" w:sz="0" w:space="0" w:color="auto"/>
        <w:right w:val="none" w:sz="0" w:space="0" w:color="auto"/>
      </w:divBdr>
    </w:div>
    <w:div w:id="358942295">
      <w:bodyDiv w:val="1"/>
      <w:marLeft w:val="0"/>
      <w:marRight w:val="0"/>
      <w:marTop w:val="0"/>
      <w:marBottom w:val="0"/>
      <w:divBdr>
        <w:top w:val="none" w:sz="0" w:space="0" w:color="auto"/>
        <w:left w:val="none" w:sz="0" w:space="0" w:color="auto"/>
        <w:bottom w:val="none" w:sz="0" w:space="0" w:color="auto"/>
        <w:right w:val="none" w:sz="0" w:space="0" w:color="auto"/>
      </w:divBdr>
    </w:div>
    <w:div w:id="360207916">
      <w:bodyDiv w:val="1"/>
      <w:marLeft w:val="0"/>
      <w:marRight w:val="0"/>
      <w:marTop w:val="0"/>
      <w:marBottom w:val="0"/>
      <w:divBdr>
        <w:top w:val="none" w:sz="0" w:space="0" w:color="auto"/>
        <w:left w:val="none" w:sz="0" w:space="0" w:color="auto"/>
        <w:bottom w:val="none" w:sz="0" w:space="0" w:color="auto"/>
        <w:right w:val="none" w:sz="0" w:space="0" w:color="auto"/>
      </w:divBdr>
    </w:div>
    <w:div w:id="362443347">
      <w:bodyDiv w:val="1"/>
      <w:marLeft w:val="0"/>
      <w:marRight w:val="0"/>
      <w:marTop w:val="0"/>
      <w:marBottom w:val="0"/>
      <w:divBdr>
        <w:top w:val="none" w:sz="0" w:space="0" w:color="auto"/>
        <w:left w:val="none" w:sz="0" w:space="0" w:color="auto"/>
        <w:bottom w:val="none" w:sz="0" w:space="0" w:color="auto"/>
        <w:right w:val="none" w:sz="0" w:space="0" w:color="auto"/>
      </w:divBdr>
    </w:div>
    <w:div w:id="364258405">
      <w:bodyDiv w:val="1"/>
      <w:marLeft w:val="0"/>
      <w:marRight w:val="0"/>
      <w:marTop w:val="0"/>
      <w:marBottom w:val="0"/>
      <w:divBdr>
        <w:top w:val="none" w:sz="0" w:space="0" w:color="auto"/>
        <w:left w:val="none" w:sz="0" w:space="0" w:color="auto"/>
        <w:bottom w:val="none" w:sz="0" w:space="0" w:color="auto"/>
        <w:right w:val="none" w:sz="0" w:space="0" w:color="auto"/>
      </w:divBdr>
    </w:div>
    <w:div w:id="364871320">
      <w:bodyDiv w:val="1"/>
      <w:marLeft w:val="0"/>
      <w:marRight w:val="0"/>
      <w:marTop w:val="0"/>
      <w:marBottom w:val="0"/>
      <w:divBdr>
        <w:top w:val="none" w:sz="0" w:space="0" w:color="auto"/>
        <w:left w:val="none" w:sz="0" w:space="0" w:color="auto"/>
        <w:bottom w:val="none" w:sz="0" w:space="0" w:color="auto"/>
        <w:right w:val="none" w:sz="0" w:space="0" w:color="auto"/>
      </w:divBdr>
    </w:div>
    <w:div w:id="367222365">
      <w:bodyDiv w:val="1"/>
      <w:marLeft w:val="0"/>
      <w:marRight w:val="0"/>
      <w:marTop w:val="0"/>
      <w:marBottom w:val="0"/>
      <w:divBdr>
        <w:top w:val="none" w:sz="0" w:space="0" w:color="auto"/>
        <w:left w:val="none" w:sz="0" w:space="0" w:color="auto"/>
        <w:bottom w:val="none" w:sz="0" w:space="0" w:color="auto"/>
        <w:right w:val="none" w:sz="0" w:space="0" w:color="auto"/>
      </w:divBdr>
    </w:div>
    <w:div w:id="367461321">
      <w:bodyDiv w:val="1"/>
      <w:marLeft w:val="0"/>
      <w:marRight w:val="0"/>
      <w:marTop w:val="0"/>
      <w:marBottom w:val="0"/>
      <w:divBdr>
        <w:top w:val="none" w:sz="0" w:space="0" w:color="auto"/>
        <w:left w:val="none" w:sz="0" w:space="0" w:color="auto"/>
        <w:bottom w:val="none" w:sz="0" w:space="0" w:color="auto"/>
        <w:right w:val="none" w:sz="0" w:space="0" w:color="auto"/>
      </w:divBdr>
    </w:div>
    <w:div w:id="384107828">
      <w:bodyDiv w:val="1"/>
      <w:marLeft w:val="0"/>
      <w:marRight w:val="0"/>
      <w:marTop w:val="0"/>
      <w:marBottom w:val="0"/>
      <w:divBdr>
        <w:top w:val="none" w:sz="0" w:space="0" w:color="auto"/>
        <w:left w:val="none" w:sz="0" w:space="0" w:color="auto"/>
        <w:bottom w:val="none" w:sz="0" w:space="0" w:color="auto"/>
        <w:right w:val="none" w:sz="0" w:space="0" w:color="auto"/>
      </w:divBdr>
    </w:div>
    <w:div w:id="389498878">
      <w:bodyDiv w:val="1"/>
      <w:marLeft w:val="0"/>
      <w:marRight w:val="0"/>
      <w:marTop w:val="0"/>
      <w:marBottom w:val="0"/>
      <w:divBdr>
        <w:top w:val="none" w:sz="0" w:space="0" w:color="auto"/>
        <w:left w:val="none" w:sz="0" w:space="0" w:color="auto"/>
        <w:bottom w:val="none" w:sz="0" w:space="0" w:color="auto"/>
        <w:right w:val="none" w:sz="0" w:space="0" w:color="auto"/>
      </w:divBdr>
    </w:div>
    <w:div w:id="389815789">
      <w:bodyDiv w:val="1"/>
      <w:marLeft w:val="0"/>
      <w:marRight w:val="0"/>
      <w:marTop w:val="0"/>
      <w:marBottom w:val="0"/>
      <w:divBdr>
        <w:top w:val="none" w:sz="0" w:space="0" w:color="auto"/>
        <w:left w:val="none" w:sz="0" w:space="0" w:color="auto"/>
        <w:bottom w:val="none" w:sz="0" w:space="0" w:color="auto"/>
        <w:right w:val="none" w:sz="0" w:space="0" w:color="auto"/>
      </w:divBdr>
    </w:div>
    <w:div w:id="391198495">
      <w:bodyDiv w:val="1"/>
      <w:marLeft w:val="0"/>
      <w:marRight w:val="0"/>
      <w:marTop w:val="0"/>
      <w:marBottom w:val="0"/>
      <w:divBdr>
        <w:top w:val="none" w:sz="0" w:space="0" w:color="auto"/>
        <w:left w:val="none" w:sz="0" w:space="0" w:color="auto"/>
        <w:bottom w:val="none" w:sz="0" w:space="0" w:color="auto"/>
        <w:right w:val="none" w:sz="0" w:space="0" w:color="auto"/>
      </w:divBdr>
    </w:div>
    <w:div w:id="393432509">
      <w:bodyDiv w:val="1"/>
      <w:marLeft w:val="0"/>
      <w:marRight w:val="0"/>
      <w:marTop w:val="0"/>
      <w:marBottom w:val="0"/>
      <w:divBdr>
        <w:top w:val="none" w:sz="0" w:space="0" w:color="auto"/>
        <w:left w:val="none" w:sz="0" w:space="0" w:color="auto"/>
        <w:bottom w:val="none" w:sz="0" w:space="0" w:color="auto"/>
        <w:right w:val="none" w:sz="0" w:space="0" w:color="auto"/>
      </w:divBdr>
    </w:div>
    <w:div w:id="400061292">
      <w:bodyDiv w:val="1"/>
      <w:marLeft w:val="0"/>
      <w:marRight w:val="0"/>
      <w:marTop w:val="0"/>
      <w:marBottom w:val="0"/>
      <w:divBdr>
        <w:top w:val="none" w:sz="0" w:space="0" w:color="auto"/>
        <w:left w:val="none" w:sz="0" w:space="0" w:color="auto"/>
        <w:bottom w:val="none" w:sz="0" w:space="0" w:color="auto"/>
        <w:right w:val="none" w:sz="0" w:space="0" w:color="auto"/>
      </w:divBdr>
    </w:div>
    <w:div w:id="404689163">
      <w:bodyDiv w:val="1"/>
      <w:marLeft w:val="0"/>
      <w:marRight w:val="0"/>
      <w:marTop w:val="0"/>
      <w:marBottom w:val="0"/>
      <w:divBdr>
        <w:top w:val="none" w:sz="0" w:space="0" w:color="auto"/>
        <w:left w:val="none" w:sz="0" w:space="0" w:color="auto"/>
        <w:bottom w:val="none" w:sz="0" w:space="0" w:color="auto"/>
        <w:right w:val="none" w:sz="0" w:space="0" w:color="auto"/>
      </w:divBdr>
    </w:div>
    <w:div w:id="415249197">
      <w:bodyDiv w:val="1"/>
      <w:marLeft w:val="0"/>
      <w:marRight w:val="0"/>
      <w:marTop w:val="0"/>
      <w:marBottom w:val="0"/>
      <w:divBdr>
        <w:top w:val="none" w:sz="0" w:space="0" w:color="auto"/>
        <w:left w:val="none" w:sz="0" w:space="0" w:color="auto"/>
        <w:bottom w:val="none" w:sz="0" w:space="0" w:color="auto"/>
        <w:right w:val="none" w:sz="0" w:space="0" w:color="auto"/>
      </w:divBdr>
    </w:div>
    <w:div w:id="418793596">
      <w:bodyDiv w:val="1"/>
      <w:marLeft w:val="0"/>
      <w:marRight w:val="0"/>
      <w:marTop w:val="0"/>
      <w:marBottom w:val="0"/>
      <w:divBdr>
        <w:top w:val="none" w:sz="0" w:space="0" w:color="auto"/>
        <w:left w:val="none" w:sz="0" w:space="0" w:color="auto"/>
        <w:bottom w:val="none" w:sz="0" w:space="0" w:color="auto"/>
        <w:right w:val="none" w:sz="0" w:space="0" w:color="auto"/>
      </w:divBdr>
    </w:div>
    <w:div w:id="421949246">
      <w:bodyDiv w:val="1"/>
      <w:marLeft w:val="0"/>
      <w:marRight w:val="0"/>
      <w:marTop w:val="0"/>
      <w:marBottom w:val="0"/>
      <w:divBdr>
        <w:top w:val="none" w:sz="0" w:space="0" w:color="auto"/>
        <w:left w:val="none" w:sz="0" w:space="0" w:color="auto"/>
        <w:bottom w:val="none" w:sz="0" w:space="0" w:color="auto"/>
        <w:right w:val="none" w:sz="0" w:space="0" w:color="auto"/>
      </w:divBdr>
    </w:div>
    <w:div w:id="423721354">
      <w:bodyDiv w:val="1"/>
      <w:marLeft w:val="0"/>
      <w:marRight w:val="0"/>
      <w:marTop w:val="0"/>
      <w:marBottom w:val="0"/>
      <w:divBdr>
        <w:top w:val="none" w:sz="0" w:space="0" w:color="auto"/>
        <w:left w:val="none" w:sz="0" w:space="0" w:color="auto"/>
        <w:bottom w:val="none" w:sz="0" w:space="0" w:color="auto"/>
        <w:right w:val="none" w:sz="0" w:space="0" w:color="auto"/>
      </w:divBdr>
    </w:div>
    <w:div w:id="424880216">
      <w:bodyDiv w:val="1"/>
      <w:marLeft w:val="0"/>
      <w:marRight w:val="0"/>
      <w:marTop w:val="0"/>
      <w:marBottom w:val="0"/>
      <w:divBdr>
        <w:top w:val="none" w:sz="0" w:space="0" w:color="auto"/>
        <w:left w:val="none" w:sz="0" w:space="0" w:color="auto"/>
        <w:bottom w:val="none" w:sz="0" w:space="0" w:color="auto"/>
        <w:right w:val="none" w:sz="0" w:space="0" w:color="auto"/>
      </w:divBdr>
    </w:div>
    <w:div w:id="426460216">
      <w:bodyDiv w:val="1"/>
      <w:marLeft w:val="0"/>
      <w:marRight w:val="0"/>
      <w:marTop w:val="0"/>
      <w:marBottom w:val="0"/>
      <w:divBdr>
        <w:top w:val="none" w:sz="0" w:space="0" w:color="auto"/>
        <w:left w:val="none" w:sz="0" w:space="0" w:color="auto"/>
        <w:bottom w:val="none" w:sz="0" w:space="0" w:color="auto"/>
        <w:right w:val="none" w:sz="0" w:space="0" w:color="auto"/>
      </w:divBdr>
    </w:div>
    <w:div w:id="427315899">
      <w:bodyDiv w:val="1"/>
      <w:marLeft w:val="0"/>
      <w:marRight w:val="0"/>
      <w:marTop w:val="0"/>
      <w:marBottom w:val="0"/>
      <w:divBdr>
        <w:top w:val="none" w:sz="0" w:space="0" w:color="auto"/>
        <w:left w:val="none" w:sz="0" w:space="0" w:color="auto"/>
        <w:bottom w:val="none" w:sz="0" w:space="0" w:color="auto"/>
        <w:right w:val="none" w:sz="0" w:space="0" w:color="auto"/>
      </w:divBdr>
    </w:div>
    <w:div w:id="428161029">
      <w:bodyDiv w:val="1"/>
      <w:marLeft w:val="0"/>
      <w:marRight w:val="0"/>
      <w:marTop w:val="0"/>
      <w:marBottom w:val="0"/>
      <w:divBdr>
        <w:top w:val="none" w:sz="0" w:space="0" w:color="auto"/>
        <w:left w:val="none" w:sz="0" w:space="0" w:color="auto"/>
        <w:bottom w:val="none" w:sz="0" w:space="0" w:color="auto"/>
        <w:right w:val="none" w:sz="0" w:space="0" w:color="auto"/>
      </w:divBdr>
    </w:div>
    <w:div w:id="434131866">
      <w:bodyDiv w:val="1"/>
      <w:marLeft w:val="0"/>
      <w:marRight w:val="0"/>
      <w:marTop w:val="0"/>
      <w:marBottom w:val="0"/>
      <w:divBdr>
        <w:top w:val="none" w:sz="0" w:space="0" w:color="auto"/>
        <w:left w:val="none" w:sz="0" w:space="0" w:color="auto"/>
        <w:bottom w:val="none" w:sz="0" w:space="0" w:color="auto"/>
        <w:right w:val="none" w:sz="0" w:space="0" w:color="auto"/>
      </w:divBdr>
    </w:div>
    <w:div w:id="437720949">
      <w:bodyDiv w:val="1"/>
      <w:marLeft w:val="0"/>
      <w:marRight w:val="0"/>
      <w:marTop w:val="0"/>
      <w:marBottom w:val="0"/>
      <w:divBdr>
        <w:top w:val="none" w:sz="0" w:space="0" w:color="auto"/>
        <w:left w:val="none" w:sz="0" w:space="0" w:color="auto"/>
        <w:bottom w:val="none" w:sz="0" w:space="0" w:color="auto"/>
        <w:right w:val="none" w:sz="0" w:space="0" w:color="auto"/>
      </w:divBdr>
    </w:div>
    <w:div w:id="460652762">
      <w:bodyDiv w:val="1"/>
      <w:marLeft w:val="0"/>
      <w:marRight w:val="0"/>
      <w:marTop w:val="0"/>
      <w:marBottom w:val="0"/>
      <w:divBdr>
        <w:top w:val="none" w:sz="0" w:space="0" w:color="auto"/>
        <w:left w:val="none" w:sz="0" w:space="0" w:color="auto"/>
        <w:bottom w:val="none" w:sz="0" w:space="0" w:color="auto"/>
        <w:right w:val="none" w:sz="0" w:space="0" w:color="auto"/>
      </w:divBdr>
    </w:div>
    <w:div w:id="462843875">
      <w:bodyDiv w:val="1"/>
      <w:marLeft w:val="0"/>
      <w:marRight w:val="0"/>
      <w:marTop w:val="0"/>
      <w:marBottom w:val="0"/>
      <w:divBdr>
        <w:top w:val="none" w:sz="0" w:space="0" w:color="auto"/>
        <w:left w:val="none" w:sz="0" w:space="0" w:color="auto"/>
        <w:bottom w:val="none" w:sz="0" w:space="0" w:color="auto"/>
        <w:right w:val="none" w:sz="0" w:space="0" w:color="auto"/>
      </w:divBdr>
    </w:div>
    <w:div w:id="463935371">
      <w:bodyDiv w:val="1"/>
      <w:marLeft w:val="0"/>
      <w:marRight w:val="0"/>
      <w:marTop w:val="0"/>
      <w:marBottom w:val="0"/>
      <w:divBdr>
        <w:top w:val="none" w:sz="0" w:space="0" w:color="auto"/>
        <w:left w:val="none" w:sz="0" w:space="0" w:color="auto"/>
        <w:bottom w:val="none" w:sz="0" w:space="0" w:color="auto"/>
        <w:right w:val="none" w:sz="0" w:space="0" w:color="auto"/>
      </w:divBdr>
    </w:div>
    <w:div w:id="465272079">
      <w:bodyDiv w:val="1"/>
      <w:marLeft w:val="0"/>
      <w:marRight w:val="0"/>
      <w:marTop w:val="0"/>
      <w:marBottom w:val="0"/>
      <w:divBdr>
        <w:top w:val="none" w:sz="0" w:space="0" w:color="auto"/>
        <w:left w:val="none" w:sz="0" w:space="0" w:color="auto"/>
        <w:bottom w:val="none" w:sz="0" w:space="0" w:color="auto"/>
        <w:right w:val="none" w:sz="0" w:space="0" w:color="auto"/>
      </w:divBdr>
    </w:div>
    <w:div w:id="469400615">
      <w:bodyDiv w:val="1"/>
      <w:marLeft w:val="0"/>
      <w:marRight w:val="0"/>
      <w:marTop w:val="0"/>
      <w:marBottom w:val="0"/>
      <w:divBdr>
        <w:top w:val="none" w:sz="0" w:space="0" w:color="auto"/>
        <w:left w:val="none" w:sz="0" w:space="0" w:color="auto"/>
        <w:bottom w:val="none" w:sz="0" w:space="0" w:color="auto"/>
        <w:right w:val="none" w:sz="0" w:space="0" w:color="auto"/>
      </w:divBdr>
    </w:div>
    <w:div w:id="473453146">
      <w:bodyDiv w:val="1"/>
      <w:marLeft w:val="0"/>
      <w:marRight w:val="0"/>
      <w:marTop w:val="0"/>
      <w:marBottom w:val="0"/>
      <w:divBdr>
        <w:top w:val="none" w:sz="0" w:space="0" w:color="auto"/>
        <w:left w:val="none" w:sz="0" w:space="0" w:color="auto"/>
        <w:bottom w:val="none" w:sz="0" w:space="0" w:color="auto"/>
        <w:right w:val="none" w:sz="0" w:space="0" w:color="auto"/>
      </w:divBdr>
    </w:div>
    <w:div w:id="476841106">
      <w:bodyDiv w:val="1"/>
      <w:marLeft w:val="0"/>
      <w:marRight w:val="0"/>
      <w:marTop w:val="0"/>
      <w:marBottom w:val="0"/>
      <w:divBdr>
        <w:top w:val="none" w:sz="0" w:space="0" w:color="auto"/>
        <w:left w:val="none" w:sz="0" w:space="0" w:color="auto"/>
        <w:bottom w:val="none" w:sz="0" w:space="0" w:color="auto"/>
        <w:right w:val="none" w:sz="0" w:space="0" w:color="auto"/>
      </w:divBdr>
    </w:div>
    <w:div w:id="482047126">
      <w:bodyDiv w:val="1"/>
      <w:marLeft w:val="0"/>
      <w:marRight w:val="0"/>
      <w:marTop w:val="0"/>
      <w:marBottom w:val="0"/>
      <w:divBdr>
        <w:top w:val="none" w:sz="0" w:space="0" w:color="auto"/>
        <w:left w:val="none" w:sz="0" w:space="0" w:color="auto"/>
        <w:bottom w:val="none" w:sz="0" w:space="0" w:color="auto"/>
        <w:right w:val="none" w:sz="0" w:space="0" w:color="auto"/>
      </w:divBdr>
    </w:div>
    <w:div w:id="488135948">
      <w:bodyDiv w:val="1"/>
      <w:marLeft w:val="0"/>
      <w:marRight w:val="0"/>
      <w:marTop w:val="0"/>
      <w:marBottom w:val="0"/>
      <w:divBdr>
        <w:top w:val="none" w:sz="0" w:space="0" w:color="auto"/>
        <w:left w:val="none" w:sz="0" w:space="0" w:color="auto"/>
        <w:bottom w:val="none" w:sz="0" w:space="0" w:color="auto"/>
        <w:right w:val="none" w:sz="0" w:space="0" w:color="auto"/>
      </w:divBdr>
    </w:div>
    <w:div w:id="490677738">
      <w:bodyDiv w:val="1"/>
      <w:marLeft w:val="0"/>
      <w:marRight w:val="0"/>
      <w:marTop w:val="0"/>
      <w:marBottom w:val="0"/>
      <w:divBdr>
        <w:top w:val="none" w:sz="0" w:space="0" w:color="auto"/>
        <w:left w:val="none" w:sz="0" w:space="0" w:color="auto"/>
        <w:bottom w:val="none" w:sz="0" w:space="0" w:color="auto"/>
        <w:right w:val="none" w:sz="0" w:space="0" w:color="auto"/>
      </w:divBdr>
    </w:div>
    <w:div w:id="493644138">
      <w:bodyDiv w:val="1"/>
      <w:marLeft w:val="0"/>
      <w:marRight w:val="0"/>
      <w:marTop w:val="0"/>
      <w:marBottom w:val="0"/>
      <w:divBdr>
        <w:top w:val="none" w:sz="0" w:space="0" w:color="auto"/>
        <w:left w:val="none" w:sz="0" w:space="0" w:color="auto"/>
        <w:bottom w:val="none" w:sz="0" w:space="0" w:color="auto"/>
        <w:right w:val="none" w:sz="0" w:space="0" w:color="auto"/>
      </w:divBdr>
    </w:div>
    <w:div w:id="496654806">
      <w:bodyDiv w:val="1"/>
      <w:marLeft w:val="0"/>
      <w:marRight w:val="0"/>
      <w:marTop w:val="0"/>
      <w:marBottom w:val="0"/>
      <w:divBdr>
        <w:top w:val="none" w:sz="0" w:space="0" w:color="auto"/>
        <w:left w:val="none" w:sz="0" w:space="0" w:color="auto"/>
        <w:bottom w:val="none" w:sz="0" w:space="0" w:color="auto"/>
        <w:right w:val="none" w:sz="0" w:space="0" w:color="auto"/>
      </w:divBdr>
    </w:div>
    <w:div w:id="498934824">
      <w:bodyDiv w:val="1"/>
      <w:marLeft w:val="0"/>
      <w:marRight w:val="0"/>
      <w:marTop w:val="0"/>
      <w:marBottom w:val="0"/>
      <w:divBdr>
        <w:top w:val="none" w:sz="0" w:space="0" w:color="auto"/>
        <w:left w:val="none" w:sz="0" w:space="0" w:color="auto"/>
        <w:bottom w:val="none" w:sz="0" w:space="0" w:color="auto"/>
        <w:right w:val="none" w:sz="0" w:space="0" w:color="auto"/>
      </w:divBdr>
    </w:div>
    <w:div w:id="499782862">
      <w:bodyDiv w:val="1"/>
      <w:marLeft w:val="0"/>
      <w:marRight w:val="0"/>
      <w:marTop w:val="0"/>
      <w:marBottom w:val="0"/>
      <w:divBdr>
        <w:top w:val="none" w:sz="0" w:space="0" w:color="auto"/>
        <w:left w:val="none" w:sz="0" w:space="0" w:color="auto"/>
        <w:bottom w:val="none" w:sz="0" w:space="0" w:color="auto"/>
        <w:right w:val="none" w:sz="0" w:space="0" w:color="auto"/>
      </w:divBdr>
    </w:div>
    <w:div w:id="505172811">
      <w:bodyDiv w:val="1"/>
      <w:marLeft w:val="0"/>
      <w:marRight w:val="0"/>
      <w:marTop w:val="0"/>
      <w:marBottom w:val="0"/>
      <w:divBdr>
        <w:top w:val="none" w:sz="0" w:space="0" w:color="auto"/>
        <w:left w:val="none" w:sz="0" w:space="0" w:color="auto"/>
        <w:bottom w:val="none" w:sz="0" w:space="0" w:color="auto"/>
        <w:right w:val="none" w:sz="0" w:space="0" w:color="auto"/>
      </w:divBdr>
    </w:div>
    <w:div w:id="507914081">
      <w:bodyDiv w:val="1"/>
      <w:marLeft w:val="0"/>
      <w:marRight w:val="0"/>
      <w:marTop w:val="0"/>
      <w:marBottom w:val="0"/>
      <w:divBdr>
        <w:top w:val="none" w:sz="0" w:space="0" w:color="auto"/>
        <w:left w:val="none" w:sz="0" w:space="0" w:color="auto"/>
        <w:bottom w:val="none" w:sz="0" w:space="0" w:color="auto"/>
        <w:right w:val="none" w:sz="0" w:space="0" w:color="auto"/>
      </w:divBdr>
    </w:div>
    <w:div w:id="509762234">
      <w:bodyDiv w:val="1"/>
      <w:marLeft w:val="0"/>
      <w:marRight w:val="0"/>
      <w:marTop w:val="0"/>
      <w:marBottom w:val="0"/>
      <w:divBdr>
        <w:top w:val="none" w:sz="0" w:space="0" w:color="auto"/>
        <w:left w:val="none" w:sz="0" w:space="0" w:color="auto"/>
        <w:bottom w:val="none" w:sz="0" w:space="0" w:color="auto"/>
        <w:right w:val="none" w:sz="0" w:space="0" w:color="auto"/>
      </w:divBdr>
    </w:div>
    <w:div w:id="511453659">
      <w:bodyDiv w:val="1"/>
      <w:marLeft w:val="0"/>
      <w:marRight w:val="0"/>
      <w:marTop w:val="0"/>
      <w:marBottom w:val="0"/>
      <w:divBdr>
        <w:top w:val="none" w:sz="0" w:space="0" w:color="auto"/>
        <w:left w:val="none" w:sz="0" w:space="0" w:color="auto"/>
        <w:bottom w:val="none" w:sz="0" w:space="0" w:color="auto"/>
        <w:right w:val="none" w:sz="0" w:space="0" w:color="auto"/>
      </w:divBdr>
    </w:div>
    <w:div w:id="514462653">
      <w:bodyDiv w:val="1"/>
      <w:marLeft w:val="0"/>
      <w:marRight w:val="0"/>
      <w:marTop w:val="0"/>
      <w:marBottom w:val="0"/>
      <w:divBdr>
        <w:top w:val="none" w:sz="0" w:space="0" w:color="auto"/>
        <w:left w:val="none" w:sz="0" w:space="0" w:color="auto"/>
        <w:bottom w:val="none" w:sz="0" w:space="0" w:color="auto"/>
        <w:right w:val="none" w:sz="0" w:space="0" w:color="auto"/>
      </w:divBdr>
    </w:div>
    <w:div w:id="518004277">
      <w:bodyDiv w:val="1"/>
      <w:marLeft w:val="0"/>
      <w:marRight w:val="0"/>
      <w:marTop w:val="0"/>
      <w:marBottom w:val="0"/>
      <w:divBdr>
        <w:top w:val="none" w:sz="0" w:space="0" w:color="auto"/>
        <w:left w:val="none" w:sz="0" w:space="0" w:color="auto"/>
        <w:bottom w:val="none" w:sz="0" w:space="0" w:color="auto"/>
        <w:right w:val="none" w:sz="0" w:space="0" w:color="auto"/>
      </w:divBdr>
    </w:div>
    <w:div w:id="520627401">
      <w:bodyDiv w:val="1"/>
      <w:marLeft w:val="0"/>
      <w:marRight w:val="0"/>
      <w:marTop w:val="0"/>
      <w:marBottom w:val="0"/>
      <w:divBdr>
        <w:top w:val="none" w:sz="0" w:space="0" w:color="auto"/>
        <w:left w:val="none" w:sz="0" w:space="0" w:color="auto"/>
        <w:bottom w:val="none" w:sz="0" w:space="0" w:color="auto"/>
        <w:right w:val="none" w:sz="0" w:space="0" w:color="auto"/>
      </w:divBdr>
    </w:div>
    <w:div w:id="522133485">
      <w:bodyDiv w:val="1"/>
      <w:marLeft w:val="0"/>
      <w:marRight w:val="0"/>
      <w:marTop w:val="0"/>
      <w:marBottom w:val="0"/>
      <w:divBdr>
        <w:top w:val="none" w:sz="0" w:space="0" w:color="auto"/>
        <w:left w:val="none" w:sz="0" w:space="0" w:color="auto"/>
        <w:bottom w:val="none" w:sz="0" w:space="0" w:color="auto"/>
        <w:right w:val="none" w:sz="0" w:space="0" w:color="auto"/>
      </w:divBdr>
    </w:div>
    <w:div w:id="522398609">
      <w:bodyDiv w:val="1"/>
      <w:marLeft w:val="0"/>
      <w:marRight w:val="0"/>
      <w:marTop w:val="0"/>
      <w:marBottom w:val="0"/>
      <w:divBdr>
        <w:top w:val="none" w:sz="0" w:space="0" w:color="auto"/>
        <w:left w:val="none" w:sz="0" w:space="0" w:color="auto"/>
        <w:bottom w:val="none" w:sz="0" w:space="0" w:color="auto"/>
        <w:right w:val="none" w:sz="0" w:space="0" w:color="auto"/>
      </w:divBdr>
    </w:div>
    <w:div w:id="522867120">
      <w:bodyDiv w:val="1"/>
      <w:marLeft w:val="0"/>
      <w:marRight w:val="0"/>
      <w:marTop w:val="0"/>
      <w:marBottom w:val="0"/>
      <w:divBdr>
        <w:top w:val="none" w:sz="0" w:space="0" w:color="auto"/>
        <w:left w:val="none" w:sz="0" w:space="0" w:color="auto"/>
        <w:bottom w:val="none" w:sz="0" w:space="0" w:color="auto"/>
        <w:right w:val="none" w:sz="0" w:space="0" w:color="auto"/>
      </w:divBdr>
    </w:div>
    <w:div w:id="524292925">
      <w:bodyDiv w:val="1"/>
      <w:marLeft w:val="0"/>
      <w:marRight w:val="0"/>
      <w:marTop w:val="0"/>
      <w:marBottom w:val="0"/>
      <w:divBdr>
        <w:top w:val="none" w:sz="0" w:space="0" w:color="auto"/>
        <w:left w:val="none" w:sz="0" w:space="0" w:color="auto"/>
        <w:bottom w:val="none" w:sz="0" w:space="0" w:color="auto"/>
        <w:right w:val="none" w:sz="0" w:space="0" w:color="auto"/>
      </w:divBdr>
    </w:div>
    <w:div w:id="531453142">
      <w:bodyDiv w:val="1"/>
      <w:marLeft w:val="0"/>
      <w:marRight w:val="0"/>
      <w:marTop w:val="0"/>
      <w:marBottom w:val="0"/>
      <w:divBdr>
        <w:top w:val="none" w:sz="0" w:space="0" w:color="auto"/>
        <w:left w:val="none" w:sz="0" w:space="0" w:color="auto"/>
        <w:bottom w:val="none" w:sz="0" w:space="0" w:color="auto"/>
        <w:right w:val="none" w:sz="0" w:space="0" w:color="auto"/>
      </w:divBdr>
    </w:div>
    <w:div w:id="557015703">
      <w:bodyDiv w:val="1"/>
      <w:marLeft w:val="0"/>
      <w:marRight w:val="0"/>
      <w:marTop w:val="0"/>
      <w:marBottom w:val="0"/>
      <w:divBdr>
        <w:top w:val="none" w:sz="0" w:space="0" w:color="auto"/>
        <w:left w:val="none" w:sz="0" w:space="0" w:color="auto"/>
        <w:bottom w:val="none" w:sz="0" w:space="0" w:color="auto"/>
        <w:right w:val="none" w:sz="0" w:space="0" w:color="auto"/>
      </w:divBdr>
    </w:div>
    <w:div w:id="565147822">
      <w:bodyDiv w:val="1"/>
      <w:marLeft w:val="0"/>
      <w:marRight w:val="0"/>
      <w:marTop w:val="0"/>
      <w:marBottom w:val="0"/>
      <w:divBdr>
        <w:top w:val="none" w:sz="0" w:space="0" w:color="auto"/>
        <w:left w:val="none" w:sz="0" w:space="0" w:color="auto"/>
        <w:bottom w:val="none" w:sz="0" w:space="0" w:color="auto"/>
        <w:right w:val="none" w:sz="0" w:space="0" w:color="auto"/>
      </w:divBdr>
    </w:div>
    <w:div w:id="565994557">
      <w:bodyDiv w:val="1"/>
      <w:marLeft w:val="0"/>
      <w:marRight w:val="0"/>
      <w:marTop w:val="0"/>
      <w:marBottom w:val="0"/>
      <w:divBdr>
        <w:top w:val="none" w:sz="0" w:space="0" w:color="auto"/>
        <w:left w:val="none" w:sz="0" w:space="0" w:color="auto"/>
        <w:bottom w:val="none" w:sz="0" w:space="0" w:color="auto"/>
        <w:right w:val="none" w:sz="0" w:space="0" w:color="auto"/>
      </w:divBdr>
    </w:div>
    <w:div w:id="571888087">
      <w:bodyDiv w:val="1"/>
      <w:marLeft w:val="0"/>
      <w:marRight w:val="0"/>
      <w:marTop w:val="0"/>
      <w:marBottom w:val="0"/>
      <w:divBdr>
        <w:top w:val="none" w:sz="0" w:space="0" w:color="auto"/>
        <w:left w:val="none" w:sz="0" w:space="0" w:color="auto"/>
        <w:bottom w:val="none" w:sz="0" w:space="0" w:color="auto"/>
        <w:right w:val="none" w:sz="0" w:space="0" w:color="auto"/>
      </w:divBdr>
    </w:div>
    <w:div w:id="572391852">
      <w:bodyDiv w:val="1"/>
      <w:marLeft w:val="0"/>
      <w:marRight w:val="0"/>
      <w:marTop w:val="0"/>
      <w:marBottom w:val="0"/>
      <w:divBdr>
        <w:top w:val="none" w:sz="0" w:space="0" w:color="auto"/>
        <w:left w:val="none" w:sz="0" w:space="0" w:color="auto"/>
        <w:bottom w:val="none" w:sz="0" w:space="0" w:color="auto"/>
        <w:right w:val="none" w:sz="0" w:space="0" w:color="auto"/>
      </w:divBdr>
    </w:div>
    <w:div w:id="575554678">
      <w:bodyDiv w:val="1"/>
      <w:marLeft w:val="0"/>
      <w:marRight w:val="0"/>
      <w:marTop w:val="0"/>
      <w:marBottom w:val="0"/>
      <w:divBdr>
        <w:top w:val="none" w:sz="0" w:space="0" w:color="auto"/>
        <w:left w:val="none" w:sz="0" w:space="0" w:color="auto"/>
        <w:bottom w:val="none" w:sz="0" w:space="0" w:color="auto"/>
        <w:right w:val="none" w:sz="0" w:space="0" w:color="auto"/>
      </w:divBdr>
    </w:div>
    <w:div w:id="580330180">
      <w:bodyDiv w:val="1"/>
      <w:marLeft w:val="0"/>
      <w:marRight w:val="0"/>
      <w:marTop w:val="0"/>
      <w:marBottom w:val="0"/>
      <w:divBdr>
        <w:top w:val="none" w:sz="0" w:space="0" w:color="auto"/>
        <w:left w:val="none" w:sz="0" w:space="0" w:color="auto"/>
        <w:bottom w:val="none" w:sz="0" w:space="0" w:color="auto"/>
        <w:right w:val="none" w:sz="0" w:space="0" w:color="auto"/>
      </w:divBdr>
    </w:div>
    <w:div w:id="583612011">
      <w:bodyDiv w:val="1"/>
      <w:marLeft w:val="0"/>
      <w:marRight w:val="0"/>
      <w:marTop w:val="0"/>
      <w:marBottom w:val="0"/>
      <w:divBdr>
        <w:top w:val="none" w:sz="0" w:space="0" w:color="auto"/>
        <w:left w:val="none" w:sz="0" w:space="0" w:color="auto"/>
        <w:bottom w:val="none" w:sz="0" w:space="0" w:color="auto"/>
        <w:right w:val="none" w:sz="0" w:space="0" w:color="auto"/>
      </w:divBdr>
    </w:div>
    <w:div w:id="595020320">
      <w:bodyDiv w:val="1"/>
      <w:marLeft w:val="0"/>
      <w:marRight w:val="0"/>
      <w:marTop w:val="0"/>
      <w:marBottom w:val="0"/>
      <w:divBdr>
        <w:top w:val="none" w:sz="0" w:space="0" w:color="auto"/>
        <w:left w:val="none" w:sz="0" w:space="0" w:color="auto"/>
        <w:bottom w:val="none" w:sz="0" w:space="0" w:color="auto"/>
        <w:right w:val="none" w:sz="0" w:space="0" w:color="auto"/>
      </w:divBdr>
    </w:div>
    <w:div w:id="600265500">
      <w:bodyDiv w:val="1"/>
      <w:marLeft w:val="0"/>
      <w:marRight w:val="0"/>
      <w:marTop w:val="0"/>
      <w:marBottom w:val="0"/>
      <w:divBdr>
        <w:top w:val="none" w:sz="0" w:space="0" w:color="auto"/>
        <w:left w:val="none" w:sz="0" w:space="0" w:color="auto"/>
        <w:bottom w:val="none" w:sz="0" w:space="0" w:color="auto"/>
        <w:right w:val="none" w:sz="0" w:space="0" w:color="auto"/>
      </w:divBdr>
    </w:div>
    <w:div w:id="601762632">
      <w:bodyDiv w:val="1"/>
      <w:marLeft w:val="0"/>
      <w:marRight w:val="0"/>
      <w:marTop w:val="0"/>
      <w:marBottom w:val="0"/>
      <w:divBdr>
        <w:top w:val="none" w:sz="0" w:space="0" w:color="auto"/>
        <w:left w:val="none" w:sz="0" w:space="0" w:color="auto"/>
        <w:bottom w:val="none" w:sz="0" w:space="0" w:color="auto"/>
        <w:right w:val="none" w:sz="0" w:space="0" w:color="auto"/>
      </w:divBdr>
    </w:div>
    <w:div w:id="604923002">
      <w:bodyDiv w:val="1"/>
      <w:marLeft w:val="0"/>
      <w:marRight w:val="0"/>
      <w:marTop w:val="0"/>
      <w:marBottom w:val="0"/>
      <w:divBdr>
        <w:top w:val="none" w:sz="0" w:space="0" w:color="auto"/>
        <w:left w:val="none" w:sz="0" w:space="0" w:color="auto"/>
        <w:bottom w:val="none" w:sz="0" w:space="0" w:color="auto"/>
        <w:right w:val="none" w:sz="0" w:space="0" w:color="auto"/>
      </w:divBdr>
    </w:div>
    <w:div w:id="606817667">
      <w:bodyDiv w:val="1"/>
      <w:marLeft w:val="0"/>
      <w:marRight w:val="0"/>
      <w:marTop w:val="0"/>
      <w:marBottom w:val="0"/>
      <w:divBdr>
        <w:top w:val="none" w:sz="0" w:space="0" w:color="auto"/>
        <w:left w:val="none" w:sz="0" w:space="0" w:color="auto"/>
        <w:bottom w:val="none" w:sz="0" w:space="0" w:color="auto"/>
        <w:right w:val="none" w:sz="0" w:space="0" w:color="auto"/>
      </w:divBdr>
    </w:div>
    <w:div w:id="608439789">
      <w:bodyDiv w:val="1"/>
      <w:marLeft w:val="0"/>
      <w:marRight w:val="0"/>
      <w:marTop w:val="0"/>
      <w:marBottom w:val="0"/>
      <w:divBdr>
        <w:top w:val="none" w:sz="0" w:space="0" w:color="auto"/>
        <w:left w:val="none" w:sz="0" w:space="0" w:color="auto"/>
        <w:bottom w:val="none" w:sz="0" w:space="0" w:color="auto"/>
        <w:right w:val="none" w:sz="0" w:space="0" w:color="auto"/>
      </w:divBdr>
    </w:div>
    <w:div w:id="612398115">
      <w:bodyDiv w:val="1"/>
      <w:marLeft w:val="0"/>
      <w:marRight w:val="0"/>
      <w:marTop w:val="0"/>
      <w:marBottom w:val="0"/>
      <w:divBdr>
        <w:top w:val="none" w:sz="0" w:space="0" w:color="auto"/>
        <w:left w:val="none" w:sz="0" w:space="0" w:color="auto"/>
        <w:bottom w:val="none" w:sz="0" w:space="0" w:color="auto"/>
        <w:right w:val="none" w:sz="0" w:space="0" w:color="auto"/>
      </w:divBdr>
    </w:div>
    <w:div w:id="613173623">
      <w:bodyDiv w:val="1"/>
      <w:marLeft w:val="0"/>
      <w:marRight w:val="0"/>
      <w:marTop w:val="0"/>
      <w:marBottom w:val="0"/>
      <w:divBdr>
        <w:top w:val="none" w:sz="0" w:space="0" w:color="auto"/>
        <w:left w:val="none" w:sz="0" w:space="0" w:color="auto"/>
        <w:bottom w:val="none" w:sz="0" w:space="0" w:color="auto"/>
        <w:right w:val="none" w:sz="0" w:space="0" w:color="auto"/>
      </w:divBdr>
    </w:div>
    <w:div w:id="641886246">
      <w:bodyDiv w:val="1"/>
      <w:marLeft w:val="0"/>
      <w:marRight w:val="0"/>
      <w:marTop w:val="0"/>
      <w:marBottom w:val="0"/>
      <w:divBdr>
        <w:top w:val="none" w:sz="0" w:space="0" w:color="auto"/>
        <w:left w:val="none" w:sz="0" w:space="0" w:color="auto"/>
        <w:bottom w:val="none" w:sz="0" w:space="0" w:color="auto"/>
        <w:right w:val="none" w:sz="0" w:space="0" w:color="auto"/>
      </w:divBdr>
    </w:div>
    <w:div w:id="645158814">
      <w:bodyDiv w:val="1"/>
      <w:marLeft w:val="0"/>
      <w:marRight w:val="0"/>
      <w:marTop w:val="0"/>
      <w:marBottom w:val="0"/>
      <w:divBdr>
        <w:top w:val="none" w:sz="0" w:space="0" w:color="auto"/>
        <w:left w:val="none" w:sz="0" w:space="0" w:color="auto"/>
        <w:bottom w:val="none" w:sz="0" w:space="0" w:color="auto"/>
        <w:right w:val="none" w:sz="0" w:space="0" w:color="auto"/>
      </w:divBdr>
    </w:div>
    <w:div w:id="646593113">
      <w:bodyDiv w:val="1"/>
      <w:marLeft w:val="0"/>
      <w:marRight w:val="0"/>
      <w:marTop w:val="0"/>
      <w:marBottom w:val="0"/>
      <w:divBdr>
        <w:top w:val="none" w:sz="0" w:space="0" w:color="auto"/>
        <w:left w:val="none" w:sz="0" w:space="0" w:color="auto"/>
        <w:bottom w:val="none" w:sz="0" w:space="0" w:color="auto"/>
        <w:right w:val="none" w:sz="0" w:space="0" w:color="auto"/>
      </w:divBdr>
    </w:div>
    <w:div w:id="646907287">
      <w:bodyDiv w:val="1"/>
      <w:marLeft w:val="0"/>
      <w:marRight w:val="0"/>
      <w:marTop w:val="0"/>
      <w:marBottom w:val="0"/>
      <w:divBdr>
        <w:top w:val="none" w:sz="0" w:space="0" w:color="auto"/>
        <w:left w:val="none" w:sz="0" w:space="0" w:color="auto"/>
        <w:bottom w:val="none" w:sz="0" w:space="0" w:color="auto"/>
        <w:right w:val="none" w:sz="0" w:space="0" w:color="auto"/>
      </w:divBdr>
    </w:div>
    <w:div w:id="653223528">
      <w:bodyDiv w:val="1"/>
      <w:marLeft w:val="0"/>
      <w:marRight w:val="0"/>
      <w:marTop w:val="0"/>
      <w:marBottom w:val="0"/>
      <w:divBdr>
        <w:top w:val="none" w:sz="0" w:space="0" w:color="auto"/>
        <w:left w:val="none" w:sz="0" w:space="0" w:color="auto"/>
        <w:bottom w:val="none" w:sz="0" w:space="0" w:color="auto"/>
        <w:right w:val="none" w:sz="0" w:space="0" w:color="auto"/>
      </w:divBdr>
    </w:div>
    <w:div w:id="658772339">
      <w:bodyDiv w:val="1"/>
      <w:marLeft w:val="0"/>
      <w:marRight w:val="0"/>
      <w:marTop w:val="0"/>
      <w:marBottom w:val="0"/>
      <w:divBdr>
        <w:top w:val="none" w:sz="0" w:space="0" w:color="auto"/>
        <w:left w:val="none" w:sz="0" w:space="0" w:color="auto"/>
        <w:bottom w:val="none" w:sz="0" w:space="0" w:color="auto"/>
        <w:right w:val="none" w:sz="0" w:space="0" w:color="auto"/>
      </w:divBdr>
    </w:div>
    <w:div w:id="661541127">
      <w:bodyDiv w:val="1"/>
      <w:marLeft w:val="0"/>
      <w:marRight w:val="0"/>
      <w:marTop w:val="0"/>
      <w:marBottom w:val="0"/>
      <w:divBdr>
        <w:top w:val="none" w:sz="0" w:space="0" w:color="auto"/>
        <w:left w:val="none" w:sz="0" w:space="0" w:color="auto"/>
        <w:bottom w:val="none" w:sz="0" w:space="0" w:color="auto"/>
        <w:right w:val="none" w:sz="0" w:space="0" w:color="auto"/>
      </w:divBdr>
    </w:div>
    <w:div w:id="666055048">
      <w:bodyDiv w:val="1"/>
      <w:marLeft w:val="0"/>
      <w:marRight w:val="0"/>
      <w:marTop w:val="0"/>
      <w:marBottom w:val="0"/>
      <w:divBdr>
        <w:top w:val="none" w:sz="0" w:space="0" w:color="auto"/>
        <w:left w:val="none" w:sz="0" w:space="0" w:color="auto"/>
        <w:bottom w:val="none" w:sz="0" w:space="0" w:color="auto"/>
        <w:right w:val="none" w:sz="0" w:space="0" w:color="auto"/>
      </w:divBdr>
    </w:div>
    <w:div w:id="666788476">
      <w:bodyDiv w:val="1"/>
      <w:marLeft w:val="0"/>
      <w:marRight w:val="0"/>
      <w:marTop w:val="0"/>
      <w:marBottom w:val="0"/>
      <w:divBdr>
        <w:top w:val="none" w:sz="0" w:space="0" w:color="auto"/>
        <w:left w:val="none" w:sz="0" w:space="0" w:color="auto"/>
        <w:bottom w:val="none" w:sz="0" w:space="0" w:color="auto"/>
        <w:right w:val="none" w:sz="0" w:space="0" w:color="auto"/>
      </w:divBdr>
    </w:div>
    <w:div w:id="668216643">
      <w:bodyDiv w:val="1"/>
      <w:marLeft w:val="0"/>
      <w:marRight w:val="0"/>
      <w:marTop w:val="0"/>
      <w:marBottom w:val="0"/>
      <w:divBdr>
        <w:top w:val="none" w:sz="0" w:space="0" w:color="auto"/>
        <w:left w:val="none" w:sz="0" w:space="0" w:color="auto"/>
        <w:bottom w:val="none" w:sz="0" w:space="0" w:color="auto"/>
        <w:right w:val="none" w:sz="0" w:space="0" w:color="auto"/>
      </w:divBdr>
    </w:div>
    <w:div w:id="674843440">
      <w:bodyDiv w:val="1"/>
      <w:marLeft w:val="0"/>
      <w:marRight w:val="0"/>
      <w:marTop w:val="0"/>
      <w:marBottom w:val="0"/>
      <w:divBdr>
        <w:top w:val="none" w:sz="0" w:space="0" w:color="auto"/>
        <w:left w:val="none" w:sz="0" w:space="0" w:color="auto"/>
        <w:bottom w:val="none" w:sz="0" w:space="0" w:color="auto"/>
        <w:right w:val="none" w:sz="0" w:space="0" w:color="auto"/>
      </w:divBdr>
    </w:div>
    <w:div w:id="680350688">
      <w:bodyDiv w:val="1"/>
      <w:marLeft w:val="0"/>
      <w:marRight w:val="0"/>
      <w:marTop w:val="0"/>
      <w:marBottom w:val="0"/>
      <w:divBdr>
        <w:top w:val="none" w:sz="0" w:space="0" w:color="auto"/>
        <w:left w:val="none" w:sz="0" w:space="0" w:color="auto"/>
        <w:bottom w:val="none" w:sz="0" w:space="0" w:color="auto"/>
        <w:right w:val="none" w:sz="0" w:space="0" w:color="auto"/>
      </w:divBdr>
    </w:div>
    <w:div w:id="683676715">
      <w:bodyDiv w:val="1"/>
      <w:marLeft w:val="0"/>
      <w:marRight w:val="0"/>
      <w:marTop w:val="0"/>
      <w:marBottom w:val="0"/>
      <w:divBdr>
        <w:top w:val="none" w:sz="0" w:space="0" w:color="auto"/>
        <w:left w:val="none" w:sz="0" w:space="0" w:color="auto"/>
        <w:bottom w:val="none" w:sz="0" w:space="0" w:color="auto"/>
        <w:right w:val="none" w:sz="0" w:space="0" w:color="auto"/>
      </w:divBdr>
    </w:div>
    <w:div w:id="692923794">
      <w:bodyDiv w:val="1"/>
      <w:marLeft w:val="0"/>
      <w:marRight w:val="0"/>
      <w:marTop w:val="0"/>
      <w:marBottom w:val="0"/>
      <w:divBdr>
        <w:top w:val="none" w:sz="0" w:space="0" w:color="auto"/>
        <w:left w:val="none" w:sz="0" w:space="0" w:color="auto"/>
        <w:bottom w:val="none" w:sz="0" w:space="0" w:color="auto"/>
        <w:right w:val="none" w:sz="0" w:space="0" w:color="auto"/>
      </w:divBdr>
    </w:div>
    <w:div w:id="694581672">
      <w:bodyDiv w:val="1"/>
      <w:marLeft w:val="0"/>
      <w:marRight w:val="0"/>
      <w:marTop w:val="0"/>
      <w:marBottom w:val="0"/>
      <w:divBdr>
        <w:top w:val="none" w:sz="0" w:space="0" w:color="auto"/>
        <w:left w:val="none" w:sz="0" w:space="0" w:color="auto"/>
        <w:bottom w:val="none" w:sz="0" w:space="0" w:color="auto"/>
        <w:right w:val="none" w:sz="0" w:space="0" w:color="auto"/>
      </w:divBdr>
    </w:div>
    <w:div w:id="699404815">
      <w:bodyDiv w:val="1"/>
      <w:marLeft w:val="0"/>
      <w:marRight w:val="0"/>
      <w:marTop w:val="0"/>
      <w:marBottom w:val="0"/>
      <w:divBdr>
        <w:top w:val="none" w:sz="0" w:space="0" w:color="auto"/>
        <w:left w:val="none" w:sz="0" w:space="0" w:color="auto"/>
        <w:bottom w:val="none" w:sz="0" w:space="0" w:color="auto"/>
        <w:right w:val="none" w:sz="0" w:space="0" w:color="auto"/>
      </w:divBdr>
    </w:div>
    <w:div w:id="703677562">
      <w:bodyDiv w:val="1"/>
      <w:marLeft w:val="0"/>
      <w:marRight w:val="0"/>
      <w:marTop w:val="0"/>
      <w:marBottom w:val="0"/>
      <w:divBdr>
        <w:top w:val="none" w:sz="0" w:space="0" w:color="auto"/>
        <w:left w:val="none" w:sz="0" w:space="0" w:color="auto"/>
        <w:bottom w:val="none" w:sz="0" w:space="0" w:color="auto"/>
        <w:right w:val="none" w:sz="0" w:space="0" w:color="auto"/>
      </w:divBdr>
    </w:div>
    <w:div w:id="703748594">
      <w:bodyDiv w:val="1"/>
      <w:marLeft w:val="0"/>
      <w:marRight w:val="0"/>
      <w:marTop w:val="0"/>
      <w:marBottom w:val="0"/>
      <w:divBdr>
        <w:top w:val="none" w:sz="0" w:space="0" w:color="auto"/>
        <w:left w:val="none" w:sz="0" w:space="0" w:color="auto"/>
        <w:bottom w:val="none" w:sz="0" w:space="0" w:color="auto"/>
        <w:right w:val="none" w:sz="0" w:space="0" w:color="auto"/>
      </w:divBdr>
    </w:div>
    <w:div w:id="707799473">
      <w:bodyDiv w:val="1"/>
      <w:marLeft w:val="0"/>
      <w:marRight w:val="0"/>
      <w:marTop w:val="0"/>
      <w:marBottom w:val="0"/>
      <w:divBdr>
        <w:top w:val="none" w:sz="0" w:space="0" w:color="auto"/>
        <w:left w:val="none" w:sz="0" w:space="0" w:color="auto"/>
        <w:bottom w:val="none" w:sz="0" w:space="0" w:color="auto"/>
        <w:right w:val="none" w:sz="0" w:space="0" w:color="auto"/>
      </w:divBdr>
    </w:div>
    <w:div w:id="708259096">
      <w:bodyDiv w:val="1"/>
      <w:marLeft w:val="0"/>
      <w:marRight w:val="0"/>
      <w:marTop w:val="0"/>
      <w:marBottom w:val="0"/>
      <w:divBdr>
        <w:top w:val="none" w:sz="0" w:space="0" w:color="auto"/>
        <w:left w:val="none" w:sz="0" w:space="0" w:color="auto"/>
        <w:bottom w:val="none" w:sz="0" w:space="0" w:color="auto"/>
        <w:right w:val="none" w:sz="0" w:space="0" w:color="auto"/>
      </w:divBdr>
    </w:div>
    <w:div w:id="709838515">
      <w:bodyDiv w:val="1"/>
      <w:marLeft w:val="0"/>
      <w:marRight w:val="0"/>
      <w:marTop w:val="0"/>
      <w:marBottom w:val="0"/>
      <w:divBdr>
        <w:top w:val="none" w:sz="0" w:space="0" w:color="auto"/>
        <w:left w:val="none" w:sz="0" w:space="0" w:color="auto"/>
        <w:bottom w:val="none" w:sz="0" w:space="0" w:color="auto"/>
        <w:right w:val="none" w:sz="0" w:space="0" w:color="auto"/>
      </w:divBdr>
    </w:div>
    <w:div w:id="716976489">
      <w:bodyDiv w:val="1"/>
      <w:marLeft w:val="0"/>
      <w:marRight w:val="0"/>
      <w:marTop w:val="0"/>
      <w:marBottom w:val="0"/>
      <w:divBdr>
        <w:top w:val="none" w:sz="0" w:space="0" w:color="auto"/>
        <w:left w:val="none" w:sz="0" w:space="0" w:color="auto"/>
        <w:bottom w:val="none" w:sz="0" w:space="0" w:color="auto"/>
        <w:right w:val="none" w:sz="0" w:space="0" w:color="auto"/>
      </w:divBdr>
    </w:div>
    <w:div w:id="728187943">
      <w:bodyDiv w:val="1"/>
      <w:marLeft w:val="0"/>
      <w:marRight w:val="0"/>
      <w:marTop w:val="0"/>
      <w:marBottom w:val="0"/>
      <w:divBdr>
        <w:top w:val="none" w:sz="0" w:space="0" w:color="auto"/>
        <w:left w:val="none" w:sz="0" w:space="0" w:color="auto"/>
        <w:bottom w:val="none" w:sz="0" w:space="0" w:color="auto"/>
        <w:right w:val="none" w:sz="0" w:space="0" w:color="auto"/>
      </w:divBdr>
    </w:div>
    <w:div w:id="729813768">
      <w:bodyDiv w:val="1"/>
      <w:marLeft w:val="0"/>
      <w:marRight w:val="0"/>
      <w:marTop w:val="0"/>
      <w:marBottom w:val="0"/>
      <w:divBdr>
        <w:top w:val="none" w:sz="0" w:space="0" w:color="auto"/>
        <w:left w:val="none" w:sz="0" w:space="0" w:color="auto"/>
        <w:bottom w:val="none" w:sz="0" w:space="0" w:color="auto"/>
        <w:right w:val="none" w:sz="0" w:space="0" w:color="auto"/>
      </w:divBdr>
    </w:div>
    <w:div w:id="742339430">
      <w:bodyDiv w:val="1"/>
      <w:marLeft w:val="0"/>
      <w:marRight w:val="0"/>
      <w:marTop w:val="0"/>
      <w:marBottom w:val="0"/>
      <w:divBdr>
        <w:top w:val="none" w:sz="0" w:space="0" w:color="auto"/>
        <w:left w:val="none" w:sz="0" w:space="0" w:color="auto"/>
        <w:bottom w:val="none" w:sz="0" w:space="0" w:color="auto"/>
        <w:right w:val="none" w:sz="0" w:space="0" w:color="auto"/>
      </w:divBdr>
    </w:div>
    <w:div w:id="754060601">
      <w:bodyDiv w:val="1"/>
      <w:marLeft w:val="0"/>
      <w:marRight w:val="0"/>
      <w:marTop w:val="0"/>
      <w:marBottom w:val="0"/>
      <w:divBdr>
        <w:top w:val="none" w:sz="0" w:space="0" w:color="auto"/>
        <w:left w:val="none" w:sz="0" w:space="0" w:color="auto"/>
        <w:bottom w:val="none" w:sz="0" w:space="0" w:color="auto"/>
        <w:right w:val="none" w:sz="0" w:space="0" w:color="auto"/>
      </w:divBdr>
    </w:div>
    <w:div w:id="755056651">
      <w:bodyDiv w:val="1"/>
      <w:marLeft w:val="0"/>
      <w:marRight w:val="0"/>
      <w:marTop w:val="0"/>
      <w:marBottom w:val="0"/>
      <w:divBdr>
        <w:top w:val="none" w:sz="0" w:space="0" w:color="auto"/>
        <w:left w:val="none" w:sz="0" w:space="0" w:color="auto"/>
        <w:bottom w:val="none" w:sz="0" w:space="0" w:color="auto"/>
        <w:right w:val="none" w:sz="0" w:space="0" w:color="auto"/>
      </w:divBdr>
    </w:div>
    <w:div w:id="763037323">
      <w:bodyDiv w:val="1"/>
      <w:marLeft w:val="0"/>
      <w:marRight w:val="0"/>
      <w:marTop w:val="0"/>
      <w:marBottom w:val="0"/>
      <w:divBdr>
        <w:top w:val="none" w:sz="0" w:space="0" w:color="auto"/>
        <w:left w:val="none" w:sz="0" w:space="0" w:color="auto"/>
        <w:bottom w:val="none" w:sz="0" w:space="0" w:color="auto"/>
        <w:right w:val="none" w:sz="0" w:space="0" w:color="auto"/>
      </w:divBdr>
    </w:div>
    <w:div w:id="764882838">
      <w:bodyDiv w:val="1"/>
      <w:marLeft w:val="0"/>
      <w:marRight w:val="0"/>
      <w:marTop w:val="0"/>
      <w:marBottom w:val="0"/>
      <w:divBdr>
        <w:top w:val="none" w:sz="0" w:space="0" w:color="auto"/>
        <w:left w:val="none" w:sz="0" w:space="0" w:color="auto"/>
        <w:bottom w:val="none" w:sz="0" w:space="0" w:color="auto"/>
        <w:right w:val="none" w:sz="0" w:space="0" w:color="auto"/>
      </w:divBdr>
    </w:div>
    <w:div w:id="767048385">
      <w:bodyDiv w:val="1"/>
      <w:marLeft w:val="0"/>
      <w:marRight w:val="0"/>
      <w:marTop w:val="0"/>
      <w:marBottom w:val="0"/>
      <w:divBdr>
        <w:top w:val="none" w:sz="0" w:space="0" w:color="auto"/>
        <w:left w:val="none" w:sz="0" w:space="0" w:color="auto"/>
        <w:bottom w:val="none" w:sz="0" w:space="0" w:color="auto"/>
        <w:right w:val="none" w:sz="0" w:space="0" w:color="auto"/>
      </w:divBdr>
    </w:div>
    <w:div w:id="769398608">
      <w:bodyDiv w:val="1"/>
      <w:marLeft w:val="0"/>
      <w:marRight w:val="0"/>
      <w:marTop w:val="0"/>
      <w:marBottom w:val="0"/>
      <w:divBdr>
        <w:top w:val="none" w:sz="0" w:space="0" w:color="auto"/>
        <w:left w:val="none" w:sz="0" w:space="0" w:color="auto"/>
        <w:bottom w:val="none" w:sz="0" w:space="0" w:color="auto"/>
        <w:right w:val="none" w:sz="0" w:space="0" w:color="auto"/>
      </w:divBdr>
    </w:div>
    <w:div w:id="771587973">
      <w:bodyDiv w:val="1"/>
      <w:marLeft w:val="0"/>
      <w:marRight w:val="0"/>
      <w:marTop w:val="0"/>
      <w:marBottom w:val="0"/>
      <w:divBdr>
        <w:top w:val="none" w:sz="0" w:space="0" w:color="auto"/>
        <w:left w:val="none" w:sz="0" w:space="0" w:color="auto"/>
        <w:bottom w:val="none" w:sz="0" w:space="0" w:color="auto"/>
        <w:right w:val="none" w:sz="0" w:space="0" w:color="auto"/>
      </w:divBdr>
    </w:div>
    <w:div w:id="779690259">
      <w:bodyDiv w:val="1"/>
      <w:marLeft w:val="0"/>
      <w:marRight w:val="0"/>
      <w:marTop w:val="0"/>
      <w:marBottom w:val="0"/>
      <w:divBdr>
        <w:top w:val="none" w:sz="0" w:space="0" w:color="auto"/>
        <w:left w:val="none" w:sz="0" w:space="0" w:color="auto"/>
        <w:bottom w:val="none" w:sz="0" w:space="0" w:color="auto"/>
        <w:right w:val="none" w:sz="0" w:space="0" w:color="auto"/>
      </w:divBdr>
    </w:div>
    <w:div w:id="787091342">
      <w:bodyDiv w:val="1"/>
      <w:marLeft w:val="0"/>
      <w:marRight w:val="0"/>
      <w:marTop w:val="0"/>
      <w:marBottom w:val="0"/>
      <w:divBdr>
        <w:top w:val="none" w:sz="0" w:space="0" w:color="auto"/>
        <w:left w:val="none" w:sz="0" w:space="0" w:color="auto"/>
        <w:bottom w:val="none" w:sz="0" w:space="0" w:color="auto"/>
        <w:right w:val="none" w:sz="0" w:space="0" w:color="auto"/>
      </w:divBdr>
    </w:div>
    <w:div w:id="787359344">
      <w:bodyDiv w:val="1"/>
      <w:marLeft w:val="0"/>
      <w:marRight w:val="0"/>
      <w:marTop w:val="0"/>
      <w:marBottom w:val="0"/>
      <w:divBdr>
        <w:top w:val="none" w:sz="0" w:space="0" w:color="auto"/>
        <w:left w:val="none" w:sz="0" w:space="0" w:color="auto"/>
        <w:bottom w:val="none" w:sz="0" w:space="0" w:color="auto"/>
        <w:right w:val="none" w:sz="0" w:space="0" w:color="auto"/>
      </w:divBdr>
    </w:div>
    <w:div w:id="799111828">
      <w:bodyDiv w:val="1"/>
      <w:marLeft w:val="0"/>
      <w:marRight w:val="0"/>
      <w:marTop w:val="0"/>
      <w:marBottom w:val="0"/>
      <w:divBdr>
        <w:top w:val="none" w:sz="0" w:space="0" w:color="auto"/>
        <w:left w:val="none" w:sz="0" w:space="0" w:color="auto"/>
        <w:bottom w:val="none" w:sz="0" w:space="0" w:color="auto"/>
        <w:right w:val="none" w:sz="0" w:space="0" w:color="auto"/>
      </w:divBdr>
    </w:div>
    <w:div w:id="805510033">
      <w:bodyDiv w:val="1"/>
      <w:marLeft w:val="0"/>
      <w:marRight w:val="0"/>
      <w:marTop w:val="0"/>
      <w:marBottom w:val="0"/>
      <w:divBdr>
        <w:top w:val="none" w:sz="0" w:space="0" w:color="auto"/>
        <w:left w:val="none" w:sz="0" w:space="0" w:color="auto"/>
        <w:bottom w:val="none" w:sz="0" w:space="0" w:color="auto"/>
        <w:right w:val="none" w:sz="0" w:space="0" w:color="auto"/>
      </w:divBdr>
    </w:div>
    <w:div w:id="806627517">
      <w:bodyDiv w:val="1"/>
      <w:marLeft w:val="0"/>
      <w:marRight w:val="0"/>
      <w:marTop w:val="0"/>
      <w:marBottom w:val="0"/>
      <w:divBdr>
        <w:top w:val="none" w:sz="0" w:space="0" w:color="auto"/>
        <w:left w:val="none" w:sz="0" w:space="0" w:color="auto"/>
        <w:bottom w:val="none" w:sz="0" w:space="0" w:color="auto"/>
        <w:right w:val="none" w:sz="0" w:space="0" w:color="auto"/>
      </w:divBdr>
    </w:div>
    <w:div w:id="811603672">
      <w:bodyDiv w:val="1"/>
      <w:marLeft w:val="0"/>
      <w:marRight w:val="0"/>
      <w:marTop w:val="0"/>
      <w:marBottom w:val="0"/>
      <w:divBdr>
        <w:top w:val="none" w:sz="0" w:space="0" w:color="auto"/>
        <w:left w:val="none" w:sz="0" w:space="0" w:color="auto"/>
        <w:bottom w:val="none" w:sz="0" w:space="0" w:color="auto"/>
        <w:right w:val="none" w:sz="0" w:space="0" w:color="auto"/>
      </w:divBdr>
    </w:div>
    <w:div w:id="811606625">
      <w:bodyDiv w:val="1"/>
      <w:marLeft w:val="0"/>
      <w:marRight w:val="0"/>
      <w:marTop w:val="0"/>
      <w:marBottom w:val="0"/>
      <w:divBdr>
        <w:top w:val="none" w:sz="0" w:space="0" w:color="auto"/>
        <w:left w:val="none" w:sz="0" w:space="0" w:color="auto"/>
        <w:bottom w:val="none" w:sz="0" w:space="0" w:color="auto"/>
        <w:right w:val="none" w:sz="0" w:space="0" w:color="auto"/>
      </w:divBdr>
    </w:div>
    <w:div w:id="819078965">
      <w:bodyDiv w:val="1"/>
      <w:marLeft w:val="0"/>
      <w:marRight w:val="0"/>
      <w:marTop w:val="0"/>
      <w:marBottom w:val="0"/>
      <w:divBdr>
        <w:top w:val="none" w:sz="0" w:space="0" w:color="auto"/>
        <w:left w:val="none" w:sz="0" w:space="0" w:color="auto"/>
        <w:bottom w:val="none" w:sz="0" w:space="0" w:color="auto"/>
        <w:right w:val="none" w:sz="0" w:space="0" w:color="auto"/>
      </w:divBdr>
    </w:div>
    <w:div w:id="823352014">
      <w:bodyDiv w:val="1"/>
      <w:marLeft w:val="0"/>
      <w:marRight w:val="0"/>
      <w:marTop w:val="0"/>
      <w:marBottom w:val="0"/>
      <w:divBdr>
        <w:top w:val="none" w:sz="0" w:space="0" w:color="auto"/>
        <w:left w:val="none" w:sz="0" w:space="0" w:color="auto"/>
        <w:bottom w:val="none" w:sz="0" w:space="0" w:color="auto"/>
        <w:right w:val="none" w:sz="0" w:space="0" w:color="auto"/>
      </w:divBdr>
    </w:div>
    <w:div w:id="827331835">
      <w:bodyDiv w:val="1"/>
      <w:marLeft w:val="0"/>
      <w:marRight w:val="0"/>
      <w:marTop w:val="0"/>
      <w:marBottom w:val="0"/>
      <w:divBdr>
        <w:top w:val="none" w:sz="0" w:space="0" w:color="auto"/>
        <w:left w:val="none" w:sz="0" w:space="0" w:color="auto"/>
        <w:bottom w:val="none" w:sz="0" w:space="0" w:color="auto"/>
        <w:right w:val="none" w:sz="0" w:space="0" w:color="auto"/>
      </w:divBdr>
    </w:div>
    <w:div w:id="831795225">
      <w:bodyDiv w:val="1"/>
      <w:marLeft w:val="0"/>
      <w:marRight w:val="0"/>
      <w:marTop w:val="0"/>
      <w:marBottom w:val="0"/>
      <w:divBdr>
        <w:top w:val="none" w:sz="0" w:space="0" w:color="auto"/>
        <w:left w:val="none" w:sz="0" w:space="0" w:color="auto"/>
        <w:bottom w:val="none" w:sz="0" w:space="0" w:color="auto"/>
        <w:right w:val="none" w:sz="0" w:space="0" w:color="auto"/>
      </w:divBdr>
    </w:div>
    <w:div w:id="833378065">
      <w:bodyDiv w:val="1"/>
      <w:marLeft w:val="0"/>
      <w:marRight w:val="0"/>
      <w:marTop w:val="0"/>
      <w:marBottom w:val="0"/>
      <w:divBdr>
        <w:top w:val="none" w:sz="0" w:space="0" w:color="auto"/>
        <w:left w:val="none" w:sz="0" w:space="0" w:color="auto"/>
        <w:bottom w:val="none" w:sz="0" w:space="0" w:color="auto"/>
        <w:right w:val="none" w:sz="0" w:space="0" w:color="auto"/>
      </w:divBdr>
    </w:div>
    <w:div w:id="834107524">
      <w:bodyDiv w:val="1"/>
      <w:marLeft w:val="0"/>
      <w:marRight w:val="0"/>
      <w:marTop w:val="0"/>
      <w:marBottom w:val="0"/>
      <w:divBdr>
        <w:top w:val="none" w:sz="0" w:space="0" w:color="auto"/>
        <w:left w:val="none" w:sz="0" w:space="0" w:color="auto"/>
        <w:bottom w:val="none" w:sz="0" w:space="0" w:color="auto"/>
        <w:right w:val="none" w:sz="0" w:space="0" w:color="auto"/>
      </w:divBdr>
    </w:div>
    <w:div w:id="834344899">
      <w:bodyDiv w:val="1"/>
      <w:marLeft w:val="0"/>
      <w:marRight w:val="0"/>
      <w:marTop w:val="0"/>
      <w:marBottom w:val="0"/>
      <w:divBdr>
        <w:top w:val="none" w:sz="0" w:space="0" w:color="auto"/>
        <w:left w:val="none" w:sz="0" w:space="0" w:color="auto"/>
        <w:bottom w:val="none" w:sz="0" w:space="0" w:color="auto"/>
        <w:right w:val="none" w:sz="0" w:space="0" w:color="auto"/>
      </w:divBdr>
    </w:div>
    <w:div w:id="845900726">
      <w:bodyDiv w:val="1"/>
      <w:marLeft w:val="0"/>
      <w:marRight w:val="0"/>
      <w:marTop w:val="0"/>
      <w:marBottom w:val="0"/>
      <w:divBdr>
        <w:top w:val="none" w:sz="0" w:space="0" w:color="auto"/>
        <w:left w:val="none" w:sz="0" w:space="0" w:color="auto"/>
        <w:bottom w:val="none" w:sz="0" w:space="0" w:color="auto"/>
        <w:right w:val="none" w:sz="0" w:space="0" w:color="auto"/>
      </w:divBdr>
    </w:div>
    <w:div w:id="846672379">
      <w:bodyDiv w:val="1"/>
      <w:marLeft w:val="0"/>
      <w:marRight w:val="0"/>
      <w:marTop w:val="0"/>
      <w:marBottom w:val="0"/>
      <w:divBdr>
        <w:top w:val="none" w:sz="0" w:space="0" w:color="auto"/>
        <w:left w:val="none" w:sz="0" w:space="0" w:color="auto"/>
        <w:bottom w:val="none" w:sz="0" w:space="0" w:color="auto"/>
        <w:right w:val="none" w:sz="0" w:space="0" w:color="auto"/>
      </w:divBdr>
    </w:div>
    <w:div w:id="852837059">
      <w:bodyDiv w:val="1"/>
      <w:marLeft w:val="0"/>
      <w:marRight w:val="0"/>
      <w:marTop w:val="0"/>
      <w:marBottom w:val="0"/>
      <w:divBdr>
        <w:top w:val="none" w:sz="0" w:space="0" w:color="auto"/>
        <w:left w:val="none" w:sz="0" w:space="0" w:color="auto"/>
        <w:bottom w:val="none" w:sz="0" w:space="0" w:color="auto"/>
        <w:right w:val="none" w:sz="0" w:space="0" w:color="auto"/>
      </w:divBdr>
    </w:div>
    <w:div w:id="860820780">
      <w:bodyDiv w:val="1"/>
      <w:marLeft w:val="0"/>
      <w:marRight w:val="0"/>
      <w:marTop w:val="0"/>
      <w:marBottom w:val="0"/>
      <w:divBdr>
        <w:top w:val="none" w:sz="0" w:space="0" w:color="auto"/>
        <w:left w:val="none" w:sz="0" w:space="0" w:color="auto"/>
        <w:bottom w:val="none" w:sz="0" w:space="0" w:color="auto"/>
        <w:right w:val="none" w:sz="0" w:space="0" w:color="auto"/>
      </w:divBdr>
    </w:div>
    <w:div w:id="869995140">
      <w:bodyDiv w:val="1"/>
      <w:marLeft w:val="0"/>
      <w:marRight w:val="0"/>
      <w:marTop w:val="0"/>
      <w:marBottom w:val="0"/>
      <w:divBdr>
        <w:top w:val="none" w:sz="0" w:space="0" w:color="auto"/>
        <w:left w:val="none" w:sz="0" w:space="0" w:color="auto"/>
        <w:bottom w:val="none" w:sz="0" w:space="0" w:color="auto"/>
        <w:right w:val="none" w:sz="0" w:space="0" w:color="auto"/>
      </w:divBdr>
    </w:div>
    <w:div w:id="873689662">
      <w:bodyDiv w:val="1"/>
      <w:marLeft w:val="0"/>
      <w:marRight w:val="0"/>
      <w:marTop w:val="0"/>
      <w:marBottom w:val="0"/>
      <w:divBdr>
        <w:top w:val="none" w:sz="0" w:space="0" w:color="auto"/>
        <w:left w:val="none" w:sz="0" w:space="0" w:color="auto"/>
        <w:bottom w:val="none" w:sz="0" w:space="0" w:color="auto"/>
        <w:right w:val="none" w:sz="0" w:space="0" w:color="auto"/>
      </w:divBdr>
    </w:div>
    <w:div w:id="876624344">
      <w:bodyDiv w:val="1"/>
      <w:marLeft w:val="0"/>
      <w:marRight w:val="0"/>
      <w:marTop w:val="0"/>
      <w:marBottom w:val="0"/>
      <w:divBdr>
        <w:top w:val="none" w:sz="0" w:space="0" w:color="auto"/>
        <w:left w:val="none" w:sz="0" w:space="0" w:color="auto"/>
        <w:bottom w:val="none" w:sz="0" w:space="0" w:color="auto"/>
        <w:right w:val="none" w:sz="0" w:space="0" w:color="auto"/>
      </w:divBdr>
    </w:div>
    <w:div w:id="880480943">
      <w:bodyDiv w:val="1"/>
      <w:marLeft w:val="0"/>
      <w:marRight w:val="0"/>
      <w:marTop w:val="0"/>
      <w:marBottom w:val="0"/>
      <w:divBdr>
        <w:top w:val="none" w:sz="0" w:space="0" w:color="auto"/>
        <w:left w:val="none" w:sz="0" w:space="0" w:color="auto"/>
        <w:bottom w:val="none" w:sz="0" w:space="0" w:color="auto"/>
        <w:right w:val="none" w:sz="0" w:space="0" w:color="auto"/>
      </w:divBdr>
    </w:div>
    <w:div w:id="884559596">
      <w:bodyDiv w:val="1"/>
      <w:marLeft w:val="0"/>
      <w:marRight w:val="0"/>
      <w:marTop w:val="0"/>
      <w:marBottom w:val="0"/>
      <w:divBdr>
        <w:top w:val="none" w:sz="0" w:space="0" w:color="auto"/>
        <w:left w:val="none" w:sz="0" w:space="0" w:color="auto"/>
        <w:bottom w:val="none" w:sz="0" w:space="0" w:color="auto"/>
        <w:right w:val="none" w:sz="0" w:space="0" w:color="auto"/>
      </w:divBdr>
    </w:div>
    <w:div w:id="887572050">
      <w:bodyDiv w:val="1"/>
      <w:marLeft w:val="0"/>
      <w:marRight w:val="0"/>
      <w:marTop w:val="0"/>
      <w:marBottom w:val="0"/>
      <w:divBdr>
        <w:top w:val="none" w:sz="0" w:space="0" w:color="auto"/>
        <w:left w:val="none" w:sz="0" w:space="0" w:color="auto"/>
        <w:bottom w:val="none" w:sz="0" w:space="0" w:color="auto"/>
        <w:right w:val="none" w:sz="0" w:space="0" w:color="auto"/>
      </w:divBdr>
    </w:div>
    <w:div w:id="893471787">
      <w:bodyDiv w:val="1"/>
      <w:marLeft w:val="0"/>
      <w:marRight w:val="0"/>
      <w:marTop w:val="0"/>
      <w:marBottom w:val="0"/>
      <w:divBdr>
        <w:top w:val="none" w:sz="0" w:space="0" w:color="auto"/>
        <w:left w:val="none" w:sz="0" w:space="0" w:color="auto"/>
        <w:bottom w:val="none" w:sz="0" w:space="0" w:color="auto"/>
        <w:right w:val="none" w:sz="0" w:space="0" w:color="auto"/>
      </w:divBdr>
    </w:div>
    <w:div w:id="896673493">
      <w:bodyDiv w:val="1"/>
      <w:marLeft w:val="0"/>
      <w:marRight w:val="0"/>
      <w:marTop w:val="0"/>
      <w:marBottom w:val="0"/>
      <w:divBdr>
        <w:top w:val="none" w:sz="0" w:space="0" w:color="auto"/>
        <w:left w:val="none" w:sz="0" w:space="0" w:color="auto"/>
        <w:bottom w:val="none" w:sz="0" w:space="0" w:color="auto"/>
        <w:right w:val="none" w:sz="0" w:space="0" w:color="auto"/>
      </w:divBdr>
    </w:div>
    <w:div w:id="900211689">
      <w:bodyDiv w:val="1"/>
      <w:marLeft w:val="0"/>
      <w:marRight w:val="0"/>
      <w:marTop w:val="0"/>
      <w:marBottom w:val="0"/>
      <w:divBdr>
        <w:top w:val="none" w:sz="0" w:space="0" w:color="auto"/>
        <w:left w:val="none" w:sz="0" w:space="0" w:color="auto"/>
        <w:bottom w:val="none" w:sz="0" w:space="0" w:color="auto"/>
        <w:right w:val="none" w:sz="0" w:space="0" w:color="auto"/>
      </w:divBdr>
    </w:div>
    <w:div w:id="903641885">
      <w:bodyDiv w:val="1"/>
      <w:marLeft w:val="0"/>
      <w:marRight w:val="0"/>
      <w:marTop w:val="0"/>
      <w:marBottom w:val="0"/>
      <w:divBdr>
        <w:top w:val="none" w:sz="0" w:space="0" w:color="auto"/>
        <w:left w:val="none" w:sz="0" w:space="0" w:color="auto"/>
        <w:bottom w:val="none" w:sz="0" w:space="0" w:color="auto"/>
        <w:right w:val="none" w:sz="0" w:space="0" w:color="auto"/>
      </w:divBdr>
    </w:div>
    <w:div w:id="905532083">
      <w:bodyDiv w:val="1"/>
      <w:marLeft w:val="0"/>
      <w:marRight w:val="0"/>
      <w:marTop w:val="0"/>
      <w:marBottom w:val="0"/>
      <w:divBdr>
        <w:top w:val="none" w:sz="0" w:space="0" w:color="auto"/>
        <w:left w:val="none" w:sz="0" w:space="0" w:color="auto"/>
        <w:bottom w:val="none" w:sz="0" w:space="0" w:color="auto"/>
        <w:right w:val="none" w:sz="0" w:space="0" w:color="auto"/>
      </w:divBdr>
    </w:div>
    <w:div w:id="906067263">
      <w:bodyDiv w:val="1"/>
      <w:marLeft w:val="0"/>
      <w:marRight w:val="0"/>
      <w:marTop w:val="0"/>
      <w:marBottom w:val="0"/>
      <w:divBdr>
        <w:top w:val="none" w:sz="0" w:space="0" w:color="auto"/>
        <w:left w:val="none" w:sz="0" w:space="0" w:color="auto"/>
        <w:bottom w:val="none" w:sz="0" w:space="0" w:color="auto"/>
        <w:right w:val="none" w:sz="0" w:space="0" w:color="auto"/>
      </w:divBdr>
    </w:div>
    <w:div w:id="914585622">
      <w:bodyDiv w:val="1"/>
      <w:marLeft w:val="0"/>
      <w:marRight w:val="0"/>
      <w:marTop w:val="0"/>
      <w:marBottom w:val="0"/>
      <w:divBdr>
        <w:top w:val="none" w:sz="0" w:space="0" w:color="auto"/>
        <w:left w:val="none" w:sz="0" w:space="0" w:color="auto"/>
        <w:bottom w:val="none" w:sz="0" w:space="0" w:color="auto"/>
        <w:right w:val="none" w:sz="0" w:space="0" w:color="auto"/>
      </w:divBdr>
    </w:div>
    <w:div w:id="919414561">
      <w:bodyDiv w:val="1"/>
      <w:marLeft w:val="0"/>
      <w:marRight w:val="0"/>
      <w:marTop w:val="0"/>
      <w:marBottom w:val="0"/>
      <w:divBdr>
        <w:top w:val="none" w:sz="0" w:space="0" w:color="auto"/>
        <w:left w:val="none" w:sz="0" w:space="0" w:color="auto"/>
        <w:bottom w:val="none" w:sz="0" w:space="0" w:color="auto"/>
        <w:right w:val="none" w:sz="0" w:space="0" w:color="auto"/>
      </w:divBdr>
    </w:div>
    <w:div w:id="922686401">
      <w:bodyDiv w:val="1"/>
      <w:marLeft w:val="0"/>
      <w:marRight w:val="0"/>
      <w:marTop w:val="0"/>
      <w:marBottom w:val="0"/>
      <w:divBdr>
        <w:top w:val="none" w:sz="0" w:space="0" w:color="auto"/>
        <w:left w:val="none" w:sz="0" w:space="0" w:color="auto"/>
        <w:bottom w:val="none" w:sz="0" w:space="0" w:color="auto"/>
        <w:right w:val="none" w:sz="0" w:space="0" w:color="auto"/>
      </w:divBdr>
    </w:div>
    <w:div w:id="935475656">
      <w:bodyDiv w:val="1"/>
      <w:marLeft w:val="0"/>
      <w:marRight w:val="0"/>
      <w:marTop w:val="0"/>
      <w:marBottom w:val="0"/>
      <w:divBdr>
        <w:top w:val="none" w:sz="0" w:space="0" w:color="auto"/>
        <w:left w:val="none" w:sz="0" w:space="0" w:color="auto"/>
        <w:bottom w:val="none" w:sz="0" w:space="0" w:color="auto"/>
        <w:right w:val="none" w:sz="0" w:space="0" w:color="auto"/>
      </w:divBdr>
    </w:div>
    <w:div w:id="939484836">
      <w:bodyDiv w:val="1"/>
      <w:marLeft w:val="0"/>
      <w:marRight w:val="0"/>
      <w:marTop w:val="0"/>
      <w:marBottom w:val="0"/>
      <w:divBdr>
        <w:top w:val="none" w:sz="0" w:space="0" w:color="auto"/>
        <w:left w:val="none" w:sz="0" w:space="0" w:color="auto"/>
        <w:bottom w:val="none" w:sz="0" w:space="0" w:color="auto"/>
        <w:right w:val="none" w:sz="0" w:space="0" w:color="auto"/>
      </w:divBdr>
    </w:div>
    <w:div w:id="940182918">
      <w:bodyDiv w:val="1"/>
      <w:marLeft w:val="0"/>
      <w:marRight w:val="0"/>
      <w:marTop w:val="0"/>
      <w:marBottom w:val="0"/>
      <w:divBdr>
        <w:top w:val="none" w:sz="0" w:space="0" w:color="auto"/>
        <w:left w:val="none" w:sz="0" w:space="0" w:color="auto"/>
        <w:bottom w:val="none" w:sz="0" w:space="0" w:color="auto"/>
        <w:right w:val="none" w:sz="0" w:space="0" w:color="auto"/>
      </w:divBdr>
    </w:div>
    <w:div w:id="947615686">
      <w:bodyDiv w:val="1"/>
      <w:marLeft w:val="0"/>
      <w:marRight w:val="0"/>
      <w:marTop w:val="0"/>
      <w:marBottom w:val="0"/>
      <w:divBdr>
        <w:top w:val="none" w:sz="0" w:space="0" w:color="auto"/>
        <w:left w:val="none" w:sz="0" w:space="0" w:color="auto"/>
        <w:bottom w:val="none" w:sz="0" w:space="0" w:color="auto"/>
        <w:right w:val="none" w:sz="0" w:space="0" w:color="auto"/>
      </w:divBdr>
    </w:div>
    <w:div w:id="948926114">
      <w:bodyDiv w:val="1"/>
      <w:marLeft w:val="0"/>
      <w:marRight w:val="0"/>
      <w:marTop w:val="0"/>
      <w:marBottom w:val="0"/>
      <w:divBdr>
        <w:top w:val="none" w:sz="0" w:space="0" w:color="auto"/>
        <w:left w:val="none" w:sz="0" w:space="0" w:color="auto"/>
        <w:bottom w:val="none" w:sz="0" w:space="0" w:color="auto"/>
        <w:right w:val="none" w:sz="0" w:space="0" w:color="auto"/>
      </w:divBdr>
    </w:div>
    <w:div w:id="950480192">
      <w:bodyDiv w:val="1"/>
      <w:marLeft w:val="0"/>
      <w:marRight w:val="0"/>
      <w:marTop w:val="0"/>
      <w:marBottom w:val="0"/>
      <w:divBdr>
        <w:top w:val="none" w:sz="0" w:space="0" w:color="auto"/>
        <w:left w:val="none" w:sz="0" w:space="0" w:color="auto"/>
        <w:bottom w:val="none" w:sz="0" w:space="0" w:color="auto"/>
        <w:right w:val="none" w:sz="0" w:space="0" w:color="auto"/>
      </w:divBdr>
    </w:div>
    <w:div w:id="961040783">
      <w:bodyDiv w:val="1"/>
      <w:marLeft w:val="0"/>
      <w:marRight w:val="0"/>
      <w:marTop w:val="0"/>
      <w:marBottom w:val="0"/>
      <w:divBdr>
        <w:top w:val="none" w:sz="0" w:space="0" w:color="auto"/>
        <w:left w:val="none" w:sz="0" w:space="0" w:color="auto"/>
        <w:bottom w:val="none" w:sz="0" w:space="0" w:color="auto"/>
        <w:right w:val="none" w:sz="0" w:space="0" w:color="auto"/>
      </w:divBdr>
    </w:div>
    <w:div w:id="975336708">
      <w:bodyDiv w:val="1"/>
      <w:marLeft w:val="0"/>
      <w:marRight w:val="0"/>
      <w:marTop w:val="0"/>
      <w:marBottom w:val="0"/>
      <w:divBdr>
        <w:top w:val="none" w:sz="0" w:space="0" w:color="auto"/>
        <w:left w:val="none" w:sz="0" w:space="0" w:color="auto"/>
        <w:bottom w:val="none" w:sz="0" w:space="0" w:color="auto"/>
        <w:right w:val="none" w:sz="0" w:space="0" w:color="auto"/>
      </w:divBdr>
    </w:div>
    <w:div w:id="975574255">
      <w:bodyDiv w:val="1"/>
      <w:marLeft w:val="0"/>
      <w:marRight w:val="0"/>
      <w:marTop w:val="0"/>
      <w:marBottom w:val="0"/>
      <w:divBdr>
        <w:top w:val="none" w:sz="0" w:space="0" w:color="auto"/>
        <w:left w:val="none" w:sz="0" w:space="0" w:color="auto"/>
        <w:bottom w:val="none" w:sz="0" w:space="0" w:color="auto"/>
        <w:right w:val="none" w:sz="0" w:space="0" w:color="auto"/>
      </w:divBdr>
    </w:div>
    <w:div w:id="976446689">
      <w:bodyDiv w:val="1"/>
      <w:marLeft w:val="0"/>
      <w:marRight w:val="0"/>
      <w:marTop w:val="0"/>
      <w:marBottom w:val="0"/>
      <w:divBdr>
        <w:top w:val="none" w:sz="0" w:space="0" w:color="auto"/>
        <w:left w:val="none" w:sz="0" w:space="0" w:color="auto"/>
        <w:bottom w:val="none" w:sz="0" w:space="0" w:color="auto"/>
        <w:right w:val="none" w:sz="0" w:space="0" w:color="auto"/>
      </w:divBdr>
    </w:div>
    <w:div w:id="985430611">
      <w:bodyDiv w:val="1"/>
      <w:marLeft w:val="0"/>
      <w:marRight w:val="0"/>
      <w:marTop w:val="0"/>
      <w:marBottom w:val="0"/>
      <w:divBdr>
        <w:top w:val="none" w:sz="0" w:space="0" w:color="auto"/>
        <w:left w:val="none" w:sz="0" w:space="0" w:color="auto"/>
        <w:bottom w:val="none" w:sz="0" w:space="0" w:color="auto"/>
        <w:right w:val="none" w:sz="0" w:space="0" w:color="auto"/>
      </w:divBdr>
    </w:div>
    <w:div w:id="992218971">
      <w:bodyDiv w:val="1"/>
      <w:marLeft w:val="0"/>
      <w:marRight w:val="0"/>
      <w:marTop w:val="0"/>
      <w:marBottom w:val="0"/>
      <w:divBdr>
        <w:top w:val="none" w:sz="0" w:space="0" w:color="auto"/>
        <w:left w:val="none" w:sz="0" w:space="0" w:color="auto"/>
        <w:bottom w:val="none" w:sz="0" w:space="0" w:color="auto"/>
        <w:right w:val="none" w:sz="0" w:space="0" w:color="auto"/>
      </w:divBdr>
    </w:div>
    <w:div w:id="995954515">
      <w:bodyDiv w:val="1"/>
      <w:marLeft w:val="0"/>
      <w:marRight w:val="0"/>
      <w:marTop w:val="0"/>
      <w:marBottom w:val="0"/>
      <w:divBdr>
        <w:top w:val="none" w:sz="0" w:space="0" w:color="auto"/>
        <w:left w:val="none" w:sz="0" w:space="0" w:color="auto"/>
        <w:bottom w:val="none" w:sz="0" w:space="0" w:color="auto"/>
        <w:right w:val="none" w:sz="0" w:space="0" w:color="auto"/>
      </w:divBdr>
    </w:div>
    <w:div w:id="996147264">
      <w:bodyDiv w:val="1"/>
      <w:marLeft w:val="0"/>
      <w:marRight w:val="0"/>
      <w:marTop w:val="0"/>
      <w:marBottom w:val="0"/>
      <w:divBdr>
        <w:top w:val="none" w:sz="0" w:space="0" w:color="auto"/>
        <w:left w:val="none" w:sz="0" w:space="0" w:color="auto"/>
        <w:bottom w:val="none" w:sz="0" w:space="0" w:color="auto"/>
        <w:right w:val="none" w:sz="0" w:space="0" w:color="auto"/>
      </w:divBdr>
    </w:div>
    <w:div w:id="1011253146">
      <w:bodyDiv w:val="1"/>
      <w:marLeft w:val="0"/>
      <w:marRight w:val="0"/>
      <w:marTop w:val="0"/>
      <w:marBottom w:val="0"/>
      <w:divBdr>
        <w:top w:val="none" w:sz="0" w:space="0" w:color="auto"/>
        <w:left w:val="none" w:sz="0" w:space="0" w:color="auto"/>
        <w:bottom w:val="none" w:sz="0" w:space="0" w:color="auto"/>
        <w:right w:val="none" w:sz="0" w:space="0" w:color="auto"/>
      </w:divBdr>
    </w:div>
    <w:div w:id="1016930163">
      <w:bodyDiv w:val="1"/>
      <w:marLeft w:val="0"/>
      <w:marRight w:val="0"/>
      <w:marTop w:val="0"/>
      <w:marBottom w:val="0"/>
      <w:divBdr>
        <w:top w:val="none" w:sz="0" w:space="0" w:color="auto"/>
        <w:left w:val="none" w:sz="0" w:space="0" w:color="auto"/>
        <w:bottom w:val="none" w:sz="0" w:space="0" w:color="auto"/>
        <w:right w:val="none" w:sz="0" w:space="0" w:color="auto"/>
      </w:divBdr>
    </w:div>
    <w:div w:id="1023556811">
      <w:bodyDiv w:val="1"/>
      <w:marLeft w:val="0"/>
      <w:marRight w:val="0"/>
      <w:marTop w:val="0"/>
      <w:marBottom w:val="0"/>
      <w:divBdr>
        <w:top w:val="none" w:sz="0" w:space="0" w:color="auto"/>
        <w:left w:val="none" w:sz="0" w:space="0" w:color="auto"/>
        <w:bottom w:val="none" w:sz="0" w:space="0" w:color="auto"/>
        <w:right w:val="none" w:sz="0" w:space="0" w:color="auto"/>
      </w:divBdr>
    </w:div>
    <w:div w:id="1027366921">
      <w:bodyDiv w:val="1"/>
      <w:marLeft w:val="0"/>
      <w:marRight w:val="0"/>
      <w:marTop w:val="0"/>
      <w:marBottom w:val="0"/>
      <w:divBdr>
        <w:top w:val="none" w:sz="0" w:space="0" w:color="auto"/>
        <w:left w:val="none" w:sz="0" w:space="0" w:color="auto"/>
        <w:bottom w:val="none" w:sz="0" w:space="0" w:color="auto"/>
        <w:right w:val="none" w:sz="0" w:space="0" w:color="auto"/>
      </w:divBdr>
    </w:div>
    <w:div w:id="1032918960">
      <w:bodyDiv w:val="1"/>
      <w:marLeft w:val="0"/>
      <w:marRight w:val="0"/>
      <w:marTop w:val="0"/>
      <w:marBottom w:val="0"/>
      <w:divBdr>
        <w:top w:val="none" w:sz="0" w:space="0" w:color="auto"/>
        <w:left w:val="none" w:sz="0" w:space="0" w:color="auto"/>
        <w:bottom w:val="none" w:sz="0" w:space="0" w:color="auto"/>
        <w:right w:val="none" w:sz="0" w:space="0" w:color="auto"/>
      </w:divBdr>
    </w:div>
    <w:div w:id="1034186154">
      <w:bodyDiv w:val="1"/>
      <w:marLeft w:val="0"/>
      <w:marRight w:val="0"/>
      <w:marTop w:val="0"/>
      <w:marBottom w:val="0"/>
      <w:divBdr>
        <w:top w:val="none" w:sz="0" w:space="0" w:color="auto"/>
        <w:left w:val="none" w:sz="0" w:space="0" w:color="auto"/>
        <w:bottom w:val="none" w:sz="0" w:space="0" w:color="auto"/>
        <w:right w:val="none" w:sz="0" w:space="0" w:color="auto"/>
      </w:divBdr>
    </w:div>
    <w:div w:id="1037006081">
      <w:bodyDiv w:val="1"/>
      <w:marLeft w:val="0"/>
      <w:marRight w:val="0"/>
      <w:marTop w:val="0"/>
      <w:marBottom w:val="0"/>
      <w:divBdr>
        <w:top w:val="none" w:sz="0" w:space="0" w:color="auto"/>
        <w:left w:val="none" w:sz="0" w:space="0" w:color="auto"/>
        <w:bottom w:val="none" w:sz="0" w:space="0" w:color="auto"/>
        <w:right w:val="none" w:sz="0" w:space="0" w:color="auto"/>
      </w:divBdr>
    </w:div>
    <w:div w:id="1038820492">
      <w:bodyDiv w:val="1"/>
      <w:marLeft w:val="0"/>
      <w:marRight w:val="0"/>
      <w:marTop w:val="0"/>
      <w:marBottom w:val="0"/>
      <w:divBdr>
        <w:top w:val="none" w:sz="0" w:space="0" w:color="auto"/>
        <w:left w:val="none" w:sz="0" w:space="0" w:color="auto"/>
        <w:bottom w:val="none" w:sz="0" w:space="0" w:color="auto"/>
        <w:right w:val="none" w:sz="0" w:space="0" w:color="auto"/>
      </w:divBdr>
    </w:div>
    <w:div w:id="1045376932">
      <w:bodyDiv w:val="1"/>
      <w:marLeft w:val="0"/>
      <w:marRight w:val="0"/>
      <w:marTop w:val="0"/>
      <w:marBottom w:val="0"/>
      <w:divBdr>
        <w:top w:val="none" w:sz="0" w:space="0" w:color="auto"/>
        <w:left w:val="none" w:sz="0" w:space="0" w:color="auto"/>
        <w:bottom w:val="none" w:sz="0" w:space="0" w:color="auto"/>
        <w:right w:val="none" w:sz="0" w:space="0" w:color="auto"/>
      </w:divBdr>
    </w:div>
    <w:div w:id="1049232465">
      <w:bodyDiv w:val="1"/>
      <w:marLeft w:val="0"/>
      <w:marRight w:val="0"/>
      <w:marTop w:val="0"/>
      <w:marBottom w:val="0"/>
      <w:divBdr>
        <w:top w:val="none" w:sz="0" w:space="0" w:color="auto"/>
        <w:left w:val="none" w:sz="0" w:space="0" w:color="auto"/>
        <w:bottom w:val="none" w:sz="0" w:space="0" w:color="auto"/>
        <w:right w:val="none" w:sz="0" w:space="0" w:color="auto"/>
      </w:divBdr>
    </w:div>
    <w:div w:id="1052533681">
      <w:bodyDiv w:val="1"/>
      <w:marLeft w:val="0"/>
      <w:marRight w:val="0"/>
      <w:marTop w:val="0"/>
      <w:marBottom w:val="0"/>
      <w:divBdr>
        <w:top w:val="none" w:sz="0" w:space="0" w:color="auto"/>
        <w:left w:val="none" w:sz="0" w:space="0" w:color="auto"/>
        <w:bottom w:val="none" w:sz="0" w:space="0" w:color="auto"/>
        <w:right w:val="none" w:sz="0" w:space="0" w:color="auto"/>
      </w:divBdr>
    </w:div>
    <w:div w:id="1054692427">
      <w:bodyDiv w:val="1"/>
      <w:marLeft w:val="0"/>
      <w:marRight w:val="0"/>
      <w:marTop w:val="0"/>
      <w:marBottom w:val="0"/>
      <w:divBdr>
        <w:top w:val="none" w:sz="0" w:space="0" w:color="auto"/>
        <w:left w:val="none" w:sz="0" w:space="0" w:color="auto"/>
        <w:bottom w:val="none" w:sz="0" w:space="0" w:color="auto"/>
        <w:right w:val="none" w:sz="0" w:space="0" w:color="auto"/>
      </w:divBdr>
    </w:div>
    <w:div w:id="1057510910">
      <w:bodyDiv w:val="1"/>
      <w:marLeft w:val="0"/>
      <w:marRight w:val="0"/>
      <w:marTop w:val="0"/>
      <w:marBottom w:val="0"/>
      <w:divBdr>
        <w:top w:val="none" w:sz="0" w:space="0" w:color="auto"/>
        <w:left w:val="none" w:sz="0" w:space="0" w:color="auto"/>
        <w:bottom w:val="none" w:sz="0" w:space="0" w:color="auto"/>
        <w:right w:val="none" w:sz="0" w:space="0" w:color="auto"/>
      </w:divBdr>
    </w:div>
    <w:div w:id="1058014853">
      <w:bodyDiv w:val="1"/>
      <w:marLeft w:val="0"/>
      <w:marRight w:val="0"/>
      <w:marTop w:val="0"/>
      <w:marBottom w:val="0"/>
      <w:divBdr>
        <w:top w:val="none" w:sz="0" w:space="0" w:color="auto"/>
        <w:left w:val="none" w:sz="0" w:space="0" w:color="auto"/>
        <w:bottom w:val="none" w:sz="0" w:space="0" w:color="auto"/>
        <w:right w:val="none" w:sz="0" w:space="0" w:color="auto"/>
      </w:divBdr>
    </w:div>
    <w:div w:id="1058091382">
      <w:bodyDiv w:val="1"/>
      <w:marLeft w:val="0"/>
      <w:marRight w:val="0"/>
      <w:marTop w:val="0"/>
      <w:marBottom w:val="0"/>
      <w:divBdr>
        <w:top w:val="none" w:sz="0" w:space="0" w:color="auto"/>
        <w:left w:val="none" w:sz="0" w:space="0" w:color="auto"/>
        <w:bottom w:val="none" w:sz="0" w:space="0" w:color="auto"/>
        <w:right w:val="none" w:sz="0" w:space="0" w:color="auto"/>
      </w:divBdr>
    </w:div>
    <w:div w:id="1058554463">
      <w:bodyDiv w:val="1"/>
      <w:marLeft w:val="0"/>
      <w:marRight w:val="0"/>
      <w:marTop w:val="0"/>
      <w:marBottom w:val="0"/>
      <w:divBdr>
        <w:top w:val="none" w:sz="0" w:space="0" w:color="auto"/>
        <w:left w:val="none" w:sz="0" w:space="0" w:color="auto"/>
        <w:bottom w:val="none" w:sz="0" w:space="0" w:color="auto"/>
        <w:right w:val="none" w:sz="0" w:space="0" w:color="auto"/>
      </w:divBdr>
    </w:div>
    <w:div w:id="1059599161">
      <w:bodyDiv w:val="1"/>
      <w:marLeft w:val="0"/>
      <w:marRight w:val="0"/>
      <w:marTop w:val="0"/>
      <w:marBottom w:val="0"/>
      <w:divBdr>
        <w:top w:val="none" w:sz="0" w:space="0" w:color="auto"/>
        <w:left w:val="none" w:sz="0" w:space="0" w:color="auto"/>
        <w:bottom w:val="none" w:sz="0" w:space="0" w:color="auto"/>
        <w:right w:val="none" w:sz="0" w:space="0" w:color="auto"/>
      </w:divBdr>
    </w:div>
    <w:div w:id="1060245468">
      <w:bodyDiv w:val="1"/>
      <w:marLeft w:val="0"/>
      <w:marRight w:val="0"/>
      <w:marTop w:val="0"/>
      <w:marBottom w:val="0"/>
      <w:divBdr>
        <w:top w:val="none" w:sz="0" w:space="0" w:color="auto"/>
        <w:left w:val="none" w:sz="0" w:space="0" w:color="auto"/>
        <w:bottom w:val="none" w:sz="0" w:space="0" w:color="auto"/>
        <w:right w:val="none" w:sz="0" w:space="0" w:color="auto"/>
      </w:divBdr>
    </w:div>
    <w:div w:id="1064109994">
      <w:bodyDiv w:val="1"/>
      <w:marLeft w:val="0"/>
      <w:marRight w:val="0"/>
      <w:marTop w:val="0"/>
      <w:marBottom w:val="0"/>
      <w:divBdr>
        <w:top w:val="none" w:sz="0" w:space="0" w:color="auto"/>
        <w:left w:val="none" w:sz="0" w:space="0" w:color="auto"/>
        <w:bottom w:val="none" w:sz="0" w:space="0" w:color="auto"/>
        <w:right w:val="none" w:sz="0" w:space="0" w:color="auto"/>
      </w:divBdr>
    </w:div>
    <w:div w:id="1064915570">
      <w:bodyDiv w:val="1"/>
      <w:marLeft w:val="0"/>
      <w:marRight w:val="0"/>
      <w:marTop w:val="0"/>
      <w:marBottom w:val="0"/>
      <w:divBdr>
        <w:top w:val="none" w:sz="0" w:space="0" w:color="auto"/>
        <w:left w:val="none" w:sz="0" w:space="0" w:color="auto"/>
        <w:bottom w:val="none" w:sz="0" w:space="0" w:color="auto"/>
        <w:right w:val="none" w:sz="0" w:space="0" w:color="auto"/>
      </w:divBdr>
    </w:div>
    <w:div w:id="1073502728">
      <w:bodyDiv w:val="1"/>
      <w:marLeft w:val="0"/>
      <w:marRight w:val="0"/>
      <w:marTop w:val="0"/>
      <w:marBottom w:val="0"/>
      <w:divBdr>
        <w:top w:val="none" w:sz="0" w:space="0" w:color="auto"/>
        <w:left w:val="none" w:sz="0" w:space="0" w:color="auto"/>
        <w:bottom w:val="none" w:sz="0" w:space="0" w:color="auto"/>
        <w:right w:val="none" w:sz="0" w:space="0" w:color="auto"/>
      </w:divBdr>
    </w:div>
    <w:div w:id="1074083828">
      <w:bodyDiv w:val="1"/>
      <w:marLeft w:val="0"/>
      <w:marRight w:val="0"/>
      <w:marTop w:val="0"/>
      <w:marBottom w:val="0"/>
      <w:divBdr>
        <w:top w:val="none" w:sz="0" w:space="0" w:color="auto"/>
        <w:left w:val="none" w:sz="0" w:space="0" w:color="auto"/>
        <w:bottom w:val="none" w:sz="0" w:space="0" w:color="auto"/>
        <w:right w:val="none" w:sz="0" w:space="0" w:color="auto"/>
      </w:divBdr>
    </w:div>
    <w:div w:id="1074084740">
      <w:bodyDiv w:val="1"/>
      <w:marLeft w:val="0"/>
      <w:marRight w:val="0"/>
      <w:marTop w:val="0"/>
      <w:marBottom w:val="0"/>
      <w:divBdr>
        <w:top w:val="none" w:sz="0" w:space="0" w:color="auto"/>
        <w:left w:val="none" w:sz="0" w:space="0" w:color="auto"/>
        <w:bottom w:val="none" w:sz="0" w:space="0" w:color="auto"/>
        <w:right w:val="none" w:sz="0" w:space="0" w:color="auto"/>
      </w:divBdr>
    </w:div>
    <w:div w:id="1076628120">
      <w:bodyDiv w:val="1"/>
      <w:marLeft w:val="0"/>
      <w:marRight w:val="0"/>
      <w:marTop w:val="0"/>
      <w:marBottom w:val="0"/>
      <w:divBdr>
        <w:top w:val="none" w:sz="0" w:space="0" w:color="auto"/>
        <w:left w:val="none" w:sz="0" w:space="0" w:color="auto"/>
        <w:bottom w:val="none" w:sz="0" w:space="0" w:color="auto"/>
        <w:right w:val="none" w:sz="0" w:space="0" w:color="auto"/>
      </w:divBdr>
    </w:div>
    <w:div w:id="1078554452">
      <w:bodyDiv w:val="1"/>
      <w:marLeft w:val="0"/>
      <w:marRight w:val="0"/>
      <w:marTop w:val="0"/>
      <w:marBottom w:val="0"/>
      <w:divBdr>
        <w:top w:val="none" w:sz="0" w:space="0" w:color="auto"/>
        <w:left w:val="none" w:sz="0" w:space="0" w:color="auto"/>
        <w:bottom w:val="none" w:sz="0" w:space="0" w:color="auto"/>
        <w:right w:val="none" w:sz="0" w:space="0" w:color="auto"/>
      </w:divBdr>
    </w:div>
    <w:div w:id="1080757379">
      <w:bodyDiv w:val="1"/>
      <w:marLeft w:val="0"/>
      <w:marRight w:val="0"/>
      <w:marTop w:val="0"/>
      <w:marBottom w:val="0"/>
      <w:divBdr>
        <w:top w:val="none" w:sz="0" w:space="0" w:color="auto"/>
        <w:left w:val="none" w:sz="0" w:space="0" w:color="auto"/>
        <w:bottom w:val="none" w:sz="0" w:space="0" w:color="auto"/>
        <w:right w:val="none" w:sz="0" w:space="0" w:color="auto"/>
      </w:divBdr>
    </w:div>
    <w:div w:id="1082334436">
      <w:bodyDiv w:val="1"/>
      <w:marLeft w:val="0"/>
      <w:marRight w:val="0"/>
      <w:marTop w:val="0"/>
      <w:marBottom w:val="0"/>
      <w:divBdr>
        <w:top w:val="none" w:sz="0" w:space="0" w:color="auto"/>
        <w:left w:val="none" w:sz="0" w:space="0" w:color="auto"/>
        <w:bottom w:val="none" w:sz="0" w:space="0" w:color="auto"/>
        <w:right w:val="none" w:sz="0" w:space="0" w:color="auto"/>
      </w:divBdr>
    </w:div>
    <w:div w:id="1082678391">
      <w:bodyDiv w:val="1"/>
      <w:marLeft w:val="0"/>
      <w:marRight w:val="0"/>
      <w:marTop w:val="0"/>
      <w:marBottom w:val="0"/>
      <w:divBdr>
        <w:top w:val="none" w:sz="0" w:space="0" w:color="auto"/>
        <w:left w:val="none" w:sz="0" w:space="0" w:color="auto"/>
        <w:bottom w:val="none" w:sz="0" w:space="0" w:color="auto"/>
        <w:right w:val="none" w:sz="0" w:space="0" w:color="auto"/>
      </w:divBdr>
    </w:div>
    <w:div w:id="1094789817">
      <w:bodyDiv w:val="1"/>
      <w:marLeft w:val="0"/>
      <w:marRight w:val="0"/>
      <w:marTop w:val="0"/>
      <w:marBottom w:val="0"/>
      <w:divBdr>
        <w:top w:val="none" w:sz="0" w:space="0" w:color="auto"/>
        <w:left w:val="none" w:sz="0" w:space="0" w:color="auto"/>
        <w:bottom w:val="none" w:sz="0" w:space="0" w:color="auto"/>
        <w:right w:val="none" w:sz="0" w:space="0" w:color="auto"/>
      </w:divBdr>
    </w:div>
    <w:div w:id="1098214001">
      <w:bodyDiv w:val="1"/>
      <w:marLeft w:val="0"/>
      <w:marRight w:val="0"/>
      <w:marTop w:val="0"/>
      <w:marBottom w:val="0"/>
      <w:divBdr>
        <w:top w:val="none" w:sz="0" w:space="0" w:color="auto"/>
        <w:left w:val="none" w:sz="0" w:space="0" w:color="auto"/>
        <w:bottom w:val="none" w:sz="0" w:space="0" w:color="auto"/>
        <w:right w:val="none" w:sz="0" w:space="0" w:color="auto"/>
      </w:divBdr>
    </w:div>
    <w:div w:id="1098791517">
      <w:bodyDiv w:val="1"/>
      <w:marLeft w:val="0"/>
      <w:marRight w:val="0"/>
      <w:marTop w:val="0"/>
      <w:marBottom w:val="0"/>
      <w:divBdr>
        <w:top w:val="none" w:sz="0" w:space="0" w:color="auto"/>
        <w:left w:val="none" w:sz="0" w:space="0" w:color="auto"/>
        <w:bottom w:val="none" w:sz="0" w:space="0" w:color="auto"/>
        <w:right w:val="none" w:sz="0" w:space="0" w:color="auto"/>
      </w:divBdr>
    </w:div>
    <w:div w:id="1101532724">
      <w:bodyDiv w:val="1"/>
      <w:marLeft w:val="0"/>
      <w:marRight w:val="0"/>
      <w:marTop w:val="0"/>
      <w:marBottom w:val="0"/>
      <w:divBdr>
        <w:top w:val="none" w:sz="0" w:space="0" w:color="auto"/>
        <w:left w:val="none" w:sz="0" w:space="0" w:color="auto"/>
        <w:bottom w:val="none" w:sz="0" w:space="0" w:color="auto"/>
        <w:right w:val="none" w:sz="0" w:space="0" w:color="auto"/>
      </w:divBdr>
    </w:div>
    <w:div w:id="1106077422">
      <w:bodyDiv w:val="1"/>
      <w:marLeft w:val="0"/>
      <w:marRight w:val="0"/>
      <w:marTop w:val="0"/>
      <w:marBottom w:val="0"/>
      <w:divBdr>
        <w:top w:val="none" w:sz="0" w:space="0" w:color="auto"/>
        <w:left w:val="none" w:sz="0" w:space="0" w:color="auto"/>
        <w:bottom w:val="none" w:sz="0" w:space="0" w:color="auto"/>
        <w:right w:val="none" w:sz="0" w:space="0" w:color="auto"/>
      </w:divBdr>
    </w:div>
    <w:div w:id="1111512116">
      <w:bodyDiv w:val="1"/>
      <w:marLeft w:val="0"/>
      <w:marRight w:val="0"/>
      <w:marTop w:val="0"/>
      <w:marBottom w:val="0"/>
      <w:divBdr>
        <w:top w:val="none" w:sz="0" w:space="0" w:color="auto"/>
        <w:left w:val="none" w:sz="0" w:space="0" w:color="auto"/>
        <w:bottom w:val="none" w:sz="0" w:space="0" w:color="auto"/>
        <w:right w:val="none" w:sz="0" w:space="0" w:color="auto"/>
      </w:divBdr>
    </w:div>
    <w:div w:id="1113862662">
      <w:bodyDiv w:val="1"/>
      <w:marLeft w:val="0"/>
      <w:marRight w:val="0"/>
      <w:marTop w:val="0"/>
      <w:marBottom w:val="0"/>
      <w:divBdr>
        <w:top w:val="none" w:sz="0" w:space="0" w:color="auto"/>
        <w:left w:val="none" w:sz="0" w:space="0" w:color="auto"/>
        <w:bottom w:val="none" w:sz="0" w:space="0" w:color="auto"/>
        <w:right w:val="none" w:sz="0" w:space="0" w:color="auto"/>
      </w:divBdr>
    </w:div>
    <w:div w:id="1117797195">
      <w:bodyDiv w:val="1"/>
      <w:marLeft w:val="0"/>
      <w:marRight w:val="0"/>
      <w:marTop w:val="0"/>
      <w:marBottom w:val="0"/>
      <w:divBdr>
        <w:top w:val="none" w:sz="0" w:space="0" w:color="auto"/>
        <w:left w:val="none" w:sz="0" w:space="0" w:color="auto"/>
        <w:bottom w:val="none" w:sz="0" w:space="0" w:color="auto"/>
        <w:right w:val="none" w:sz="0" w:space="0" w:color="auto"/>
      </w:divBdr>
    </w:div>
    <w:div w:id="1119372875">
      <w:bodyDiv w:val="1"/>
      <w:marLeft w:val="0"/>
      <w:marRight w:val="0"/>
      <w:marTop w:val="0"/>
      <w:marBottom w:val="0"/>
      <w:divBdr>
        <w:top w:val="none" w:sz="0" w:space="0" w:color="auto"/>
        <w:left w:val="none" w:sz="0" w:space="0" w:color="auto"/>
        <w:bottom w:val="none" w:sz="0" w:space="0" w:color="auto"/>
        <w:right w:val="none" w:sz="0" w:space="0" w:color="auto"/>
      </w:divBdr>
    </w:div>
    <w:div w:id="1119644756">
      <w:bodyDiv w:val="1"/>
      <w:marLeft w:val="0"/>
      <w:marRight w:val="0"/>
      <w:marTop w:val="0"/>
      <w:marBottom w:val="0"/>
      <w:divBdr>
        <w:top w:val="none" w:sz="0" w:space="0" w:color="auto"/>
        <w:left w:val="none" w:sz="0" w:space="0" w:color="auto"/>
        <w:bottom w:val="none" w:sz="0" w:space="0" w:color="auto"/>
        <w:right w:val="none" w:sz="0" w:space="0" w:color="auto"/>
      </w:divBdr>
    </w:div>
    <w:div w:id="1120222331">
      <w:bodyDiv w:val="1"/>
      <w:marLeft w:val="0"/>
      <w:marRight w:val="0"/>
      <w:marTop w:val="0"/>
      <w:marBottom w:val="0"/>
      <w:divBdr>
        <w:top w:val="none" w:sz="0" w:space="0" w:color="auto"/>
        <w:left w:val="none" w:sz="0" w:space="0" w:color="auto"/>
        <w:bottom w:val="none" w:sz="0" w:space="0" w:color="auto"/>
        <w:right w:val="none" w:sz="0" w:space="0" w:color="auto"/>
      </w:divBdr>
    </w:div>
    <w:div w:id="1126579697">
      <w:bodyDiv w:val="1"/>
      <w:marLeft w:val="0"/>
      <w:marRight w:val="0"/>
      <w:marTop w:val="0"/>
      <w:marBottom w:val="0"/>
      <w:divBdr>
        <w:top w:val="none" w:sz="0" w:space="0" w:color="auto"/>
        <w:left w:val="none" w:sz="0" w:space="0" w:color="auto"/>
        <w:bottom w:val="none" w:sz="0" w:space="0" w:color="auto"/>
        <w:right w:val="none" w:sz="0" w:space="0" w:color="auto"/>
      </w:divBdr>
    </w:div>
    <w:div w:id="1128471166">
      <w:bodyDiv w:val="1"/>
      <w:marLeft w:val="0"/>
      <w:marRight w:val="0"/>
      <w:marTop w:val="0"/>
      <w:marBottom w:val="0"/>
      <w:divBdr>
        <w:top w:val="none" w:sz="0" w:space="0" w:color="auto"/>
        <w:left w:val="none" w:sz="0" w:space="0" w:color="auto"/>
        <w:bottom w:val="none" w:sz="0" w:space="0" w:color="auto"/>
        <w:right w:val="none" w:sz="0" w:space="0" w:color="auto"/>
      </w:divBdr>
    </w:div>
    <w:div w:id="1132821049">
      <w:bodyDiv w:val="1"/>
      <w:marLeft w:val="0"/>
      <w:marRight w:val="0"/>
      <w:marTop w:val="0"/>
      <w:marBottom w:val="0"/>
      <w:divBdr>
        <w:top w:val="none" w:sz="0" w:space="0" w:color="auto"/>
        <w:left w:val="none" w:sz="0" w:space="0" w:color="auto"/>
        <w:bottom w:val="none" w:sz="0" w:space="0" w:color="auto"/>
        <w:right w:val="none" w:sz="0" w:space="0" w:color="auto"/>
      </w:divBdr>
    </w:div>
    <w:div w:id="1133521214">
      <w:bodyDiv w:val="1"/>
      <w:marLeft w:val="0"/>
      <w:marRight w:val="0"/>
      <w:marTop w:val="0"/>
      <w:marBottom w:val="0"/>
      <w:divBdr>
        <w:top w:val="none" w:sz="0" w:space="0" w:color="auto"/>
        <w:left w:val="none" w:sz="0" w:space="0" w:color="auto"/>
        <w:bottom w:val="none" w:sz="0" w:space="0" w:color="auto"/>
        <w:right w:val="none" w:sz="0" w:space="0" w:color="auto"/>
      </w:divBdr>
    </w:div>
    <w:div w:id="1134761175">
      <w:bodyDiv w:val="1"/>
      <w:marLeft w:val="0"/>
      <w:marRight w:val="0"/>
      <w:marTop w:val="0"/>
      <w:marBottom w:val="0"/>
      <w:divBdr>
        <w:top w:val="none" w:sz="0" w:space="0" w:color="auto"/>
        <w:left w:val="none" w:sz="0" w:space="0" w:color="auto"/>
        <w:bottom w:val="none" w:sz="0" w:space="0" w:color="auto"/>
        <w:right w:val="none" w:sz="0" w:space="0" w:color="auto"/>
      </w:divBdr>
    </w:div>
    <w:div w:id="1144855694">
      <w:bodyDiv w:val="1"/>
      <w:marLeft w:val="0"/>
      <w:marRight w:val="0"/>
      <w:marTop w:val="0"/>
      <w:marBottom w:val="0"/>
      <w:divBdr>
        <w:top w:val="none" w:sz="0" w:space="0" w:color="auto"/>
        <w:left w:val="none" w:sz="0" w:space="0" w:color="auto"/>
        <w:bottom w:val="none" w:sz="0" w:space="0" w:color="auto"/>
        <w:right w:val="none" w:sz="0" w:space="0" w:color="auto"/>
      </w:divBdr>
    </w:div>
    <w:div w:id="1148716184">
      <w:bodyDiv w:val="1"/>
      <w:marLeft w:val="0"/>
      <w:marRight w:val="0"/>
      <w:marTop w:val="0"/>
      <w:marBottom w:val="0"/>
      <w:divBdr>
        <w:top w:val="none" w:sz="0" w:space="0" w:color="auto"/>
        <w:left w:val="none" w:sz="0" w:space="0" w:color="auto"/>
        <w:bottom w:val="none" w:sz="0" w:space="0" w:color="auto"/>
        <w:right w:val="none" w:sz="0" w:space="0" w:color="auto"/>
      </w:divBdr>
    </w:div>
    <w:div w:id="1151481289">
      <w:bodyDiv w:val="1"/>
      <w:marLeft w:val="0"/>
      <w:marRight w:val="0"/>
      <w:marTop w:val="0"/>
      <w:marBottom w:val="0"/>
      <w:divBdr>
        <w:top w:val="none" w:sz="0" w:space="0" w:color="auto"/>
        <w:left w:val="none" w:sz="0" w:space="0" w:color="auto"/>
        <w:bottom w:val="none" w:sz="0" w:space="0" w:color="auto"/>
        <w:right w:val="none" w:sz="0" w:space="0" w:color="auto"/>
      </w:divBdr>
    </w:div>
    <w:div w:id="1153637891">
      <w:bodyDiv w:val="1"/>
      <w:marLeft w:val="0"/>
      <w:marRight w:val="0"/>
      <w:marTop w:val="0"/>
      <w:marBottom w:val="0"/>
      <w:divBdr>
        <w:top w:val="none" w:sz="0" w:space="0" w:color="auto"/>
        <w:left w:val="none" w:sz="0" w:space="0" w:color="auto"/>
        <w:bottom w:val="none" w:sz="0" w:space="0" w:color="auto"/>
        <w:right w:val="none" w:sz="0" w:space="0" w:color="auto"/>
      </w:divBdr>
    </w:div>
    <w:div w:id="1156724135">
      <w:bodyDiv w:val="1"/>
      <w:marLeft w:val="0"/>
      <w:marRight w:val="0"/>
      <w:marTop w:val="0"/>
      <w:marBottom w:val="0"/>
      <w:divBdr>
        <w:top w:val="none" w:sz="0" w:space="0" w:color="auto"/>
        <w:left w:val="none" w:sz="0" w:space="0" w:color="auto"/>
        <w:bottom w:val="none" w:sz="0" w:space="0" w:color="auto"/>
        <w:right w:val="none" w:sz="0" w:space="0" w:color="auto"/>
      </w:divBdr>
    </w:div>
    <w:div w:id="1162813235">
      <w:bodyDiv w:val="1"/>
      <w:marLeft w:val="0"/>
      <w:marRight w:val="0"/>
      <w:marTop w:val="0"/>
      <w:marBottom w:val="0"/>
      <w:divBdr>
        <w:top w:val="none" w:sz="0" w:space="0" w:color="auto"/>
        <w:left w:val="none" w:sz="0" w:space="0" w:color="auto"/>
        <w:bottom w:val="none" w:sz="0" w:space="0" w:color="auto"/>
        <w:right w:val="none" w:sz="0" w:space="0" w:color="auto"/>
      </w:divBdr>
    </w:div>
    <w:div w:id="1163200834">
      <w:bodyDiv w:val="1"/>
      <w:marLeft w:val="0"/>
      <w:marRight w:val="0"/>
      <w:marTop w:val="0"/>
      <w:marBottom w:val="0"/>
      <w:divBdr>
        <w:top w:val="none" w:sz="0" w:space="0" w:color="auto"/>
        <w:left w:val="none" w:sz="0" w:space="0" w:color="auto"/>
        <w:bottom w:val="none" w:sz="0" w:space="0" w:color="auto"/>
        <w:right w:val="none" w:sz="0" w:space="0" w:color="auto"/>
      </w:divBdr>
    </w:div>
    <w:div w:id="1169518469">
      <w:bodyDiv w:val="1"/>
      <w:marLeft w:val="0"/>
      <w:marRight w:val="0"/>
      <w:marTop w:val="0"/>
      <w:marBottom w:val="0"/>
      <w:divBdr>
        <w:top w:val="none" w:sz="0" w:space="0" w:color="auto"/>
        <w:left w:val="none" w:sz="0" w:space="0" w:color="auto"/>
        <w:bottom w:val="none" w:sz="0" w:space="0" w:color="auto"/>
        <w:right w:val="none" w:sz="0" w:space="0" w:color="auto"/>
      </w:divBdr>
    </w:div>
    <w:div w:id="1177963321">
      <w:bodyDiv w:val="1"/>
      <w:marLeft w:val="0"/>
      <w:marRight w:val="0"/>
      <w:marTop w:val="0"/>
      <w:marBottom w:val="0"/>
      <w:divBdr>
        <w:top w:val="none" w:sz="0" w:space="0" w:color="auto"/>
        <w:left w:val="none" w:sz="0" w:space="0" w:color="auto"/>
        <w:bottom w:val="none" w:sz="0" w:space="0" w:color="auto"/>
        <w:right w:val="none" w:sz="0" w:space="0" w:color="auto"/>
      </w:divBdr>
    </w:div>
    <w:div w:id="1178041747">
      <w:bodyDiv w:val="1"/>
      <w:marLeft w:val="0"/>
      <w:marRight w:val="0"/>
      <w:marTop w:val="0"/>
      <w:marBottom w:val="0"/>
      <w:divBdr>
        <w:top w:val="none" w:sz="0" w:space="0" w:color="auto"/>
        <w:left w:val="none" w:sz="0" w:space="0" w:color="auto"/>
        <w:bottom w:val="none" w:sz="0" w:space="0" w:color="auto"/>
        <w:right w:val="none" w:sz="0" w:space="0" w:color="auto"/>
      </w:divBdr>
    </w:div>
    <w:div w:id="1185248602">
      <w:bodyDiv w:val="1"/>
      <w:marLeft w:val="0"/>
      <w:marRight w:val="0"/>
      <w:marTop w:val="0"/>
      <w:marBottom w:val="0"/>
      <w:divBdr>
        <w:top w:val="none" w:sz="0" w:space="0" w:color="auto"/>
        <w:left w:val="none" w:sz="0" w:space="0" w:color="auto"/>
        <w:bottom w:val="none" w:sz="0" w:space="0" w:color="auto"/>
        <w:right w:val="none" w:sz="0" w:space="0" w:color="auto"/>
      </w:divBdr>
    </w:div>
    <w:div w:id="1186091278">
      <w:bodyDiv w:val="1"/>
      <w:marLeft w:val="0"/>
      <w:marRight w:val="0"/>
      <w:marTop w:val="0"/>
      <w:marBottom w:val="0"/>
      <w:divBdr>
        <w:top w:val="none" w:sz="0" w:space="0" w:color="auto"/>
        <w:left w:val="none" w:sz="0" w:space="0" w:color="auto"/>
        <w:bottom w:val="none" w:sz="0" w:space="0" w:color="auto"/>
        <w:right w:val="none" w:sz="0" w:space="0" w:color="auto"/>
      </w:divBdr>
    </w:div>
    <w:div w:id="1186214244">
      <w:bodyDiv w:val="1"/>
      <w:marLeft w:val="0"/>
      <w:marRight w:val="0"/>
      <w:marTop w:val="0"/>
      <w:marBottom w:val="0"/>
      <w:divBdr>
        <w:top w:val="none" w:sz="0" w:space="0" w:color="auto"/>
        <w:left w:val="none" w:sz="0" w:space="0" w:color="auto"/>
        <w:bottom w:val="none" w:sz="0" w:space="0" w:color="auto"/>
        <w:right w:val="none" w:sz="0" w:space="0" w:color="auto"/>
      </w:divBdr>
    </w:div>
    <w:div w:id="1191649016">
      <w:bodyDiv w:val="1"/>
      <w:marLeft w:val="0"/>
      <w:marRight w:val="0"/>
      <w:marTop w:val="0"/>
      <w:marBottom w:val="0"/>
      <w:divBdr>
        <w:top w:val="none" w:sz="0" w:space="0" w:color="auto"/>
        <w:left w:val="none" w:sz="0" w:space="0" w:color="auto"/>
        <w:bottom w:val="none" w:sz="0" w:space="0" w:color="auto"/>
        <w:right w:val="none" w:sz="0" w:space="0" w:color="auto"/>
      </w:divBdr>
    </w:div>
    <w:div w:id="1193300553">
      <w:bodyDiv w:val="1"/>
      <w:marLeft w:val="0"/>
      <w:marRight w:val="0"/>
      <w:marTop w:val="0"/>
      <w:marBottom w:val="0"/>
      <w:divBdr>
        <w:top w:val="none" w:sz="0" w:space="0" w:color="auto"/>
        <w:left w:val="none" w:sz="0" w:space="0" w:color="auto"/>
        <w:bottom w:val="none" w:sz="0" w:space="0" w:color="auto"/>
        <w:right w:val="none" w:sz="0" w:space="0" w:color="auto"/>
      </w:divBdr>
    </w:div>
    <w:div w:id="1193688307">
      <w:bodyDiv w:val="1"/>
      <w:marLeft w:val="0"/>
      <w:marRight w:val="0"/>
      <w:marTop w:val="0"/>
      <w:marBottom w:val="0"/>
      <w:divBdr>
        <w:top w:val="none" w:sz="0" w:space="0" w:color="auto"/>
        <w:left w:val="none" w:sz="0" w:space="0" w:color="auto"/>
        <w:bottom w:val="none" w:sz="0" w:space="0" w:color="auto"/>
        <w:right w:val="none" w:sz="0" w:space="0" w:color="auto"/>
      </w:divBdr>
    </w:div>
    <w:div w:id="1200435333">
      <w:bodyDiv w:val="1"/>
      <w:marLeft w:val="0"/>
      <w:marRight w:val="0"/>
      <w:marTop w:val="0"/>
      <w:marBottom w:val="0"/>
      <w:divBdr>
        <w:top w:val="none" w:sz="0" w:space="0" w:color="auto"/>
        <w:left w:val="none" w:sz="0" w:space="0" w:color="auto"/>
        <w:bottom w:val="none" w:sz="0" w:space="0" w:color="auto"/>
        <w:right w:val="none" w:sz="0" w:space="0" w:color="auto"/>
      </w:divBdr>
    </w:div>
    <w:div w:id="1200967997">
      <w:bodyDiv w:val="1"/>
      <w:marLeft w:val="0"/>
      <w:marRight w:val="0"/>
      <w:marTop w:val="0"/>
      <w:marBottom w:val="0"/>
      <w:divBdr>
        <w:top w:val="none" w:sz="0" w:space="0" w:color="auto"/>
        <w:left w:val="none" w:sz="0" w:space="0" w:color="auto"/>
        <w:bottom w:val="none" w:sz="0" w:space="0" w:color="auto"/>
        <w:right w:val="none" w:sz="0" w:space="0" w:color="auto"/>
      </w:divBdr>
    </w:div>
    <w:div w:id="1205826558">
      <w:bodyDiv w:val="1"/>
      <w:marLeft w:val="0"/>
      <w:marRight w:val="0"/>
      <w:marTop w:val="0"/>
      <w:marBottom w:val="0"/>
      <w:divBdr>
        <w:top w:val="none" w:sz="0" w:space="0" w:color="auto"/>
        <w:left w:val="none" w:sz="0" w:space="0" w:color="auto"/>
        <w:bottom w:val="none" w:sz="0" w:space="0" w:color="auto"/>
        <w:right w:val="none" w:sz="0" w:space="0" w:color="auto"/>
      </w:divBdr>
    </w:div>
    <w:div w:id="1224870819">
      <w:bodyDiv w:val="1"/>
      <w:marLeft w:val="0"/>
      <w:marRight w:val="0"/>
      <w:marTop w:val="0"/>
      <w:marBottom w:val="0"/>
      <w:divBdr>
        <w:top w:val="none" w:sz="0" w:space="0" w:color="auto"/>
        <w:left w:val="none" w:sz="0" w:space="0" w:color="auto"/>
        <w:bottom w:val="none" w:sz="0" w:space="0" w:color="auto"/>
        <w:right w:val="none" w:sz="0" w:space="0" w:color="auto"/>
      </w:divBdr>
    </w:div>
    <w:div w:id="1225025109">
      <w:bodyDiv w:val="1"/>
      <w:marLeft w:val="0"/>
      <w:marRight w:val="0"/>
      <w:marTop w:val="0"/>
      <w:marBottom w:val="0"/>
      <w:divBdr>
        <w:top w:val="none" w:sz="0" w:space="0" w:color="auto"/>
        <w:left w:val="none" w:sz="0" w:space="0" w:color="auto"/>
        <w:bottom w:val="none" w:sz="0" w:space="0" w:color="auto"/>
        <w:right w:val="none" w:sz="0" w:space="0" w:color="auto"/>
      </w:divBdr>
    </w:div>
    <w:div w:id="1225217617">
      <w:bodyDiv w:val="1"/>
      <w:marLeft w:val="0"/>
      <w:marRight w:val="0"/>
      <w:marTop w:val="0"/>
      <w:marBottom w:val="0"/>
      <w:divBdr>
        <w:top w:val="none" w:sz="0" w:space="0" w:color="auto"/>
        <w:left w:val="none" w:sz="0" w:space="0" w:color="auto"/>
        <w:bottom w:val="none" w:sz="0" w:space="0" w:color="auto"/>
        <w:right w:val="none" w:sz="0" w:space="0" w:color="auto"/>
      </w:divBdr>
    </w:div>
    <w:div w:id="1225331155">
      <w:bodyDiv w:val="1"/>
      <w:marLeft w:val="0"/>
      <w:marRight w:val="0"/>
      <w:marTop w:val="0"/>
      <w:marBottom w:val="0"/>
      <w:divBdr>
        <w:top w:val="none" w:sz="0" w:space="0" w:color="auto"/>
        <w:left w:val="none" w:sz="0" w:space="0" w:color="auto"/>
        <w:bottom w:val="none" w:sz="0" w:space="0" w:color="auto"/>
        <w:right w:val="none" w:sz="0" w:space="0" w:color="auto"/>
      </w:divBdr>
    </w:div>
    <w:div w:id="1233857574">
      <w:bodyDiv w:val="1"/>
      <w:marLeft w:val="0"/>
      <w:marRight w:val="0"/>
      <w:marTop w:val="0"/>
      <w:marBottom w:val="0"/>
      <w:divBdr>
        <w:top w:val="none" w:sz="0" w:space="0" w:color="auto"/>
        <w:left w:val="none" w:sz="0" w:space="0" w:color="auto"/>
        <w:bottom w:val="none" w:sz="0" w:space="0" w:color="auto"/>
        <w:right w:val="none" w:sz="0" w:space="0" w:color="auto"/>
      </w:divBdr>
    </w:div>
    <w:div w:id="1239100271">
      <w:bodyDiv w:val="1"/>
      <w:marLeft w:val="0"/>
      <w:marRight w:val="0"/>
      <w:marTop w:val="0"/>
      <w:marBottom w:val="0"/>
      <w:divBdr>
        <w:top w:val="none" w:sz="0" w:space="0" w:color="auto"/>
        <w:left w:val="none" w:sz="0" w:space="0" w:color="auto"/>
        <w:bottom w:val="none" w:sz="0" w:space="0" w:color="auto"/>
        <w:right w:val="none" w:sz="0" w:space="0" w:color="auto"/>
      </w:divBdr>
    </w:div>
    <w:div w:id="1245532255">
      <w:bodyDiv w:val="1"/>
      <w:marLeft w:val="0"/>
      <w:marRight w:val="0"/>
      <w:marTop w:val="0"/>
      <w:marBottom w:val="0"/>
      <w:divBdr>
        <w:top w:val="none" w:sz="0" w:space="0" w:color="auto"/>
        <w:left w:val="none" w:sz="0" w:space="0" w:color="auto"/>
        <w:bottom w:val="none" w:sz="0" w:space="0" w:color="auto"/>
        <w:right w:val="none" w:sz="0" w:space="0" w:color="auto"/>
      </w:divBdr>
    </w:div>
    <w:div w:id="1249774537">
      <w:bodyDiv w:val="1"/>
      <w:marLeft w:val="0"/>
      <w:marRight w:val="0"/>
      <w:marTop w:val="0"/>
      <w:marBottom w:val="0"/>
      <w:divBdr>
        <w:top w:val="none" w:sz="0" w:space="0" w:color="auto"/>
        <w:left w:val="none" w:sz="0" w:space="0" w:color="auto"/>
        <w:bottom w:val="none" w:sz="0" w:space="0" w:color="auto"/>
        <w:right w:val="none" w:sz="0" w:space="0" w:color="auto"/>
      </w:divBdr>
    </w:div>
    <w:div w:id="1251431833">
      <w:bodyDiv w:val="1"/>
      <w:marLeft w:val="0"/>
      <w:marRight w:val="0"/>
      <w:marTop w:val="0"/>
      <w:marBottom w:val="0"/>
      <w:divBdr>
        <w:top w:val="none" w:sz="0" w:space="0" w:color="auto"/>
        <w:left w:val="none" w:sz="0" w:space="0" w:color="auto"/>
        <w:bottom w:val="none" w:sz="0" w:space="0" w:color="auto"/>
        <w:right w:val="none" w:sz="0" w:space="0" w:color="auto"/>
      </w:divBdr>
    </w:div>
    <w:div w:id="1256749758">
      <w:bodyDiv w:val="1"/>
      <w:marLeft w:val="0"/>
      <w:marRight w:val="0"/>
      <w:marTop w:val="0"/>
      <w:marBottom w:val="0"/>
      <w:divBdr>
        <w:top w:val="none" w:sz="0" w:space="0" w:color="auto"/>
        <w:left w:val="none" w:sz="0" w:space="0" w:color="auto"/>
        <w:bottom w:val="none" w:sz="0" w:space="0" w:color="auto"/>
        <w:right w:val="none" w:sz="0" w:space="0" w:color="auto"/>
      </w:divBdr>
    </w:div>
    <w:div w:id="1267037215">
      <w:bodyDiv w:val="1"/>
      <w:marLeft w:val="0"/>
      <w:marRight w:val="0"/>
      <w:marTop w:val="0"/>
      <w:marBottom w:val="0"/>
      <w:divBdr>
        <w:top w:val="none" w:sz="0" w:space="0" w:color="auto"/>
        <w:left w:val="none" w:sz="0" w:space="0" w:color="auto"/>
        <w:bottom w:val="none" w:sz="0" w:space="0" w:color="auto"/>
        <w:right w:val="none" w:sz="0" w:space="0" w:color="auto"/>
      </w:divBdr>
    </w:div>
    <w:div w:id="1269696829">
      <w:bodyDiv w:val="1"/>
      <w:marLeft w:val="0"/>
      <w:marRight w:val="0"/>
      <w:marTop w:val="0"/>
      <w:marBottom w:val="0"/>
      <w:divBdr>
        <w:top w:val="none" w:sz="0" w:space="0" w:color="auto"/>
        <w:left w:val="none" w:sz="0" w:space="0" w:color="auto"/>
        <w:bottom w:val="none" w:sz="0" w:space="0" w:color="auto"/>
        <w:right w:val="none" w:sz="0" w:space="0" w:color="auto"/>
      </w:divBdr>
    </w:div>
    <w:div w:id="1270968551">
      <w:bodyDiv w:val="1"/>
      <w:marLeft w:val="0"/>
      <w:marRight w:val="0"/>
      <w:marTop w:val="0"/>
      <w:marBottom w:val="0"/>
      <w:divBdr>
        <w:top w:val="none" w:sz="0" w:space="0" w:color="auto"/>
        <w:left w:val="none" w:sz="0" w:space="0" w:color="auto"/>
        <w:bottom w:val="none" w:sz="0" w:space="0" w:color="auto"/>
        <w:right w:val="none" w:sz="0" w:space="0" w:color="auto"/>
      </w:divBdr>
    </w:div>
    <w:div w:id="1271475675">
      <w:bodyDiv w:val="1"/>
      <w:marLeft w:val="0"/>
      <w:marRight w:val="0"/>
      <w:marTop w:val="0"/>
      <w:marBottom w:val="0"/>
      <w:divBdr>
        <w:top w:val="none" w:sz="0" w:space="0" w:color="auto"/>
        <w:left w:val="none" w:sz="0" w:space="0" w:color="auto"/>
        <w:bottom w:val="none" w:sz="0" w:space="0" w:color="auto"/>
        <w:right w:val="none" w:sz="0" w:space="0" w:color="auto"/>
      </w:divBdr>
    </w:div>
    <w:div w:id="1275288446">
      <w:bodyDiv w:val="1"/>
      <w:marLeft w:val="0"/>
      <w:marRight w:val="0"/>
      <w:marTop w:val="0"/>
      <w:marBottom w:val="0"/>
      <w:divBdr>
        <w:top w:val="none" w:sz="0" w:space="0" w:color="auto"/>
        <w:left w:val="none" w:sz="0" w:space="0" w:color="auto"/>
        <w:bottom w:val="none" w:sz="0" w:space="0" w:color="auto"/>
        <w:right w:val="none" w:sz="0" w:space="0" w:color="auto"/>
      </w:divBdr>
    </w:div>
    <w:div w:id="1276981344">
      <w:bodyDiv w:val="1"/>
      <w:marLeft w:val="0"/>
      <w:marRight w:val="0"/>
      <w:marTop w:val="0"/>
      <w:marBottom w:val="0"/>
      <w:divBdr>
        <w:top w:val="none" w:sz="0" w:space="0" w:color="auto"/>
        <w:left w:val="none" w:sz="0" w:space="0" w:color="auto"/>
        <w:bottom w:val="none" w:sz="0" w:space="0" w:color="auto"/>
        <w:right w:val="none" w:sz="0" w:space="0" w:color="auto"/>
      </w:divBdr>
    </w:div>
    <w:div w:id="1278563714">
      <w:bodyDiv w:val="1"/>
      <w:marLeft w:val="0"/>
      <w:marRight w:val="0"/>
      <w:marTop w:val="0"/>
      <w:marBottom w:val="0"/>
      <w:divBdr>
        <w:top w:val="none" w:sz="0" w:space="0" w:color="auto"/>
        <w:left w:val="none" w:sz="0" w:space="0" w:color="auto"/>
        <w:bottom w:val="none" w:sz="0" w:space="0" w:color="auto"/>
        <w:right w:val="none" w:sz="0" w:space="0" w:color="auto"/>
      </w:divBdr>
    </w:div>
    <w:div w:id="1285428963">
      <w:bodyDiv w:val="1"/>
      <w:marLeft w:val="0"/>
      <w:marRight w:val="0"/>
      <w:marTop w:val="0"/>
      <w:marBottom w:val="0"/>
      <w:divBdr>
        <w:top w:val="none" w:sz="0" w:space="0" w:color="auto"/>
        <w:left w:val="none" w:sz="0" w:space="0" w:color="auto"/>
        <w:bottom w:val="none" w:sz="0" w:space="0" w:color="auto"/>
        <w:right w:val="none" w:sz="0" w:space="0" w:color="auto"/>
      </w:divBdr>
    </w:div>
    <w:div w:id="1287083794">
      <w:bodyDiv w:val="1"/>
      <w:marLeft w:val="0"/>
      <w:marRight w:val="0"/>
      <w:marTop w:val="0"/>
      <w:marBottom w:val="0"/>
      <w:divBdr>
        <w:top w:val="none" w:sz="0" w:space="0" w:color="auto"/>
        <w:left w:val="none" w:sz="0" w:space="0" w:color="auto"/>
        <w:bottom w:val="none" w:sz="0" w:space="0" w:color="auto"/>
        <w:right w:val="none" w:sz="0" w:space="0" w:color="auto"/>
      </w:divBdr>
    </w:div>
    <w:div w:id="1298992389">
      <w:bodyDiv w:val="1"/>
      <w:marLeft w:val="0"/>
      <w:marRight w:val="0"/>
      <w:marTop w:val="0"/>
      <w:marBottom w:val="0"/>
      <w:divBdr>
        <w:top w:val="none" w:sz="0" w:space="0" w:color="auto"/>
        <w:left w:val="none" w:sz="0" w:space="0" w:color="auto"/>
        <w:bottom w:val="none" w:sz="0" w:space="0" w:color="auto"/>
        <w:right w:val="none" w:sz="0" w:space="0" w:color="auto"/>
      </w:divBdr>
    </w:div>
    <w:div w:id="1309747015">
      <w:bodyDiv w:val="1"/>
      <w:marLeft w:val="0"/>
      <w:marRight w:val="0"/>
      <w:marTop w:val="0"/>
      <w:marBottom w:val="0"/>
      <w:divBdr>
        <w:top w:val="none" w:sz="0" w:space="0" w:color="auto"/>
        <w:left w:val="none" w:sz="0" w:space="0" w:color="auto"/>
        <w:bottom w:val="none" w:sz="0" w:space="0" w:color="auto"/>
        <w:right w:val="none" w:sz="0" w:space="0" w:color="auto"/>
      </w:divBdr>
    </w:div>
    <w:div w:id="1310860300">
      <w:bodyDiv w:val="1"/>
      <w:marLeft w:val="0"/>
      <w:marRight w:val="0"/>
      <w:marTop w:val="0"/>
      <w:marBottom w:val="0"/>
      <w:divBdr>
        <w:top w:val="none" w:sz="0" w:space="0" w:color="auto"/>
        <w:left w:val="none" w:sz="0" w:space="0" w:color="auto"/>
        <w:bottom w:val="none" w:sz="0" w:space="0" w:color="auto"/>
        <w:right w:val="none" w:sz="0" w:space="0" w:color="auto"/>
      </w:divBdr>
    </w:div>
    <w:div w:id="1317487728">
      <w:bodyDiv w:val="1"/>
      <w:marLeft w:val="0"/>
      <w:marRight w:val="0"/>
      <w:marTop w:val="0"/>
      <w:marBottom w:val="0"/>
      <w:divBdr>
        <w:top w:val="none" w:sz="0" w:space="0" w:color="auto"/>
        <w:left w:val="none" w:sz="0" w:space="0" w:color="auto"/>
        <w:bottom w:val="none" w:sz="0" w:space="0" w:color="auto"/>
        <w:right w:val="none" w:sz="0" w:space="0" w:color="auto"/>
      </w:divBdr>
    </w:div>
    <w:div w:id="1321032629">
      <w:bodyDiv w:val="1"/>
      <w:marLeft w:val="0"/>
      <w:marRight w:val="0"/>
      <w:marTop w:val="0"/>
      <w:marBottom w:val="0"/>
      <w:divBdr>
        <w:top w:val="none" w:sz="0" w:space="0" w:color="auto"/>
        <w:left w:val="none" w:sz="0" w:space="0" w:color="auto"/>
        <w:bottom w:val="none" w:sz="0" w:space="0" w:color="auto"/>
        <w:right w:val="none" w:sz="0" w:space="0" w:color="auto"/>
      </w:divBdr>
    </w:div>
    <w:div w:id="1321076995">
      <w:bodyDiv w:val="1"/>
      <w:marLeft w:val="0"/>
      <w:marRight w:val="0"/>
      <w:marTop w:val="0"/>
      <w:marBottom w:val="0"/>
      <w:divBdr>
        <w:top w:val="none" w:sz="0" w:space="0" w:color="auto"/>
        <w:left w:val="none" w:sz="0" w:space="0" w:color="auto"/>
        <w:bottom w:val="none" w:sz="0" w:space="0" w:color="auto"/>
        <w:right w:val="none" w:sz="0" w:space="0" w:color="auto"/>
      </w:divBdr>
    </w:div>
    <w:div w:id="1323464071">
      <w:bodyDiv w:val="1"/>
      <w:marLeft w:val="0"/>
      <w:marRight w:val="0"/>
      <w:marTop w:val="0"/>
      <w:marBottom w:val="0"/>
      <w:divBdr>
        <w:top w:val="none" w:sz="0" w:space="0" w:color="auto"/>
        <w:left w:val="none" w:sz="0" w:space="0" w:color="auto"/>
        <w:bottom w:val="none" w:sz="0" w:space="0" w:color="auto"/>
        <w:right w:val="none" w:sz="0" w:space="0" w:color="auto"/>
      </w:divBdr>
    </w:div>
    <w:div w:id="1327511259">
      <w:bodyDiv w:val="1"/>
      <w:marLeft w:val="0"/>
      <w:marRight w:val="0"/>
      <w:marTop w:val="0"/>
      <w:marBottom w:val="0"/>
      <w:divBdr>
        <w:top w:val="none" w:sz="0" w:space="0" w:color="auto"/>
        <w:left w:val="none" w:sz="0" w:space="0" w:color="auto"/>
        <w:bottom w:val="none" w:sz="0" w:space="0" w:color="auto"/>
        <w:right w:val="none" w:sz="0" w:space="0" w:color="auto"/>
      </w:divBdr>
    </w:div>
    <w:div w:id="1329095737">
      <w:bodyDiv w:val="1"/>
      <w:marLeft w:val="0"/>
      <w:marRight w:val="0"/>
      <w:marTop w:val="0"/>
      <w:marBottom w:val="0"/>
      <w:divBdr>
        <w:top w:val="none" w:sz="0" w:space="0" w:color="auto"/>
        <w:left w:val="none" w:sz="0" w:space="0" w:color="auto"/>
        <w:bottom w:val="none" w:sz="0" w:space="0" w:color="auto"/>
        <w:right w:val="none" w:sz="0" w:space="0" w:color="auto"/>
      </w:divBdr>
    </w:div>
    <w:div w:id="1330252024">
      <w:bodyDiv w:val="1"/>
      <w:marLeft w:val="0"/>
      <w:marRight w:val="0"/>
      <w:marTop w:val="0"/>
      <w:marBottom w:val="0"/>
      <w:divBdr>
        <w:top w:val="none" w:sz="0" w:space="0" w:color="auto"/>
        <w:left w:val="none" w:sz="0" w:space="0" w:color="auto"/>
        <w:bottom w:val="none" w:sz="0" w:space="0" w:color="auto"/>
        <w:right w:val="none" w:sz="0" w:space="0" w:color="auto"/>
      </w:divBdr>
    </w:div>
    <w:div w:id="1347370302">
      <w:bodyDiv w:val="1"/>
      <w:marLeft w:val="0"/>
      <w:marRight w:val="0"/>
      <w:marTop w:val="0"/>
      <w:marBottom w:val="0"/>
      <w:divBdr>
        <w:top w:val="none" w:sz="0" w:space="0" w:color="auto"/>
        <w:left w:val="none" w:sz="0" w:space="0" w:color="auto"/>
        <w:bottom w:val="none" w:sz="0" w:space="0" w:color="auto"/>
        <w:right w:val="none" w:sz="0" w:space="0" w:color="auto"/>
      </w:divBdr>
    </w:div>
    <w:div w:id="1364355903">
      <w:bodyDiv w:val="1"/>
      <w:marLeft w:val="0"/>
      <w:marRight w:val="0"/>
      <w:marTop w:val="0"/>
      <w:marBottom w:val="0"/>
      <w:divBdr>
        <w:top w:val="none" w:sz="0" w:space="0" w:color="auto"/>
        <w:left w:val="none" w:sz="0" w:space="0" w:color="auto"/>
        <w:bottom w:val="none" w:sz="0" w:space="0" w:color="auto"/>
        <w:right w:val="none" w:sz="0" w:space="0" w:color="auto"/>
      </w:divBdr>
    </w:div>
    <w:div w:id="1370765962">
      <w:bodyDiv w:val="1"/>
      <w:marLeft w:val="0"/>
      <w:marRight w:val="0"/>
      <w:marTop w:val="0"/>
      <w:marBottom w:val="0"/>
      <w:divBdr>
        <w:top w:val="none" w:sz="0" w:space="0" w:color="auto"/>
        <w:left w:val="none" w:sz="0" w:space="0" w:color="auto"/>
        <w:bottom w:val="none" w:sz="0" w:space="0" w:color="auto"/>
        <w:right w:val="none" w:sz="0" w:space="0" w:color="auto"/>
      </w:divBdr>
    </w:div>
    <w:div w:id="1371614804">
      <w:bodyDiv w:val="1"/>
      <w:marLeft w:val="0"/>
      <w:marRight w:val="0"/>
      <w:marTop w:val="0"/>
      <w:marBottom w:val="0"/>
      <w:divBdr>
        <w:top w:val="none" w:sz="0" w:space="0" w:color="auto"/>
        <w:left w:val="none" w:sz="0" w:space="0" w:color="auto"/>
        <w:bottom w:val="none" w:sz="0" w:space="0" w:color="auto"/>
        <w:right w:val="none" w:sz="0" w:space="0" w:color="auto"/>
      </w:divBdr>
    </w:div>
    <w:div w:id="1374311147">
      <w:bodyDiv w:val="1"/>
      <w:marLeft w:val="0"/>
      <w:marRight w:val="0"/>
      <w:marTop w:val="0"/>
      <w:marBottom w:val="0"/>
      <w:divBdr>
        <w:top w:val="none" w:sz="0" w:space="0" w:color="auto"/>
        <w:left w:val="none" w:sz="0" w:space="0" w:color="auto"/>
        <w:bottom w:val="none" w:sz="0" w:space="0" w:color="auto"/>
        <w:right w:val="none" w:sz="0" w:space="0" w:color="auto"/>
      </w:divBdr>
    </w:div>
    <w:div w:id="1376005936">
      <w:bodyDiv w:val="1"/>
      <w:marLeft w:val="0"/>
      <w:marRight w:val="0"/>
      <w:marTop w:val="0"/>
      <w:marBottom w:val="0"/>
      <w:divBdr>
        <w:top w:val="none" w:sz="0" w:space="0" w:color="auto"/>
        <w:left w:val="none" w:sz="0" w:space="0" w:color="auto"/>
        <w:bottom w:val="none" w:sz="0" w:space="0" w:color="auto"/>
        <w:right w:val="none" w:sz="0" w:space="0" w:color="auto"/>
      </w:divBdr>
    </w:div>
    <w:div w:id="1383866445">
      <w:bodyDiv w:val="1"/>
      <w:marLeft w:val="0"/>
      <w:marRight w:val="0"/>
      <w:marTop w:val="0"/>
      <w:marBottom w:val="0"/>
      <w:divBdr>
        <w:top w:val="none" w:sz="0" w:space="0" w:color="auto"/>
        <w:left w:val="none" w:sz="0" w:space="0" w:color="auto"/>
        <w:bottom w:val="none" w:sz="0" w:space="0" w:color="auto"/>
        <w:right w:val="none" w:sz="0" w:space="0" w:color="auto"/>
      </w:divBdr>
    </w:div>
    <w:div w:id="1386635742">
      <w:bodyDiv w:val="1"/>
      <w:marLeft w:val="0"/>
      <w:marRight w:val="0"/>
      <w:marTop w:val="0"/>
      <w:marBottom w:val="0"/>
      <w:divBdr>
        <w:top w:val="none" w:sz="0" w:space="0" w:color="auto"/>
        <w:left w:val="none" w:sz="0" w:space="0" w:color="auto"/>
        <w:bottom w:val="none" w:sz="0" w:space="0" w:color="auto"/>
        <w:right w:val="none" w:sz="0" w:space="0" w:color="auto"/>
      </w:divBdr>
    </w:div>
    <w:div w:id="1389304799">
      <w:bodyDiv w:val="1"/>
      <w:marLeft w:val="0"/>
      <w:marRight w:val="0"/>
      <w:marTop w:val="0"/>
      <w:marBottom w:val="0"/>
      <w:divBdr>
        <w:top w:val="none" w:sz="0" w:space="0" w:color="auto"/>
        <w:left w:val="none" w:sz="0" w:space="0" w:color="auto"/>
        <w:bottom w:val="none" w:sz="0" w:space="0" w:color="auto"/>
        <w:right w:val="none" w:sz="0" w:space="0" w:color="auto"/>
      </w:divBdr>
    </w:div>
    <w:div w:id="1394935479">
      <w:bodyDiv w:val="1"/>
      <w:marLeft w:val="0"/>
      <w:marRight w:val="0"/>
      <w:marTop w:val="0"/>
      <w:marBottom w:val="0"/>
      <w:divBdr>
        <w:top w:val="none" w:sz="0" w:space="0" w:color="auto"/>
        <w:left w:val="none" w:sz="0" w:space="0" w:color="auto"/>
        <w:bottom w:val="none" w:sz="0" w:space="0" w:color="auto"/>
        <w:right w:val="none" w:sz="0" w:space="0" w:color="auto"/>
      </w:divBdr>
    </w:div>
    <w:div w:id="1405223513">
      <w:bodyDiv w:val="1"/>
      <w:marLeft w:val="0"/>
      <w:marRight w:val="0"/>
      <w:marTop w:val="0"/>
      <w:marBottom w:val="0"/>
      <w:divBdr>
        <w:top w:val="none" w:sz="0" w:space="0" w:color="auto"/>
        <w:left w:val="none" w:sz="0" w:space="0" w:color="auto"/>
        <w:bottom w:val="none" w:sz="0" w:space="0" w:color="auto"/>
        <w:right w:val="none" w:sz="0" w:space="0" w:color="auto"/>
      </w:divBdr>
    </w:div>
    <w:div w:id="1409234540">
      <w:bodyDiv w:val="1"/>
      <w:marLeft w:val="0"/>
      <w:marRight w:val="0"/>
      <w:marTop w:val="0"/>
      <w:marBottom w:val="0"/>
      <w:divBdr>
        <w:top w:val="none" w:sz="0" w:space="0" w:color="auto"/>
        <w:left w:val="none" w:sz="0" w:space="0" w:color="auto"/>
        <w:bottom w:val="none" w:sz="0" w:space="0" w:color="auto"/>
        <w:right w:val="none" w:sz="0" w:space="0" w:color="auto"/>
      </w:divBdr>
    </w:div>
    <w:div w:id="1409383558">
      <w:bodyDiv w:val="1"/>
      <w:marLeft w:val="0"/>
      <w:marRight w:val="0"/>
      <w:marTop w:val="0"/>
      <w:marBottom w:val="0"/>
      <w:divBdr>
        <w:top w:val="none" w:sz="0" w:space="0" w:color="auto"/>
        <w:left w:val="none" w:sz="0" w:space="0" w:color="auto"/>
        <w:bottom w:val="none" w:sz="0" w:space="0" w:color="auto"/>
        <w:right w:val="none" w:sz="0" w:space="0" w:color="auto"/>
      </w:divBdr>
    </w:div>
    <w:div w:id="1409957533">
      <w:bodyDiv w:val="1"/>
      <w:marLeft w:val="0"/>
      <w:marRight w:val="0"/>
      <w:marTop w:val="0"/>
      <w:marBottom w:val="0"/>
      <w:divBdr>
        <w:top w:val="none" w:sz="0" w:space="0" w:color="auto"/>
        <w:left w:val="none" w:sz="0" w:space="0" w:color="auto"/>
        <w:bottom w:val="none" w:sz="0" w:space="0" w:color="auto"/>
        <w:right w:val="none" w:sz="0" w:space="0" w:color="auto"/>
      </w:divBdr>
    </w:div>
    <w:div w:id="1410270360">
      <w:bodyDiv w:val="1"/>
      <w:marLeft w:val="0"/>
      <w:marRight w:val="0"/>
      <w:marTop w:val="0"/>
      <w:marBottom w:val="0"/>
      <w:divBdr>
        <w:top w:val="none" w:sz="0" w:space="0" w:color="auto"/>
        <w:left w:val="none" w:sz="0" w:space="0" w:color="auto"/>
        <w:bottom w:val="none" w:sz="0" w:space="0" w:color="auto"/>
        <w:right w:val="none" w:sz="0" w:space="0" w:color="auto"/>
      </w:divBdr>
    </w:div>
    <w:div w:id="1411124376">
      <w:bodyDiv w:val="1"/>
      <w:marLeft w:val="0"/>
      <w:marRight w:val="0"/>
      <w:marTop w:val="0"/>
      <w:marBottom w:val="0"/>
      <w:divBdr>
        <w:top w:val="none" w:sz="0" w:space="0" w:color="auto"/>
        <w:left w:val="none" w:sz="0" w:space="0" w:color="auto"/>
        <w:bottom w:val="none" w:sz="0" w:space="0" w:color="auto"/>
        <w:right w:val="none" w:sz="0" w:space="0" w:color="auto"/>
      </w:divBdr>
    </w:div>
    <w:div w:id="1418672086">
      <w:bodyDiv w:val="1"/>
      <w:marLeft w:val="0"/>
      <w:marRight w:val="0"/>
      <w:marTop w:val="0"/>
      <w:marBottom w:val="0"/>
      <w:divBdr>
        <w:top w:val="none" w:sz="0" w:space="0" w:color="auto"/>
        <w:left w:val="none" w:sz="0" w:space="0" w:color="auto"/>
        <w:bottom w:val="none" w:sz="0" w:space="0" w:color="auto"/>
        <w:right w:val="none" w:sz="0" w:space="0" w:color="auto"/>
      </w:divBdr>
    </w:div>
    <w:div w:id="1419406127">
      <w:bodyDiv w:val="1"/>
      <w:marLeft w:val="0"/>
      <w:marRight w:val="0"/>
      <w:marTop w:val="0"/>
      <w:marBottom w:val="0"/>
      <w:divBdr>
        <w:top w:val="none" w:sz="0" w:space="0" w:color="auto"/>
        <w:left w:val="none" w:sz="0" w:space="0" w:color="auto"/>
        <w:bottom w:val="none" w:sz="0" w:space="0" w:color="auto"/>
        <w:right w:val="none" w:sz="0" w:space="0" w:color="auto"/>
      </w:divBdr>
    </w:div>
    <w:div w:id="1442264579">
      <w:bodyDiv w:val="1"/>
      <w:marLeft w:val="0"/>
      <w:marRight w:val="0"/>
      <w:marTop w:val="0"/>
      <w:marBottom w:val="0"/>
      <w:divBdr>
        <w:top w:val="none" w:sz="0" w:space="0" w:color="auto"/>
        <w:left w:val="none" w:sz="0" w:space="0" w:color="auto"/>
        <w:bottom w:val="none" w:sz="0" w:space="0" w:color="auto"/>
        <w:right w:val="none" w:sz="0" w:space="0" w:color="auto"/>
      </w:divBdr>
    </w:div>
    <w:div w:id="1447037917">
      <w:bodyDiv w:val="1"/>
      <w:marLeft w:val="0"/>
      <w:marRight w:val="0"/>
      <w:marTop w:val="0"/>
      <w:marBottom w:val="0"/>
      <w:divBdr>
        <w:top w:val="none" w:sz="0" w:space="0" w:color="auto"/>
        <w:left w:val="none" w:sz="0" w:space="0" w:color="auto"/>
        <w:bottom w:val="none" w:sz="0" w:space="0" w:color="auto"/>
        <w:right w:val="none" w:sz="0" w:space="0" w:color="auto"/>
      </w:divBdr>
    </w:div>
    <w:div w:id="1477989763">
      <w:bodyDiv w:val="1"/>
      <w:marLeft w:val="0"/>
      <w:marRight w:val="0"/>
      <w:marTop w:val="0"/>
      <w:marBottom w:val="0"/>
      <w:divBdr>
        <w:top w:val="none" w:sz="0" w:space="0" w:color="auto"/>
        <w:left w:val="none" w:sz="0" w:space="0" w:color="auto"/>
        <w:bottom w:val="none" w:sz="0" w:space="0" w:color="auto"/>
        <w:right w:val="none" w:sz="0" w:space="0" w:color="auto"/>
      </w:divBdr>
    </w:div>
    <w:div w:id="1485047342">
      <w:bodyDiv w:val="1"/>
      <w:marLeft w:val="0"/>
      <w:marRight w:val="0"/>
      <w:marTop w:val="0"/>
      <w:marBottom w:val="0"/>
      <w:divBdr>
        <w:top w:val="none" w:sz="0" w:space="0" w:color="auto"/>
        <w:left w:val="none" w:sz="0" w:space="0" w:color="auto"/>
        <w:bottom w:val="none" w:sz="0" w:space="0" w:color="auto"/>
        <w:right w:val="none" w:sz="0" w:space="0" w:color="auto"/>
      </w:divBdr>
    </w:div>
    <w:div w:id="1491605463">
      <w:bodyDiv w:val="1"/>
      <w:marLeft w:val="0"/>
      <w:marRight w:val="0"/>
      <w:marTop w:val="0"/>
      <w:marBottom w:val="0"/>
      <w:divBdr>
        <w:top w:val="none" w:sz="0" w:space="0" w:color="auto"/>
        <w:left w:val="none" w:sz="0" w:space="0" w:color="auto"/>
        <w:bottom w:val="none" w:sz="0" w:space="0" w:color="auto"/>
        <w:right w:val="none" w:sz="0" w:space="0" w:color="auto"/>
      </w:divBdr>
    </w:div>
    <w:div w:id="1491944110">
      <w:bodyDiv w:val="1"/>
      <w:marLeft w:val="0"/>
      <w:marRight w:val="0"/>
      <w:marTop w:val="0"/>
      <w:marBottom w:val="0"/>
      <w:divBdr>
        <w:top w:val="none" w:sz="0" w:space="0" w:color="auto"/>
        <w:left w:val="none" w:sz="0" w:space="0" w:color="auto"/>
        <w:bottom w:val="none" w:sz="0" w:space="0" w:color="auto"/>
        <w:right w:val="none" w:sz="0" w:space="0" w:color="auto"/>
      </w:divBdr>
    </w:div>
    <w:div w:id="1493372173">
      <w:bodyDiv w:val="1"/>
      <w:marLeft w:val="0"/>
      <w:marRight w:val="0"/>
      <w:marTop w:val="0"/>
      <w:marBottom w:val="0"/>
      <w:divBdr>
        <w:top w:val="none" w:sz="0" w:space="0" w:color="auto"/>
        <w:left w:val="none" w:sz="0" w:space="0" w:color="auto"/>
        <w:bottom w:val="none" w:sz="0" w:space="0" w:color="auto"/>
        <w:right w:val="none" w:sz="0" w:space="0" w:color="auto"/>
      </w:divBdr>
    </w:div>
    <w:div w:id="1494636889">
      <w:bodyDiv w:val="1"/>
      <w:marLeft w:val="0"/>
      <w:marRight w:val="0"/>
      <w:marTop w:val="0"/>
      <w:marBottom w:val="0"/>
      <w:divBdr>
        <w:top w:val="none" w:sz="0" w:space="0" w:color="auto"/>
        <w:left w:val="none" w:sz="0" w:space="0" w:color="auto"/>
        <w:bottom w:val="none" w:sz="0" w:space="0" w:color="auto"/>
        <w:right w:val="none" w:sz="0" w:space="0" w:color="auto"/>
      </w:divBdr>
    </w:div>
    <w:div w:id="1499998688">
      <w:bodyDiv w:val="1"/>
      <w:marLeft w:val="0"/>
      <w:marRight w:val="0"/>
      <w:marTop w:val="0"/>
      <w:marBottom w:val="0"/>
      <w:divBdr>
        <w:top w:val="none" w:sz="0" w:space="0" w:color="auto"/>
        <w:left w:val="none" w:sz="0" w:space="0" w:color="auto"/>
        <w:bottom w:val="none" w:sz="0" w:space="0" w:color="auto"/>
        <w:right w:val="none" w:sz="0" w:space="0" w:color="auto"/>
      </w:divBdr>
    </w:div>
    <w:div w:id="1500776164">
      <w:bodyDiv w:val="1"/>
      <w:marLeft w:val="0"/>
      <w:marRight w:val="0"/>
      <w:marTop w:val="0"/>
      <w:marBottom w:val="0"/>
      <w:divBdr>
        <w:top w:val="none" w:sz="0" w:space="0" w:color="auto"/>
        <w:left w:val="none" w:sz="0" w:space="0" w:color="auto"/>
        <w:bottom w:val="none" w:sz="0" w:space="0" w:color="auto"/>
        <w:right w:val="none" w:sz="0" w:space="0" w:color="auto"/>
      </w:divBdr>
    </w:div>
    <w:div w:id="1504005772">
      <w:bodyDiv w:val="1"/>
      <w:marLeft w:val="0"/>
      <w:marRight w:val="0"/>
      <w:marTop w:val="0"/>
      <w:marBottom w:val="0"/>
      <w:divBdr>
        <w:top w:val="none" w:sz="0" w:space="0" w:color="auto"/>
        <w:left w:val="none" w:sz="0" w:space="0" w:color="auto"/>
        <w:bottom w:val="none" w:sz="0" w:space="0" w:color="auto"/>
        <w:right w:val="none" w:sz="0" w:space="0" w:color="auto"/>
      </w:divBdr>
    </w:div>
    <w:div w:id="1506164629">
      <w:bodyDiv w:val="1"/>
      <w:marLeft w:val="0"/>
      <w:marRight w:val="0"/>
      <w:marTop w:val="0"/>
      <w:marBottom w:val="0"/>
      <w:divBdr>
        <w:top w:val="none" w:sz="0" w:space="0" w:color="auto"/>
        <w:left w:val="none" w:sz="0" w:space="0" w:color="auto"/>
        <w:bottom w:val="none" w:sz="0" w:space="0" w:color="auto"/>
        <w:right w:val="none" w:sz="0" w:space="0" w:color="auto"/>
      </w:divBdr>
    </w:div>
    <w:div w:id="1512062383">
      <w:bodyDiv w:val="1"/>
      <w:marLeft w:val="0"/>
      <w:marRight w:val="0"/>
      <w:marTop w:val="0"/>
      <w:marBottom w:val="0"/>
      <w:divBdr>
        <w:top w:val="none" w:sz="0" w:space="0" w:color="auto"/>
        <w:left w:val="none" w:sz="0" w:space="0" w:color="auto"/>
        <w:bottom w:val="none" w:sz="0" w:space="0" w:color="auto"/>
        <w:right w:val="none" w:sz="0" w:space="0" w:color="auto"/>
      </w:divBdr>
    </w:div>
    <w:div w:id="1512379791">
      <w:bodyDiv w:val="1"/>
      <w:marLeft w:val="0"/>
      <w:marRight w:val="0"/>
      <w:marTop w:val="0"/>
      <w:marBottom w:val="0"/>
      <w:divBdr>
        <w:top w:val="none" w:sz="0" w:space="0" w:color="auto"/>
        <w:left w:val="none" w:sz="0" w:space="0" w:color="auto"/>
        <w:bottom w:val="none" w:sz="0" w:space="0" w:color="auto"/>
        <w:right w:val="none" w:sz="0" w:space="0" w:color="auto"/>
      </w:divBdr>
    </w:div>
    <w:div w:id="1518349450">
      <w:bodyDiv w:val="1"/>
      <w:marLeft w:val="0"/>
      <w:marRight w:val="0"/>
      <w:marTop w:val="0"/>
      <w:marBottom w:val="0"/>
      <w:divBdr>
        <w:top w:val="none" w:sz="0" w:space="0" w:color="auto"/>
        <w:left w:val="none" w:sz="0" w:space="0" w:color="auto"/>
        <w:bottom w:val="none" w:sz="0" w:space="0" w:color="auto"/>
        <w:right w:val="none" w:sz="0" w:space="0" w:color="auto"/>
      </w:divBdr>
    </w:div>
    <w:div w:id="1523669957">
      <w:bodyDiv w:val="1"/>
      <w:marLeft w:val="0"/>
      <w:marRight w:val="0"/>
      <w:marTop w:val="0"/>
      <w:marBottom w:val="0"/>
      <w:divBdr>
        <w:top w:val="none" w:sz="0" w:space="0" w:color="auto"/>
        <w:left w:val="none" w:sz="0" w:space="0" w:color="auto"/>
        <w:bottom w:val="none" w:sz="0" w:space="0" w:color="auto"/>
        <w:right w:val="none" w:sz="0" w:space="0" w:color="auto"/>
      </w:divBdr>
    </w:div>
    <w:div w:id="1524709629">
      <w:bodyDiv w:val="1"/>
      <w:marLeft w:val="0"/>
      <w:marRight w:val="0"/>
      <w:marTop w:val="0"/>
      <w:marBottom w:val="0"/>
      <w:divBdr>
        <w:top w:val="none" w:sz="0" w:space="0" w:color="auto"/>
        <w:left w:val="none" w:sz="0" w:space="0" w:color="auto"/>
        <w:bottom w:val="none" w:sz="0" w:space="0" w:color="auto"/>
        <w:right w:val="none" w:sz="0" w:space="0" w:color="auto"/>
      </w:divBdr>
    </w:div>
    <w:div w:id="1536116162">
      <w:bodyDiv w:val="1"/>
      <w:marLeft w:val="0"/>
      <w:marRight w:val="0"/>
      <w:marTop w:val="0"/>
      <w:marBottom w:val="0"/>
      <w:divBdr>
        <w:top w:val="none" w:sz="0" w:space="0" w:color="auto"/>
        <w:left w:val="none" w:sz="0" w:space="0" w:color="auto"/>
        <w:bottom w:val="none" w:sz="0" w:space="0" w:color="auto"/>
        <w:right w:val="none" w:sz="0" w:space="0" w:color="auto"/>
      </w:divBdr>
    </w:div>
    <w:div w:id="1550148832">
      <w:bodyDiv w:val="1"/>
      <w:marLeft w:val="0"/>
      <w:marRight w:val="0"/>
      <w:marTop w:val="0"/>
      <w:marBottom w:val="0"/>
      <w:divBdr>
        <w:top w:val="none" w:sz="0" w:space="0" w:color="auto"/>
        <w:left w:val="none" w:sz="0" w:space="0" w:color="auto"/>
        <w:bottom w:val="none" w:sz="0" w:space="0" w:color="auto"/>
        <w:right w:val="none" w:sz="0" w:space="0" w:color="auto"/>
      </w:divBdr>
    </w:div>
    <w:div w:id="1552382090">
      <w:bodyDiv w:val="1"/>
      <w:marLeft w:val="0"/>
      <w:marRight w:val="0"/>
      <w:marTop w:val="0"/>
      <w:marBottom w:val="0"/>
      <w:divBdr>
        <w:top w:val="none" w:sz="0" w:space="0" w:color="auto"/>
        <w:left w:val="none" w:sz="0" w:space="0" w:color="auto"/>
        <w:bottom w:val="none" w:sz="0" w:space="0" w:color="auto"/>
        <w:right w:val="none" w:sz="0" w:space="0" w:color="auto"/>
      </w:divBdr>
    </w:div>
    <w:div w:id="1555775606">
      <w:bodyDiv w:val="1"/>
      <w:marLeft w:val="0"/>
      <w:marRight w:val="0"/>
      <w:marTop w:val="0"/>
      <w:marBottom w:val="0"/>
      <w:divBdr>
        <w:top w:val="none" w:sz="0" w:space="0" w:color="auto"/>
        <w:left w:val="none" w:sz="0" w:space="0" w:color="auto"/>
        <w:bottom w:val="none" w:sz="0" w:space="0" w:color="auto"/>
        <w:right w:val="none" w:sz="0" w:space="0" w:color="auto"/>
      </w:divBdr>
    </w:div>
    <w:div w:id="1562671780">
      <w:bodyDiv w:val="1"/>
      <w:marLeft w:val="0"/>
      <w:marRight w:val="0"/>
      <w:marTop w:val="0"/>
      <w:marBottom w:val="0"/>
      <w:divBdr>
        <w:top w:val="none" w:sz="0" w:space="0" w:color="auto"/>
        <w:left w:val="none" w:sz="0" w:space="0" w:color="auto"/>
        <w:bottom w:val="none" w:sz="0" w:space="0" w:color="auto"/>
        <w:right w:val="none" w:sz="0" w:space="0" w:color="auto"/>
      </w:divBdr>
    </w:div>
    <w:div w:id="1564370971">
      <w:bodyDiv w:val="1"/>
      <w:marLeft w:val="0"/>
      <w:marRight w:val="0"/>
      <w:marTop w:val="0"/>
      <w:marBottom w:val="0"/>
      <w:divBdr>
        <w:top w:val="none" w:sz="0" w:space="0" w:color="auto"/>
        <w:left w:val="none" w:sz="0" w:space="0" w:color="auto"/>
        <w:bottom w:val="none" w:sz="0" w:space="0" w:color="auto"/>
        <w:right w:val="none" w:sz="0" w:space="0" w:color="auto"/>
      </w:divBdr>
    </w:div>
    <w:div w:id="1564834084">
      <w:bodyDiv w:val="1"/>
      <w:marLeft w:val="0"/>
      <w:marRight w:val="0"/>
      <w:marTop w:val="0"/>
      <w:marBottom w:val="0"/>
      <w:divBdr>
        <w:top w:val="none" w:sz="0" w:space="0" w:color="auto"/>
        <w:left w:val="none" w:sz="0" w:space="0" w:color="auto"/>
        <w:bottom w:val="none" w:sz="0" w:space="0" w:color="auto"/>
        <w:right w:val="none" w:sz="0" w:space="0" w:color="auto"/>
      </w:divBdr>
    </w:div>
    <w:div w:id="1565069147">
      <w:bodyDiv w:val="1"/>
      <w:marLeft w:val="0"/>
      <w:marRight w:val="0"/>
      <w:marTop w:val="0"/>
      <w:marBottom w:val="0"/>
      <w:divBdr>
        <w:top w:val="none" w:sz="0" w:space="0" w:color="auto"/>
        <w:left w:val="none" w:sz="0" w:space="0" w:color="auto"/>
        <w:bottom w:val="none" w:sz="0" w:space="0" w:color="auto"/>
        <w:right w:val="none" w:sz="0" w:space="0" w:color="auto"/>
      </w:divBdr>
    </w:div>
    <w:div w:id="1565408069">
      <w:bodyDiv w:val="1"/>
      <w:marLeft w:val="0"/>
      <w:marRight w:val="0"/>
      <w:marTop w:val="0"/>
      <w:marBottom w:val="0"/>
      <w:divBdr>
        <w:top w:val="none" w:sz="0" w:space="0" w:color="auto"/>
        <w:left w:val="none" w:sz="0" w:space="0" w:color="auto"/>
        <w:bottom w:val="none" w:sz="0" w:space="0" w:color="auto"/>
        <w:right w:val="none" w:sz="0" w:space="0" w:color="auto"/>
      </w:divBdr>
    </w:div>
    <w:div w:id="1565482873">
      <w:bodyDiv w:val="1"/>
      <w:marLeft w:val="0"/>
      <w:marRight w:val="0"/>
      <w:marTop w:val="0"/>
      <w:marBottom w:val="0"/>
      <w:divBdr>
        <w:top w:val="none" w:sz="0" w:space="0" w:color="auto"/>
        <w:left w:val="none" w:sz="0" w:space="0" w:color="auto"/>
        <w:bottom w:val="none" w:sz="0" w:space="0" w:color="auto"/>
        <w:right w:val="none" w:sz="0" w:space="0" w:color="auto"/>
      </w:divBdr>
    </w:div>
    <w:div w:id="1565872282">
      <w:bodyDiv w:val="1"/>
      <w:marLeft w:val="0"/>
      <w:marRight w:val="0"/>
      <w:marTop w:val="0"/>
      <w:marBottom w:val="0"/>
      <w:divBdr>
        <w:top w:val="none" w:sz="0" w:space="0" w:color="auto"/>
        <w:left w:val="none" w:sz="0" w:space="0" w:color="auto"/>
        <w:bottom w:val="none" w:sz="0" w:space="0" w:color="auto"/>
        <w:right w:val="none" w:sz="0" w:space="0" w:color="auto"/>
      </w:divBdr>
    </w:div>
    <w:div w:id="1567180382">
      <w:bodyDiv w:val="1"/>
      <w:marLeft w:val="0"/>
      <w:marRight w:val="0"/>
      <w:marTop w:val="0"/>
      <w:marBottom w:val="0"/>
      <w:divBdr>
        <w:top w:val="none" w:sz="0" w:space="0" w:color="auto"/>
        <w:left w:val="none" w:sz="0" w:space="0" w:color="auto"/>
        <w:bottom w:val="none" w:sz="0" w:space="0" w:color="auto"/>
        <w:right w:val="none" w:sz="0" w:space="0" w:color="auto"/>
      </w:divBdr>
    </w:div>
    <w:div w:id="1568110016">
      <w:bodyDiv w:val="1"/>
      <w:marLeft w:val="0"/>
      <w:marRight w:val="0"/>
      <w:marTop w:val="0"/>
      <w:marBottom w:val="0"/>
      <w:divBdr>
        <w:top w:val="none" w:sz="0" w:space="0" w:color="auto"/>
        <w:left w:val="none" w:sz="0" w:space="0" w:color="auto"/>
        <w:bottom w:val="none" w:sz="0" w:space="0" w:color="auto"/>
        <w:right w:val="none" w:sz="0" w:space="0" w:color="auto"/>
      </w:divBdr>
    </w:div>
    <w:div w:id="1569656708">
      <w:bodyDiv w:val="1"/>
      <w:marLeft w:val="0"/>
      <w:marRight w:val="0"/>
      <w:marTop w:val="0"/>
      <w:marBottom w:val="0"/>
      <w:divBdr>
        <w:top w:val="none" w:sz="0" w:space="0" w:color="auto"/>
        <w:left w:val="none" w:sz="0" w:space="0" w:color="auto"/>
        <w:bottom w:val="none" w:sz="0" w:space="0" w:color="auto"/>
        <w:right w:val="none" w:sz="0" w:space="0" w:color="auto"/>
      </w:divBdr>
    </w:div>
    <w:div w:id="1569996180">
      <w:bodyDiv w:val="1"/>
      <w:marLeft w:val="0"/>
      <w:marRight w:val="0"/>
      <w:marTop w:val="0"/>
      <w:marBottom w:val="0"/>
      <w:divBdr>
        <w:top w:val="none" w:sz="0" w:space="0" w:color="auto"/>
        <w:left w:val="none" w:sz="0" w:space="0" w:color="auto"/>
        <w:bottom w:val="none" w:sz="0" w:space="0" w:color="auto"/>
        <w:right w:val="none" w:sz="0" w:space="0" w:color="auto"/>
      </w:divBdr>
    </w:div>
    <w:div w:id="1571573131">
      <w:bodyDiv w:val="1"/>
      <w:marLeft w:val="0"/>
      <w:marRight w:val="0"/>
      <w:marTop w:val="0"/>
      <w:marBottom w:val="0"/>
      <w:divBdr>
        <w:top w:val="none" w:sz="0" w:space="0" w:color="auto"/>
        <w:left w:val="none" w:sz="0" w:space="0" w:color="auto"/>
        <w:bottom w:val="none" w:sz="0" w:space="0" w:color="auto"/>
        <w:right w:val="none" w:sz="0" w:space="0" w:color="auto"/>
      </w:divBdr>
    </w:div>
    <w:div w:id="1572347417">
      <w:bodyDiv w:val="1"/>
      <w:marLeft w:val="0"/>
      <w:marRight w:val="0"/>
      <w:marTop w:val="0"/>
      <w:marBottom w:val="0"/>
      <w:divBdr>
        <w:top w:val="none" w:sz="0" w:space="0" w:color="auto"/>
        <w:left w:val="none" w:sz="0" w:space="0" w:color="auto"/>
        <w:bottom w:val="none" w:sz="0" w:space="0" w:color="auto"/>
        <w:right w:val="none" w:sz="0" w:space="0" w:color="auto"/>
      </w:divBdr>
    </w:div>
    <w:div w:id="1574000364">
      <w:bodyDiv w:val="1"/>
      <w:marLeft w:val="0"/>
      <w:marRight w:val="0"/>
      <w:marTop w:val="0"/>
      <w:marBottom w:val="0"/>
      <w:divBdr>
        <w:top w:val="none" w:sz="0" w:space="0" w:color="auto"/>
        <w:left w:val="none" w:sz="0" w:space="0" w:color="auto"/>
        <w:bottom w:val="none" w:sz="0" w:space="0" w:color="auto"/>
        <w:right w:val="none" w:sz="0" w:space="0" w:color="auto"/>
      </w:divBdr>
    </w:div>
    <w:div w:id="1575816958">
      <w:bodyDiv w:val="1"/>
      <w:marLeft w:val="0"/>
      <w:marRight w:val="0"/>
      <w:marTop w:val="0"/>
      <w:marBottom w:val="0"/>
      <w:divBdr>
        <w:top w:val="none" w:sz="0" w:space="0" w:color="auto"/>
        <w:left w:val="none" w:sz="0" w:space="0" w:color="auto"/>
        <w:bottom w:val="none" w:sz="0" w:space="0" w:color="auto"/>
        <w:right w:val="none" w:sz="0" w:space="0" w:color="auto"/>
      </w:divBdr>
    </w:div>
    <w:div w:id="1575896142">
      <w:bodyDiv w:val="1"/>
      <w:marLeft w:val="0"/>
      <w:marRight w:val="0"/>
      <w:marTop w:val="0"/>
      <w:marBottom w:val="0"/>
      <w:divBdr>
        <w:top w:val="none" w:sz="0" w:space="0" w:color="auto"/>
        <w:left w:val="none" w:sz="0" w:space="0" w:color="auto"/>
        <w:bottom w:val="none" w:sz="0" w:space="0" w:color="auto"/>
        <w:right w:val="none" w:sz="0" w:space="0" w:color="auto"/>
      </w:divBdr>
    </w:div>
    <w:div w:id="1575965811">
      <w:bodyDiv w:val="1"/>
      <w:marLeft w:val="0"/>
      <w:marRight w:val="0"/>
      <w:marTop w:val="0"/>
      <w:marBottom w:val="0"/>
      <w:divBdr>
        <w:top w:val="none" w:sz="0" w:space="0" w:color="auto"/>
        <w:left w:val="none" w:sz="0" w:space="0" w:color="auto"/>
        <w:bottom w:val="none" w:sz="0" w:space="0" w:color="auto"/>
        <w:right w:val="none" w:sz="0" w:space="0" w:color="auto"/>
      </w:divBdr>
    </w:div>
    <w:div w:id="1577590578">
      <w:bodyDiv w:val="1"/>
      <w:marLeft w:val="0"/>
      <w:marRight w:val="0"/>
      <w:marTop w:val="0"/>
      <w:marBottom w:val="0"/>
      <w:divBdr>
        <w:top w:val="none" w:sz="0" w:space="0" w:color="auto"/>
        <w:left w:val="none" w:sz="0" w:space="0" w:color="auto"/>
        <w:bottom w:val="none" w:sz="0" w:space="0" w:color="auto"/>
        <w:right w:val="none" w:sz="0" w:space="0" w:color="auto"/>
      </w:divBdr>
    </w:div>
    <w:div w:id="1582182469">
      <w:bodyDiv w:val="1"/>
      <w:marLeft w:val="0"/>
      <w:marRight w:val="0"/>
      <w:marTop w:val="0"/>
      <w:marBottom w:val="0"/>
      <w:divBdr>
        <w:top w:val="none" w:sz="0" w:space="0" w:color="auto"/>
        <w:left w:val="none" w:sz="0" w:space="0" w:color="auto"/>
        <w:bottom w:val="none" w:sz="0" w:space="0" w:color="auto"/>
        <w:right w:val="none" w:sz="0" w:space="0" w:color="auto"/>
      </w:divBdr>
    </w:div>
    <w:div w:id="1582182665">
      <w:bodyDiv w:val="1"/>
      <w:marLeft w:val="0"/>
      <w:marRight w:val="0"/>
      <w:marTop w:val="0"/>
      <w:marBottom w:val="0"/>
      <w:divBdr>
        <w:top w:val="none" w:sz="0" w:space="0" w:color="auto"/>
        <w:left w:val="none" w:sz="0" w:space="0" w:color="auto"/>
        <w:bottom w:val="none" w:sz="0" w:space="0" w:color="auto"/>
        <w:right w:val="none" w:sz="0" w:space="0" w:color="auto"/>
      </w:divBdr>
    </w:div>
    <w:div w:id="1588150011">
      <w:bodyDiv w:val="1"/>
      <w:marLeft w:val="0"/>
      <w:marRight w:val="0"/>
      <w:marTop w:val="0"/>
      <w:marBottom w:val="0"/>
      <w:divBdr>
        <w:top w:val="none" w:sz="0" w:space="0" w:color="auto"/>
        <w:left w:val="none" w:sz="0" w:space="0" w:color="auto"/>
        <w:bottom w:val="none" w:sz="0" w:space="0" w:color="auto"/>
        <w:right w:val="none" w:sz="0" w:space="0" w:color="auto"/>
      </w:divBdr>
    </w:div>
    <w:div w:id="1588952625">
      <w:bodyDiv w:val="1"/>
      <w:marLeft w:val="0"/>
      <w:marRight w:val="0"/>
      <w:marTop w:val="0"/>
      <w:marBottom w:val="0"/>
      <w:divBdr>
        <w:top w:val="none" w:sz="0" w:space="0" w:color="auto"/>
        <w:left w:val="none" w:sz="0" w:space="0" w:color="auto"/>
        <w:bottom w:val="none" w:sz="0" w:space="0" w:color="auto"/>
        <w:right w:val="none" w:sz="0" w:space="0" w:color="auto"/>
      </w:divBdr>
    </w:div>
    <w:div w:id="1598253086">
      <w:bodyDiv w:val="1"/>
      <w:marLeft w:val="0"/>
      <w:marRight w:val="0"/>
      <w:marTop w:val="0"/>
      <w:marBottom w:val="0"/>
      <w:divBdr>
        <w:top w:val="none" w:sz="0" w:space="0" w:color="auto"/>
        <w:left w:val="none" w:sz="0" w:space="0" w:color="auto"/>
        <w:bottom w:val="none" w:sz="0" w:space="0" w:color="auto"/>
        <w:right w:val="none" w:sz="0" w:space="0" w:color="auto"/>
      </w:divBdr>
    </w:div>
    <w:div w:id="1599292242">
      <w:bodyDiv w:val="1"/>
      <w:marLeft w:val="0"/>
      <w:marRight w:val="0"/>
      <w:marTop w:val="0"/>
      <w:marBottom w:val="0"/>
      <w:divBdr>
        <w:top w:val="none" w:sz="0" w:space="0" w:color="auto"/>
        <w:left w:val="none" w:sz="0" w:space="0" w:color="auto"/>
        <w:bottom w:val="none" w:sz="0" w:space="0" w:color="auto"/>
        <w:right w:val="none" w:sz="0" w:space="0" w:color="auto"/>
      </w:divBdr>
    </w:div>
    <w:div w:id="1600261674">
      <w:bodyDiv w:val="1"/>
      <w:marLeft w:val="0"/>
      <w:marRight w:val="0"/>
      <w:marTop w:val="0"/>
      <w:marBottom w:val="0"/>
      <w:divBdr>
        <w:top w:val="none" w:sz="0" w:space="0" w:color="auto"/>
        <w:left w:val="none" w:sz="0" w:space="0" w:color="auto"/>
        <w:bottom w:val="none" w:sz="0" w:space="0" w:color="auto"/>
        <w:right w:val="none" w:sz="0" w:space="0" w:color="auto"/>
      </w:divBdr>
    </w:div>
    <w:div w:id="1602371365">
      <w:bodyDiv w:val="1"/>
      <w:marLeft w:val="0"/>
      <w:marRight w:val="0"/>
      <w:marTop w:val="0"/>
      <w:marBottom w:val="0"/>
      <w:divBdr>
        <w:top w:val="none" w:sz="0" w:space="0" w:color="auto"/>
        <w:left w:val="none" w:sz="0" w:space="0" w:color="auto"/>
        <w:bottom w:val="none" w:sz="0" w:space="0" w:color="auto"/>
        <w:right w:val="none" w:sz="0" w:space="0" w:color="auto"/>
      </w:divBdr>
    </w:div>
    <w:div w:id="1606577015">
      <w:bodyDiv w:val="1"/>
      <w:marLeft w:val="0"/>
      <w:marRight w:val="0"/>
      <w:marTop w:val="0"/>
      <w:marBottom w:val="0"/>
      <w:divBdr>
        <w:top w:val="none" w:sz="0" w:space="0" w:color="auto"/>
        <w:left w:val="none" w:sz="0" w:space="0" w:color="auto"/>
        <w:bottom w:val="none" w:sz="0" w:space="0" w:color="auto"/>
        <w:right w:val="none" w:sz="0" w:space="0" w:color="auto"/>
      </w:divBdr>
    </w:div>
    <w:div w:id="1606696645">
      <w:bodyDiv w:val="1"/>
      <w:marLeft w:val="0"/>
      <w:marRight w:val="0"/>
      <w:marTop w:val="0"/>
      <w:marBottom w:val="0"/>
      <w:divBdr>
        <w:top w:val="none" w:sz="0" w:space="0" w:color="auto"/>
        <w:left w:val="none" w:sz="0" w:space="0" w:color="auto"/>
        <w:bottom w:val="none" w:sz="0" w:space="0" w:color="auto"/>
        <w:right w:val="none" w:sz="0" w:space="0" w:color="auto"/>
      </w:divBdr>
    </w:div>
    <w:div w:id="1615672650">
      <w:bodyDiv w:val="1"/>
      <w:marLeft w:val="0"/>
      <w:marRight w:val="0"/>
      <w:marTop w:val="0"/>
      <w:marBottom w:val="0"/>
      <w:divBdr>
        <w:top w:val="none" w:sz="0" w:space="0" w:color="auto"/>
        <w:left w:val="none" w:sz="0" w:space="0" w:color="auto"/>
        <w:bottom w:val="none" w:sz="0" w:space="0" w:color="auto"/>
        <w:right w:val="none" w:sz="0" w:space="0" w:color="auto"/>
      </w:divBdr>
    </w:div>
    <w:div w:id="1618759810">
      <w:bodyDiv w:val="1"/>
      <w:marLeft w:val="0"/>
      <w:marRight w:val="0"/>
      <w:marTop w:val="0"/>
      <w:marBottom w:val="0"/>
      <w:divBdr>
        <w:top w:val="none" w:sz="0" w:space="0" w:color="auto"/>
        <w:left w:val="none" w:sz="0" w:space="0" w:color="auto"/>
        <w:bottom w:val="none" w:sz="0" w:space="0" w:color="auto"/>
        <w:right w:val="none" w:sz="0" w:space="0" w:color="auto"/>
      </w:divBdr>
    </w:div>
    <w:div w:id="1621187338">
      <w:bodyDiv w:val="1"/>
      <w:marLeft w:val="0"/>
      <w:marRight w:val="0"/>
      <w:marTop w:val="0"/>
      <w:marBottom w:val="0"/>
      <w:divBdr>
        <w:top w:val="none" w:sz="0" w:space="0" w:color="auto"/>
        <w:left w:val="none" w:sz="0" w:space="0" w:color="auto"/>
        <w:bottom w:val="none" w:sz="0" w:space="0" w:color="auto"/>
        <w:right w:val="none" w:sz="0" w:space="0" w:color="auto"/>
      </w:divBdr>
    </w:div>
    <w:div w:id="1622416470">
      <w:bodyDiv w:val="1"/>
      <w:marLeft w:val="0"/>
      <w:marRight w:val="0"/>
      <w:marTop w:val="0"/>
      <w:marBottom w:val="0"/>
      <w:divBdr>
        <w:top w:val="none" w:sz="0" w:space="0" w:color="auto"/>
        <w:left w:val="none" w:sz="0" w:space="0" w:color="auto"/>
        <w:bottom w:val="none" w:sz="0" w:space="0" w:color="auto"/>
        <w:right w:val="none" w:sz="0" w:space="0" w:color="auto"/>
      </w:divBdr>
    </w:div>
    <w:div w:id="1622953453">
      <w:bodyDiv w:val="1"/>
      <w:marLeft w:val="0"/>
      <w:marRight w:val="0"/>
      <w:marTop w:val="0"/>
      <w:marBottom w:val="0"/>
      <w:divBdr>
        <w:top w:val="none" w:sz="0" w:space="0" w:color="auto"/>
        <w:left w:val="none" w:sz="0" w:space="0" w:color="auto"/>
        <w:bottom w:val="none" w:sz="0" w:space="0" w:color="auto"/>
        <w:right w:val="none" w:sz="0" w:space="0" w:color="auto"/>
      </w:divBdr>
    </w:div>
    <w:div w:id="1623459377">
      <w:bodyDiv w:val="1"/>
      <w:marLeft w:val="0"/>
      <w:marRight w:val="0"/>
      <w:marTop w:val="0"/>
      <w:marBottom w:val="0"/>
      <w:divBdr>
        <w:top w:val="none" w:sz="0" w:space="0" w:color="auto"/>
        <w:left w:val="none" w:sz="0" w:space="0" w:color="auto"/>
        <w:bottom w:val="none" w:sz="0" w:space="0" w:color="auto"/>
        <w:right w:val="none" w:sz="0" w:space="0" w:color="auto"/>
      </w:divBdr>
    </w:div>
    <w:div w:id="1634552923">
      <w:bodyDiv w:val="1"/>
      <w:marLeft w:val="0"/>
      <w:marRight w:val="0"/>
      <w:marTop w:val="0"/>
      <w:marBottom w:val="0"/>
      <w:divBdr>
        <w:top w:val="none" w:sz="0" w:space="0" w:color="auto"/>
        <w:left w:val="none" w:sz="0" w:space="0" w:color="auto"/>
        <w:bottom w:val="none" w:sz="0" w:space="0" w:color="auto"/>
        <w:right w:val="none" w:sz="0" w:space="0" w:color="auto"/>
      </w:divBdr>
    </w:div>
    <w:div w:id="1634627902">
      <w:bodyDiv w:val="1"/>
      <w:marLeft w:val="0"/>
      <w:marRight w:val="0"/>
      <w:marTop w:val="0"/>
      <w:marBottom w:val="0"/>
      <w:divBdr>
        <w:top w:val="none" w:sz="0" w:space="0" w:color="auto"/>
        <w:left w:val="none" w:sz="0" w:space="0" w:color="auto"/>
        <w:bottom w:val="none" w:sz="0" w:space="0" w:color="auto"/>
        <w:right w:val="none" w:sz="0" w:space="0" w:color="auto"/>
      </w:divBdr>
    </w:div>
    <w:div w:id="1639215914">
      <w:bodyDiv w:val="1"/>
      <w:marLeft w:val="0"/>
      <w:marRight w:val="0"/>
      <w:marTop w:val="0"/>
      <w:marBottom w:val="0"/>
      <w:divBdr>
        <w:top w:val="none" w:sz="0" w:space="0" w:color="auto"/>
        <w:left w:val="none" w:sz="0" w:space="0" w:color="auto"/>
        <w:bottom w:val="none" w:sz="0" w:space="0" w:color="auto"/>
        <w:right w:val="none" w:sz="0" w:space="0" w:color="auto"/>
      </w:divBdr>
    </w:div>
    <w:div w:id="1639529103">
      <w:bodyDiv w:val="1"/>
      <w:marLeft w:val="0"/>
      <w:marRight w:val="0"/>
      <w:marTop w:val="0"/>
      <w:marBottom w:val="0"/>
      <w:divBdr>
        <w:top w:val="none" w:sz="0" w:space="0" w:color="auto"/>
        <w:left w:val="none" w:sz="0" w:space="0" w:color="auto"/>
        <w:bottom w:val="none" w:sz="0" w:space="0" w:color="auto"/>
        <w:right w:val="none" w:sz="0" w:space="0" w:color="auto"/>
      </w:divBdr>
    </w:div>
    <w:div w:id="1641811883">
      <w:bodyDiv w:val="1"/>
      <w:marLeft w:val="0"/>
      <w:marRight w:val="0"/>
      <w:marTop w:val="0"/>
      <w:marBottom w:val="0"/>
      <w:divBdr>
        <w:top w:val="none" w:sz="0" w:space="0" w:color="auto"/>
        <w:left w:val="none" w:sz="0" w:space="0" w:color="auto"/>
        <w:bottom w:val="none" w:sz="0" w:space="0" w:color="auto"/>
        <w:right w:val="none" w:sz="0" w:space="0" w:color="auto"/>
      </w:divBdr>
    </w:div>
    <w:div w:id="1644195513">
      <w:bodyDiv w:val="1"/>
      <w:marLeft w:val="0"/>
      <w:marRight w:val="0"/>
      <w:marTop w:val="0"/>
      <w:marBottom w:val="0"/>
      <w:divBdr>
        <w:top w:val="none" w:sz="0" w:space="0" w:color="auto"/>
        <w:left w:val="none" w:sz="0" w:space="0" w:color="auto"/>
        <w:bottom w:val="none" w:sz="0" w:space="0" w:color="auto"/>
        <w:right w:val="none" w:sz="0" w:space="0" w:color="auto"/>
      </w:divBdr>
    </w:div>
    <w:div w:id="1652252659">
      <w:bodyDiv w:val="1"/>
      <w:marLeft w:val="0"/>
      <w:marRight w:val="0"/>
      <w:marTop w:val="0"/>
      <w:marBottom w:val="0"/>
      <w:divBdr>
        <w:top w:val="none" w:sz="0" w:space="0" w:color="auto"/>
        <w:left w:val="none" w:sz="0" w:space="0" w:color="auto"/>
        <w:bottom w:val="none" w:sz="0" w:space="0" w:color="auto"/>
        <w:right w:val="none" w:sz="0" w:space="0" w:color="auto"/>
      </w:divBdr>
    </w:div>
    <w:div w:id="1658996120">
      <w:bodyDiv w:val="1"/>
      <w:marLeft w:val="0"/>
      <w:marRight w:val="0"/>
      <w:marTop w:val="0"/>
      <w:marBottom w:val="0"/>
      <w:divBdr>
        <w:top w:val="none" w:sz="0" w:space="0" w:color="auto"/>
        <w:left w:val="none" w:sz="0" w:space="0" w:color="auto"/>
        <w:bottom w:val="none" w:sz="0" w:space="0" w:color="auto"/>
        <w:right w:val="none" w:sz="0" w:space="0" w:color="auto"/>
      </w:divBdr>
    </w:div>
    <w:div w:id="1664817832">
      <w:bodyDiv w:val="1"/>
      <w:marLeft w:val="0"/>
      <w:marRight w:val="0"/>
      <w:marTop w:val="0"/>
      <w:marBottom w:val="0"/>
      <w:divBdr>
        <w:top w:val="none" w:sz="0" w:space="0" w:color="auto"/>
        <w:left w:val="none" w:sz="0" w:space="0" w:color="auto"/>
        <w:bottom w:val="none" w:sz="0" w:space="0" w:color="auto"/>
        <w:right w:val="none" w:sz="0" w:space="0" w:color="auto"/>
      </w:divBdr>
    </w:div>
    <w:div w:id="1668904677">
      <w:bodyDiv w:val="1"/>
      <w:marLeft w:val="0"/>
      <w:marRight w:val="0"/>
      <w:marTop w:val="0"/>
      <w:marBottom w:val="0"/>
      <w:divBdr>
        <w:top w:val="none" w:sz="0" w:space="0" w:color="auto"/>
        <w:left w:val="none" w:sz="0" w:space="0" w:color="auto"/>
        <w:bottom w:val="none" w:sz="0" w:space="0" w:color="auto"/>
        <w:right w:val="none" w:sz="0" w:space="0" w:color="auto"/>
      </w:divBdr>
    </w:div>
    <w:div w:id="1682312145">
      <w:bodyDiv w:val="1"/>
      <w:marLeft w:val="0"/>
      <w:marRight w:val="0"/>
      <w:marTop w:val="0"/>
      <w:marBottom w:val="0"/>
      <w:divBdr>
        <w:top w:val="none" w:sz="0" w:space="0" w:color="auto"/>
        <w:left w:val="none" w:sz="0" w:space="0" w:color="auto"/>
        <w:bottom w:val="none" w:sz="0" w:space="0" w:color="auto"/>
        <w:right w:val="none" w:sz="0" w:space="0" w:color="auto"/>
      </w:divBdr>
    </w:div>
    <w:div w:id="1686443336">
      <w:bodyDiv w:val="1"/>
      <w:marLeft w:val="0"/>
      <w:marRight w:val="0"/>
      <w:marTop w:val="0"/>
      <w:marBottom w:val="0"/>
      <w:divBdr>
        <w:top w:val="none" w:sz="0" w:space="0" w:color="auto"/>
        <w:left w:val="none" w:sz="0" w:space="0" w:color="auto"/>
        <w:bottom w:val="none" w:sz="0" w:space="0" w:color="auto"/>
        <w:right w:val="none" w:sz="0" w:space="0" w:color="auto"/>
      </w:divBdr>
    </w:div>
    <w:div w:id="1700156994">
      <w:bodyDiv w:val="1"/>
      <w:marLeft w:val="0"/>
      <w:marRight w:val="0"/>
      <w:marTop w:val="0"/>
      <w:marBottom w:val="0"/>
      <w:divBdr>
        <w:top w:val="none" w:sz="0" w:space="0" w:color="auto"/>
        <w:left w:val="none" w:sz="0" w:space="0" w:color="auto"/>
        <w:bottom w:val="none" w:sz="0" w:space="0" w:color="auto"/>
        <w:right w:val="none" w:sz="0" w:space="0" w:color="auto"/>
      </w:divBdr>
    </w:div>
    <w:div w:id="1702197788">
      <w:bodyDiv w:val="1"/>
      <w:marLeft w:val="0"/>
      <w:marRight w:val="0"/>
      <w:marTop w:val="0"/>
      <w:marBottom w:val="0"/>
      <w:divBdr>
        <w:top w:val="none" w:sz="0" w:space="0" w:color="auto"/>
        <w:left w:val="none" w:sz="0" w:space="0" w:color="auto"/>
        <w:bottom w:val="none" w:sz="0" w:space="0" w:color="auto"/>
        <w:right w:val="none" w:sz="0" w:space="0" w:color="auto"/>
      </w:divBdr>
    </w:div>
    <w:div w:id="1715427639">
      <w:bodyDiv w:val="1"/>
      <w:marLeft w:val="0"/>
      <w:marRight w:val="0"/>
      <w:marTop w:val="0"/>
      <w:marBottom w:val="0"/>
      <w:divBdr>
        <w:top w:val="none" w:sz="0" w:space="0" w:color="auto"/>
        <w:left w:val="none" w:sz="0" w:space="0" w:color="auto"/>
        <w:bottom w:val="none" w:sz="0" w:space="0" w:color="auto"/>
        <w:right w:val="none" w:sz="0" w:space="0" w:color="auto"/>
      </w:divBdr>
    </w:div>
    <w:div w:id="1716737547">
      <w:bodyDiv w:val="1"/>
      <w:marLeft w:val="0"/>
      <w:marRight w:val="0"/>
      <w:marTop w:val="0"/>
      <w:marBottom w:val="0"/>
      <w:divBdr>
        <w:top w:val="none" w:sz="0" w:space="0" w:color="auto"/>
        <w:left w:val="none" w:sz="0" w:space="0" w:color="auto"/>
        <w:bottom w:val="none" w:sz="0" w:space="0" w:color="auto"/>
        <w:right w:val="none" w:sz="0" w:space="0" w:color="auto"/>
      </w:divBdr>
    </w:div>
    <w:div w:id="1717468522">
      <w:bodyDiv w:val="1"/>
      <w:marLeft w:val="0"/>
      <w:marRight w:val="0"/>
      <w:marTop w:val="0"/>
      <w:marBottom w:val="0"/>
      <w:divBdr>
        <w:top w:val="none" w:sz="0" w:space="0" w:color="auto"/>
        <w:left w:val="none" w:sz="0" w:space="0" w:color="auto"/>
        <w:bottom w:val="none" w:sz="0" w:space="0" w:color="auto"/>
        <w:right w:val="none" w:sz="0" w:space="0" w:color="auto"/>
      </w:divBdr>
    </w:div>
    <w:div w:id="1721128427">
      <w:bodyDiv w:val="1"/>
      <w:marLeft w:val="0"/>
      <w:marRight w:val="0"/>
      <w:marTop w:val="0"/>
      <w:marBottom w:val="0"/>
      <w:divBdr>
        <w:top w:val="none" w:sz="0" w:space="0" w:color="auto"/>
        <w:left w:val="none" w:sz="0" w:space="0" w:color="auto"/>
        <w:bottom w:val="none" w:sz="0" w:space="0" w:color="auto"/>
        <w:right w:val="none" w:sz="0" w:space="0" w:color="auto"/>
      </w:divBdr>
    </w:div>
    <w:div w:id="1726486838">
      <w:bodyDiv w:val="1"/>
      <w:marLeft w:val="0"/>
      <w:marRight w:val="0"/>
      <w:marTop w:val="0"/>
      <w:marBottom w:val="0"/>
      <w:divBdr>
        <w:top w:val="none" w:sz="0" w:space="0" w:color="auto"/>
        <w:left w:val="none" w:sz="0" w:space="0" w:color="auto"/>
        <w:bottom w:val="none" w:sz="0" w:space="0" w:color="auto"/>
        <w:right w:val="none" w:sz="0" w:space="0" w:color="auto"/>
      </w:divBdr>
    </w:div>
    <w:div w:id="1743410439">
      <w:bodyDiv w:val="1"/>
      <w:marLeft w:val="0"/>
      <w:marRight w:val="0"/>
      <w:marTop w:val="0"/>
      <w:marBottom w:val="0"/>
      <w:divBdr>
        <w:top w:val="none" w:sz="0" w:space="0" w:color="auto"/>
        <w:left w:val="none" w:sz="0" w:space="0" w:color="auto"/>
        <w:bottom w:val="none" w:sz="0" w:space="0" w:color="auto"/>
        <w:right w:val="none" w:sz="0" w:space="0" w:color="auto"/>
      </w:divBdr>
    </w:div>
    <w:div w:id="1750954864">
      <w:bodyDiv w:val="1"/>
      <w:marLeft w:val="0"/>
      <w:marRight w:val="0"/>
      <w:marTop w:val="0"/>
      <w:marBottom w:val="0"/>
      <w:divBdr>
        <w:top w:val="none" w:sz="0" w:space="0" w:color="auto"/>
        <w:left w:val="none" w:sz="0" w:space="0" w:color="auto"/>
        <w:bottom w:val="none" w:sz="0" w:space="0" w:color="auto"/>
        <w:right w:val="none" w:sz="0" w:space="0" w:color="auto"/>
      </w:divBdr>
    </w:div>
    <w:div w:id="1753115955">
      <w:bodyDiv w:val="1"/>
      <w:marLeft w:val="0"/>
      <w:marRight w:val="0"/>
      <w:marTop w:val="0"/>
      <w:marBottom w:val="0"/>
      <w:divBdr>
        <w:top w:val="none" w:sz="0" w:space="0" w:color="auto"/>
        <w:left w:val="none" w:sz="0" w:space="0" w:color="auto"/>
        <w:bottom w:val="none" w:sz="0" w:space="0" w:color="auto"/>
        <w:right w:val="none" w:sz="0" w:space="0" w:color="auto"/>
      </w:divBdr>
    </w:div>
    <w:div w:id="1762683647">
      <w:bodyDiv w:val="1"/>
      <w:marLeft w:val="0"/>
      <w:marRight w:val="0"/>
      <w:marTop w:val="0"/>
      <w:marBottom w:val="0"/>
      <w:divBdr>
        <w:top w:val="none" w:sz="0" w:space="0" w:color="auto"/>
        <w:left w:val="none" w:sz="0" w:space="0" w:color="auto"/>
        <w:bottom w:val="none" w:sz="0" w:space="0" w:color="auto"/>
        <w:right w:val="none" w:sz="0" w:space="0" w:color="auto"/>
      </w:divBdr>
    </w:div>
    <w:div w:id="1767071705">
      <w:bodyDiv w:val="1"/>
      <w:marLeft w:val="0"/>
      <w:marRight w:val="0"/>
      <w:marTop w:val="0"/>
      <w:marBottom w:val="0"/>
      <w:divBdr>
        <w:top w:val="none" w:sz="0" w:space="0" w:color="auto"/>
        <w:left w:val="none" w:sz="0" w:space="0" w:color="auto"/>
        <w:bottom w:val="none" w:sz="0" w:space="0" w:color="auto"/>
        <w:right w:val="none" w:sz="0" w:space="0" w:color="auto"/>
      </w:divBdr>
    </w:div>
    <w:div w:id="1767731647">
      <w:bodyDiv w:val="1"/>
      <w:marLeft w:val="0"/>
      <w:marRight w:val="0"/>
      <w:marTop w:val="0"/>
      <w:marBottom w:val="0"/>
      <w:divBdr>
        <w:top w:val="none" w:sz="0" w:space="0" w:color="auto"/>
        <w:left w:val="none" w:sz="0" w:space="0" w:color="auto"/>
        <w:bottom w:val="none" w:sz="0" w:space="0" w:color="auto"/>
        <w:right w:val="none" w:sz="0" w:space="0" w:color="auto"/>
      </w:divBdr>
    </w:div>
    <w:div w:id="1769620115">
      <w:bodyDiv w:val="1"/>
      <w:marLeft w:val="0"/>
      <w:marRight w:val="0"/>
      <w:marTop w:val="0"/>
      <w:marBottom w:val="0"/>
      <w:divBdr>
        <w:top w:val="none" w:sz="0" w:space="0" w:color="auto"/>
        <w:left w:val="none" w:sz="0" w:space="0" w:color="auto"/>
        <w:bottom w:val="none" w:sz="0" w:space="0" w:color="auto"/>
        <w:right w:val="none" w:sz="0" w:space="0" w:color="auto"/>
      </w:divBdr>
    </w:div>
    <w:div w:id="1774546090">
      <w:bodyDiv w:val="1"/>
      <w:marLeft w:val="0"/>
      <w:marRight w:val="0"/>
      <w:marTop w:val="0"/>
      <w:marBottom w:val="0"/>
      <w:divBdr>
        <w:top w:val="none" w:sz="0" w:space="0" w:color="auto"/>
        <w:left w:val="none" w:sz="0" w:space="0" w:color="auto"/>
        <w:bottom w:val="none" w:sz="0" w:space="0" w:color="auto"/>
        <w:right w:val="none" w:sz="0" w:space="0" w:color="auto"/>
      </w:divBdr>
    </w:div>
    <w:div w:id="1775124828">
      <w:bodyDiv w:val="1"/>
      <w:marLeft w:val="0"/>
      <w:marRight w:val="0"/>
      <w:marTop w:val="0"/>
      <w:marBottom w:val="0"/>
      <w:divBdr>
        <w:top w:val="none" w:sz="0" w:space="0" w:color="auto"/>
        <w:left w:val="none" w:sz="0" w:space="0" w:color="auto"/>
        <w:bottom w:val="none" w:sz="0" w:space="0" w:color="auto"/>
        <w:right w:val="none" w:sz="0" w:space="0" w:color="auto"/>
      </w:divBdr>
    </w:div>
    <w:div w:id="1776167394">
      <w:bodyDiv w:val="1"/>
      <w:marLeft w:val="0"/>
      <w:marRight w:val="0"/>
      <w:marTop w:val="0"/>
      <w:marBottom w:val="0"/>
      <w:divBdr>
        <w:top w:val="none" w:sz="0" w:space="0" w:color="auto"/>
        <w:left w:val="none" w:sz="0" w:space="0" w:color="auto"/>
        <w:bottom w:val="none" w:sz="0" w:space="0" w:color="auto"/>
        <w:right w:val="none" w:sz="0" w:space="0" w:color="auto"/>
      </w:divBdr>
    </w:div>
    <w:div w:id="1777208169">
      <w:bodyDiv w:val="1"/>
      <w:marLeft w:val="0"/>
      <w:marRight w:val="0"/>
      <w:marTop w:val="0"/>
      <w:marBottom w:val="0"/>
      <w:divBdr>
        <w:top w:val="none" w:sz="0" w:space="0" w:color="auto"/>
        <w:left w:val="none" w:sz="0" w:space="0" w:color="auto"/>
        <w:bottom w:val="none" w:sz="0" w:space="0" w:color="auto"/>
        <w:right w:val="none" w:sz="0" w:space="0" w:color="auto"/>
      </w:divBdr>
    </w:div>
    <w:div w:id="1778212298">
      <w:bodyDiv w:val="1"/>
      <w:marLeft w:val="0"/>
      <w:marRight w:val="0"/>
      <w:marTop w:val="0"/>
      <w:marBottom w:val="0"/>
      <w:divBdr>
        <w:top w:val="none" w:sz="0" w:space="0" w:color="auto"/>
        <w:left w:val="none" w:sz="0" w:space="0" w:color="auto"/>
        <w:bottom w:val="none" w:sz="0" w:space="0" w:color="auto"/>
        <w:right w:val="none" w:sz="0" w:space="0" w:color="auto"/>
      </w:divBdr>
    </w:div>
    <w:div w:id="1780758284">
      <w:bodyDiv w:val="1"/>
      <w:marLeft w:val="0"/>
      <w:marRight w:val="0"/>
      <w:marTop w:val="0"/>
      <w:marBottom w:val="0"/>
      <w:divBdr>
        <w:top w:val="none" w:sz="0" w:space="0" w:color="auto"/>
        <w:left w:val="none" w:sz="0" w:space="0" w:color="auto"/>
        <w:bottom w:val="none" w:sz="0" w:space="0" w:color="auto"/>
        <w:right w:val="none" w:sz="0" w:space="0" w:color="auto"/>
      </w:divBdr>
    </w:div>
    <w:div w:id="1784034620">
      <w:bodyDiv w:val="1"/>
      <w:marLeft w:val="0"/>
      <w:marRight w:val="0"/>
      <w:marTop w:val="0"/>
      <w:marBottom w:val="0"/>
      <w:divBdr>
        <w:top w:val="none" w:sz="0" w:space="0" w:color="auto"/>
        <w:left w:val="none" w:sz="0" w:space="0" w:color="auto"/>
        <w:bottom w:val="none" w:sz="0" w:space="0" w:color="auto"/>
        <w:right w:val="none" w:sz="0" w:space="0" w:color="auto"/>
      </w:divBdr>
    </w:div>
    <w:div w:id="1784573486">
      <w:bodyDiv w:val="1"/>
      <w:marLeft w:val="0"/>
      <w:marRight w:val="0"/>
      <w:marTop w:val="0"/>
      <w:marBottom w:val="0"/>
      <w:divBdr>
        <w:top w:val="none" w:sz="0" w:space="0" w:color="auto"/>
        <w:left w:val="none" w:sz="0" w:space="0" w:color="auto"/>
        <w:bottom w:val="none" w:sz="0" w:space="0" w:color="auto"/>
        <w:right w:val="none" w:sz="0" w:space="0" w:color="auto"/>
      </w:divBdr>
    </w:div>
    <w:div w:id="1794207963">
      <w:bodyDiv w:val="1"/>
      <w:marLeft w:val="0"/>
      <w:marRight w:val="0"/>
      <w:marTop w:val="0"/>
      <w:marBottom w:val="0"/>
      <w:divBdr>
        <w:top w:val="none" w:sz="0" w:space="0" w:color="auto"/>
        <w:left w:val="none" w:sz="0" w:space="0" w:color="auto"/>
        <w:bottom w:val="none" w:sz="0" w:space="0" w:color="auto"/>
        <w:right w:val="none" w:sz="0" w:space="0" w:color="auto"/>
      </w:divBdr>
    </w:div>
    <w:div w:id="1796482068">
      <w:bodyDiv w:val="1"/>
      <w:marLeft w:val="0"/>
      <w:marRight w:val="0"/>
      <w:marTop w:val="0"/>
      <w:marBottom w:val="0"/>
      <w:divBdr>
        <w:top w:val="none" w:sz="0" w:space="0" w:color="auto"/>
        <w:left w:val="none" w:sz="0" w:space="0" w:color="auto"/>
        <w:bottom w:val="none" w:sz="0" w:space="0" w:color="auto"/>
        <w:right w:val="none" w:sz="0" w:space="0" w:color="auto"/>
      </w:divBdr>
    </w:div>
    <w:div w:id="1797063829">
      <w:bodyDiv w:val="1"/>
      <w:marLeft w:val="0"/>
      <w:marRight w:val="0"/>
      <w:marTop w:val="0"/>
      <w:marBottom w:val="0"/>
      <w:divBdr>
        <w:top w:val="none" w:sz="0" w:space="0" w:color="auto"/>
        <w:left w:val="none" w:sz="0" w:space="0" w:color="auto"/>
        <w:bottom w:val="none" w:sz="0" w:space="0" w:color="auto"/>
        <w:right w:val="none" w:sz="0" w:space="0" w:color="auto"/>
      </w:divBdr>
    </w:div>
    <w:div w:id="1797092231">
      <w:bodyDiv w:val="1"/>
      <w:marLeft w:val="0"/>
      <w:marRight w:val="0"/>
      <w:marTop w:val="0"/>
      <w:marBottom w:val="0"/>
      <w:divBdr>
        <w:top w:val="none" w:sz="0" w:space="0" w:color="auto"/>
        <w:left w:val="none" w:sz="0" w:space="0" w:color="auto"/>
        <w:bottom w:val="none" w:sz="0" w:space="0" w:color="auto"/>
        <w:right w:val="none" w:sz="0" w:space="0" w:color="auto"/>
      </w:divBdr>
    </w:div>
    <w:div w:id="1798259536">
      <w:bodyDiv w:val="1"/>
      <w:marLeft w:val="0"/>
      <w:marRight w:val="0"/>
      <w:marTop w:val="0"/>
      <w:marBottom w:val="0"/>
      <w:divBdr>
        <w:top w:val="none" w:sz="0" w:space="0" w:color="auto"/>
        <w:left w:val="none" w:sz="0" w:space="0" w:color="auto"/>
        <w:bottom w:val="none" w:sz="0" w:space="0" w:color="auto"/>
        <w:right w:val="none" w:sz="0" w:space="0" w:color="auto"/>
      </w:divBdr>
    </w:div>
    <w:div w:id="1821189749">
      <w:bodyDiv w:val="1"/>
      <w:marLeft w:val="0"/>
      <w:marRight w:val="0"/>
      <w:marTop w:val="0"/>
      <w:marBottom w:val="0"/>
      <w:divBdr>
        <w:top w:val="none" w:sz="0" w:space="0" w:color="auto"/>
        <w:left w:val="none" w:sz="0" w:space="0" w:color="auto"/>
        <w:bottom w:val="none" w:sz="0" w:space="0" w:color="auto"/>
        <w:right w:val="none" w:sz="0" w:space="0" w:color="auto"/>
      </w:divBdr>
    </w:div>
    <w:div w:id="1822767146">
      <w:bodyDiv w:val="1"/>
      <w:marLeft w:val="0"/>
      <w:marRight w:val="0"/>
      <w:marTop w:val="0"/>
      <w:marBottom w:val="0"/>
      <w:divBdr>
        <w:top w:val="none" w:sz="0" w:space="0" w:color="auto"/>
        <w:left w:val="none" w:sz="0" w:space="0" w:color="auto"/>
        <w:bottom w:val="none" w:sz="0" w:space="0" w:color="auto"/>
        <w:right w:val="none" w:sz="0" w:space="0" w:color="auto"/>
      </w:divBdr>
    </w:div>
    <w:div w:id="1832066028">
      <w:bodyDiv w:val="1"/>
      <w:marLeft w:val="0"/>
      <w:marRight w:val="0"/>
      <w:marTop w:val="0"/>
      <w:marBottom w:val="0"/>
      <w:divBdr>
        <w:top w:val="none" w:sz="0" w:space="0" w:color="auto"/>
        <w:left w:val="none" w:sz="0" w:space="0" w:color="auto"/>
        <w:bottom w:val="none" w:sz="0" w:space="0" w:color="auto"/>
        <w:right w:val="none" w:sz="0" w:space="0" w:color="auto"/>
      </w:divBdr>
    </w:div>
    <w:div w:id="1846894647">
      <w:bodyDiv w:val="1"/>
      <w:marLeft w:val="0"/>
      <w:marRight w:val="0"/>
      <w:marTop w:val="0"/>
      <w:marBottom w:val="0"/>
      <w:divBdr>
        <w:top w:val="none" w:sz="0" w:space="0" w:color="auto"/>
        <w:left w:val="none" w:sz="0" w:space="0" w:color="auto"/>
        <w:bottom w:val="none" w:sz="0" w:space="0" w:color="auto"/>
        <w:right w:val="none" w:sz="0" w:space="0" w:color="auto"/>
      </w:divBdr>
    </w:div>
    <w:div w:id="1856965320">
      <w:bodyDiv w:val="1"/>
      <w:marLeft w:val="0"/>
      <w:marRight w:val="0"/>
      <w:marTop w:val="0"/>
      <w:marBottom w:val="0"/>
      <w:divBdr>
        <w:top w:val="none" w:sz="0" w:space="0" w:color="auto"/>
        <w:left w:val="none" w:sz="0" w:space="0" w:color="auto"/>
        <w:bottom w:val="none" w:sz="0" w:space="0" w:color="auto"/>
        <w:right w:val="none" w:sz="0" w:space="0" w:color="auto"/>
      </w:divBdr>
    </w:div>
    <w:div w:id="1861510051">
      <w:bodyDiv w:val="1"/>
      <w:marLeft w:val="0"/>
      <w:marRight w:val="0"/>
      <w:marTop w:val="0"/>
      <w:marBottom w:val="0"/>
      <w:divBdr>
        <w:top w:val="none" w:sz="0" w:space="0" w:color="auto"/>
        <w:left w:val="none" w:sz="0" w:space="0" w:color="auto"/>
        <w:bottom w:val="none" w:sz="0" w:space="0" w:color="auto"/>
        <w:right w:val="none" w:sz="0" w:space="0" w:color="auto"/>
      </w:divBdr>
    </w:div>
    <w:div w:id="1871797455">
      <w:bodyDiv w:val="1"/>
      <w:marLeft w:val="0"/>
      <w:marRight w:val="0"/>
      <w:marTop w:val="0"/>
      <w:marBottom w:val="0"/>
      <w:divBdr>
        <w:top w:val="none" w:sz="0" w:space="0" w:color="auto"/>
        <w:left w:val="none" w:sz="0" w:space="0" w:color="auto"/>
        <w:bottom w:val="none" w:sz="0" w:space="0" w:color="auto"/>
        <w:right w:val="none" w:sz="0" w:space="0" w:color="auto"/>
      </w:divBdr>
    </w:div>
    <w:div w:id="1873498862">
      <w:bodyDiv w:val="1"/>
      <w:marLeft w:val="0"/>
      <w:marRight w:val="0"/>
      <w:marTop w:val="0"/>
      <w:marBottom w:val="0"/>
      <w:divBdr>
        <w:top w:val="none" w:sz="0" w:space="0" w:color="auto"/>
        <w:left w:val="none" w:sz="0" w:space="0" w:color="auto"/>
        <w:bottom w:val="none" w:sz="0" w:space="0" w:color="auto"/>
        <w:right w:val="none" w:sz="0" w:space="0" w:color="auto"/>
      </w:divBdr>
    </w:div>
    <w:div w:id="1876190461">
      <w:bodyDiv w:val="1"/>
      <w:marLeft w:val="0"/>
      <w:marRight w:val="0"/>
      <w:marTop w:val="0"/>
      <w:marBottom w:val="0"/>
      <w:divBdr>
        <w:top w:val="none" w:sz="0" w:space="0" w:color="auto"/>
        <w:left w:val="none" w:sz="0" w:space="0" w:color="auto"/>
        <w:bottom w:val="none" w:sz="0" w:space="0" w:color="auto"/>
        <w:right w:val="none" w:sz="0" w:space="0" w:color="auto"/>
      </w:divBdr>
    </w:div>
    <w:div w:id="1879471029">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893611819">
      <w:bodyDiv w:val="1"/>
      <w:marLeft w:val="0"/>
      <w:marRight w:val="0"/>
      <w:marTop w:val="0"/>
      <w:marBottom w:val="0"/>
      <w:divBdr>
        <w:top w:val="none" w:sz="0" w:space="0" w:color="auto"/>
        <w:left w:val="none" w:sz="0" w:space="0" w:color="auto"/>
        <w:bottom w:val="none" w:sz="0" w:space="0" w:color="auto"/>
        <w:right w:val="none" w:sz="0" w:space="0" w:color="auto"/>
      </w:divBdr>
    </w:div>
    <w:div w:id="1897743309">
      <w:bodyDiv w:val="1"/>
      <w:marLeft w:val="0"/>
      <w:marRight w:val="0"/>
      <w:marTop w:val="0"/>
      <w:marBottom w:val="0"/>
      <w:divBdr>
        <w:top w:val="none" w:sz="0" w:space="0" w:color="auto"/>
        <w:left w:val="none" w:sz="0" w:space="0" w:color="auto"/>
        <w:bottom w:val="none" w:sz="0" w:space="0" w:color="auto"/>
        <w:right w:val="none" w:sz="0" w:space="0" w:color="auto"/>
      </w:divBdr>
    </w:div>
    <w:div w:id="1910773718">
      <w:bodyDiv w:val="1"/>
      <w:marLeft w:val="0"/>
      <w:marRight w:val="0"/>
      <w:marTop w:val="0"/>
      <w:marBottom w:val="0"/>
      <w:divBdr>
        <w:top w:val="none" w:sz="0" w:space="0" w:color="auto"/>
        <w:left w:val="none" w:sz="0" w:space="0" w:color="auto"/>
        <w:bottom w:val="none" w:sz="0" w:space="0" w:color="auto"/>
        <w:right w:val="none" w:sz="0" w:space="0" w:color="auto"/>
      </w:divBdr>
    </w:div>
    <w:div w:id="1913008398">
      <w:bodyDiv w:val="1"/>
      <w:marLeft w:val="0"/>
      <w:marRight w:val="0"/>
      <w:marTop w:val="0"/>
      <w:marBottom w:val="0"/>
      <w:divBdr>
        <w:top w:val="none" w:sz="0" w:space="0" w:color="auto"/>
        <w:left w:val="none" w:sz="0" w:space="0" w:color="auto"/>
        <w:bottom w:val="none" w:sz="0" w:space="0" w:color="auto"/>
        <w:right w:val="none" w:sz="0" w:space="0" w:color="auto"/>
      </w:divBdr>
    </w:div>
    <w:div w:id="1914195323">
      <w:bodyDiv w:val="1"/>
      <w:marLeft w:val="0"/>
      <w:marRight w:val="0"/>
      <w:marTop w:val="0"/>
      <w:marBottom w:val="0"/>
      <w:divBdr>
        <w:top w:val="none" w:sz="0" w:space="0" w:color="auto"/>
        <w:left w:val="none" w:sz="0" w:space="0" w:color="auto"/>
        <w:bottom w:val="none" w:sz="0" w:space="0" w:color="auto"/>
        <w:right w:val="none" w:sz="0" w:space="0" w:color="auto"/>
      </w:divBdr>
    </w:div>
    <w:div w:id="1920286159">
      <w:bodyDiv w:val="1"/>
      <w:marLeft w:val="0"/>
      <w:marRight w:val="0"/>
      <w:marTop w:val="0"/>
      <w:marBottom w:val="0"/>
      <w:divBdr>
        <w:top w:val="none" w:sz="0" w:space="0" w:color="auto"/>
        <w:left w:val="none" w:sz="0" w:space="0" w:color="auto"/>
        <w:bottom w:val="none" w:sz="0" w:space="0" w:color="auto"/>
        <w:right w:val="none" w:sz="0" w:space="0" w:color="auto"/>
      </w:divBdr>
    </w:div>
    <w:div w:id="1934629255">
      <w:bodyDiv w:val="1"/>
      <w:marLeft w:val="0"/>
      <w:marRight w:val="0"/>
      <w:marTop w:val="0"/>
      <w:marBottom w:val="0"/>
      <w:divBdr>
        <w:top w:val="none" w:sz="0" w:space="0" w:color="auto"/>
        <w:left w:val="none" w:sz="0" w:space="0" w:color="auto"/>
        <w:bottom w:val="none" w:sz="0" w:space="0" w:color="auto"/>
        <w:right w:val="none" w:sz="0" w:space="0" w:color="auto"/>
      </w:divBdr>
    </w:div>
    <w:div w:id="1943297573">
      <w:bodyDiv w:val="1"/>
      <w:marLeft w:val="0"/>
      <w:marRight w:val="0"/>
      <w:marTop w:val="0"/>
      <w:marBottom w:val="0"/>
      <w:divBdr>
        <w:top w:val="none" w:sz="0" w:space="0" w:color="auto"/>
        <w:left w:val="none" w:sz="0" w:space="0" w:color="auto"/>
        <w:bottom w:val="none" w:sz="0" w:space="0" w:color="auto"/>
        <w:right w:val="none" w:sz="0" w:space="0" w:color="auto"/>
      </w:divBdr>
    </w:div>
    <w:div w:id="1943756288">
      <w:bodyDiv w:val="1"/>
      <w:marLeft w:val="0"/>
      <w:marRight w:val="0"/>
      <w:marTop w:val="0"/>
      <w:marBottom w:val="0"/>
      <w:divBdr>
        <w:top w:val="none" w:sz="0" w:space="0" w:color="auto"/>
        <w:left w:val="none" w:sz="0" w:space="0" w:color="auto"/>
        <w:bottom w:val="none" w:sz="0" w:space="0" w:color="auto"/>
        <w:right w:val="none" w:sz="0" w:space="0" w:color="auto"/>
      </w:divBdr>
    </w:div>
    <w:div w:id="1949852252">
      <w:bodyDiv w:val="1"/>
      <w:marLeft w:val="0"/>
      <w:marRight w:val="0"/>
      <w:marTop w:val="0"/>
      <w:marBottom w:val="0"/>
      <w:divBdr>
        <w:top w:val="none" w:sz="0" w:space="0" w:color="auto"/>
        <w:left w:val="none" w:sz="0" w:space="0" w:color="auto"/>
        <w:bottom w:val="none" w:sz="0" w:space="0" w:color="auto"/>
        <w:right w:val="none" w:sz="0" w:space="0" w:color="auto"/>
      </w:divBdr>
    </w:div>
    <w:div w:id="1963148083">
      <w:bodyDiv w:val="1"/>
      <w:marLeft w:val="0"/>
      <w:marRight w:val="0"/>
      <w:marTop w:val="0"/>
      <w:marBottom w:val="0"/>
      <w:divBdr>
        <w:top w:val="none" w:sz="0" w:space="0" w:color="auto"/>
        <w:left w:val="none" w:sz="0" w:space="0" w:color="auto"/>
        <w:bottom w:val="none" w:sz="0" w:space="0" w:color="auto"/>
        <w:right w:val="none" w:sz="0" w:space="0" w:color="auto"/>
      </w:divBdr>
    </w:div>
    <w:div w:id="1963415822">
      <w:bodyDiv w:val="1"/>
      <w:marLeft w:val="0"/>
      <w:marRight w:val="0"/>
      <w:marTop w:val="0"/>
      <w:marBottom w:val="0"/>
      <w:divBdr>
        <w:top w:val="none" w:sz="0" w:space="0" w:color="auto"/>
        <w:left w:val="none" w:sz="0" w:space="0" w:color="auto"/>
        <w:bottom w:val="none" w:sz="0" w:space="0" w:color="auto"/>
        <w:right w:val="none" w:sz="0" w:space="0" w:color="auto"/>
      </w:divBdr>
    </w:div>
    <w:div w:id="1965652950">
      <w:bodyDiv w:val="1"/>
      <w:marLeft w:val="0"/>
      <w:marRight w:val="0"/>
      <w:marTop w:val="0"/>
      <w:marBottom w:val="0"/>
      <w:divBdr>
        <w:top w:val="none" w:sz="0" w:space="0" w:color="auto"/>
        <w:left w:val="none" w:sz="0" w:space="0" w:color="auto"/>
        <w:bottom w:val="none" w:sz="0" w:space="0" w:color="auto"/>
        <w:right w:val="none" w:sz="0" w:space="0" w:color="auto"/>
      </w:divBdr>
    </w:div>
    <w:div w:id="1967806848">
      <w:bodyDiv w:val="1"/>
      <w:marLeft w:val="0"/>
      <w:marRight w:val="0"/>
      <w:marTop w:val="0"/>
      <w:marBottom w:val="0"/>
      <w:divBdr>
        <w:top w:val="none" w:sz="0" w:space="0" w:color="auto"/>
        <w:left w:val="none" w:sz="0" w:space="0" w:color="auto"/>
        <w:bottom w:val="none" w:sz="0" w:space="0" w:color="auto"/>
        <w:right w:val="none" w:sz="0" w:space="0" w:color="auto"/>
      </w:divBdr>
    </w:div>
    <w:div w:id="1969895766">
      <w:bodyDiv w:val="1"/>
      <w:marLeft w:val="0"/>
      <w:marRight w:val="0"/>
      <w:marTop w:val="0"/>
      <w:marBottom w:val="0"/>
      <w:divBdr>
        <w:top w:val="none" w:sz="0" w:space="0" w:color="auto"/>
        <w:left w:val="none" w:sz="0" w:space="0" w:color="auto"/>
        <w:bottom w:val="none" w:sz="0" w:space="0" w:color="auto"/>
        <w:right w:val="none" w:sz="0" w:space="0" w:color="auto"/>
      </w:divBdr>
    </w:div>
    <w:div w:id="1974674790">
      <w:bodyDiv w:val="1"/>
      <w:marLeft w:val="0"/>
      <w:marRight w:val="0"/>
      <w:marTop w:val="0"/>
      <w:marBottom w:val="0"/>
      <w:divBdr>
        <w:top w:val="none" w:sz="0" w:space="0" w:color="auto"/>
        <w:left w:val="none" w:sz="0" w:space="0" w:color="auto"/>
        <w:bottom w:val="none" w:sz="0" w:space="0" w:color="auto"/>
        <w:right w:val="none" w:sz="0" w:space="0" w:color="auto"/>
      </w:divBdr>
    </w:div>
    <w:div w:id="1977836080">
      <w:bodyDiv w:val="1"/>
      <w:marLeft w:val="0"/>
      <w:marRight w:val="0"/>
      <w:marTop w:val="0"/>
      <w:marBottom w:val="0"/>
      <w:divBdr>
        <w:top w:val="none" w:sz="0" w:space="0" w:color="auto"/>
        <w:left w:val="none" w:sz="0" w:space="0" w:color="auto"/>
        <w:bottom w:val="none" w:sz="0" w:space="0" w:color="auto"/>
        <w:right w:val="none" w:sz="0" w:space="0" w:color="auto"/>
      </w:divBdr>
    </w:div>
    <w:div w:id="1977907399">
      <w:bodyDiv w:val="1"/>
      <w:marLeft w:val="0"/>
      <w:marRight w:val="0"/>
      <w:marTop w:val="0"/>
      <w:marBottom w:val="0"/>
      <w:divBdr>
        <w:top w:val="none" w:sz="0" w:space="0" w:color="auto"/>
        <w:left w:val="none" w:sz="0" w:space="0" w:color="auto"/>
        <w:bottom w:val="none" w:sz="0" w:space="0" w:color="auto"/>
        <w:right w:val="none" w:sz="0" w:space="0" w:color="auto"/>
      </w:divBdr>
    </w:div>
    <w:div w:id="1982077350">
      <w:bodyDiv w:val="1"/>
      <w:marLeft w:val="0"/>
      <w:marRight w:val="0"/>
      <w:marTop w:val="0"/>
      <w:marBottom w:val="0"/>
      <w:divBdr>
        <w:top w:val="none" w:sz="0" w:space="0" w:color="auto"/>
        <w:left w:val="none" w:sz="0" w:space="0" w:color="auto"/>
        <w:bottom w:val="none" w:sz="0" w:space="0" w:color="auto"/>
        <w:right w:val="none" w:sz="0" w:space="0" w:color="auto"/>
      </w:divBdr>
    </w:div>
    <w:div w:id="1995252090">
      <w:bodyDiv w:val="1"/>
      <w:marLeft w:val="0"/>
      <w:marRight w:val="0"/>
      <w:marTop w:val="0"/>
      <w:marBottom w:val="0"/>
      <w:divBdr>
        <w:top w:val="none" w:sz="0" w:space="0" w:color="auto"/>
        <w:left w:val="none" w:sz="0" w:space="0" w:color="auto"/>
        <w:bottom w:val="none" w:sz="0" w:space="0" w:color="auto"/>
        <w:right w:val="none" w:sz="0" w:space="0" w:color="auto"/>
      </w:divBdr>
    </w:div>
    <w:div w:id="1997684603">
      <w:bodyDiv w:val="1"/>
      <w:marLeft w:val="0"/>
      <w:marRight w:val="0"/>
      <w:marTop w:val="0"/>
      <w:marBottom w:val="0"/>
      <w:divBdr>
        <w:top w:val="none" w:sz="0" w:space="0" w:color="auto"/>
        <w:left w:val="none" w:sz="0" w:space="0" w:color="auto"/>
        <w:bottom w:val="none" w:sz="0" w:space="0" w:color="auto"/>
        <w:right w:val="none" w:sz="0" w:space="0" w:color="auto"/>
      </w:divBdr>
    </w:div>
    <w:div w:id="2002417837">
      <w:bodyDiv w:val="1"/>
      <w:marLeft w:val="0"/>
      <w:marRight w:val="0"/>
      <w:marTop w:val="0"/>
      <w:marBottom w:val="0"/>
      <w:divBdr>
        <w:top w:val="none" w:sz="0" w:space="0" w:color="auto"/>
        <w:left w:val="none" w:sz="0" w:space="0" w:color="auto"/>
        <w:bottom w:val="none" w:sz="0" w:space="0" w:color="auto"/>
        <w:right w:val="none" w:sz="0" w:space="0" w:color="auto"/>
      </w:divBdr>
    </w:div>
    <w:div w:id="2009559106">
      <w:bodyDiv w:val="1"/>
      <w:marLeft w:val="0"/>
      <w:marRight w:val="0"/>
      <w:marTop w:val="0"/>
      <w:marBottom w:val="0"/>
      <w:divBdr>
        <w:top w:val="none" w:sz="0" w:space="0" w:color="auto"/>
        <w:left w:val="none" w:sz="0" w:space="0" w:color="auto"/>
        <w:bottom w:val="none" w:sz="0" w:space="0" w:color="auto"/>
        <w:right w:val="none" w:sz="0" w:space="0" w:color="auto"/>
      </w:divBdr>
    </w:div>
    <w:div w:id="2019041863">
      <w:bodyDiv w:val="1"/>
      <w:marLeft w:val="0"/>
      <w:marRight w:val="0"/>
      <w:marTop w:val="0"/>
      <w:marBottom w:val="0"/>
      <w:divBdr>
        <w:top w:val="none" w:sz="0" w:space="0" w:color="auto"/>
        <w:left w:val="none" w:sz="0" w:space="0" w:color="auto"/>
        <w:bottom w:val="none" w:sz="0" w:space="0" w:color="auto"/>
        <w:right w:val="none" w:sz="0" w:space="0" w:color="auto"/>
      </w:divBdr>
    </w:div>
    <w:div w:id="2034265812">
      <w:bodyDiv w:val="1"/>
      <w:marLeft w:val="0"/>
      <w:marRight w:val="0"/>
      <w:marTop w:val="0"/>
      <w:marBottom w:val="0"/>
      <w:divBdr>
        <w:top w:val="none" w:sz="0" w:space="0" w:color="auto"/>
        <w:left w:val="none" w:sz="0" w:space="0" w:color="auto"/>
        <w:bottom w:val="none" w:sz="0" w:space="0" w:color="auto"/>
        <w:right w:val="none" w:sz="0" w:space="0" w:color="auto"/>
      </w:divBdr>
    </w:div>
    <w:div w:id="2036883079">
      <w:bodyDiv w:val="1"/>
      <w:marLeft w:val="0"/>
      <w:marRight w:val="0"/>
      <w:marTop w:val="0"/>
      <w:marBottom w:val="0"/>
      <w:divBdr>
        <w:top w:val="none" w:sz="0" w:space="0" w:color="auto"/>
        <w:left w:val="none" w:sz="0" w:space="0" w:color="auto"/>
        <w:bottom w:val="none" w:sz="0" w:space="0" w:color="auto"/>
        <w:right w:val="none" w:sz="0" w:space="0" w:color="auto"/>
      </w:divBdr>
    </w:div>
    <w:div w:id="2043898838">
      <w:bodyDiv w:val="1"/>
      <w:marLeft w:val="0"/>
      <w:marRight w:val="0"/>
      <w:marTop w:val="0"/>
      <w:marBottom w:val="0"/>
      <w:divBdr>
        <w:top w:val="none" w:sz="0" w:space="0" w:color="auto"/>
        <w:left w:val="none" w:sz="0" w:space="0" w:color="auto"/>
        <w:bottom w:val="none" w:sz="0" w:space="0" w:color="auto"/>
        <w:right w:val="none" w:sz="0" w:space="0" w:color="auto"/>
      </w:divBdr>
    </w:div>
    <w:div w:id="2058043829">
      <w:bodyDiv w:val="1"/>
      <w:marLeft w:val="0"/>
      <w:marRight w:val="0"/>
      <w:marTop w:val="0"/>
      <w:marBottom w:val="0"/>
      <w:divBdr>
        <w:top w:val="none" w:sz="0" w:space="0" w:color="auto"/>
        <w:left w:val="none" w:sz="0" w:space="0" w:color="auto"/>
        <w:bottom w:val="none" w:sz="0" w:space="0" w:color="auto"/>
        <w:right w:val="none" w:sz="0" w:space="0" w:color="auto"/>
      </w:divBdr>
    </w:div>
    <w:div w:id="2060321369">
      <w:bodyDiv w:val="1"/>
      <w:marLeft w:val="0"/>
      <w:marRight w:val="0"/>
      <w:marTop w:val="0"/>
      <w:marBottom w:val="0"/>
      <w:divBdr>
        <w:top w:val="none" w:sz="0" w:space="0" w:color="auto"/>
        <w:left w:val="none" w:sz="0" w:space="0" w:color="auto"/>
        <w:bottom w:val="none" w:sz="0" w:space="0" w:color="auto"/>
        <w:right w:val="none" w:sz="0" w:space="0" w:color="auto"/>
      </w:divBdr>
    </w:div>
    <w:div w:id="2061663338">
      <w:bodyDiv w:val="1"/>
      <w:marLeft w:val="0"/>
      <w:marRight w:val="0"/>
      <w:marTop w:val="0"/>
      <w:marBottom w:val="0"/>
      <w:divBdr>
        <w:top w:val="none" w:sz="0" w:space="0" w:color="auto"/>
        <w:left w:val="none" w:sz="0" w:space="0" w:color="auto"/>
        <w:bottom w:val="none" w:sz="0" w:space="0" w:color="auto"/>
        <w:right w:val="none" w:sz="0" w:space="0" w:color="auto"/>
      </w:divBdr>
    </w:div>
    <w:div w:id="2067794660">
      <w:bodyDiv w:val="1"/>
      <w:marLeft w:val="0"/>
      <w:marRight w:val="0"/>
      <w:marTop w:val="0"/>
      <w:marBottom w:val="0"/>
      <w:divBdr>
        <w:top w:val="none" w:sz="0" w:space="0" w:color="auto"/>
        <w:left w:val="none" w:sz="0" w:space="0" w:color="auto"/>
        <w:bottom w:val="none" w:sz="0" w:space="0" w:color="auto"/>
        <w:right w:val="none" w:sz="0" w:space="0" w:color="auto"/>
      </w:divBdr>
    </w:div>
    <w:div w:id="2069112074">
      <w:bodyDiv w:val="1"/>
      <w:marLeft w:val="0"/>
      <w:marRight w:val="0"/>
      <w:marTop w:val="0"/>
      <w:marBottom w:val="0"/>
      <w:divBdr>
        <w:top w:val="none" w:sz="0" w:space="0" w:color="auto"/>
        <w:left w:val="none" w:sz="0" w:space="0" w:color="auto"/>
        <w:bottom w:val="none" w:sz="0" w:space="0" w:color="auto"/>
        <w:right w:val="none" w:sz="0" w:space="0" w:color="auto"/>
      </w:divBdr>
    </w:div>
    <w:div w:id="2074085526">
      <w:bodyDiv w:val="1"/>
      <w:marLeft w:val="0"/>
      <w:marRight w:val="0"/>
      <w:marTop w:val="0"/>
      <w:marBottom w:val="0"/>
      <w:divBdr>
        <w:top w:val="none" w:sz="0" w:space="0" w:color="auto"/>
        <w:left w:val="none" w:sz="0" w:space="0" w:color="auto"/>
        <w:bottom w:val="none" w:sz="0" w:space="0" w:color="auto"/>
        <w:right w:val="none" w:sz="0" w:space="0" w:color="auto"/>
      </w:divBdr>
    </w:div>
    <w:div w:id="2076195233">
      <w:bodyDiv w:val="1"/>
      <w:marLeft w:val="0"/>
      <w:marRight w:val="0"/>
      <w:marTop w:val="0"/>
      <w:marBottom w:val="0"/>
      <w:divBdr>
        <w:top w:val="none" w:sz="0" w:space="0" w:color="auto"/>
        <w:left w:val="none" w:sz="0" w:space="0" w:color="auto"/>
        <w:bottom w:val="none" w:sz="0" w:space="0" w:color="auto"/>
        <w:right w:val="none" w:sz="0" w:space="0" w:color="auto"/>
      </w:divBdr>
    </w:div>
    <w:div w:id="2077507506">
      <w:bodyDiv w:val="1"/>
      <w:marLeft w:val="0"/>
      <w:marRight w:val="0"/>
      <w:marTop w:val="0"/>
      <w:marBottom w:val="0"/>
      <w:divBdr>
        <w:top w:val="none" w:sz="0" w:space="0" w:color="auto"/>
        <w:left w:val="none" w:sz="0" w:space="0" w:color="auto"/>
        <w:bottom w:val="none" w:sz="0" w:space="0" w:color="auto"/>
        <w:right w:val="none" w:sz="0" w:space="0" w:color="auto"/>
      </w:divBdr>
    </w:div>
    <w:div w:id="2081902635">
      <w:bodyDiv w:val="1"/>
      <w:marLeft w:val="0"/>
      <w:marRight w:val="0"/>
      <w:marTop w:val="0"/>
      <w:marBottom w:val="0"/>
      <w:divBdr>
        <w:top w:val="none" w:sz="0" w:space="0" w:color="auto"/>
        <w:left w:val="none" w:sz="0" w:space="0" w:color="auto"/>
        <w:bottom w:val="none" w:sz="0" w:space="0" w:color="auto"/>
        <w:right w:val="none" w:sz="0" w:space="0" w:color="auto"/>
      </w:divBdr>
    </w:div>
    <w:div w:id="2083944114">
      <w:bodyDiv w:val="1"/>
      <w:marLeft w:val="0"/>
      <w:marRight w:val="0"/>
      <w:marTop w:val="0"/>
      <w:marBottom w:val="0"/>
      <w:divBdr>
        <w:top w:val="none" w:sz="0" w:space="0" w:color="auto"/>
        <w:left w:val="none" w:sz="0" w:space="0" w:color="auto"/>
        <w:bottom w:val="none" w:sz="0" w:space="0" w:color="auto"/>
        <w:right w:val="none" w:sz="0" w:space="0" w:color="auto"/>
      </w:divBdr>
    </w:div>
    <w:div w:id="2088765189">
      <w:bodyDiv w:val="1"/>
      <w:marLeft w:val="0"/>
      <w:marRight w:val="0"/>
      <w:marTop w:val="0"/>
      <w:marBottom w:val="0"/>
      <w:divBdr>
        <w:top w:val="none" w:sz="0" w:space="0" w:color="auto"/>
        <w:left w:val="none" w:sz="0" w:space="0" w:color="auto"/>
        <w:bottom w:val="none" w:sz="0" w:space="0" w:color="auto"/>
        <w:right w:val="none" w:sz="0" w:space="0" w:color="auto"/>
      </w:divBdr>
    </w:div>
    <w:div w:id="2110541274">
      <w:bodyDiv w:val="1"/>
      <w:marLeft w:val="0"/>
      <w:marRight w:val="0"/>
      <w:marTop w:val="0"/>
      <w:marBottom w:val="0"/>
      <w:divBdr>
        <w:top w:val="none" w:sz="0" w:space="0" w:color="auto"/>
        <w:left w:val="none" w:sz="0" w:space="0" w:color="auto"/>
        <w:bottom w:val="none" w:sz="0" w:space="0" w:color="auto"/>
        <w:right w:val="none" w:sz="0" w:space="0" w:color="auto"/>
      </w:divBdr>
    </w:div>
    <w:div w:id="2118866067">
      <w:bodyDiv w:val="1"/>
      <w:marLeft w:val="0"/>
      <w:marRight w:val="0"/>
      <w:marTop w:val="0"/>
      <w:marBottom w:val="0"/>
      <w:divBdr>
        <w:top w:val="none" w:sz="0" w:space="0" w:color="auto"/>
        <w:left w:val="none" w:sz="0" w:space="0" w:color="auto"/>
        <w:bottom w:val="none" w:sz="0" w:space="0" w:color="auto"/>
        <w:right w:val="none" w:sz="0" w:space="0" w:color="auto"/>
      </w:divBdr>
    </w:div>
    <w:div w:id="2120837234">
      <w:bodyDiv w:val="1"/>
      <w:marLeft w:val="0"/>
      <w:marRight w:val="0"/>
      <w:marTop w:val="0"/>
      <w:marBottom w:val="0"/>
      <w:divBdr>
        <w:top w:val="none" w:sz="0" w:space="0" w:color="auto"/>
        <w:left w:val="none" w:sz="0" w:space="0" w:color="auto"/>
        <w:bottom w:val="none" w:sz="0" w:space="0" w:color="auto"/>
        <w:right w:val="none" w:sz="0" w:space="0" w:color="auto"/>
      </w:divBdr>
    </w:div>
    <w:div w:id="2124297769">
      <w:bodyDiv w:val="1"/>
      <w:marLeft w:val="0"/>
      <w:marRight w:val="0"/>
      <w:marTop w:val="0"/>
      <w:marBottom w:val="0"/>
      <w:divBdr>
        <w:top w:val="none" w:sz="0" w:space="0" w:color="auto"/>
        <w:left w:val="none" w:sz="0" w:space="0" w:color="auto"/>
        <w:bottom w:val="none" w:sz="0" w:space="0" w:color="auto"/>
        <w:right w:val="none" w:sz="0" w:space="0" w:color="auto"/>
      </w:divBdr>
    </w:div>
    <w:div w:id="2125348408">
      <w:bodyDiv w:val="1"/>
      <w:marLeft w:val="0"/>
      <w:marRight w:val="0"/>
      <w:marTop w:val="0"/>
      <w:marBottom w:val="0"/>
      <w:divBdr>
        <w:top w:val="none" w:sz="0" w:space="0" w:color="auto"/>
        <w:left w:val="none" w:sz="0" w:space="0" w:color="auto"/>
        <w:bottom w:val="none" w:sz="0" w:space="0" w:color="auto"/>
        <w:right w:val="none" w:sz="0" w:space="0" w:color="auto"/>
      </w:divBdr>
    </w:div>
    <w:div w:id="2128154661">
      <w:bodyDiv w:val="1"/>
      <w:marLeft w:val="0"/>
      <w:marRight w:val="0"/>
      <w:marTop w:val="0"/>
      <w:marBottom w:val="0"/>
      <w:divBdr>
        <w:top w:val="none" w:sz="0" w:space="0" w:color="auto"/>
        <w:left w:val="none" w:sz="0" w:space="0" w:color="auto"/>
        <w:bottom w:val="none" w:sz="0" w:space="0" w:color="auto"/>
        <w:right w:val="none" w:sz="0" w:space="0" w:color="auto"/>
      </w:divBdr>
    </w:div>
    <w:div w:id="2131703531">
      <w:bodyDiv w:val="1"/>
      <w:marLeft w:val="0"/>
      <w:marRight w:val="0"/>
      <w:marTop w:val="0"/>
      <w:marBottom w:val="0"/>
      <w:divBdr>
        <w:top w:val="none" w:sz="0" w:space="0" w:color="auto"/>
        <w:left w:val="none" w:sz="0" w:space="0" w:color="auto"/>
        <w:bottom w:val="none" w:sz="0" w:space="0" w:color="auto"/>
        <w:right w:val="none" w:sz="0" w:space="0" w:color="auto"/>
      </w:divBdr>
    </w:div>
    <w:div w:id="2132243551">
      <w:bodyDiv w:val="1"/>
      <w:marLeft w:val="0"/>
      <w:marRight w:val="0"/>
      <w:marTop w:val="0"/>
      <w:marBottom w:val="0"/>
      <w:divBdr>
        <w:top w:val="none" w:sz="0" w:space="0" w:color="auto"/>
        <w:left w:val="none" w:sz="0" w:space="0" w:color="auto"/>
        <w:bottom w:val="none" w:sz="0" w:space="0" w:color="auto"/>
        <w:right w:val="none" w:sz="0" w:space="0" w:color="auto"/>
      </w:divBdr>
    </w:div>
    <w:div w:id="2133934420">
      <w:bodyDiv w:val="1"/>
      <w:marLeft w:val="0"/>
      <w:marRight w:val="0"/>
      <w:marTop w:val="0"/>
      <w:marBottom w:val="0"/>
      <w:divBdr>
        <w:top w:val="none" w:sz="0" w:space="0" w:color="auto"/>
        <w:left w:val="none" w:sz="0" w:space="0" w:color="auto"/>
        <w:bottom w:val="none" w:sz="0" w:space="0" w:color="auto"/>
        <w:right w:val="none" w:sz="0" w:space="0" w:color="auto"/>
      </w:divBdr>
    </w:div>
    <w:div w:id="2134324670">
      <w:bodyDiv w:val="1"/>
      <w:marLeft w:val="0"/>
      <w:marRight w:val="0"/>
      <w:marTop w:val="0"/>
      <w:marBottom w:val="0"/>
      <w:divBdr>
        <w:top w:val="none" w:sz="0" w:space="0" w:color="auto"/>
        <w:left w:val="none" w:sz="0" w:space="0" w:color="auto"/>
        <w:bottom w:val="none" w:sz="0" w:space="0" w:color="auto"/>
        <w:right w:val="none" w:sz="0" w:space="0" w:color="auto"/>
      </w:divBdr>
    </w:div>
    <w:div w:id="2135783758">
      <w:bodyDiv w:val="1"/>
      <w:marLeft w:val="0"/>
      <w:marRight w:val="0"/>
      <w:marTop w:val="0"/>
      <w:marBottom w:val="0"/>
      <w:divBdr>
        <w:top w:val="none" w:sz="0" w:space="0" w:color="auto"/>
        <w:left w:val="none" w:sz="0" w:space="0" w:color="auto"/>
        <w:bottom w:val="none" w:sz="0" w:space="0" w:color="auto"/>
        <w:right w:val="none" w:sz="0" w:space="0" w:color="auto"/>
      </w:divBdr>
    </w:div>
    <w:div w:id="2141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am10.safelinks.protection.outlook.com/?url=https%3A%2F%2Flnks.gd%2Fl%2FeyJhbGciOiJIUzI1NiJ9.eyJidWxsZXRpbl9saW5rX2lkIjoxMDgsInVyaSI6ImJwMjpjbGljayIsInVybCI6Imh0dHBzOi8vd2F0ZXIuY2EuZ292Ly0vbWVkaWEvRFdSLVdlYnNpdGUvV2ViLVBhZ2VzL1dhdGVyLUJhc2ljcy9Ecm91Z2h0L0ZpbGVzL1Jlc291cmNlcy9Db3VudHktUGxhbm5pbmctU3ViLVByb2dyYW0tSW5zdHJ1Y3Rpb25zLnBkZj91dG1fbWVkaXVtPWVtYWlsJnV0bV9zb3VyY2U9Z292ZGVsaXZlcnkiLCJidWxsZXRpbl9pZCI6IjIwMjMxMDA0LjgzNTcwNzYxIn0.2ArMChT0dSG_ME-9T-sc_wrWPe0Hc2NT-rCiwtZ9EBU%2Fs%2F1821941275%2Fbr%2F227347578872-l&amp;data=05%7C01%7Cmichelle.bell%40ag.tamu.edu%7C024cfd45fd61469eecba08dbc4e9d804%7C9fd7580a64724d9ca142d131d3a7a116%7C0%7C0%7C638320280862226776%7CUnknown%7CTWFpbGZsb3d8eyJWIjoiMC4wLjAwMDAiLCJQIjoiV2luMzIiLCJBTiI6Ik1haWwiLCJXVCI6Mn0%3D%7C3000%7C%7C%7C&amp;sdata=m6ygs3nWfk%2BTdYVcDURT2yzT47rfWzyP8IA6x5JKeZY%3D&amp;reserved=0" TargetMode="External"/><Relationship Id="rId299" Type="http://schemas.openxmlformats.org/officeDocument/2006/relationships/hyperlink" Target="https://nam10.safelinks.protection.outlook.com/?url=https%3A%2F%2Fwww.youtube.com%2Fwatch%3Fv%3DpbK-UCgeMW8&amp;data=05%7C01%7Cmichelle.bell%40ag.tamu.edu%7Cba42686df8b04d17254d08dbcc40707b%7C9fd7580a64724d9ca142d131d3a7a116%7C0%7C0%7C638328349379606510%7CUnknown%7CTWFpbGZsb3d8eyJWIjoiMC4wLjAwMDAiLCJQIjoiV2luMzIiLCJBTiI6Ik1haWwiLCJXVCI6Mn0%3D%7C3000%7C%7C%7C&amp;sdata=zRGHuaK3Tq6vUtIarXMfbb3aKYraZWrqdBf%2F5oIE6O8%3D&amp;reserved=0" TargetMode="External"/><Relationship Id="rId21" Type="http://schemas.openxmlformats.org/officeDocument/2006/relationships/hyperlink" Target="https://nam10.safelinks.protection.outlook.com/?url=https%3A%2F%2Fwww.energy.gov%2Farticles%2Fbiden-harris-administration-announces-more-38-million-support-hydropower-facilities-across&amp;data=05%7C01%7Cmichelle.bell%40ag.tamu.edu%7C3475fb39df424fc6fbf008dbdbcac840%7C9fd7580a64724d9ca142d131d3a7a116%7C0%7C0%7C638345436208487428%7CUnknown%7CTWFpbGZsb3d8eyJWIjoiMC4wLjAwMDAiLCJQIjoiV2luMzIiLCJBTiI6Ik1haWwiLCJXVCI6Mn0%3D%7C3000%7C%7C%7C&amp;sdata=qpyJMZpCZ4DP0A3KXJ4Bq8YFpdewqBNytcY%2F1NEgClA%3D&amp;reserved=0" TargetMode="External"/><Relationship Id="rId63" Type="http://schemas.openxmlformats.org/officeDocument/2006/relationships/hyperlink" Target="https://nam10.safelinks.protection.outlook.com/?url=https%3A%2F%2Flnks.gd%2Fl%2FeyJhbGciOiJIUzI1NiJ9.eyJidWxsZXRpbl9saW5rX2lkIjoxMTQsInVyaSI6ImJwMjpjbGljayIsInVybCI6Imh0dHBzOi8vd3d3LmVwYS5nb3YvaW5mbGF0aW9uLXJlZHVjdGlvbi1hY3QvY3ByZy1pbXBsZW1lbnRhdGlvbi1ncmFudHMiLCJidWxsZXRpbl9pZCI6IjIwMjMxMDEwLjgzODQxMTMxIn0.eY0TCSOJrjPLZ6UQ0dTNnMQorcGKFnW7dTmUswj3HZw%2Fs%2F3018745949%2Fbr%2F227678114135-l&amp;data=05%7C01%7Cmichelle.bell%40ag.tamu.edu%7C668064bfd52d42f50e4f08dbc9a54fcf%7C9fd7580a64724d9ca142d131d3a7a116%7C0%7C0%7C638325484069786911%7CUnknown%7CTWFpbGZsb3d8eyJWIjoiMC4wLjAwMDAiLCJQIjoiV2luMzIiLCJBTiI6Ik1haWwiLCJXVCI6Mn0%3D%7C3000%7C%7C%7C&amp;sdata=WWKuf3iesy8OEpAV%2FhkLfJg%2F9x7wo6SOKxZnER2fnss%3D&amp;reserved=0" TargetMode="External"/><Relationship Id="rId159" Type="http://schemas.openxmlformats.org/officeDocument/2006/relationships/hyperlink" Target="https://nam10.safelinks.protection.outlook.com/?url=https%3A%2F%2Fr20.rs6.net%2Ftn.jsp%3Ff%3D001WqJ3aYx0HzVr_VlAqI3x4J9rEO_zOLmMqegqK2gzyrxIKVrAUqLvikF8uyIk-y9rtCbZMq735b8FP0_jouz9LNsbhRVi7saNnFIfAmEI9tjaDYoeoYU-luVZXlFGJMLP16YRqhKOPip3R6WYODttOg%3D%3D%26c%3D_AH5DAit0PvicAdztGCPh4B3bU4tEdVsVGpzIwlOeT4rXmy1ciBquQ%3D%3D%26ch%3DvKslq69bva4_NAjOWOj_hEsTX8a6vrz8Jd30umqDnxe2Fdrd4R2TTg%3D%3D&amp;data=05%7C01%7Cmichelle.bell%40ag.tamu.edu%7C77709b1edbd244a612bd08dbcf18a18a%7C9fd7580a64724d9ca142d131d3a7a116%7C0%7C1%7C638331476915941983%7CUnknown%7CTWFpbGZsb3d8eyJWIjoiMC4wLjAwMDAiLCJQIjoiV2luMzIiLCJBTiI6Ik1haWwiLCJXVCI6Mn0%3D%7C3000%7C%7C%7C&amp;sdata=t7RVu6LDhXgqVJR4flvhXp%2BMkKELrA5VlLYDh0Jr%2F4A%3D&amp;reserved=0" TargetMode="External"/><Relationship Id="rId324" Type="http://schemas.openxmlformats.org/officeDocument/2006/relationships/hyperlink" Target="https://nam10.safelinks.protection.outlook.com/?url=https%3A%2F%2Femail.highnoon.co%2Ft%2Fr-l-tiljjhdt-utddkyulth-i%2F&amp;data=05%7C01%7Cmichelle.bell%40ag.tamu.edu%7C0476e3e2119c48c5491f08dbc6aaef5c%7C9fd7580a64724d9ca142d131d3a7a116%7C0%7C0%7C638322209706709032%7CUnknown%7CTWFpbGZsb3d8eyJWIjoiMC4wLjAwMDAiLCJQIjoiV2luMzIiLCJBTiI6Ik1haWwiLCJXVCI6Mn0%3D%7C3000%7C%7C%7C&amp;sdata=gEMHlycSC73QGx0INbBLIM674zC6s4HfN04lQaTthnc%3D&amp;reserved=0" TargetMode="External"/><Relationship Id="rId170" Type="http://schemas.openxmlformats.org/officeDocument/2006/relationships/hyperlink" Target="https://nam10.safelinks.protection.outlook.com/?url=https%3A%2F%2Fcontent.govdelivery.com%2Faccounts%2FUSGOVREPI%2Fbulletins%2F378b055&amp;data=05%7C01%7Cmichelle.bell%40ag.tamu.edu%7C4800ce708ed54a64d69308dbdc000842%7C9fd7580a64724d9ca142d131d3a7a116%7C0%7C0%7C638345664920952007%7CUnknown%7CTWFpbGZsb3d8eyJWIjoiMC4wLjAwMDAiLCJQIjoiV2luMzIiLCJBTiI6Ik1haWwiLCJXVCI6Mn0%3D%7C3000%7C%7C%7C&amp;sdata=vINff9Fq6geflohWWR7jy%2BtUygVwBWuM4Oty80cKug0%3D&amp;reserved=0" TargetMode="External"/><Relationship Id="rId226" Type="http://schemas.openxmlformats.org/officeDocument/2006/relationships/hyperlink" Target="https://nam10.safelinks.protection.outlook.com/?url=https%3A%2F%2Flink.militarytimes.com%2Fclick%2F32903989.116189%2FaHR0cHM6Ly93d3cubnByLm9yZy8yMDIzLzEwLzAyLzEyMDE4Mzg1OTkvbWlsaXRhcnktbWljcm9ncmlkcy1jbGltYXRlLWNoYW5nZT91dG1fc291cmNlPXNhaWx0aHJ1JnV0bV9tZWRpdW09ZW1haWwmdXRtX2NhbXBhaWduPW1pbC1lYmImU1RvdmVybGF5PTM0MmY1YTU4LWMzN2ItNDE0Mi1iMDQ5LTFmNzM3MzM1YjUwNw%2F57588738498e574579743a61C2a6c8096&amp;data=05%7C01%7Cmichelle.bell%40ag.tamu.edu%7C9e5ea55d731e4a83544808dbc41514ec%7C9fd7580a64724d9ca142d131d3a7a116%7C0%7C0%7C638319367085937496%7CUnknown%7CTWFpbGZsb3d8eyJWIjoiMC4wLjAwMDAiLCJQIjoiV2luMzIiLCJBTiI6Ik1haWwiLCJXVCI6Mn0%3D%7C3000%7C%7C%7C&amp;sdata=YbOIBzXBOwocCjYzMvZAG0Lfcj6UOdAXGfw4LBh4P34%3D&amp;reserved=0" TargetMode="External"/><Relationship Id="rId268" Type="http://schemas.openxmlformats.org/officeDocument/2006/relationships/hyperlink" Target="https://nam10.safelinks.protection.outlook.com/?url=https%3A%2F%2Fstateforesters.us4.list-manage.com%2Ftrack%2Fclick%3Fu%3D2492b27b98fbec5ae0cfbf521%26id%3D66cb8bac25%26e%3De56d7a4004&amp;data=05%7C01%7Cmichelle.bell%40ag.tamu.edu%7Cc7f1aa040720432f441508dbd7270076%7C9fd7580a64724d9ca142d131d3a7a116%7C0%7C0%7C638340334761445037%7CUnknown%7CTWFpbGZsb3d8eyJWIjoiMC4wLjAwMDAiLCJQIjoiV2luMzIiLCJBTiI6Ik1haWwiLCJXVCI6Mn0%3D%7C3000%7C%7C%7C&amp;sdata=9nBUjt8wC%2BkJB6sJBRcaiKND3DVqXBG%2B1pMi2tDdDd8%3D&amp;reserved=0" TargetMode="External"/><Relationship Id="rId32" Type="http://schemas.openxmlformats.org/officeDocument/2006/relationships/hyperlink" Target="https://nam10.safelinks.protection.outlook.com/?url=https%3A%2F%2Fstateforesters.us11.list-manage.com%2Ftrack%2Fclick%3Fu%3D06c384d90c91720901353e8bf%26id%3D0a8387c25c%26e%3Dbe712403a1&amp;data=05%7C01%7Cmichelle.bell%40ag.tamu.edu%7C388ae65b53c34532921108dbcc07a019%7C9fd7580a64724d9ca142d131d3a7a116%7C0%7C0%7C638328105399740935%7CUnknown%7CTWFpbGZsb3d8eyJWIjoiMC4wLjAwMDAiLCJQIjoiV2luMzIiLCJBTiI6Ik1haWwiLCJXVCI6Mn0%3D%7C3000%7C%7C%7C&amp;sdata=BSzZ0iR8sgvfZAo9rr7oDxyoLso0BLbn1w3GLTytAvg%3D&amp;reserved=0" TargetMode="External"/><Relationship Id="rId74" Type="http://schemas.openxmlformats.org/officeDocument/2006/relationships/hyperlink" Target="https://nam10.safelinks.protection.outlook.com/?url=https%3A%2F%2Fcoresiliency.us13.list-manage.com%2Ftrack%2Fclick%3Fu%3D1d97570d5b1d9d9b89bf4591b%26id%3D4dfd6c74dd%26e%3D1278e580ca&amp;data=05%7C01%7Cmichelle.bell%40ag.tamu.edu%7C35e1ed19b8814a00968808dbd64aab86%7C9fd7580a64724d9ca142d131d3a7a116%7C0%7C0%7C638339388435677377%7CUnknown%7CTWFpbGZsb3d8eyJWIjoiMC4wLjAwMDAiLCJQIjoiV2luMzIiLCJBTiI6Ik1haWwiLCJXVCI6Mn0%3D%7C3000%7C%7C%7C&amp;sdata=IpMh%2FOULtbWdrGb6kwwCUywpOLMhfLsWfqJ%2BW90wUjo%3D&amp;reserved=0" TargetMode="External"/><Relationship Id="rId128" Type="http://schemas.openxmlformats.org/officeDocument/2006/relationships/hyperlink" Target="https://nam10.safelinks.protection.outlook.com/?url=https%3A%2F%2Fr20.rs6.net%2Ftn.jsp%3Ff%3D001-QzV1p48YFz0dgRW0z27vgwdQGW4lXdLZQgIleQHtrNsYgwo5_hXSFvd3_pI4a8qX29FuYT1ciGSEevRqFuVxgSvtQYeARRlgK7lfnCzpAXiFkMo5ldgqeAbnjqJ7Vra3CTSdmTETWAYgU4GzHdAX_u4tbDtJ2VKPCgHycIF8-njiRk7aBgbpoZLjz_uogxHHrubzqmz1Qy8UtSf9SMHsM7JJM8eiZDQq2yvADdG6Bw%3D%26c%3DRbYQ5u4av88RxIVTGhkWBSsPm7KkNK44hGeBMb1df_wtqbtRMjy9Tw%3D%3D%26ch%3DeV9wAqWpVlVq-9mtfcZ3xJ-ONDgcIC3HIyX-xfzKUIomVEhGW0WjAA%3D%3D&amp;data=05%7C01%7Cmichelle.bell%40ag.tamu.edu%7C838dfd63af094b570c9d08dbd0cc1b9b%7C9fd7580a64724d9ca142d131d3a7a116%7C0%7C0%7C638333347297126552%7CUnknown%7CTWFpbGZsb3d8eyJWIjoiMC4wLjAwMDAiLCJQIjoiV2luMzIiLCJBTiI6Ik1haWwiLCJXVCI6Mn0%3D%7C3000%7C%7C%7C&amp;sdata=AopMNxCRa8ZdRw3Ycuvx0pXAIQ27Ng4KYH0xGus8Vkk%3D&amp;reserved=0" TargetMode="External"/><Relationship Id="rId5" Type="http://schemas.openxmlformats.org/officeDocument/2006/relationships/numbering" Target="numbering.xml"/><Relationship Id="rId181" Type="http://schemas.openxmlformats.org/officeDocument/2006/relationships/hyperlink" Target="https://nam10.safelinks.protection.outlook.com/?url=https%3A%2F%2Fwww.govinfo.gov%2Fapp%2Fdetails%2FFR-2023-10-19%2F2023-23047&amp;data=05%7C01%7Cmichelle.bell%40ag.tamu.edu%7Cacb109bd48764740cf3008dbd2526f20%7C9fd7580a64724d9ca142d131d3a7a116%7C0%7C1%7C638335023733230536%7CUnknown%7CTWFpbGZsb3d8eyJWIjoiMC4wLjAwMDAiLCJQIjoiV2luMzIiLCJBTiI6Ik1haWwiLCJXVCI6Mn0%3D%7C3000%7C%7C%7C&amp;sdata=%2FF0EWhhH4BDvbPWcg0jcGFibC1SuMNVTkDDZtOfTnq4%3D&amp;reserved=0" TargetMode="External"/><Relationship Id="rId237" Type="http://schemas.openxmlformats.org/officeDocument/2006/relationships/hyperlink" Target="https://nam10.safelinks.protection.outlook.com/?url=https%3A%2F%2Fr20.rs6.net%2Ftn.jsp%3Ff%3D001g8EufHLRnm7SYSEzWHFesNKeLRHRgpsSMgCYu9XrwBhEKQybNHAn7SQp-JnIMLYhyX9v3I97E9tgFPFjY5sctAvERaL6uemn0gBepNiGeSbWGPJ5-piUiBREVgVp84_XL_la0oUe4cVEtuYAXgi-i8UU7aR9pQzywY-uAbJbYXLpgs8QnTCKuXrLsIVuHvjDzMolMyV8quYuVFvHez3t63crZoyLFnrzwLiLxYQMSAnvZze-rXR3ZQdkFQJgFSzd%26c%3DinmZFyuBqIJnh9dO2qv5mbbJvwUmeRh22ueFLTr4cYhpPIE54UYDSw%3D%3D%26ch%3DoDe162yv32Tf2EE3AGIgFYVzf1xyImxgU0UC79jCscZoIGtBW3ufBw%3D%3D&amp;data=05%7C01%7Cmichelle.bell%40ag.tamu.edu%7Ceae2cb9eafcc4f24400508dbc9b10d21%7C9fd7580a64724d9ca142d131d3a7a116%7C0%7C0%7C638325534530121142%7CUnknown%7CTWFpbGZsb3d8eyJWIjoiMC4wLjAwMDAiLCJQIjoiV2luMzIiLCJBTiI6Ik1haWwiLCJXVCI6Mn0%3D%7C3000%7C%7C%7C&amp;sdata=MBSvBGm%2F2KPuWsB7v%2BFXuWAr0Orm7Se5ExnoG0gIVrg%3D&amp;reserved=0" TargetMode="External"/><Relationship Id="rId279" Type="http://schemas.openxmlformats.org/officeDocument/2006/relationships/hyperlink" Target="https://nam10.safelinks.protection.outlook.com/?url=https%3A%2F%2Fr20.rs6.net%2Ftn.jsp%3Ff%3D001od8o9mrQeYrPtpMMpDOAlykmbFPuI22Ed1PRd8AMYimS3ZzF7K2bzWkLWSC90ieDQ5bqlik0DikeIlYTKopJypOKwMBqGLDmXH2pg3qckpUrQSYM__vFqHRHUN5DNGlMuv90mw5lWGkiUg9gvj8UEZKOJMzrZfN8srZ_qNnViSEsejjljSKFG1r2FGWmP3ZJiRh7kI-bwghMPSnH-8oYui2sxSJHsUTamn7e9cPIhGONYEnXe5dNAQ%3D%3D%26c%3D0NGgVSEWeramEYRw__P2z2tgB-zVUWT4LA1o9UT8u0wnAcv6V2qk9g%3D%3D%26ch%3DcFjj1A-hwKWoekOrDA2jz5q2M5shyPnp-9LrqVxi7l9BkEPajmi37A%3D%3D&amp;data=05%7C01%7Cmichelle.bell%40ag.tamu.edu%7Cc33a6f78f62f458b4e2f08dbd0a8b484%7C9fd7580a64724d9ca142d131d3a7a116%7C0%7C0%7C638333195240034714%7CUnknown%7CTWFpbGZsb3d8eyJWIjoiMC4wLjAwMDAiLCJQIjoiV2luMzIiLCJBTiI6Ik1haWwiLCJXVCI6Mn0%3D%7C3000%7C%7C%7C&amp;sdata=WHTybOa1uARNBQKc88G%2BsLliWiZNHcJla8ayT9%2Fdh5I%3D&amp;reserved=0" TargetMode="External"/><Relationship Id="rId43" Type="http://schemas.openxmlformats.org/officeDocument/2006/relationships/hyperlink" Target="https://nam10.safelinks.protection.outlook.com/?url=https%3A%2F%2Fwww.blm.gov%2Fpress-release%2Fstar-range-solar-project-advances-environmental-review-process&amp;data=05%7C01%7Cmichelle.bell%40ag.tamu.edu%7C3144eedffde34ca2956e08dbdbc39867%7C9fd7580a64724d9ca142d131d3a7a116%7C0%7C0%7C638345405356264739%7CUnknown%7CTWFpbGZsb3d8eyJWIjoiMC4wLjAwMDAiLCJQIjoiV2luMzIiLCJBTiI6Ik1haWwiLCJXVCI6Mn0%3D%7C3000%7C%7C%7C&amp;sdata=7hXprUz4gAZy8wQXUis6hfDP7dBpJLqbnedUkjzSphs%3D&amp;reserved=0" TargetMode="External"/><Relationship Id="rId139" Type="http://schemas.openxmlformats.org/officeDocument/2006/relationships/hyperlink" Target="https://nam10.safelinks.protection.outlook.com/?url=https%3A%2F%2Fnmpoliticalreport.com%2F2023%2F10%2F24%2Fnew-colorado-river-rules-will-be-hard-to-agree-on-a-new-report-shows-just-how-tricky-it-could-be%2F&amp;data=05%7C01%7Cmichelle.bell%40ag.tamu.edu%7C39e962ba2d1d485e4e9f08dbd66f62f0%7C9fd7580a64724d9ca142d131d3a7a116%7C0%7C1%7C638339546134560336%7CUnknown%7CTWFpbGZsb3d8eyJWIjoiMC4wLjAwMDAiLCJQIjoiV2luMzIiLCJBTiI6Ik1haWwiLCJXVCI6Mn0%3D%7C3000%7C%7C%7C&amp;sdata=6T%2BSTWVgFQLkh1AaaPNveINVI3OnFGqQr%2FzScGjkqq4%3D&amp;reserved=0" TargetMode="External"/><Relationship Id="rId290" Type="http://schemas.openxmlformats.org/officeDocument/2006/relationships/hyperlink" Target="https://nam10.safelinks.protection.outlook.com/?url=https%3A%2F%2Fwww.ntia.doc.gov%2Fblog%2F2023%2Fone-giant-leap-mobility-recapping-2023-5g-challenge&amp;data=05%7C01%7Cmichelle.bell%40ag.tamu.edu%7Cff695cd7f3c0499b818608dbdbd00f87%7C9fd7580a64724d9ca142d131d3a7a116%7C0%7C1%7C638345458877966814%7CUnknown%7CTWFpbGZsb3d8eyJWIjoiMC4wLjAwMDAiLCJQIjoiV2luMzIiLCJBTiI6Ik1haWwiLCJXVCI6Mn0%3D%7C3000%7C%7C%7C&amp;sdata=jpJ2XnvTrIZQb0Yzf0933iVPD12vIV%2FI1LXwBx%2Bl7%2BE%3D&amp;reserved=0" TargetMode="External"/><Relationship Id="rId304" Type="http://schemas.openxmlformats.org/officeDocument/2006/relationships/hyperlink" Target="https://nam10.safelinks.protection.outlook.com/?url=https%3A%2F%2Fwww.transportation.gov%2Fbriefing-room%2Fus-department-transportation-advances-americas-infrastructure-expanded-regional&amp;data=05%7C01%7Cmichelle.bell%40ag.tamu.edu%7C2a9b30bc135740842e0808dbdbc90627%7C9fd7580a64724d9ca142d131d3a7a116%7C0%7C0%7C638345428658871641%7CUnknown%7CTWFpbGZsb3d8eyJWIjoiMC4wLjAwMDAiLCJQIjoiV2luMzIiLCJBTiI6Ik1haWwiLCJXVCI6Mn0%3D%7C3000%7C%7C%7C&amp;sdata=BMywwfqhFxdRzZpHaLN0craD7U%2BgtrW0qpcTjFpu1B4%3D&amp;reserved=0" TargetMode="External"/><Relationship Id="rId85" Type="http://schemas.openxmlformats.org/officeDocument/2006/relationships/hyperlink" Target="https://nam10.safelinks.protection.outlook.com/?url=https%3A%2F%2Fstateforesters.us4.list-manage.com%2Ftrack%2Fclick%3Fu%3D2492b27b98fbec5ae0cfbf521%26id%3Dd405d8a150%26e%3De56d7a4004&amp;data=05%7C01%7Cmichelle.bell%40ag.tamu.edu%7Cc7f1aa040720432f441508dbd7270076%7C9fd7580a64724d9ca142d131d3a7a116%7C0%7C0%7C638340334761132536%7CUnknown%7CTWFpbGZsb3d8eyJWIjoiMC4wLjAwMDAiLCJQIjoiV2luMzIiLCJBTiI6Ik1haWwiLCJXVCI6Mn0%3D%7C3000%7C%7C%7C&amp;sdata=l458Upw1fOCOcl7tmaJAaPyBcrijTZ%2FKy%2BNpWYDha%2BY%3D&amp;reserved=0" TargetMode="External"/><Relationship Id="rId150" Type="http://schemas.openxmlformats.org/officeDocument/2006/relationships/hyperlink" Target="https://nam10.safelinks.protection.outlook.com/?url=https%3A%2F%2Fwww.grants.gov%2Fweb%2Fgrants%2Fview-opportunity.html%3FoppId%3D350554&amp;data=05%7C01%7Cmichelle.bell%40ag.tamu.edu%7C845766efd6164825bf5b08dbda1d7c96%7C9fd7580a64724d9ca142d131d3a7a116%7C0%7C1%7C638343592407682764%7CUnknown%7CTWFpbGZsb3d8eyJWIjoiMC4wLjAwMDAiLCJQIjoiV2luMzIiLCJBTiI6Ik1haWwiLCJXVCI6Mn0%3D%7C3000%7C%7C%7C&amp;sdata=HvTQUCq1KQoYZIP8oVg5s%2B4xr2Gqd9hrSC4QKi4VtQU%3D&amp;reserved=0" TargetMode="External"/><Relationship Id="rId192" Type="http://schemas.openxmlformats.org/officeDocument/2006/relationships/hyperlink" Target="https://nam10.safelinks.protection.outlook.com/?url=https%3A%2F%2Flink.militarytimes.com%2Fclick%2F33121994.103919%2FaHR0cHM6Ly90YXNrYW5kcHVycG9zZS5jb20vbmV3cy9hcm15LWV3LXNraWxscy10cmFpbmluZy8_dXRtX3NvdXJjZT1zYWlsdGhydSZ1dG1fbWVkaXVtPWVtYWlsJnV0bV9jYW1wYWlnbj1taWwtZWJiJlNUb3ZlcmxheT0zNDJmNWE1OC1jMzdiLTQxNDItYjA0OS0xZjczNzMzNWI1MDc%2F57588738498e574579743a61Bf552d82b&amp;data=05%7C01%7Cmichelle.bell%40ag.tamu.edu%7Ca80de0807d824d58138e08dbd67167a4%7C9fd7580a64724d9ca142d131d3a7a116%7C0%7C0%7C638339554836678579%7CUnknown%7CTWFpbGZsb3d8eyJWIjoiMC4wLjAwMDAiLCJQIjoiV2luMzIiLCJBTiI6Ik1haWwiLCJXVCI6Mn0%3D%7C3000%7C%7C%7C&amp;sdata=rCf6w%2FEd6Azr9xLKGpjQEKv9auPhqLZPyTHx6MT%2FW%2Bs%3D&amp;reserved=0" TargetMode="External"/><Relationship Id="rId206" Type="http://schemas.openxmlformats.org/officeDocument/2006/relationships/hyperlink" Target="https://nam10.safelinks.protection.outlook.com/?url=https%3A%2F%2Flink.militarytimes.com%2Fclick%2F32989122.100577%2FaHR0cHM6Ly93d3cuZGVmZW5zZW5ld3MuY29tL3BlbnRhZ29uLzIwMjMvMTAvMTAvYmV5b25kLTIwMzAtaG93LWFybXktZnV0dXJlcy1jb21tYW5kLWlzLWFkYXB0aW5nLWl0cy1hcHByb2FjaC8_dXRtX3NvdXJjZT1zYWlsdGhydSZ1dG1fbWVkaXVtPWVtYWlsJnV0bV9jYW1wYWlnbj1taWwtZWJiJlNUb3ZlcmxheT0zNDJmNWE1OC1jMzdiLTQxNDItYjA0OS0xZjczNzMzNWI1MDc%2F57588738498e574579743a61B09902b1f&amp;data=05%7C01%7Cmichelle.bell%40ag.tamu.edu%7C8aae906233744aba69f108dbca65bf2a%7C9fd7580a64724d9ca142d131d3a7a116%7C0%7C0%7C638326310656338586%7CUnknown%7CTWFpbGZsb3d8eyJWIjoiMC4wLjAwMDAiLCJQIjoiV2luMzIiLCJBTiI6Ik1haWwiLCJXVCI6Mn0%3D%7C3000%7C%7C%7C&amp;sdata=oOG%2BQFOLBIUXjH5nKPrfjXgdRKygoRmF%2BPJu4wmqafE%3D&amp;reserved=0" TargetMode="External"/><Relationship Id="rId248" Type="http://schemas.openxmlformats.org/officeDocument/2006/relationships/hyperlink" Target="https://nam10.safelinks.protection.outlook.com/?url=https%3A%2F%2Flink.govexec.com%2Fclick%2F33167288.78551%2FaHR0cHM6Ly93d3cuZ292ZXhlYy5jb20vd29ya2ZvcmNlLzIwMjMvMTAvY3liZXItd29ya2ZvcmNlLWdhcC1ncm93aW5nLzM5MTY0My8_b3JlZj1nb3ZleGVjX3RvZGF5X25s%2F542dc73f3b35d0811c8bba13Bbf74002c&amp;data=05%7C01%7Cmichelle.bell%40ag.tamu.edu%7C7c09922ab8d8434a9f5408dbdadee82e%7C9fd7580a64724d9ca142d131d3a7a116%7C0%7C0%7C638344423140239844%7CUnknown%7CTWFpbGZsb3d8eyJWIjoiMC4wLjAwMDAiLCJQIjoiV2luMzIiLCJBTiI6Ik1haWwiLCJXVCI6Mn0%3D%7C3000%7C%7C%7C&amp;sdata=9oufFAi0K2qc16WPA060FvHwru4AmCyMGOq6mO5cOp0%3D&amp;reserved=0" TargetMode="External"/><Relationship Id="rId12" Type="http://schemas.openxmlformats.org/officeDocument/2006/relationships/hyperlink" Target="mailto:amyduffy@westernregionalpartnership.org" TargetMode="External"/><Relationship Id="rId108" Type="http://schemas.openxmlformats.org/officeDocument/2006/relationships/hyperlink" Target="https://nam10.safelinks.protection.outlook.com/?url=https%3A%2F%2Flnks.gd%2Fl%2FeyJhbGciOiJIUzI1NiJ9.eyJidWxsZXRpbl9saW5rX2lkIjoxMTMsInVyaSI6ImJwMjpjbGljayIsInVybCI6Imh0dHBzOi8vZGF0YS5jbnJhLmNhLmdvdi9kYXRhc2V0L2NhbGlmb3JuaWEtcy1ncm91bmR3YXRlci1zZW1pLWFubnVhbC1jb25kaXRpb25zLXVwZGF0ZXMvcmVzb3VyY2UvN2E5ZjZhNjktMGY0My00NzRjLWI5YTUtYjhiNmYzZTVlZDQ4P3V0bV9tZWRpdW09ZW1haWwmdXRtX3NvdXJjZT1nb3ZkZWxpdmVyeSIsImJ1bGxldGluX2lkIjoiMjAyMzEwMTguODQyMzk5NTEifQ.iTg6WLMZNMn9XN0U8EN_zwWYKOwz78Dx8bRqNv_ShIQ%2Fs%2F1821941275%2Fbr%2F228504690646-l&amp;data=05%7C01%7Cmichelle.bell%40ag.tamu.edu%7C675e3a5cb3c54edefb7708dbcfecfc20%7C9fd7580a64724d9ca142d131d3a7a116%7C0%7C0%7C638332388990416026%7CUnknown%7CTWFpbGZsb3d8eyJWIjoiMC4wLjAwMDAiLCJQIjoiV2luMzIiLCJBTiI6Ik1haWwiLCJXVCI6Mn0%3D%7C3000%7C%7C%7C&amp;sdata=sgvZv3RvtGOZaDlV8a2hW6n1Wk3pQYiGhEWa8csGxtk%3D&amp;reserved=0" TargetMode="External"/><Relationship Id="rId315" Type="http://schemas.openxmlformats.org/officeDocument/2006/relationships/hyperlink" Target="https://nam10.safelinks.protection.outlook.com/?url=https%3A%2F%2Fr20.rs6.net%2Ftn.jsp%3Ff%3D001kA4YZs2Gt8bYPXqv76XPgrTJRoZ58FI9u790KMNiOaLceUkUHsJpVi3mwRUc8pJ1If-zhDbY6yctlwvSCLgUxgERseVbQEQ66Q2znEuO19V-ErjGHeY4QUoREE6jO3l5_NGMUKCjwrHdIn6mY5gToB1DE_8F2GdhcTvAf42VR8GZqcg6bHAYlw5z9er7PHNAlc233Cdx2R2KxpNfq2YpQi7TreTGjyd3VtoJnQ1K_xz1W22A1dPcnQ%3D%3D%26c%3DJV8PnjcLKv8MMouUju2OnhEqnYx0SDXyK96mU0pSckW00l6Jv02TMQ%3D%3D%26ch%3Dt-GtpYyKHFju86YyTF_V1qiiOeYuvYUA1qh4WWTzIZmYGTMLGvRBZg%3D%3D&amp;data=05%7C01%7Cmichelle.bell%40ag.tamu.edu%7Cf5e2cd3690794293802708dbd6f2601b%7C9fd7580a64724d9ca142d131d3a7a116%7C0%7C0%7C638340108733545935%7CUnknown%7CTWFpbGZsb3d8eyJWIjoiMC4wLjAwMDAiLCJQIjoiV2luMzIiLCJBTiI6Ik1haWwiLCJXVCI6Mn0%3D%7C3000%7C%7C%7C&amp;sdata=WC0UgYBfs0uXt5mPSny6u0Q%2BUVY37JBgfvJYULqdb4Y%3D&amp;reserved=0" TargetMode="External"/><Relationship Id="rId54" Type="http://schemas.openxmlformats.org/officeDocument/2006/relationships/hyperlink" Target="https://nam10.safelinks.protection.outlook.com/?url=https%3A%2F%2Flnks.gd%2Fl%2FeyJhbGciOiJIUzI1NiJ9.eyJidWxsZXRpbl9saW5rX2lkIjoxMTYsInVyaSI6ImJwMjpjbGljayIsInVybCI6Imh0dHBzOi8vd3d3LmJpYS5nb3Yvc2VydmljZS9lbGVjdHJpZmljYXRpb24iLCJidWxsZXRpbl9pZCI6IjIwMjMxMDI0Ljg0NTMzNzIxIn0.8iNqrCfDY-S6Vntvq2dQjyrbVgLCfHRN4DCl41yIB8A%2Fs%2F3018745949%2Fbr%2F228825604538-l&amp;data=05%7C01%7Cmichelle.bell%40ag.tamu.edu%7C47507baf5c72484fdc6608dbd66b5e61%7C9fd7580a64724d9ca142d131d3a7a116%7C0%7C0%7C638339528881566037%7CUnknown%7CTWFpbGZsb3d8eyJWIjoiMC4wLjAwMDAiLCJQIjoiV2luMzIiLCJBTiI6Ik1haWwiLCJXVCI6Mn0%3D%7C3000%7C%7C%7C&amp;sdata=lEhzYcZ%2BZpwyFw7dSL7DArPMibXCoFwbkANH9JPVpYE%3D&amp;reserved=0" TargetMode="External"/><Relationship Id="rId96" Type="http://schemas.openxmlformats.org/officeDocument/2006/relationships/hyperlink" Target="https://nam10.safelinks.protection.outlook.com/?url=https%3A%2F%2Fr20.rs6.net%2Ftn.jsp%3Ff%3D001GYxd3n0r4UHyp4HBwRGJgey7kcZkDo6UaoRv0oXaBcpj3GpuU6_TPc4ZkkFGzbcmmIzEAC_fXmGlerYSwYM54Y3hNTpzeFUzFDAIyOuvNfcsqRLT8bOwQXlJPSRE-Pd5Ri-RgpnqLZFPJZiOgB05NB6XKLF2wIoIbzgM3ZSQlTs7FRP2XRBlMnSTXiGhK28MD154XoewtkYCbbpH09ETXw%3D%3D%26c%3Ds5_27i1_lEW3MSR432zTvtHeNYjN4MCVf01JEQNRgBGgpWaJybCHFw%3D%3D%26ch%3D9Q_o5Epn5wbBh9uEdnRdXGWUB5NsXEdiXxHxkAkBdoMQMk2NhXU6Jg%3D%3D&amp;data=05%7C01%7Cmichelle.bell%40ag.tamu.edu%7C6bdb4f491dcf443c2eff08dbd665e0f5%7C9fd7580a64724d9ca142d131d3a7a116%7C0%7C0%7C638339505293192712%7CUnknown%7CTWFpbGZsb3d8eyJWIjoiMC4wLjAwMDAiLCJQIjoiV2luMzIiLCJBTiI6Ik1haWwiLCJXVCI6Mn0%3D%7C3000%7C%7C%7C&amp;sdata=z0DbFZSNezIsyCpiW5pZoOGiylohJQh2Uxr8ETkUdh8%3D&amp;reserved=0" TargetMode="External"/><Relationship Id="rId161" Type="http://schemas.openxmlformats.org/officeDocument/2006/relationships/hyperlink" Target="https://nam10.safelinks.protection.outlook.com/?url=https%3A%2F%2Fclick.everyaction.com%2Fk%2F70924019%2F430736877%2F-1338857847%3Fnvep%3Dew0KICAiVGVuYW50VXJpIjogIm5ncHZhbjovL3Zhbi9TTldTUi9TTldTUi8xLzEwNDkxMSIsDQogICJEaXN0cmlidXRpb25VbmlxdWVJZCI6ICJmZDU5ODY1Yy1jMzYyLWVlMTEtOTkzNy0wMDIyNDgzMmViNzMiLA0KICAiRW1haWxBZGRyZXNzIjogImFteWR1ZmZ5QGR1ZmZ5Y29uc3VsdGluZy5uZXQiDQp9%26hmac%3DR4TiEoQiso3etp33ymqEoxlthe9dQSB9-WurKdqn220%3D%26emci%3D4466b4fc-b062-ee11-9937-00224832eb73%26emdi%3Dfd59865c-c362-ee11-9937-00224832eb73%26ceid%3D41089&amp;data=05%7C01%7Cmichelle.bell%40ag.tamu.edu%7C77dcea9245ac4cd8377f08dbc4e839f3%7C9fd7580a64724d9ca142d131d3a7a116%7C0%7C0%7C638320273980699925%7CUnknown%7CTWFpbGZsb3d8eyJWIjoiMC4wLjAwMDAiLCJQIjoiV2luMzIiLCJBTiI6Ik1haWwiLCJXVCI6Mn0%3D%7C3000%7C%7C%7C&amp;sdata=mjeYNyy%2BTHeM97nr2qCNxd2d4n5d7cyqft9gkneEwCg%3D&amp;reserved=0" TargetMode="External"/><Relationship Id="rId217" Type="http://schemas.openxmlformats.org/officeDocument/2006/relationships/hyperlink" Target="https://nam10.safelinks.protection.outlook.com/?url=https%3A%2F%2Flink.navytimes.com%2Fclick%2F33087899.103877%2FaHR0cHM6Ly93d3cubmF2eXRpbWVzLmNvbS9uZXdzL3lvdXItbmF2eS8yMDIzLzEwLzIwL21lZXQtdGhlLW5hdnlzLW5ld2VzdC1mYXN0LWF0dGFjay1zdWJtYXJpbmUvP3V0bV9zb3VyY2U9c2FpbHRocnUmdXRtX21lZGl1bT1lbWFpbCZ1dG1fY2FtcGFpZ249bWlsLWViYiZTVG92ZXJsYXk9MzQyZjVhNTgtYzM3Yi00MTQyLWIwNDktMWY3MzczMzViNTA3%2F57588738498e574579743a61Bf37145b3&amp;data=05%7C01%7Cmichelle.bell%40ag.tamu.edu%7C5d6cfcd00ac0456a749508dbd17b5f47%7C9fd7580a64724d9ca142d131d3a7a116%7C0%7C0%7C638334100053848662%7CUnknown%7CTWFpbGZsb3d8eyJWIjoiMC4wLjAwMDAiLCJQIjoiV2luMzIiLCJBTiI6Ik1haWwiLCJXVCI6Mn0%3D%7C3000%7C%7C%7C&amp;sdata=Ylzwp5C8%2BxQu2wpEiG7aBULpRqBIZLAxSIqgQN26A%2Bc%3D&amp;reserved=0" TargetMode="External"/><Relationship Id="rId259" Type="http://schemas.openxmlformats.org/officeDocument/2006/relationships/hyperlink" Target="https://nam10.safelinks.protection.outlook.com/?url=https%3A%2F%2Fcoresiliency.us13.list-manage.com%2Ftrack%2Fclick%3Fu%3D1d97570d5b1d9d9b89bf4591b%26id%3Dda61ee0d8a%26e%3D1278e580ca&amp;data=05%7C01%7Cmichelle.bell%40ag.tamu.edu%7C35e1ed19b8814a00968808dbd64aab86%7C9fd7580a64724d9ca142d131d3a7a116%7C0%7C0%7C638339388434583672%7CUnknown%7CTWFpbGZsb3d8eyJWIjoiMC4wLjAwMDAiLCJQIjoiV2luMzIiLCJBTiI6Ik1haWwiLCJXVCI6Mn0%3D%7C3000%7C%7C%7C&amp;sdata=pxSSa6D9g1NrLJthVedlOJoRhjY9EmEN6kSWuffxwGM%3D&amp;reserved=0" TargetMode="External"/><Relationship Id="rId23" Type="http://schemas.openxmlformats.org/officeDocument/2006/relationships/hyperlink" Target="https://nam10.safelinks.protection.outlook.com/?url=https%3A%2F%2Flnks.gd%2Fl%2FeyJhbGciOiJIUzI1NiJ9.eyJidWxsZXRpbl9saW5rX2lkIjoxMTksInVyaSI6ImJwMjpjbGljayIsInVybCI6Imh0dHBzOi8vZW5lcmd5Lmdvdi9hcnRpY2xlcy91cy1kZXBhcnRtZW50LWVuZXJneS1wcm9qZWN0cy1zdHJvbmctZ3Jvd3RoLXVzLXdpbmQtcG93ZXItc2VjdG9yP3V0bV9tZWRpdW09ZW1haWwmdXRtX3NvdXJjZT1nb3ZkZWxpdmVyeSIsImJ1bGxldGluX2lkIjoiMjAyMzEwMjYuODQ2NTI1OTEifQ.xfpvuvJyaMSRFNHG64ccBSoXN4dskyL4_3F5AgCQ70s%2Fs%2F1420386858%2Fbr%2F229006464007-l&amp;data=05%7C01%7Cmichelle.bell%40ag.tamu.edu%7C4b3680b5bd1c4571d1bf08dbd6368062%7C9fd7580a64724d9ca142d131d3a7a116%7C0%7C0%7C638339301819132065%7CUnknown%7CTWFpbGZsb3d8eyJWIjoiMC4wLjAwMDAiLCJQIjoiV2luMzIiLCJBTiI6Ik1haWwiLCJXVCI6Mn0%3D%7C3000%7C%7C%7C&amp;sdata=5KmldIlGEjJhZ%2FkcU96KLcXcUhIULBXTYGT%2FsOI4tsw%3D&amp;reserved=0" TargetMode="External"/><Relationship Id="rId119" Type="http://schemas.openxmlformats.org/officeDocument/2006/relationships/hyperlink" Target="https://nam10.safelinks.protection.outlook.com/?url=https%3A%2F%2Flnks.gd%2Fl%2FeyJhbGciOiJIUzI1NiJ9.eyJidWxsZXRpbl9saW5rX2lkIjoxMTUsInVyaSI6ImJwMjpjbGljayIsInVybCI6Imh0dHBzOi8vbnJtLmRmZy5jYS5nb3YvRmlsZUhhbmRsZXIuYXNoeD9Eb2N1bWVudElEPTIxNTMzOSZpbmxpbmU9JnV0bV9tZWRpdW09ZW1haWwmdXRtX3NvdXJjZT1nb3ZkZWxpdmVyeSIsImJ1bGxldGluX2lkIjoiMjAyMzEwMDQuODM1NzA3NjEifQ.fzwlRPB08mVVdIaBmoWJBg5FJ0YKJmF9mpn1klW5x18%2Fs%2F1821941275%2Fbr%2F227347578872-l&amp;data=05%7C01%7Cmichelle.bell%40ag.tamu.edu%7C024cfd45fd61469eecba08dbc4e9d804%7C9fd7580a64724d9ca142d131d3a7a116%7C0%7C0%7C638320280862382987%7CUnknown%7CTWFpbGZsb3d8eyJWIjoiMC4wLjAwMDAiLCJQIjoiV2luMzIiLCJBTiI6Ik1haWwiLCJXVCI6Mn0%3D%7C3000%7C%7C%7C&amp;sdata=awEDwSgfJ98uki2bAI1MFt7EW7GtetFfTPfRuTjzH9g%3D&amp;reserved=0" TargetMode="External"/><Relationship Id="rId270" Type="http://schemas.openxmlformats.org/officeDocument/2006/relationships/hyperlink" Target="https://nam10.safelinks.protection.outlook.com/?url=https%3A%2F%2Ftnc.us12.list-manage.com%2Ftrack%2Fclick%3Fu%3D4a50b1affbbdbb54a0a019ea7%26id%3D8dfc49a653%26e%3D4b59fdf6d0&amp;data=05%7C01%7Cmichelle.bell%40ag.tamu.edu%7C494419f4762b4243b1f608dbd6484417%7C9fd7580a64724d9ca142d131d3a7a116%7C0%7C1%7C638339378094789108%7CUnknown%7CTWFpbGZsb3d8eyJWIjoiMC4wLjAwMDAiLCJQIjoiV2luMzIiLCJBTiI6Ik1haWwiLCJXVCI6Mn0%3D%7C1000%7C%7C%7C&amp;sdata=d3oG1m2r18TK3k4mvMzQUAhQN%2F3pOvvas8ZQwa04B10%3D&amp;reserved=0" TargetMode="External"/><Relationship Id="rId326" Type="http://schemas.openxmlformats.org/officeDocument/2006/relationships/hyperlink" Target="https://nam10.safelinks.protection.outlook.com/?url=https%3A%2F%2Fr20.rs6.net%2Ftn.jsp%3Ff%3D001StU2fn7AdBsADbz-kDyhJog-LnLX-0uZrvxXEi6OY8WlgY2JXbaUYfciZFkrZ8Aaur5eF7y6eNwo8cjyWkcZgmwT4iZrNFQXAUFkVx9ORXlcBtPhMW9j_fVqUrea4YneMPFu6pHHhU2zqK0Fvgglzg%3D%3D%26c%3DJVU1lpFWHhTLr2fN6MB0wHsIwF208uWFe8L6d7FI3OCCmnAWodjDAQ%3D%3D%26ch%3DSov_vUPdArnP5XOCWU2zgbgFEdAENcqZw0WStj1qi19JCo0CwDn1FA%3D%3D&amp;data=05%7C01%7Cmichelle.bell%40ag.tamu.edu%7C9d914e5fcfbf4e0459af08dbc6983d78%7C9fd7580a64724d9ca142d131d3a7a116%7C0%7C0%7C638322129394600296%7CUnknown%7CTWFpbGZsb3d8eyJWIjoiMC4wLjAwMDAiLCJQIjoiV2luMzIiLCJBTiI6Ik1haWwiLCJXVCI6Mn0%3D%7C3000%7C%7C%7C&amp;sdata=WJZR1Qd1tn6Mu7XiY0y00laCKACAfVIyAUVwOex5Xf0%3D&amp;reserved=0" TargetMode="External"/><Relationship Id="rId65" Type="http://schemas.openxmlformats.org/officeDocument/2006/relationships/hyperlink" Target="https://nam10.safelinks.protection.outlook.com/?url=https%3A%2F%2Fr20.rs6.net%2Ftn.jsp%3Ff%3D001g8EufHLRnm7SYSEzWHFesNKeLRHRgpsSMgCYu9XrwBhEKQybNHAn7SQp-JnIMLYhhhn9PuDtoll87YOK0XyLJke9cKxkkGtt63jG6-_0ol2WyRN2jEPsEmRnz6TkWUDGNEwh9HR8WZaEgrNRcHlCrObwbyJsgj_SXtE-llD3bTxeArR4l-6_-DW76uS3l9OBFE2DCLbSambz1Hr9F5KD1g%3D%3D%26c%3DinmZFyuBqIJnh9dO2qv5mbbJvwUmeRh22ueFLTr4cYhpPIE54UYDSw%3D%3D%26ch%3DoDe162yv32Tf2EE3AGIgFYVzf1xyImxgU0UC79jCscZoIGtBW3ufBw%3D%3D&amp;data=05%7C01%7Cmichelle.bell%40ag.tamu.edu%7Ceae2cb9eafcc4f24400508dbc9b10d21%7C9fd7580a64724d9ca142d131d3a7a116%7C0%7C0%7C638325534530121142%7CUnknown%7CTWFpbGZsb3d8eyJWIjoiMC4wLjAwMDAiLCJQIjoiV2luMzIiLCJBTiI6Ik1haWwiLCJXVCI6Mn0%3D%7C3000%7C%7C%7C&amp;sdata=H%2B7BdB40HHNDHWcR%2FKemdHwITIqjX66ncnuDzyBVbEk%3D&amp;reserved=0" TargetMode="External"/><Relationship Id="rId130" Type="http://schemas.openxmlformats.org/officeDocument/2006/relationships/hyperlink" Target="https://nam10.safelinks.protection.outlook.com/?url=https%3A%2F%2Fwww.weather.gov%2Fmedia%2Fabq%2FBriefings%2F2023FallOutlook.pdf&amp;data=05%7C01%7Cmichelle.bell%40ag.tamu.edu%7C77709b1edbd244a612bd08dbcf18a18a%7C9fd7580a64724d9ca142d131d3a7a116%7C0%7C1%7C638331476915941983%7CUnknown%7CTWFpbGZsb3d8eyJWIjoiMC4wLjAwMDAiLCJQIjoiV2luMzIiLCJBTiI6Ik1haWwiLCJXVCI6Mn0%3D%7C3000%7C%7C%7C&amp;sdata=cuos538H7Dj8%2FAwwugHCuy%2BWR%2B%2FUZGBSvYZ738tMS%2Fc%3D&amp;reserved=0" TargetMode="External"/><Relationship Id="rId172" Type="http://schemas.openxmlformats.org/officeDocument/2006/relationships/hyperlink" Target="https://nam10.safelinks.protection.outlook.com/?url=https%3A%2F%2Flnks.gd%2Fl%2FeyJhbGciOiJIUzI1NiJ9.eyJidWxsZXRpbl9saW5rX2lkIjoxMDIsInVyaSI6ImJwMjpjbGljayIsInVybCI6Imh0dHBzOi8vd3d3LnJlcGkubWlsL1BvcnRhbHMvNDQvUkVQSV9GYWN0U2hlZXRfQ2FzZVN0dWR5X0NhbXBXaWxsaWFtc18xMDE5MjMucGRmP3Zlcj1kM0RvT0RVYlJFeHNNT3NodE9HdXBnJTNkJTNkIiwiYnVsbGV0aW5faWQiOiIyMDIzMTAxOS44NDMyMDA3MSJ9.tbB1_-SZhh1QV-m7ik7WVOTz3JWyb8I9_LO_yPtXAR8%2Fs%2F3020479700%2Fbr%2F228611405596-l&amp;data=05%7C01%7Cmichelle.bell%40ag.tamu.edu%7C21b8daafdfcc4858cf6308dbd0d78d12%7C9fd7580a64724d9ca142d131d3a7a116%7C0%7C0%7C638333396432704687%7CUnknown%7CTWFpbGZsb3d8eyJWIjoiMC4wLjAwMDAiLCJQIjoiV2luMzIiLCJBTiI6Ik1haWwiLCJXVCI6Mn0%3D%7C3000%7C%7C%7C&amp;sdata=dWVzhS9hppUsWaBil%2B9jdSiaHAqakEpmQqGbz6kkoFM%3D&amp;reserved=0" TargetMode="External"/><Relationship Id="rId228" Type="http://schemas.openxmlformats.org/officeDocument/2006/relationships/hyperlink" Target="https://nam10.safelinks.protection.outlook.com/?url=https%3A%2F%2Fwww.af.mil%2FNews%2FArticle-Display%2FArticle%2F3556848%2Fdaf-publishes-comprehensive-strategy-for-the-space-force%2F&amp;data=05%7C01%7Cmichelle.bell%40ag.tamu.edu%7Cdd0266339f6447f3499408dbdbc9b46a%7C9fd7580a64724d9ca142d131d3a7a116%7C0%7C0%7C638345431604373966%7CUnknown%7CTWFpbGZsb3d8eyJWIjoiMC4wLjAwMDAiLCJQIjoiV2luMzIiLCJBTiI6Ik1haWwiLCJXVCI6Mn0%3D%7C3000%7C%7C%7C&amp;sdata=eMfCnAtjMhrZX72tW0SXkknaYBZCCkJN4ig42%2B3wxs8%3D&amp;reserved=0" TargetMode="External"/><Relationship Id="rId281" Type="http://schemas.openxmlformats.org/officeDocument/2006/relationships/hyperlink" Target="https://nam10.safelinks.protection.outlook.com/?url=https%3A%2F%2Fr20.rs6.net%2Ftn.jsp%3Ff%3D001V7t6smOpm4G4XXT3Hx13p0gGGWTD-hf40cG-GuOz3xqptZOTBy2nLeD5MS9TZSucUmOKJMgduTYyHvJFjwyNJc-i-Swd4wMf9z7Ct1o_gNefsOEcDRDNpZ_OTRlGexgew4G6xWgaOu2abOmwsVeoBtRDCTLG4XNk2Ai4f1EkNh1l7BFbcFEokIezlDuFwH1hHuFOionCZLEwEOf__uqSs4KEYn0tZZv4HTLuj89b1p9KQopC80z-AbNtXLzVnxvhFLIuMrlIaGrDQeBWw6qDiA%3D%3D%26c%3Deg_cWF2tcf8pELV372NZ2MTol-OdWOW2riplD-RvVIQ5QA3Jg_IMaQ%3D%3D%26ch%3DBlfxiLig1XWa2sSS2Rzzz0j7fd0JW0JmhhmaVf0yq96_GSQlfpdbHQ%3D%3D&amp;data=05%7C01%7Cmichelle.bell%40ag.tamu.edu%7C1ea286aa015c44c67f5308dbdadec3ef%7C9fd7580a64724d9ca142d131d3a7a116%7C0%7C0%7C638344422565233376%7CUnknown%7CTWFpbGZsb3d8eyJWIjoiMC4wLjAwMDAiLCJQIjoiV2luMzIiLCJBTiI6Ik1haWwiLCJXVCI6Mn0%3D%7C3000%7C%7C%7C&amp;sdata=VsnMsJn4NT3cA%2FbLYy5GLW2ccvew7YVgkVBjvsQNewo%3D&amp;reserved=0" TargetMode="External"/><Relationship Id="rId34" Type="http://schemas.openxmlformats.org/officeDocument/2006/relationships/hyperlink" Target="https://nam10.safelinks.protection.outlook.com/?url=https%3A%2F%2Fwww.eia.gov%2Fpressroom%2Freleases%2Fpress541.php&amp;data=05%7C01%7Cmichelle.bell%40ag.tamu.edu%7C37c50161de58445a61d308dbdbd0ef70%7C9fd7580a64724d9ca142d131d3a7a116%7C0%7C0%7C638345462643008719%7CUnknown%7CTWFpbGZsb3d8eyJWIjoiMC4wLjAwMDAiLCJQIjoiV2luMzIiLCJBTiI6Ik1haWwiLCJXVCI6Mn0%3D%7C3000%7C%7C%7C&amp;sdata=w1MqxHCnV8DE0uKLgYJESWNsWp%2FD%2FE5lImsGbECLcZk%3D&amp;reserved=0" TargetMode="External"/><Relationship Id="rId76" Type="http://schemas.openxmlformats.org/officeDocument/2006/relationships/hyperlink" Target="https://nam10.safelinks.protection.outlook.com/?url=https%3A%2F%2Fr20.rs6.net%2Ftn.jsp%3Ff%3D001HuoMcQA5AXGTuGUob0Ygyz4glx7P7aIealFw0Lc7z-z1Ms4ZMbnDr1QD0X3Zt4Btay35uNJH3swG_ZYFvQ_RujMmGz8kEf0ANT36RH0ARkS_INMfqJsYEBGYcNmcxmy3e6h_0jKEyYqHIjtCxsxhGpdlL5hE7ExbLrK4C1Ce7o0u7TJyBqQ8tBqgQAC4r1AX3aV9_yN5aCLUsqx5ounwCA%3D%3D%26c%3Dze9STRLt-EaEX8I_bTc4ncpNKP6tloK1zKd7DqO1Zd7DWgLUCIJo2w%3D%3D%26ch%3Di5SyDqcrAtl4Dxnnhzcikl9qZ2hDe0nUe-hr48GyB3p42vyZ6IZOIQ%3D%3D&amp;data=05%7C01%7Cmichelle.bell%40ag.tamu.edu%7C985d7a8132d9465f98e208dbcf3099dc%7C9fd7580a64724d9ca142d131d3a7a116%7C0%7C0%7C638331579912178477%7CUnknown%7CTWFpbGZsb3d8eyJWIjoiMC4wLjAwMDAiLCJQIjoiV2luMzIiLCJBTiI6Ik1haWwiLCJXVCI6Mn0%3D%7C3000%7C%7C%7C&amp;sdata=GZeKwlN1FqWGFAY7pvK2%2B7j0HsQiriHsbOp8f78MR3Q%3D&amp;reserved=0" TargetMode="External"/><Relationship Id="rId141" Type="http://schemas.openxmlformats.org/officeDocument/2006/relationships/hyperlink" Target="https://news.azpm.org/p/azpmnews/2023/10/25/217950-federal-officials-say-plan-for-water-cuts-from-3-western-states-is-enough-to-protect-colorado-river/" TargetMode="External"/><Relationship Id="rId7" Type="http://schemas.openxmlformats.org/officeDocument/2006/relationships/settings" Target="settings.xml"/><Relationship Id="rId183" Type="http://schemas.openxmlformats.org/officeDocument/2006/relationships/hyperlink" Target="https://nam10.safelinks.protection.outlook.com/?url=https%3A%2F%2Flink.militarytimes.com%2Fclick%2F33014975.115150%2FaHR0cHM6Ly93d3cubWlsaXRhcnkuY29tL2RhaWx5LW5ld3MvMjAyMy8xMC8xMi9haXItZm9yY2UtaXNzdWVzLXdhcm5pbmctYW1pZC1pbmNyZWFzZS1sYXNlci1wb2ludGVycy10YXJnZXRpbmctYWlyY3JhZnQuaHRtbD91dG1fc291cmNlPXNhaWx0aHJ1JnV0bV9tZWRpdW09ZW1haWwmdXRtX2NhbXBhaWduPW1pbC1lYmImU1RvdmVybGF5PTM0MmY1YTU4LWMzN2ItNDE0Mi1iMDQ5LTFmNzM3MzM1YjUwNw%2F57588738498e574579743a61B8b851721&amp;data=05%7C01%7Cmichelle.bell%40ag.tamu.edu%7C4d4f9a53731c4b8639df08dbcc0772aa%7C9fd7580a64724d9ca142d131d3a7a116%7C0%7C0%7C638328104614420526%7CUnknown%7CTWFpbGZsb3d8eyJWIjoiMC4wLjAwMDAiLCJQIjoiV2luMzIiLCJBTiI6Ik1haWwiLCJXVCI6Mn0%3D%7C3000%7C%7C%7C&amp;sdata=cRYsv930S%2Btdn0uS%2FJRRJ118iVbsGuybacrYL0sOOmA%3D&amp;reserved=0" TargetMode="External"/><Relationship Id="rId239" Type="http://schemas.openxmlformats.org/officeDocument/2006/relationships/hyperlink" Target="https://nam10.safelinks.protection.outlook.com/?url=https%3A%2F%2Flnks.gd%2Fl%2FeyJhbGciOiJIUzI1NiJ9.eyJidWxsZXRpbl9saW5rX2lkIjoxMzEsInVyaSI6ImJwMjpjbGljayIsInVybCI6Imh0dHBzOi8vd3d3LmVjZnIuZ292L2N1cnJlbnQvdGl0bGUtNDQvY2hhcHRlci1JL3N1YmNoYXB0ZXItQS9wYXJ0LTkiLCJidWxsZXRpbl9pZCI6IjIwMjMxMDI0Ljg0NTQyOTYxIn0.m5xs8xL16RU_q8FSt_NlNRVVG3cBHWh2kNvWpgY39cI%2Fs%2F10033766%2Fbr%2F228844689941-l&amp;data=05%7C01%7Cmichelle.bell%40ag.tamu.edu%7C100527ddb6714f05de9a08dbd6651576%7C9fd7580a64724d9ca142d131d3a7a116%7C0%7C0%7C638339501878155029%7CUnknown%7CTWFpbGZsb3d8eyJWIjoiMC4wLjAwMDAiLCJQIjoiV2luMzIiLCJBTiI6Ik1haWwiLCJXVCI6Mn0%3D%7C3000%7C%7C%7C&amp;sdata=u6bFNIXdBoLPZdMft2CHk4iJDXsuyRvyv30tiW7Qq3Y%3D&amp;reserved=0" TargetMode="External"/><Relationship Id="rId250" Type="http://schemas.openxmlformats.org/officeDocument/2006/relationships/hyperlink" Target="https://nam10.safelinks.protection.outlook.com/?url=https%3A%2F%2Flink.nextgov.com%2Fclick%2F32987482.59239%2FaHR0cHM6Ly93d3cubmV4dGdvdi5jb20vY3liZXJzZWN1cml0eS8yMDIzLzEwL2N5YmVyLWludmVzdG1lbnRzLWFpbS1wYWludC1icm9hZGVyLXZpZXctZGlnaXRhbC10aHJlYXRzLW9mZmljaWFsLXNheXMvMzkxMDg4Lz9vcmVmPW5nZmN3X2Z0dF9ubA%2F542dc73f3b35d0811c8bba13B6c998584&amp;data=05%7C01%7Cmichelle.bell%40ag.tamu.edu%7Ce930216495d24e55f26108dbca65d089%7C9fd7580a64724d9ca142d131d3a7a116%7C0%7C0%7C638326310880515165%7CUnknown%7CTWFpbGZsb3d8eyJWIjoiMC4wLjAwMDAiLCJQIjoiV2luMzIiLCJBTiI6Ik1haWwiLCJXVCI6Mn0%3D%7C3000%7C%7C%7C&amp;sdata=fn20%2BHykWEkpyOhj8GVgcJXIOv0hVE4gdagjLF1fOY0%3D&amp;reserved=0" TargetMode="External"/><Relationship Id="rId271" Type="http://schemas.openxmlformats.org/officeDocument/2006/relationships/hyperlink" Target="https://nam10.safelinks.protection.outlook.com/?url=https%3A%2F%2Fstateforesters.us4.list-manage.com%2Ftrack%2Fclick%3Fu%3D2492b27b98fbec5ae0cfbf521%26id%3D0c7b52e5db%26e%3De56d7a4004&amp;data=05%7C01%7Cmichelle.bell%40ag.tamu.edu%7Cc7f1aa040720432f441508dbd7270076%7C9fd7580a64724d9ca142d131d3a7a116%7C0%7C0%7C638340334760976331%7CUnknown%7CTWFpbGZsb3d8eyJWIjoiMC4wLjAwMDAiLCJQIjoiV2luMzIiLCJBTiI6Ik1haWwiLCJXVCI6Mn0%3D%7C3000%7C%7C%7C&amp;sdata=yEk0FfPk6kzDWmjqOWOBC3WmG9suUD1plVujIlBrnSk%3D&amp;reserved=0" TargetMode="External"/><Relationship Id="rId292" Type="http://schemas.openxmlformats.org/officeDocument/2006/relationships/hyperlink" Target="https://nam10.safelinks.protection.outlook.com/?url=https%3A%2F%2Fbreakingdefense.com%2F2023%2F10%2Fligado-sues-dod-commerce-for-39b-in-long-running-spectrum-saga%2F&amp;data=05%7C01%7Cmichelle.bell%40ag.tamu.edu%7C4182e0d1905e4ead033d08dbcc413c5f%7C9fd7580a64724d9ca142d131d3a7a116%7C0%7C0%7C638328352777258392%7CUnknown%7CTWFpbGZsb3d8eyJWIjoiMC4wLjAwMDAiLCJQIjoiV2luMzIiLCJBTiI6Ik1haWwiLCJXVCI6Mn0%3D%7C3000%7C%7C%7C&amp;sdata=5lXXcYdOdiEr%2BAXKYccLKXSrWwlAXfvdOKCudllnoas%3D&amp;reserved=0" TargetMode="External"/><Relationship Id="rId306" Type="http://schemas.openxmlformats.org/officeDocument/2006/relationships/hyperlink" Target="https://aashtojournal.transportation.org/federal-transportation-leaders-discuss-ways-to-boost-safety/" TargetMode="External"/><Relationship Id="rId24" Type="http://schemas.openxmlformats.org/officeDocument/2006/relationships/hyperlink" Target="https://nam10.safelinks.protection.outlook.com/?url=https%3A%2F%2Flnks.gd%2Fl%2FeyJhbGciOiJIUzI1NiJ9.eyJidWxsZXRpbl9saW5rX2lkIjoxMTgsInVyaSI6ImJwMjpjbGljayIsInVybCI6Imh0dHBzOi8vd3d3LmVuZXJneS5nb3YvZWVyZS93aW5kL2FydGljbGVzL3N0dWR5LWlkZW50aWZpZXMtbmVlZHMtYW5kLW9wcG9ydHVuaXRpZXMtd2VzdC1jb2FzdC1wb3J0cy1zdXBwb3J0LWZsb2F0aW5nP3V0bV9tZWRpdW09ZW1haWwmdXRtX3NvdXJjZT1nb3ZkZWxpdmVyeSIsImJ1bGxldGluX2lkIjoiMjAyMzEwMjYuODQ2NTI1OTEifQ.0LjCWAnhPAurbQ1Bu09O91nnZEogvqvdHcyiR9w-hG4%2Fs%2F1420386858%2Fbr%2F229006464007-l&amp;data=05%7C01%7Cmichelle.bell%40ag.tamu.edu%7C4b3680b5bd1c4571d1bf08dbd6368062%7C9fd7580a64724d9ca142d131d3a7a116%7C0%7C0%7C638339301819132065%7CUnknown%7CTWFpbGZsb3d8eyJWIjoiMC4wLjAwMDAiLCJQIjoiV2luMzIiLCJBTiI6Ik1haWwiLCJXVCI6Mn0%3D%7C3000%7C%7C%7C&amp;sdata=HILQWCdGOf1aBYkZmyCgGyJNsFCj8xDYU1k%2F7kkxVm0%3D&amp;reserved=0" TargetMode="External"/><Relationship Id="rId45" Type="http://schemas.openxmlformats.org/officeDocument/2006/relationships/hyperlink" Target="https://nam10.safelinks.protection.outlook.com/?url=https%3A%2F%2Fr20.rs6.net%2Ftn.jsp%3Ff%3D001GYxd3n0r4UHyp4HBwRGJgey7kcZkDo6UaoRv0oXaBcpj3GpuU6_TPYQAv6miSiTSgIRiEyV7Gqu7juz066b5vypRpgAIpDydX-jw83Yvz90OYiIBOXcx6R2pCwTpbKADt3jUUZVblzDV3dUMV7kMqHTfK6WZ6bkaK6YUQKMyZU793rksR53zZKjzy3pbnjagwqn50w16jZMcHtKg7Q0CDfyocorGbo2kzLaJe5ZIXowJkgmp8jhWhYwktqg54XIDGZJ6WTzPHRppToxeQQyA4g%3D%3D%26c%3Ds5_27i1_lEW3MSR432zTvtHeNYjN4MCVf01JEQNRgBGgpWaJybCHFw%3D%3D%26ch%3D9Q_o5Epn5wbBh9uEdnRdXGWUB5NsXEdiXxHxkAkBdoMQMk2NhXU6Jg%3D%3D&amp;data=05%7C01%7Cmichelle.bell%40ag.tamu.edu%7C6bdb4f491dcf443c2eff08dbd665e0f5%7C9fd7580a64724d9ca142d131d3a7a116%7C0%7C0%7C638339505292880226%7CUnknown%7CTWFpbGZsb3d8eyJWIjoiMC4wLjAwMDAiLCJQIjoiV2luMzIiLCJBTiI6Ik1haWwiLCJXVCI6Mn0%3D%7C3000%7C%7C%7C&amp;sdata=GcCAhC7FNZK3HKzr9pifY94Hn4dHItoDt5iXJ%2FfByb8%3D&amp;reserved=0" TargetMode="External"/><Relationship Id="rId66" Type="http://schemas.openxmlformats.org/officeDocument/2006/relationships/hyperlink" Target="https://nam10.safelinks.protection.outlook.com/?url=https%3A%2F%2Fwww.doi.gov%2Fpressreleases%2Fbiden-harris-administration-announces-next-steps-protect-stability-and-sustainability%3Futm_source%3DDaily%2520on%2520Energy%2520102623%2520b_10%2F26%2F2023&amp;data=05%7C01%7Cmichelle.bell%40ag.tamu.edu%7Cdbe7fad7b708471cde3208dbd64f783c%7C9fd7580a64724d9ca142d131d3a7a116%7C0%7C0%7C638339409041367766%7CUnknown%7CTWFpbGZsb3d8eyJWIjoiMC4wLjAwMDAiLCJQIjoiV2luMzIiLCJBTiI6Ik1haWwiLCJXVCI6Mn0%3D%7C3000%7C%7C%7C&amp;sdata=aXhB7oqh%2FBe%2B08qnFHIuoWTu%2BS83sx0Z2kVV1i6vToU%3D&amp;reserved=0" TargetMode="External"/><Relationship Id="rId87" Type="http://schemas.openxmlformats.org/officeDocument/2006/relationships/hyperlink" Target="https://nam10.safelinks.protection.outlook.com/?url=https%3A%2F%2Fwww.usgs.gov%2Fnews%2Fnational-news-release%2Fbipartisan-infrastructure-law-supports-more-58m-states-preserve-vital&amp;data=05%7C01%7Cmichelle.bell%40ag.tamu.edu%7C57dfcd1364d5454ce6c908dbdbce184f%7C9fd7580a64724d9ca142d131d3a7a116%7C0%7C0%7C638345450445685241%7CUnknown%7CTWFpbGZsb3d8eyJWIjoiMC4wLjAwMDAiLCJQIjoiV2luMzIiLCJBTiI6Ik1haWwiLCJXVCI6Mn0%3D%7C3000%7C%7C%7C&amp;sdata=0P401FphDP1Ki2HAaoaYqUX56ChVeLIdVus5kCYM1e8%3D&amp;reserved=0" TargetMode="External"/><Relationship Id="rId110" Type="http://schemas.openxmlformats.org/officeDocument/2006/relationships/hyperlink" Target="https://nam10.safelinks.protection.outlook.com/?url=https%3A%2F%2Flnks.gd%2Fl%2FeyJhbGciOiJIUzI1NiJ9.eyJidWxsZXRpbl9saW5rX2lkIjoxMDEsInVyaSI6ImJwMjpjbGljayIsInVybCI6Imh0dHBzOi8vd2F0ZXIuY2EuZ292L1Byb2dyYW1zL0NhbGlmb3JuaWEtV2F0ZXItUGxhbi9VcGRhdGUtMjAyMz91dG1fbWVkaXVtPWVtYWlsJnV0bV9zb3VyY2U9Z292ZGVsaXZlcnkiLCJidWxsZXRpbl9pZCI6IjIwMjMxMDExLjgzODk1NjQxIn0.yzJCNj5COpw9t84ntgksYj4x8HCMa7wwcBNEe72hG_U%2Fs%2F1821941275%2Fbr%2F227741400807-l&amp;data=05%7C01%7Cmichelle.bell%40ag.tamu.edu%7C95ae9e7321514d9f780008dbca647043%7C9fd7580a64724d9ca142d131d3a7a116%7C0%7C0%7C638326304965071229%7CUnknown%7CTWFpbGZsb3d8eyJWIjoiMC4wLjAwMDAiLCJQIjoiV2luMzIiLCJBTiI6Ik1haWwiLCJXVCI6Mn0%3D%7C3000%7C%7C%7C&amp;sdata=S0HjzHfm9tSOneyDRPXUncz8UXRh%2F97kEHdc6EVdTgE%3D&amp;reserved=0" TargetMode="External"/><Relationship Id="rId131" Type="http://schemas.openxmlformats.org/officeDocument/2006/relationships/hyperlink" Target="https://nam10.safelinks.protection.outlook.com/?url=https%3A%2F%2Fwww.doi.gov%2Fpressreleases%2Fpresident-bidens-investing-america-agenda-supports-327-million-investment-fulfill&amp;data=05%7C01%7Cmichelle.bell%40ag.tamu.edu%7Cc7abfb10707f4debcd0108dbdbce52b8%7C9fd7580a64724d9ca142d131d3a7a116%7C0%7C0%7C638345451444290257%7CUnknown%7CTWFpbGZsb3d8eyJWIjoiMC4wLjAwMDAiLCJQIjoiV2luMzIiLCJBTiI6Ik1haWwiLCJXVCI6Mn0%3D%7C3000%7C%7C%7C&amp;sdata=7iY6VaN183fR%2FwFMroAU0VMd%2BwRvIt%2FJDUwzqGWk7E8%3D&amp;reserved=0" TargetMode="External"/><Relationship Id="rId327" Type="http://schemas.openxmlformats.org/officeDocument/2006/relationships/footer" Target="footer1.xml"/><Relationship Id="rId152" Type="http://schemas.openxmlformats.org/officeDocument/2006/relationships/hyperlink" Target="https://nam10.safelinks.protection.outlook.com/?url=https%3A%2F%2Fwesternstateswater.org%2Fwestfast-newsletters%2F2023%2Fwestfast-october-2023-newsletter%2F&amp;data=05%7C01%7Cmichelle.bell%40ag.tamu.edu%7C4dd847dcbc254998e5b208dbdbb473a4%7C9fd7580a64724d9ca142d131d3a7a116%7C0%7C1%7C638345341151933954%7CUnknown%7CTWFpbGZsb3d8eyJWIjoiMC4wLjAwMDAiLCJQIjoiV2luMzIiLCJBTiI6Ik1haWwiLCJXVCI6Mn0%3D%7C3000%7C%7C%7C&amp;sdata=tDy5d9lm0buTSlEglwrnXBqPjuqmEMfufGOyBFtkREk%3D&amp;reserved=0" TargetMode="External"/><Relationship Id="rId173" Type="http://schemas.openxmlformats.org/officeDocument/2006/relationships/hyperlink" Target="https://www.repi.mil/Resources/Webinars/ModuleID/84948/ItemID/4681/mctl/EventDetails/" TargetMode="External"/><Relationship Id="rId194" Type="http://schemas.openxmlformats.org/officeDocument/2006/relationships/hyperlink" Target="https://nam10.safelinks.protection.outlook.com/?url=https%3A%2F%2Flink.militarytimes.com%2Fclick%2F33074804.121070%2FaHR0cHM6Ly93d3cueW91dHViZS5jb20vd2F0Y2g_dj1zTk1IWFRfTlA2TSZ1dG1fc291cmNlPXNhaWx0aHJ1JnV0bV9tZWRpdW09ZW1haWwmdXRtX2NhbXBhaWduPW1pbC1lYmImU1RvdmVybGF5PTM0MmY1YTU4LWMzN2ItNDE0Mi1iMDQ5LTFmNzM3MzM1YjUwNw%2F57588738498e574579743a61B6b328c24&amp;data=05%7C01%7Cmichelle.bell%40ag.tamu.edu%7Ced894bfae6fb424da23f08dbd0b0c361%7C9fd7580a64724d9ca142d131d3a7a116%7C0%7C0%7C638333229860902085%7CUnknown%7CTWFpbGZsb3d8eyJWIjoiMC4wLjAwMDAiLCJQIjoiV2luMzIiLCJBTiI6Ik1haWwiLCJXVCI6Mn0%3D%7C3000%7C%7C%7C&amp;sdata=BjCt2KC7XI6jB%2FzTc0niv5b3e5XuVgyy866uCBIzymc%3D&amp;reserved=0" TargetMode="External"/><Relationship Id="rId208" Type="http://schemas.openxmlformats.org/officeDocument/2006/relationships/hyperlink" Target="https://nam10.safelinks.protection.outlook.com/?url=https%3A%2F%2Flink.militarytimes.com%2Fclick%2F32975684.117846%2FaHR0cHM6Ly93d3cuZGVmZW5zZW5ld3MuY29tL3VubWFubmVkLzIwMjMvMTAvMDkvdXMtYXJteS1kZXZlbG9waW5nLWludGVncmF0ZWQtZm9ybWF0aW9ucy1vZi1yb2JvdHMtYW5kLWh1bWFucy8_dXRtX3NvdXJjZT1zYWlsdGhydSZ1dG1fbWVkaXVtPWVtYWlsJnV0bV9jYW1wYWlnbj1taWwtZWJiJlNUb3ZlcmxheT0zNDJmNWE1OC1jMzdiLTQxNDItYjA0OS0xZjczNzMzNWI1MDc%2F57588738498e574579743a61Bc1eb7565&amp;data=05%7C01%7Cmichelle.bell%40ag.tamu.edu%7Ce420ce50fca54f9636c308dbc9a889e6%7C9fd7580a64724d9ca142d131d3a7a116%7C0%7C0%7C638325498042602944%7CUnknown%7CTWFpbGZsb3d8eyJWIjoiMC4wLjAwMDAiLCJQIjoiV2luMzIiLCJBTiI6Ik1haWwiLCJXVCI6Mn0%3D%7C3000%7C%7C%7C&amp;sdata=XWes7vsVRGdg%2B6hUqAjlXfjUAUFZuHDdkZrhKkqBADk%3D&amp;reserved=0" TargetMode="External"/><Relationship Id="rId229" Type="http://schemas.openxmlformats.org/officeDocument/2006/relationships/hyperlink" Target="https://nam10.safelinks.protection.outlook.com/?url=https%3A%2F%2Flink.militarytimes.com%2Fclick%2F33148462.117504%2FaHR0cHM6Ly9zcGFjZW5ld3MuY29tL3NwYWNlLWZvcmNlLXBsYW5uaW5nLTgtYmlsbGlvbi1zYXRlbGxpdGUtYXJjaGl0ZWN0dXJlLWZvci1udWNsZWFyLWNvbW1hbmQtYW5kLWNvbnRyb2wvP3V0bV9zb3VyY2U9c2FpbHRocnUmdXRtX21lZGl1bT1lbWFpbCZ1dG1fY2FtcGFpZ249bWlsLWViYiZTVG92ZXJsYXk9MzQyZjVhNTgtYzM3Yi00MTQyLWIwNDktMWY3MzczMzViNTA3%2F57588738498e574579743a61B3e1661c7&amp;data=05%7C01%7Cmichelle.bell%40ag.tamu.edu%7C6a76ceb60d0e4dc47f8a08dbd628192b%7C9fd7580a64724d9ca142d131d3a7a116%7C0%7C0%7C638339239970338403%7CUnknown%7CTWFpbGZsb3d8eyJWIjoiMC4wLjAwMDAiLCJQIjoiV2luMzIiLCJBTiI6Ik1haWwiLCJXVCI6Mn0%3D%7C3000%7C%7C%7C&amp;sdata=7OpXimw6dqcq92xxdCk1MCB0nQAB6ysM%2BWjGpZDk%2FnQ%3D&amp;reserved=0" TargetMode="External"/><Relationship Id="rId240" Type="http://schemas.openxmlformats.org/officeDocument/2006/relationships/hyperlink" Target="https://nam10.safelinks.protection.outlook.com/?url=https%3A%2F%2Flnks.gd%2Fl%2FeyJhbGciOiJIUzI1NiJ9.eyJidWxsZXRpbl9saW5rX2lkIjoxMzIsInVyaSI6ImJwMjpjbGljayIsInVybCI6Imh0dHBzOi8vd3d3LnJlZ3VsYXRpb25zLmdvdi9jb21tZW50b24vRkVNQS0yMDIzLTAwMjYtMDAwMiIsImJ1bGxldGluX2lkIjoiMjAyMzEwMjQuODQ1NDI5NjEifQ.m00FmCs3W-BqICq_DzKbXI7kp9Y8hg9chQRn4hCiPIE%2Fs%2F10033766%2Fbr%2F228844689941-l&amp;data=05%7C01%7Cmichelle.bell%40ag.tamu.edu%7C100527ddb6714f05de9a08dbd6651576%7C9fd7580a64724d9ca142d131d3a7a116%7C0%7C0%7C638339501878155029%7CUnknown%7CTWFpbGZsb3d8eyJWIjoiMC4wLjAwMDAiLCJQIjoiV2luMzIiLCJBTiI6Ik1haWwiLCJXVCI6Mn0%3D%7C3000%7C%7C%7C&amp;sdata=0MqLWuzlznpp%2FcCFeqbqPfBy%2FgaTCHP1vVg2mJQgRHw%3D&amp;reserved=0" TargetMode="External"/><Relationship Id="rId261" Type="http://schemas.openxmlformats.org/officeDocument/2006/relationships/hyperlink" Target="https://nam10.safelinks.protection.outlook.com/?url=https%3A%2F%2Fstateforesters.us4.list-manage.com%2Ftrack%2Fclick%3Fu%3D2492b27b98fbec5ae0cfbf521%26id%3Da4a4a47346%26e%3De56d7a4004&amp;data=05%7C01%7Cmichelle.bell%40ag.tamu.edu%7C18d7fb85829b4f1d927f08dbd1c40a01%7C9fd7580a64724d9ca142d131d3a7a116%7C0%7C0%7C638334412163259134%7CUnknown%7CTWFpbGZsb3d8eyJWIjoiMC4wLjAwMDAiLCJQIjoiV2luMzIiLCJBTiI6Ik1haWwiLCJXVCI6Mn0%3D%7C3000%7C%7C%7C&amp;sdata=%2BX8eSFxhVkhNHDqQ6qDB9fsjdWQuB04h4KsBxzKJS%2Fk%3D&amp;reserved=0" TargetMode="External"/><Relationship Id="rId14" Type="http://schemas.openxmlformats.org/officeDocument/2006/relationships/hyperlink" Target="https://nam10.safelinks.protection.outlook.com/?url=https%3A%2F%2Fwrpinfo.org%2Frsvp%2F%3FmeetingId%3D73720&amp;data=05%7C01%7Cmichelle.bell%40ag.tamu.edu%7C4772680e37c441411c8208dbdcb55283%7C9fd7580a64724d9ca142d131d3a7a116%7C0%7C0%7C638346443555377661%7CUnknown%7CTWFpbGZsb3d8eyJWIjoiMC4wLjAwMDAiLCJQIjoiV2luMzIiLCJBTiI6Ik1haWwiLCJXVCI6Mn0%3D%7C3000%7C%7C%7C&amp;sdata=jdH6H4732rAe5b68hkU%2BvP1b56jYIiWFkhA6R4TMNtE%3D&amp;reserved=0" TargetMode="External"/><Relationship Id="rId35" Type="http://schemas.openxmlformats.org/officeDocument/2006/relationships/hyperlink" Target="https://nam10.safelinks.protection.outlook.com/?url=https%3A%2F%2Fnrel.us14.list-manage.com%2Ftrack%2Fclick%3Fu%3Dcfb46c07f566f9a82b5fa0488%26id%3Df8bd7f8155%26e%3D0351f58cce&amp;data=05%7C01%7Cmichelle.bell%40ag.tamu.edu%7Cb436aac6382d4c39625c08dbc8e56170%7C9fd7580a64724d9ca142d131d3a7a116%7C0%7C0%7C638324659733148715%7CUnknown%7CTWFpbGZsb3d8eyJWIjoiMC4wLjAwMDAiLCJQIjoiV2luMzIiLCJBTiI6Ik1haWwiLCJXVCI6Mn0%3D%7C3000%7C%7C%7C&amp;sdata=%2FmKUa6p0cScrPKM3XsgTsQ2sbRymw%2B3JCqOE61%2FDZSE%3D&amp;reserved=0" TargetMode="External"/><Relationship Id="rId56" Type="http://schemas.openxmlformats.org/officeDocument/2006/relationships/hyperlink" Target="https://nam10.safelinks.protection.outlook.com/?url=https%3A%2F%2Fr20.rs6.net%2Ftn.jsp%3Ff%3D001THbXFibiPY4w5asKnlYuCmuDJWnooliIEjg4tDHgtDHtQZkF7eK3UAK8_cQM4ciluPiTmWiGTerrvaLyNeukpXdIWh0BNTHaptb-QKPtVFQPPPyc_FSj-rIXFi5rOLWDmletKcfEVfD3zXmarK5dnd-4A2jjInNl8VtImpiWF08a0M3oU_-bw8SUAFSmHvPA7ijZPHikJk6BrTA3u_mvpA%3D%3D%26c%3DMyBfVw5mRxMoSisW3mLllghZXoBhCBira3T1SdaGHH2Pf1dsPckixw%3D%3D%26ch%3DdNMZDieM0GRA5ut2K263PDXZmmjLKpU7zWXOSp21nSMdGjSGQhIVBg%3D%3D&amp;data=05%7C01%7Cmichelle.bell%40ag.tamu.edu%7C4c122260d6a944cc977208dbd704232f%7C9fd7580a64724d9ca142d131d3a7a116%7C0%7C0%7C638340185008303875%7CUnknown%7CTWFpbGZsb3d8eyJWIjoiMC4wLjAwMDAiLCJQIjoiV2luMzIiLCJBTiI6Ik1haWwiLCJXVCI6Mn0%3D%7C3000%7C%7C%7C&amp;sdata=0yk6IgSdmntcSYPhTJ%2FREZ4j1Fyrj%2FqSnlrfHlQMKN4%3D&amp;reserved=0" TargetMode="External"/><Relationship Id="rId77" Type="http://schemas.openxmlformats.org/officeDocument/2006/relationships/hyperlink" Target="https://nam10.safelinks.protection.outlook.com/?url=https%3A%2F%2Fwww.fws.gov%2Fstory%2F2023-10%2Fhow-mexican-wolves-were-saved-extinction&amp;data=05%7C01%7Cmichelle.bell%40ag.tamu.edu%7C9eb64c3b9f2a4d8774b508dbdbcd21c2%7C9fd7580a64724d9ca142d131d3a7a116%7C0%7C0%7C638345446319544889%7CUnknown%7CTWFpbGZsb3d8eyJWIjoiMC4wLjAwMDAiLCJQIjoiV2luMzIiLCJBTiI6Ik1haWwiLCJXVCI6Mn0%3D%7C3000%7C%7C%7C&amp;sdata=ffx4IYt3YG2bDHr4l%2BdTWsktPzdbEbk5xErCbwlkSWA%3D&amp;reserved=0" TargetMode="External"/><Relationship Id="rId100" Type="http://schemas.openxmlformats.org/officeDocument/2006/relationships/hyperlink" Target="https://nam10.safelinks.protection.outlook.com/?url=https%3A%2F%2Fr20.rs6.net%2Ftn.jsp%3Ff%3D001wDtOa83Cmj31BmcT3jjNrqH5R-7VMVZFodQChY1DbAlZVnkTqTvCVIK3GYdrmBdWFyJIB4vN_AZ30rrntgz0VSOrdloygUUFNAsa-c2OkZfoZAF7Gv9UEBpYlSiec7gXo9dC9-DlHPuY2D87JYaEpSZQubQPruhT4NgovtI7HQ8%3D%26c%3D3SnvHLhJDXF1qPMXFNLFkN7ZhfTfTOP7ch2aaYd6GYPVTJG75VqEiw%3D%3D%26ch%3D1DIoEnjKvx6i9pGRkmKdeqtbac-Osqtfkn3x5drgeTiMvMzz8NK8gg%3D%3D&amp;data=05%7C01%7Cmichelle.bell%40ag.tamu.edu%7Ce847c9df4fb14d48aba908dbc75484bb%7C9fd7580a64724d9ca142d131d3a7a116%7C0%7C0%7C638322938066965914%7CUnknown%7CTWFpbGZsb3d8eyJWIjoiMC4wLjAwMDAiLCJQIjoiV2luMzIiLCJBTiI6Ik1haWwiLCJXVCI6Mn0%3D%7C3000%7C%7C%7C&amp;sdata=YphE4%2FhyOJupk%2BogMom55r9tzwAULzUejq99FdfR2sM%3D&amp;reserved=0" TargetMode="External"/><Relationship Id="rId282" Type="http://schemas.openxmlformats.org/officeDocument/2006/relationships/hyperlink" Target="https://nam10.safelinks.protection.outlook.com/?url=https%3A%2F%2Fwww.faa.gov%2Fnewsroom%2Ffaa-air-force-team-advanced-air-mobility-efforts&amp;data=05%7C01%7Cmichelle.bell%40ag.tamu.edu%7C79fea4011413409d2b4308dbdbc741d7%7C9fd7580a64724d9ca142d131d3a7a116%7C0%7C0%7C638345421068785179%7CUnknown%7CTWFpbGZsb3d8eyJWIjoiMC4wLjAwMDAiLCJQIjoiV2luMzIiLCJBTiI6Ik1haWwiLCJXVCI6Mn0%3D%7C3000%7C%7C%7C&amp;sdata=vDdLWeQQsma2ZbTDciZIVdgLIxgfrP7RCn%2FsBoo9Ptw%3D&amp;reserved=0" TargetMode="External"/><Relationship Id="rId317" Type="http://schemas.openxmlformats.org/officeDocument/2006/relationships/hyperlink" Target="https://nam10.safelinks.protection.outlook.com/?url=https%3A%2F%2Fcoresiliency.us13.list-manage.com%2Ftrack%2Fclick%3Fu%3D1d97570d5b1d9d9b89bf4591b%26id%3D10f53cee7b%26e%3D1278e580ca&amp;data=05%7C01%7Cmichelle.bell%40ag.tamu.edu%7C35e1ed19b8814a00968808dbd64aab86%7C9fd7580a64724d9ca142d131d3a7a116%7C0%7C0%7C638339388435364916%7CUnknown%7CTWFpbGZsb3d8eyJWIjoiMC4wLjAwMDAiLCJQIjoiV2luMzIiLCJBTiI6Ik1haWwiLCJXVCI6Mn0%3D%7C3000%7C%7C%7C&amp;sdata=oclLnGz6oQyiBcKAvv2peBIjXMWgWVKuwwpG2AZMo60%3D&amp;reserved=0" TargetMode="External"/><Relationship Id="rId8" Type="http://schemas.openxmlformats.org/officeDocument/2006/relationships/webSettings" Target="webSettings.xml"/><Relationship Id="rId98" Type="http://schemas.openxmlformats.org/officeDocument/2006/relationships/hyperlink" Target="https://nam10.safelinks.protection.outlook.com/?url=https%3A%2F%2Fr20.rs6.net%2Ftn.jsp%3Ff%3D001wDtOa83Cmj31BmcT3jjNrqH5R-7VMVZFodQChY1DbAlZVnkTqTvCVAhxnM9edMD4CMHRWGb0QDyh1tMa3Ybh9P5fX7SmNknuoFPD9smfVMwSgFQa1NdcngTmZFoA67pnB8L_hflN8pbJkOkOdpmrqbdbHx-e6UuhTUrKu3CjQAzaW_yg5CHS3QY0VoDlhloipuQps1_wQh3qJ996QBusIBSf35VrA47DrwmAfUfFsSdfut5dBtDIzN6TjKp_B0IONar_JORi8BvetU7k2QXkHTQIeT1aNgaK-lMCEx9F8Z5adEEByyIRLYUxwTauPRakwitm9Ngg5_qk6gKLwwOcBA%3D%3D%26c%3D3SnvHLhJDXF1qPMXFNLFkN7ZhfTfTOP7ch2aaYd6GYPVTJG75VqEiw%3D%3D%26ch%3D1DIoEnjKvx6i9pGRkmKdeqtbac-Osqtfkn3x5drgeTiMvMzz8NK8gg%3D%3D&amp;data=05%7C01%7Cmichelle.bell%40ag.tamu.edu%7Ce847c9df4fb14d48aba908dbc75484bb%7C9fd7580a64724d9ca142d131d3a7a116%7C0%7C0%7C638322938067122132%7CUnknown%7CTWFpbGZsb3d8eyJWIjoiMC4wLjAwMDAiLCJQIjoiV2luMzIiLCJBTiI6Ik1haWwiLCJXVCI6Mn0%3D%7C3000%7C%7C%7C&amp;sdata=CyZlJDzgQ8ZEB3hQpJvCF32bbkTRaA2LzXvxl7puyfk%3D&amp;reserved=0" TargetMode="External"/><Relationship Id="rId121" Type="http://schemas.openxmlformats.org/officeDocument/2006/relationships/hyperlink" Target="https://nam10.safelinks.protection.outlook.com/?url=https%3A%2F%2Fcoresiliency.us13.list-manage.com%2Ftrack%2Fclick%3Fu%3D1d97570d5b1d9d9b89bf4591b%26id%3Df1e9bfb48f%26e%3D1278e580ca&amp;data=05%7C01%7Cmichelle.bell%40ag.tamu.edu%7C35e1ed19b8814a00968808dbd64aab86%7C9fd7580a64724d9ca142d131d3a7a116%7C0%7C0%7C638339388434271130%7CUnknown%7CTWFpbGZsb3d8eyJWIjoiMC4wLjAwMDAiLCJQIjoiV2luMzIiLCJBTiI6Ik1haWwiLCJXVCI6Mn0%3D%7C3000%7C%7C%7C&amp;sdata=tpRvFezVF07GqebN9voZJ0%2FkuF%2FEGCgAHCDmqoK7a3M%3D&amp;reserved=0" TargetMode="External"/><Relationship Id="rId142" Type="http://schemas.openxmlformats.org/officeDocument/2006/relationships/hyperlink" Target="https://nam10.safelinks.protection.outlook.com/?url=https%3A%2F%2Fwww.watercache.com%2Fblog%2F2011%2F10%2Fmust-see-water-documentaries-provide-insight-into-future-water-crisis&amp;data=05%7C01%7Cmichelle.bell%40ag.tamu.edu%7C09269dd124f84204f38e08dbd62829fa%7C9fd7580a64724d9ca142d131d3a7a116%7C0%7C0%7C638339240215809993%7CUnknown%7CTWFpbGZsb3d8eyJWIjoiMC4wLjAwMDAiLCJQIjoiV2luMzIiLCJBTiI6Ik1haWwiLCJXVCI6Mn0%3D%7C3000%7C%7C%7C&amp;sdata=2gGv%2FxGPC%2Buq46iiYbxEGpM5p26Ud4miY%2BklBsgCQUQ%3D&amp;reserved=0" TargetMode="External"/><Relationship Id="rId163" Type="http://schemas.openxmlformats.org/officeDocument/2006/relationships/hyperlink" Target="https://nam10.safelinks.protection.outlook.com/?url=https%3A%2F%2Fdefensecommunities.us4.list-manage.com%2Ftrack%2Fclick%3Fu%3D8156c255f5c0e2d33ce307ef7%26id%3D3448fa2181%26e%3D822f95e226&amp;data=05%7C01%7Cmichelle.bell%40ag.tamu.edu%7C1a3ab14065344fb6e73608dbdbb3e050%7C9fd7580a64724d9ca142d131d3a7a116%7C0%7C0%7C638345337832052672%7CUnknown%7CTWFpbGZsb3d8eyJWIjoiMC4wLjAwMDAiLCJQIjoiV2luMzIiLCJBTiI6Ik1haWwiLCJXVCI6Mn0%3D%7C3000%7C%7C%7C&amp;sdata=rwAlTP%2BnZYsmvFT31NsrRHhj%2FIZoS%2Byo4%2F5mWLHiosI%3D&amp;reserved=0" TargetMode="External"/><Relationship Id="rId184" Type="http://schemas.openxmlformats.org/officeDocument/2006/relationships/hyperlink" Target="https://nam10.safelinks.protection.outlook.com/?url=https%3A%2F%2Flink.militarytimes.com%2Fclick%2F32943455.124428%2FaHR0cHM6Ly93d3cuZGVmZW5zZW5ld3MuY29tL2Fpci8yMDIzLzEwLzA1L2R1a2UtZmllbGQtdG8tZ2V0LW1pbGl0YXJ5cy1maXJzdC1lbGVjdHJpYy1haXJjcmFmdC1jaGFyZ2luZy1zdGF0aW9uLz91dG1fc291cmNlPXNhaWx0aHJ1JnV0bV9tZWRpdW09ZW1haWwmdXRtX2NhbXBhaWduPW1pbC1lYmImU1RvdmVybGF5PTM0MmY1YTU4LWMzN2ItNDE0Mi1iMDQ5LTFmNzM3MzM1YjUwNw%2F57588738498e574579743a61B5a39179d&amp;data=05%7C01%7Cmichelle.bell%40ag.tamu.edu%7C608a268d9a7a4c68ffb508dbc66d2a87%7C9fd7580a64724d9ca142d131d3a7a116%7C0%7C0%7C638321944437839113%7CUnknown%7CTWFpbGZsb3d8eyJWIjoiMC4wLjAwMDAiLCJQIjoiV2luMzIiLCJBTiI6Ik1haWwiLCJXVCI6Mn0%3D%7C3000%7C%7C%7C&amp;sdata=ECi2ABUI1njZtRBM6yriiyVK3jeAG2VIN9fKuRDjZu0%3D&amp;reserved=0" TargetMode="External"/><Relationship Id="rId219" Type="http://schemas.openxmlformats.org/officeDocument/2006/relationships/hyperlink" Target="https://www.navytimes.com/news/your-navy/2023/10/03/the-navys-continuing-cruiser-debacle/?utm_source=sailthru&amp;utm_medium=email&amp;utm_campaign=mil-ebb&amp;SToverlay=342f5a58-c37b-4142-b049-1f737335b507" TargetMode="External"/><Relationship Id="rId230" Type="http://schemas.openxmlformats.org/officeDocument/2006/relationships/hyperlink" Target="https://nam10.safelinks.protection.outlook.com/?url=https%3A%2F%2Flink.militarytimes.com%2Fclick%2F33074804.121070%2FaHR0cHM6Ly93d3cuYWlyYW5kc3BhY2Vmb3JjZXMuY29tL3NwYWNlLWZvcmNlLWZpcnN0LWJ1ZGdldC1kaXAtMjAyNS8_dXRtX3NvdXJjZT1zYWlsdGhydSZ1dG1fbWVkaXVtPWVtYWlsJnV0bV9jYW1wYWlnbj1taWwtZWJiJlNUb3ZlcmxheT0zNDJmNWE1OC1jMzdiLTQxNDItYjA0OS0xZjczNzMzNWI1MDc%2F57588738498e574579743a61Befe8fe94&amp;data=05%7C01%7Cmichelle.bell%40ag.tamu.edu%7Ced894bfae6fb424da23f08dbd0b0c361%7C9fd7580a64724d9ca142d131d3a7a116%7C0%7C0%7C638333229861214532%7CUnknown%7CTWFpbGZsb3d8eyJWIjoiMC4wLjAwMDAiLCJQIjoiV2luMzIiLCJBTiI6Ik1haWwiLCJXVCI6Mn0%3D%7C3000%7C%7C%7C&amp;sdata=Jld3Rj9TpWW7xHOzLzWfF8AjV2AjV4AgG%2FdWvm%2F8rh0%3D&amp;reserved=0" TargetMode="External"/><Relationship Id="rId251" Type="http://schemas.openxmlformats.org/officeDocument/2006/relationships/hyperlink" Target="https://nam10.safelinks.protection.outlook.com/?url=https%3A%2F%2Flink.nextgov.com%2Fclick%2F32974065.33239%2FaHR0cHM6Ly93d3cubmV4dGdvdi5jb20vY3liZXJzZWN1cml0eS8yMDIzLzEwL2N5YmVyLWFkdmlzb3J5LWlkZW50aWZpZXMtdHJlbmQtc3lzdGVtaWMtd2Vha25lc3Nlcy1kaWdpdGFsLWNvbmZpZ3VyYXRpb25zLzM5MTAxNi8_b3JlZj1uZ2Zjd19mdHRfbmw%2F542dc73f3b35d0811c8bba13Bc8bf64ef&amp;data=05%7C01%7Cmichelle.bell%40ag.tamu.edu%7C4e20941f24b84422f4bf08dbc9a8a62f%7C9fd7580a64724d9ca142d131d3a7a116%7C0%7C0%7C638325498414720282%7CUnknown%7CTWFpbGZsb3d8eyJWIjoiMC4wLjAwMDAiLCJQIjoiV2luMzIiLCJBTiI6Ik1haWwiLCJXVCI6Mn0%3D%7C3000%7C%7C%7C&amp;sdata=VM7WYxOupI8egkiaEuXmkUurfKRtR0xcCvs58S0VReU%3D&amp;reserved=0" TargetMode="External"/><Relationship Id="rId25" Type="http://schemas.openxmlformats.org/officeDocument/2006/relationships/hyperlink" Target="https://www.energy.gov/articles/biden-harris-administration-releases-roadmap-accelerate-offshore-wind-transmission-and?utm_medium=email&amp;utm_source=govdelivery" TargetMode="External"/><Relationship Id="rId46" Type="http://schemas.openxmlformats.org/officeDocument/2006/relationships/hyperlink" Target="https://content.govdelivery.com/accounts/CNRA/bulletins/377715b" TargetMode="External"/><Relationship Id="rId67" Type="http://schemas.openxmlformats.org/officeDocument/2006/relationships/hyperlink" Target="https://nam10.safelinks.protection.outlook.com/?url=https%3A%2F%2Fwww.doi.gov%2Fpressreleases%2Fbiden-harris-administration-and-san-luis-delta-mendota-water-authority-approve-plan-bf&amp;data=05%7C01%7Cmichelle.bell%40ag.tamu.edu%7Cc7abfb10707f4debcd0108dbdbce52b8%7C9fd7580a64724d9ca142d131d3a7a116%7C0%7C0%7C638345451444290257%7CUnknown%7CTWFpbGZsb3d8eyJWIjoiMC4wLjAwMDAiLCJQIjoiV2luMzIiLCJBTiI6Ik1haWwiLCJXVCI6Mn0%3D%7C3000%7C%7C%7C&amp;sdata=nbV7XGC0p0VGXfE0KtUT98AhsMREZe08CTER22Wm3vM%3D&amp;reserved=0" TargetMode="External"/><Relationship Id="rId272" Type="http://schemas.openxmlformats.org/officeDocument/2006/relationships/hyperlink" Target="https://www.washingtonpost.com/science/2023/10/01/old-large-trees-knp-wildfire-fuel/" TargetMode="External"/><Relationship Id="rId293" Type="http://schemas.openxmlformats.org/officeDocument/2006/relationships/hyperlink" Target="https://nam10.safelinks.protection.outlook.com/?url=https%3A%2F%2Fwww.google.com%2Furl%3Frct%3Dj%26sa%3Dt%26url%3Dhttps%3A%2F%2Fmilitaryembedded.com%2Fcomms%2Fspectrum-management%2F5g-on-the-front-lines-navigating-the-future-of-defense-communications%26ct%3Dga%26cd%3DCAEYACoUMTgwMjQwNjkzMTc0MTk2MzE1MzMyGjRhNDk5Y2MyMzM5NGY1NmY6Y29tOmVuOlVT%26usg%3DAOvVaw0EwRqk9hZLlnWwjd8iQ0hI&amp;data=05%7C01%7Cmichelle.bell%40ag.tamu.edu%7C7da3c8a92e9d407a314a08dbcab06fa7%7C9fd7580a64724d9ca142d131d3a7a116%7C0%7C0%7C638326631359757518%7CUnknown%7CTWFpbGZsb3d8eyJWIjoiMC4wLjAwMDAiLCJQIjoiV2luMzIiLCJBTiI6Ik1haWwiLCJXVCI6Mn0%3D%7C3000%7C%7C%7C&amp;sdata=MOPAixElo8SCRWLvvc7ejsumofoLVbe5zjL5Nn2c0VM%3D&amp;reserved=0" TargetMode="External"/><Relationship Id="rId307" Type="http://schemas.openxmlformats.org/officeDocument/2006/relationships/hyperlink" Target="https://nam10.safelinks.protection.outlook.com/?url=https%3A%2F%2Fr20.rs6.net%2Ftn.jsp%3Ff%3D001bzk_qtZxvWE7w39H6Zi1o0nj2IV77pr2-o1zVbsEB3SD5YJKq5qtfYWkTVzt1dpPiDGwYuUXi-_qcHYi224T1bdqCZAg2frWA1KZ-LJwKfdWmTQhwKbfNbqeG6rMynMBv6jgqghT_KmxLFR3N3N2rXDgRmoUNWk2MT0xjjjvxIKxQST-RGimfY9KyXNgeZpxmmsoYPMLzeUhTpMH3AibSUiRJyAO5NXdKpVD3U1UYc9hfAyFu7DT6w%3D%3D%26c%3Djsr9Z5LoVltjdr4CzNNluoMwUho_UFE6hMQACjSeYU2kwmEw7u_HIA%3D%3D%26ch%3DiG3smbMgxbeFGZHZbf25nFbbhYY-xRTC27nr3kRMmZyQO9LtXwDKFw%3D%3D&amp;data=05%7C01%7Cmichelle.bell%40ag.tamu.edu%7C43d2a3cb0ffe4870507208dbd7279449%7C9fd7580a64724d9ca142d131d3a7a116%7C0%7C0%7C638340337220689636%7CUnknown%7CTWFpbGZsb3d8eyJWIjoiMC4wLjAwMDAiLCJQIjoiV2luMzIiLCJBTiI6Ik1haWwiLCJXVCI6Mn0%3D%7C3000%7C%7C%7C&amp;sdata=xAVRcDfWSjFhddhpquyYMr%2F7PsgCLVOqWgsTLmyLXyY%3D&amp;reserved=0" TargetMode="External"/><Relationship Id="rId328" Type="http://schemas.openxmlformats.org/officeDocument/2006/relationships/footer" Target="footer2.xml"/><Relationship Id="rId88" Type="http://schemas.openxmlformats.org/officeDocument/2006/relationships/hyperlink" Target="https://nam10.safelinks.protection.outlook.com/?url=https%3A%2F%2Fwww.nrcs.usda.gov%2Fnews%2Fbiden-harris-administration-makes-available-historic-3-billion-for-climate-smart-practices&amp;data=05%7C01%7Cmichelle.bell%40ag.tamu.edu%7Cdcdeda3ddad04fa8563008dbdaf29e36%7C9fd7580a64724d9ca142d131d3a7a116%7C0%7C0%7C638344507807032439%7CUnknown%7CTWFpbGZsb3d8eyJWIjoiMC4wLjAwMDAiLCJQIjoiV2luMzIiLCJBTiI6Ik1haWwiLCJXVCI6Mn0%3D%7C3000%7C%7C%7C&amp;sdata=NjtyKDNfvva9UwdcCGOLPreiEwB2OScucHZNnfRizUk%3D&amp;reserved=0" TargetMode="External"/><Relationship Id="rId111" Type="http://schemas.openxmlformats.org/officeDocument/2006/relationships/hyperlink" Target="https://nam10.safelinks.protection.outlook.com/?url=https%3A%2F%2Flnks.gd%2Fl%2FeyJhbGciOiJIUzI1NiJ9.eyJidWxsZXRpbl9saW5rX2lkIjoxMDIsInVyaSI6ImJwMjpjbGljayIsInVybCI6Imh0dHBzOi8vd2F0ZXIuY2EuZ292Ly0vbWVkaWEvRFdSLVdlYnNpdGUvV2ViLVBhZ2VzL1Byb2dyYW1zL0NhbGlmb3JuaWEtV2F0ZXItUGxhbi9Eb2NzL1VwZGF0ZTIwMjMvU3VwcG9ydGluZy1Eb2N1bWVudHMvRnJvbS1DbGltYXRlLVRyYWNlcy10by1DbGltYXRlLUluc2lnaHRzLUZ1dHVyZS1TY2VuYXJpb3MtQW5hbHlzaXMtZm9yLXRoZS1DYWxpZm9ybmlhLUNlbnRyYWwtVmFsbGV5LnBkZj91dG1fbWVkaXVtPWVtYWlsJnV0bV9zb3VyY2U9Z292ZGVsaXZlcnkiLCJidWxsZXRpbl9pZCI6IjIwMjMxMDExLjgzODk1NjQxIn0.RgQX1zfquCoCX5v1dd3NWdZoHlpnQWi0ZhINLsmqaoc%2Fs%2F1821941275%2Fbr%2F227741400807-l&amp;data=05%7C01%7Cmichelle.bell%40ag.tamu.edu%7C95ae9e7321514d9f780008dbca647043%7C9fd7580a64724d9ca142d131d3a7a116%7C0%7C0%7C638326304965071229%7CUnknown%7CTWFpbGZsb3d8eyJWIjoiMC4wLjAwMDAiLCJQIjoiV2luMzIiLCJBTiI6Ik1haWwiLCJXVCI6Mn0%3D%7C3000%7C%7C%7C&amp;sdata=3VgLmCOSTc9viGL2Ra9f%2BI6hPXl1neOjR8pIctzRB0Q%3D&amp;reserved=0" TargetMode="External"/><Relationship Id="rId132" Type="http://schemas.openxmlformats.org/officeDocument/2006/relationships/hyperlink" Target="https://nam10.safelinks.protection.outlook.com/?url=https%3A%2F%2Fwww.epa.gov%2Fnewsreleases%2Fepa-administrator-regan-and-national-tribal-caucus-chair-wagner-co-chair-2023-national&amp;data=05%7C01%7Cmichelle.bell%40ag.tamu.edu%7Cc7abfb10707f4debcd0108dbdbce52b8%7C9fd7580a64724d9ca142d131d3a7a116%7C0%7C0%7C638345451444290257%7CUnknown%7CTWFpbGZsb3d8eyJWIjoiMC4wLjAwMDAiLCJQIjoiV2luMzIiLCJBTiI6Ik1haWwiLCJXVCI6Mn0%3D%7C3000%7C%7C%7C&amp;sdata=59y27%2FsBgyZ1PoEb%2Fx08gBAesEgYA%2FIcxRRU01%2FEgqU%3D&amp;reserved=0" TargetMode="External"/><Relationship Id="rId153" Type="http://schemas.openxmlformats.org/officeDocument/2006/relationships/hyperlink" Target="https://nam10.safelinks.protection.outlook.com/?url=https%3A%2F%2Fr20.rs6.net%2Ftn.jsp%3Ff%3D001AHPl7NNodRgat2n4zHZitPlOo3sJz3ji43fKcoLR5zU9L6lk2y-WzZdq1B3n92mfwuhillFPUj-aUvzB_gzaAc46S4X1UIfoOajjPNT98rz5cbZCYMRzxhlne84WKZBjSytUy8oMVvmbVhugmdi8ysOXDz5UKMWutXHk1FIqDVrvW5cUaDp0i7zy2CS6jt_TPBvsFp6VUerussXGh5FSbA%3D%3D%26c%3DgthOwQuV9lcNg_T8BUnMCrvP-XO3WZ6LDUOg1ukHuhIAZ3CrBi0blg%3D%3D%26ch%3DizRVrmlqnF9SuwaJwz_CiTY1R_DskvAjA8QYjsJJBFM5_luagwj7XA%3D%3D&amp;data=05%7C01%7Cmichelle.bell%40ag.tamu.edu%7Cce49c0cd4b104a53a35308dbd191bd8a%7C9fd7580a64724d9ca142d131d3a7a116%7C0%7C0%7C638334196118082040%7CUnknown%7CTWFpbGZsb3d8eyJWIjoiMC4wLjAwMDAiLCJQIjoiV2luMzIiLCJBTiI6Ik1haWwiLCJXVCI6Mn0%3D%7C3000%7C%7C%7C&amp;sdata=LE%2FaxXs%2BwOVQZRWsYS4X3eKe%2Fp2kRWtk5%2F7z4x7gx44%3D&amp;reserved=0" TargetMode="External"/><Relationship Id="rId174" Type="http://schemas.openxmlformats.org/officeDocument/2006/relationships/hyperlink" Target="https://www.repi.mil/Resources/Webinars/ModuleID/84948/ItemID/4681/mctl/EventDetails/" TargetMode="External"/><Relationship Id="rId195" Type="http://schemas.openxmlformats.org/officeDocument/2006/relationships/hyperlink" Target="https://nam10.safelinks.protection.outlook.com/?url=https%3A%2F%2Flink.armytimes.com%2Fclick%2F33074804.121070%2FaHR0cHM6Ly93d3cuYXJteXRpbWVzLmNvbS9uZXdzL3lvdXItYXJteS8yMDIzLzEwLzE4L2FybXktb3ZlcmhhdWxpbmctdmVoaWNsZS13ZWFwb24tbWFpbnRlbmFuY2UtaW4tY29tbW9uLXNlbnNlLW1vdmUvP3V0bV9zb3VyY2U9c2FpbHRocnUmdXRtX21lZGl1bT1lbWFpbCZ1dG1fY2FtcGFpZ249bWlsLWViYiZTVG92ZXJsYXk9MzQyZjVhNTgtYzM3Yi00MTQyLWIwNDktMWY3MzczMzViNTA3%2F57588738498e574579743a61B7a63f49b&amp;data=05%7C01%7Cmichelle.bell%40ag.tamu.edu%7Ced894bfae6fb424da23f08dbd0b0c361%7C9fd7580a64724d9ca142d131d3a7a116%7C0%7C0%7C638333229860902085%7CUnknown%7CTWFpbGZsb3d8eyJWIjoiMC4wLjAwMDAiLCJQIjoiV2luMzIiLCJBTiI6Ik1haWwiLCJXVCI6Mn0%3D%7C3000%7C%7C%7C&amp;sdata=T1KAQW9jf0r1ESPX4ymovq52tYJ6MtbVyIM2I9a56DE%3D&amp;reserved=0" TargetMode="External"/><Relationship Id="rId209" Type="http://schemas.openxmlformats.org/officeDocument/2006/relationships/hyperlink" Target="https://nam10.safelinks.protection.outlook.com/?url=https%3A%2F%2Flink.armytimes.com%2Fclick%2F32975684.117846%2FaHR0cHM6Ly93d3cuYXJteXRpbWVzLmNvbS9uZXdzL3lvdXItYXJteS8yMDIzLzEwLzA5L2FybXktYmFzZXMtbmVlZC1iZXR0ZXItcHVibGljLXRyYW5zaXQtc2VydmljZXMtY2hpZWYtb2Ytc3RhZmYtc2F5cy8_dXRtX3NvdXJjZT1zYWlsdGhydSZ1dG1fbWVkaXVtPWVtYWlsJnV0bV9jYW1wYWlnbj1taWwtZWJiJlNUb3ZlcmxheT0zNDJmNWE1OC1jMzdiLTQxNDItYjA0OS0xZjczNzMzNWI1MDc%2F57588738498e574579743a61Be5dd6ff9&amp;data=05%7C01%7Cmichelle.bell%40ag.tamu.edu%7Ce420ce50fca54f9636c308dbc9a889e6%7C9fd7580a64724d9ca142d131d3a7a116%7C0%7C0%7C638325498042446733%7CUnknown%7CTWFpbGZsb3d8eyJWIjoiMC4wLjAwMDAiLCJQIjoiV2luMzIiLCJBTiI6Ik1haWwiLCJXVCI6Mn0%3D%7C3000%7C%7C%7C&amp;sdata=M%2BBkDLv30xWYTrjp2HW%2BA4lUwZXeUH4u%2BITxKzBdCpM%3D&amp;reserved=0" TargetMode="External"/><Relationship Id="rId220" Type="http://schemas.openxmlformats.org/officeDocument/2006/relationships/hyperlink" Target="https://nam10.safelinks.protection.outlook.com/?url=https%3A%2F%2Fwww.marines.mil%2FNews%2FNews-Display%2FArticle%2F3544916%2Fi-mef-announces-marine-rotational-force-darwin-southeast-asia-deployment%2F&amp;data=05%7C01%7Cmichelle.bell%40ag.tamu.edu%7C5850d65ba68c439b413408dbdbce4ef6%7C9fd7580a64724d9ca142d131d3a7a116%7C0%7C0%7C638345451360539332%7CUnknown%7CTWFpbGZsb3d8eyJWIjoiMC4wLjAwMDAiLCJQIjoiV2luMzIiLCJBTiI6Ik1haWwiLCJXVCI6Mn0%3D%7C3000%7C%7C%7C&amp;sdata=tIljxhvnNEfcINwhjqZKnEotVsd7bHwl73uNIkmvKIM%3D&amp;reserved=0" TargetMode="External"/><Relationship Id="rId241" Type="http://schemas.openxmlformats.org/officeDocument/2006/relationships/hyperlink" Target="https://nam10.safelinks.protection.outlook.com/?url=https%3A%2F%2Fr20.rs6.net%2Ftn.jsp%3Ff%3D001h9clEgpwintz19SHyFM9wCjPy6f28w41amLXz1JCcfxrYc631WowWqH6nCnH7Wwq6kpRkqty1JfAWiL_p-Dfd1uy26D-DpGqaRKnWWXms42lmzv4Flc_GnKOXj53i4YKEUEOp9bJ3LcNvTTKAvm39Qt85vJEUqwi31OmxnfTWvGQjVQsXRw5fYvCIUEGgBBaqUPBtQ-fgR4fpYOAYv38ssgZE28Nsd_gi45N_iKOiu-43aHI-PzHRdSg4kM8w-wFVdRZT90r8tB1ibBh-cti9YuPGTa8dxLOmCXzpfCMmFuF42oVyRX0Ww%3D%3D%26c%3DG3U36iv2pdiraScWXhw-y3uo0QKsVtWumQSkGqiQ6HY9M5UWeTzo2Q%3D%3D%26ch%3DINPpkJue8PhBx67rhMYcePf8pRFZ4Y3P-n0rzaAxfHRRqQfe1pDiOQ%3D%3D&amp;data=05%7C01%7Cmichelle.bell%40ag.tamu.edu%7Ccff8ef38bd9b46c7943208dbd187165e%7C9fd7580a64724d9ca142d131d3a7a116%7C0%7C0%7C638334150356774288%7CUnknown%7CTWFpbGZsb3d8eyJWIjoiMC4wLjAwMDAiLCJQIjoiV2luMzIiLCJBTiI6Ik1haWwiLCJXVCI6Mn0%3D%7C3000%7C%7C%7C&amp;sdata=fqNwuWvQaYN2e18mc4hca5nFR9zSNThFy98rMCFxynU%3D&amp;reserved=0" TargetMode="External"/><Relationship Id="rId15" Type="http://schemas.openxmlformats.org/officeDocument/2006/relationships/hyperlink" Target="https://nam10.safelinks.protection.outlook.com/?url=https%3A%2F%2Fferc.gov%2Fnews-events%2Fnews%2Fferc-moves-protect-grid-transition-clean-energy-resources&amp;data=05%7C01%7Cmichelle.bell%40ag.tamu.edu%7C37c50161de58445a61d308dbdbd0ef70%7C9fd7580a64724d9ca142d131d3a7a116%7C0%7C0%7C638345462643008719%7CUnknown%7CTWFpbGZsb3d8eyJWIjoiMC4wLjAwMDAiLCJQIjoiV2luMzIiLCJBTiI6Ik1haWwiLCJXVCI6Mn0%3D%7C3000%7C%7C%7C&amp;sdata=eBuLZC85DKDcFLzJWdTNrgovkP1SxqkP2DdZorIvDOM%3D&amp;reserved=0" TargetMode="External"/><Relationship Id="rId36" Type="http://schemas.openxmlformats.org/officeDocument/2006/relationships/hyperlink" Target="https://nam10.safelinks.protection.outlook.com/?url=https%3A%2F%2Flnks.gd%2Fl%2FeyJhbGciOiJIUzI1NiJ9.eyJidWxsZXRpbl9saW5rX2lkIjoxMTIsInVyaSI6ImJwMjpjbGljayIsInVybCI6Imh0dHBzOi8vd3d3LmVuZXJneS5nb3Yvc2NlcC9lbmVyZ3ktZnV0dXJlLWdyYW50cyIsImJ1bGxldGluX2lkIjoiMjAyMzEwMTAuODM4NDExMzEifQ.gGfIkEot_ZSNXWC4crXiIaWAZm5j0GVCPurrrWp-JIY%2Fs%2F3018745949%2Fbr%2F227678114135-l&amp;data=05%7C01%7Cmichelle.bell%40ag.tamu.edu%7C668064bfd52d42f50e4f08dbc9a54fcf%7C9fd7580a64724d9ca142d131d3a7a116%7C0%7C0%7C638325484069786911%7CUnknown%7CTWFpbGZsb3d8eyJWIjoiMC4wLjAwMDAiLCJQIjoiV2luMzIiLCJBTiI6Ik1haWwiLCJXVCI6Mn0%3D%7C3000%7C%7C%7C&amp;sdata=5BDr8%2FVRNIQWSLXPPpKystaeCiVJQtb%2BqyQ4SKMXp1M%3D&amp;reserved=0" TargetMode="External"/><Relationship Id="rId57" Type="http://schemas.openxmlformats.org/officeDocument/2006/relationships/hyperlink" Target="https://nam10.safelinks.protection.outlook.com/?url=https%3A%2F%2Fr20.rs6.net%2Ftn.jsp%3Ff%3D001StU2fn7AdBsADbz-kDyhJog-LnLX-0uZrvxXEi6OY8WlgY2JXbaUYQmv103EmGeXiEv1MFcHV32POL1S3Q0EZEZokz7S-I69QfoLbJl3rkkF_WNJ60bmBeTLRcQqy6wi448j7PVfayJ56KpoFZpJnnfSUyxBHVVrziCKU7dnUvKnXI9kCq7ZdfoneoCp9dSgXNiKWs_AhPAGFfgURHAufR3hnAvFEX8Ip0YZ5vImEn8sHLHLmWh2MXMMnu-UtppFVN77LCVXouS089RhckdPs84Sm3XMNrG_6RA8BkocKGM%3D%26c%3DJVU1lpFWHhTLr2fN6MB0wHsIwF208uWFe8L6d7FI3OCCmnAWodjDAQ%3D%3D%26ch%3DSov_vUPdArnP5XOCWU2zgbgFEdAENcqZw0WStj1qi19JCo0CwDn1FA%3D%3D&amp;data=05%7C01%7Cmichelle.bell%40ag.tamu.edu%7C9d914e5fcfbf4e0459af08dbc6983d78%7C9fd7580a64724d9ca142d131d3a7a116%7C0%7C0%7C638322129394444073%7CUnknown%7CTWFpbGZsb3d8eyJWIjoiMC4wLjAwMDAiLCJQIjoiV2luMzIiLCJBTiI6Ik1haWwiLCJXVCI6Mn0%3D%7C3000%7C%7C%7C&amp;sdata=xrZxUus43T5BEyMJ55pxm7Riuzo4YYfjy%2Fc88Cn3eV0%3D&amp;reserved=0" TargetMode="External"/><Relationship Id="rId262" Type="http://schemas.openxmlformats.org/officeDocument/2006/relationships/hyperlink" Target="https://nam10.safelinks.protection.outlook.com/?url=https%3A%2F%2Fstateforesters.us4.list-manage.com%2Ftrack%2Fclick%3Fu%3D2492b27b98fbec5ae0cfbf521%26id%3D277c0bbd57%26e%3De56d7a4004&amp;data=05%7C01%7Cmichelle.bell%40ag.tamu.edu%7C18d7fb85829b4f1d927f08dbd1c40a01%7C9fd7580a64724d9ca142d131d3a7a116%7C0%7C0%7C638334412163259134%7CUnknown%7CTWFpbGZsb3d8eyJWIjoiMC4wLjAwMDAiLCJQIjoiV2luMzIiLCJBTiI6Ik1haWwiLCJXVCI6Mn0%3D%7C3000%7C%7C%7C&amp;sdata=kWVxbI5V7ECXHYoB40sdHCTTjjJYfbO79GQDXVTgmFE%3D&amp;reserved=0" TargetMode="External"/><Relationship Id="rId283" Type="http://schemas.openxmlformats.org/officeDocument/2006/relationships/hyperlink" Target="https://nam10.safelinks.protection.outlook.com/?url=https%3A%2F%2Fr.smartbrief.com%2Fresp%2FrrgjCTuxcODyhiajCigmirCicNoKbV%3Fformat%3Dmultipart&amp;data=05%7C01%7Cmichelle.bell%40ag.tamu.edu%7Cd08d1a4369584713800808dbd9751a9d%7C9fd7580a64724d9ca142d131d3a7a116%7C0%7C0%7C638342869236557486%7CUnknown%7CTWFpbGZsb3d8eyJWIjoiMC4wLjAwMDAiLCJQIjoiV2luMzIiLCJBTiI6Ik1haWwiLCJXVCI6Mn0%3D%7C3000%7C%7C%7C&amp;sdata=0zisjnB3s0wpZ%2BJ23FUiKHbFJCe%2FbBNU6Z1%2B0N5kV2Q%3D&amp;reserved=0" TargetMode="External"/><Relationship Id="rId318" Type="http://schemas.openxmlformats.org/officeDocument/2006/relationships/hyperlink" Target="https://nam10.safelinks.protection.outlook.com/?url=https%3A%2F%2Fwww.transportation.gov%2Fbriefing-room%2Fusdot-opens-40-million-grant-opportunity-connected-vehicle-technologies-will-help&amp;data=05%7C01%7Cmichelle.bell%40ag.tamu.edu%7C2a9b30bc135740842e0808dbdbc90627%7C9fd7580a64724d9ca142d131d3a7a116%7C0%7C0%7C638345428658871641%7CUnknown%7CTWFpbGZsb3d8eyJWIjoiMC4wLjAwMDAiLCJQIjoiV2luMzIiLCJBTiI6Ik1haWwiLCJXVCI6Mn0%3D%7C3000%7C%7C%7C&amp;sdata=PvCzqp12tOQBZpIUFItT8%2FJlrIqx34%2BxqLDriXZMnzQ%3D&amp;reserved=0" TargetMode="External"/><Relationship Id="rId78" Type="http://schemas.openxmlformats.org/officeDocument/2006/relationships/hyperlink" Target="https://nam10.safelinks.protection.outlook.com/?url=https%3A%2F%2Fwww.fws.gov%2Fpress-release%2F2023-10%2Fus-fish-and-wildlife-service-awards-over-800000-tribes-california-and-nevada&amp;data=05%7C01%7Cmichelle.bell%40ag.tamu.edu%7C5a08b3d513fa4cc0540e08dbdbccecfd%7C9fd7580a64724d9ca142d131d3a7a116%7C0%7C0%7C638345445420159642%7CUnknown%7CTWFpbGZsb3d8eyJWIjoiMC4wLjAwMDAiLCJQIjoiV2luMzIiLCJBTiI6Ik1haWwiLCJXVCI6Mn0%3D%7C3000%7C%7C%7C&amp;sdata=I6GV8fuAePDC19sCz5Hh%2FoXMp33xYXxlbs6LxExjgjM%3D&amp;reserved=0" TargetMode="External"/><Relationship Id="rId99" Type="http://schemas.openxmlformats.org/officeDocument/2006/relationships/hyperlink" Target="https://nam10.safelinks.protection.outlook.com/?url=https%3A%2F%2Fr20.rs6.net%2Ftn.jsp%3Ff%3D001wDtOa83Cmj31BmcT3jjNrqH5R-7VMVZFodQChY1DbAlZVnkTqTvCVIK3GYdrmBdWgcF4CGtgypHOdnGbhXBb5O74lFxWzgM569WJVnHhJpBeW9q8a0tQ0NdvGCSA8ClFj43JhZIrCAdFFQPIOmoTPNff3dxB0XlvgIekQZO1CTzyjMIZ5XCTmTQSJJOoRextwbaK0JrkAw0frPEggXL5Gdsz_3-i3P77qAb47rlrYBI8hpzRykLvoc0SphWSN-tRRaTtvH5lgyU%3D%26c%3D3SnvHLhJDXF1qPMXFNLFkN7ZhfTfTOP7ch2aaYd6GYPVTJG75VqEiw%3D%3D%26ch%3D1DIoEnjKvx6i9pGRkmKdeqtbac-Osqtfkn3x5drgeTiMvMzz8NK8gg%3D%3D&amp;data=05%7C01%7Cmichelle.bell%40ag.tamu.edu%7Ce847c9df4fb14d48aba908dbc75484bb%7C9fd7580a64724d9ca142d131d3a7a116%7C0%7C0%7C638322938067122132%7CUnknown%7CTWFpbGZsb3d8eyJWIjoiMC4wLjAwMDAiLCJQIjoiV2luMzIiLCJBTiI6Ik1haWwiLCJXVCI6Mn0%3D%7C3000%7C%7C%7C&amp;sdata=iK6eKnP05l%2BE002zPKc6bXnbcMS0%2BcVqGz8OhQ6O6cc%3D&amp;reserved=0" TargetMode="External"/><Relationship Id="rId101" Type="http://schemas.openxmlformats.org/officeDocument/2006/relationships/hyperlink" Target="https://nam10.safelinks.protection.outlook.com/?url=https%3A%2F%2Fr20.rs6.net%2Ftn.jsp%3Ff%3D001wDtOa83Cmj31BmcT3jjNrqH5R-7VMVZFodQChY1DbAlZVnkTqTvCVIK3GYdrmBdWQeZ8MEEM6AGPCgw0vmq0ujx5TiBOZUsQh29ZzdMaUZcp3k6Oe52CtG6doNC4OjFyhiEB3fnWlVNFvsoLVEU3rmVGNOU576bNgCjbVVuH3xYGVGrs1NcSeAHq-SzBTlIsBKA1JBzsN4XyUS4F2a2LBsGCLEYm0tjogPDD_gY8eD0%3D%26c%3D3SnvHLhJDXF1qPMXFNLFkN7ZhfTfTOP7ch2aaYd6GYPVTJG75VqEiw%3D%3D%26ch%3D1DIoEnjKvx6i9pGRkmKdeqtbac-Osqtfkn3x5drgeTiMvMzz8NK8gg%3D%3D&amp;data=05%7C01%7Cmichelle.bell%40ag.tamu.edu%7Ce847c9df4fb14d48aba908dbc75484bb%7C9fd7580a64724d9ca142d131d3a7a116%7C0%7C0%7C638322938066965914%7CUnknown%7CTWFpbGZsb3d8eyJWIjoiMC4wLjAwMDAiLCJQIjoiV2luMzIiLCJBTiI6Ik1haWwiLCJXVCI6Mn0%3D%7C3000%7C%7C%7C&amp;sdata=d6D3qUlrF0vvnqkYqaRgSlmg%2FhqW0fxzjFYqGz3yZFQ%3D&amp;reserved=0" TargetMode="External"/><Relationship Id="rId122" Type="http://schemas.openxmlformats.org/officeDocument/2006/relationships/hyperlink" Target="https://nam10.safelinks.protection.outlook.com/?url=https%3A%2F%2Fcoresiliency.us13.list-manage.com%2Ftrack%2Fclick%3Fu%3D1d97570d5b1d9d9b89bf4591b%26id%3D71ea0b7ee3%26e%3D1278e580ca&amp;data=05%7C01%7Cmichelle.bell%40ag.tamu.edu%7C35e1ed19b8814a00968808dbd64aab86%7C9fd7580a64724d9ca142d131d3a7a116%7C0%7C0%7C638339388434427410%7CUnknown%7CTWFpbGZsb3d8eyJWIjoiMC4wLjAwMDAiLCJQIjoiV2luMzIiLCJBTiI6Ik1haWwiLCJXVCI6Mn0%3D%7C3000%7C%7C%7C&amp;sdata=LgWF%2FdAO4wtOMlitBaV%2FeKQ%2F9%2Byjf%2BTXEQ6JE0TlyoY%3D&amp;reserved=0" TargetMode="External"/><Relationship Id="rId143" Type="http://schemas.openxmlformats.org/officeDocument/2006/relationships/hyperlink" Target="https://www.nytimes.com/interactive/2023/08/28/climate/groundwater-drying-climate-change.html?unlocked_article_code=eFhREt9Dx3If7rtc8QjmDvVGloX6GH_nPgMdPyQQTDodp_7g1DkYRFnZLe7QATCfcXKX3c7-zNXvfJOoM0GrQVIM3dSchAvQtMmlJytK1cO6y7-KNwtjLbk1YXjCR1XyEg89bouCTr-csDNENq-fp-5uCWzMc-8lfqwZCs85pgGZTuSM60DwayQyX8LQWtowy5s6LRqhiZeOPSjKJM2HcTLHTceuroD_MoRZTTfIltTfUYuDzODD9fyK2aODaFk1LF-U52OpFbTZMLyi0x46E__Exk0TIptbedhWNNQU2GdgwFX6fLRUVAkqLMcRrX2-P_vHQYYwU5eO93RzGgJIgMlHL6pj_wRQqkiEqtja0AaAnnigUIx_ONNeAQ&amp;smid=url-share" TargetMode="External"/><Relationship Id="rId164" Type="http://schemas.openxmlformats.org/officeDocument/2006/relationships/hyperlink" Target="https://nam10.safelinks.protection.outlook.com/?url=https%3A%2F%2Flink.militarytimes.com%2Fclick%2F33121994.103919%2FaHR0cHM6Ly93d3cuYzRpc3JuZXQuY29tL2VsZWN0cm9uaWMtd2FyZmFyZS8yMDIzLzEwLzIzL2NoaW5hLW1heS1zdHJ1Z2dsZS1pbi1lbGVjdHJvbWFnbmV0aWMtc3BlY3RydW0tZmlnaHRpbmctcGVudGFnb24tc2F5cy8_dXRtX3NvdXJjZT1zYWlsdGhydSZ1dG1fbWVkaXVtPWVtYWlsJnV0bV9jYW1wYWlnbj1taWwtZWJiJlNUb3ZlcmxheT0zNDJmNWE1OC1jMzdiLTQxNDItYjA0OS0xZjczNzMzNWI1MDc%2F57588738498e574579743a61B86b4824f&amp;data=05%7C01%7Cmichelle.bell%40ag.tamu.edu%7Ca80de0807d824d58138e08dbd67167a4%7C9fd7580a64724d9ca142d131d3a7a116%7C0%7C0%7C638339554836053639%7CUnknown%7CTWFpbGZsb3d8eyJWIjoiMC4wLjAwMDAiLCJQIjoiV2luMzIiLCJBTiI6Ik1haWwiLCJXVCI6Mn0%3D%7C3000%7C%7C%7C&amp;sdata=f9GNomkOHof5JbVwE0po3GnKa2dMnPnvZ5dOdtxPQSE%3D&amp;reserved=0" TargetMode="External"/><Relationship Id="rId185" Type="http://schemas.openxmlformats.org/officeDocument/2006/relationships/hyperlink" Target="https://nam10.safelinks.protection.outlook.com/?url=https%3A%2F%2Fhome.army.mil%2Fwsmr%2Fabout%2Fnews-home1%2Fbrig-gen-eric-little-bids-wsmr-farewell&amp;data=05%7C01%7Cmichelle.bell%40ag.tamu.edu%7C18c921b0b18d494bfbbe08dbdbca2675%7C9fd7580a64724d9ca142d131d3a7a116%7C0%7C0%7C638345433491269298%7CUnknown%7CTWFpbGZsb3d8eyJWIjoiMC4wLjAwMDAiLCJQIjoiV2luMzIiLCJBTiI6Ik1haWwiLCJXVCI6Mn0%3D%7C3000%7C%7C%7C&amp;sdata=7fIi7rnToU2YKoxqy8fE%2B4MSDqC78YUCn1rUUjrTDjo%3D&amp;reserved=0" TargetMode="External"/><Relationship Id="rId9" Type="http://schemas.openxmlformats.org/officeDocument/2006/relationships/footnotes" Target="footnotes.xml"/><Relationship Id="rId210" Type="http://schemas.openxmlformats.org/officeDocument/2006/relationships/hyperlink" Target="https://nam10.safelinks.protection.outlook.com/?url=https%3A%2F%2Flink.militarytimes.com%2Fclick%2F32975684.117846%2FaHR0cHM6Ly93d3cuZGVmZW5zZW5ld3MuY29tL2Fpci8yMDIzLzEwLzA5L2xpZnQtb2ZmLXVzZS1vZi1oaWdoLWFsdGl0dWRlLXBsYXRmb3Jtcy1nYWluLXRyYWN0aW9uLWluLXVzLWFybXkvP3V0bV9zb3VyY2U9c2FpbHRocnUmdXRtX21lZGl1bT1lbWFpbCZ1dG1fY2FtcGFpZ249bWlsLWViYiZTVG92ZXJsYXk9MzQyZjVhNTgtYzM3Yi00MTQyLWIwNDktMWY3MzczMzViNTA3%2F57588738498e574579743a61B0ae65e85&amp;data=05%7C01%7Cmichelle.bell%40ag.tamu.edu%7Ce420ce50fca54f9636c308dbc9a889e6%7C9fd7580a64724d9ca142d131d3a7a116%7C0%7C0%7C638325498042446733%7CUnknown%7CTWFpbGZsb3d8eyJWIjoiMC4wLjAwMDAiLCJQIjoiV2luMzIiLCJBTiI6Ik1haWwiLCJXVCI6Mn0%3D%7C3000%7C%7C%7C&amp;sdata=ApjUPV58Bx6ecW60JAe5oBP1kfiE2YVQuODvKNybTds%3D&amp;reserved=0" TargetMode="External"/><Relationship Id="rId26" Type="http://schemas.openxmlformats.org/officeDocument/2006/relationships/hyperlink" Target="https://nam10.safelinks.protection.outlook.com/?url=https%3A%2F%2Flnks.gd%2Fl%2FeyJhbGciOiJIUzI1NiJ9.eyJidWxsZXRpbl9saW5rX2lkIjoxMTcsInVyaSI6ImJwMjpjbGljayIsInVybCI6Imh0dHBzOi8vZW5lcmd5Lmdvdi9lZXJlL3dpbmQvYXJ0aWNsZXMvbmV3LWRhdGFiYXNlLWhlbHBzLXF1YW50aWZ5LW1hdGVyaWFscy1uZWVkZWQtc3VwcG9ydC1ncm93dGgtd2luZC1lbmVyZ3k_dXRtX21lZGl1bT1lbWFpbCZ1dG1fc291cmNlPWdvdmRlbGl2ZXJ5IiwiYnVsbGV0aW5faWQiOiIyMDIzMTAyNi44NDY1MjU5MSJ9.USXhvJA9KdoRnZERXxIXGhe0VqtmuAphPXVm2PSdmmU%2Fs%2F1420386858%2Fbr%2F229006464007-l&amp;data=05%7C01%7Cmichelle.bell%40ag.tamu.edu%7C4b3680b5bd1c4571d1bf08dbd6368062%7C9fd7580a64724d9ca142d131d3a7a116%7C0%7C0%7C638339301819132065%7CUnknown%7CTWFpbGZsb3d8eyJWIjoiMC4wLjAwMDAiLCJQIjoiV2luMzIiLCJBTiI6Ik1haWwiLCJXVCI6Mn0%3D%7C3000%7C%7C%7C&amp;sdata=Fy5jNiW8pOBJcoGDueHqR1x%2FKADoT6eIRqUUV3lubEo%3D&amp;reserved=0" TargetMode="External"/><Relationship Id="rId231" Type="http://schemas.openxmlformats.org/officeDocument/2006/relationships/hyperlink" Target="https://nam10.safelinks.protection.outlook.com/?url=https%3A%2F%2Fdefensecommunities.us4.list-manage.com%2Ftrack%2Fclick%3Fu%3D8156c255f5c0e2d33ce307ef7%26id%3D8680f03769%26e%3D822f95e226&amp;data=05%7C01%7Cmichelle.bell%40ag.tamu.edu%7Cb4391e34bd504502183308dbcc0664c1%7C9fd7580a64724d9ca142d131d3a7a116%7C0%7C0%7C638328100065432204%7CUnknown%7CTWFpbGZsb3d8eyJWIjoiMC4wLjAwMDAiLCJQIjoiV2luMzIiLCJBTiI6Ik1haWwiLCJXVCI6Mn0%3D%7C3000%7C%7C%7C&amp;sdata=5jEXxG9BF6PrWbpncXK7yUzXq15ndW8p64P5LgOLUAE%3D&amp;reserved=0" TargetMode="External"/><Relationship Id="rId252" Type="http://schemas.openxmlformats.org/officeDocument/2006/relationships/hyperlink" Target="https://nam10.safelinks.protection.outlook.com/?url=https%3A%2F%2Fr20.rs6.net%2Ftn.jsp%3Ff%3D001KLgjGmmeF4tKURfKtONcS_HQbeHI8nN6kCXOSvurjl9o_-V_PocyDBsDLkMmnqV_2StDoINkKTByXpgu5cnIXv10zVydqb5cDsnfVGHqEmDgMMAdJBuP75kwkYP1viPkznraIO_Rak3poKIQ4b783A01_8l6sLwa6RNNROkGJFYPrSbWQmSOdEYGMdJrK9hKwW9AXeogTkcWJVsRVswyZQ%3D%3D%26c%3DlCb__IHZj7-V4zOLSEgEQV3aqkI-g9XGLIeEEnifRHQTHrjLUVnnew%3D%3D%26ch%3D0G6PLDBZxzZDwXCDEQh7_XjYNQRhudwl7acT-VaRPrwMlVsIYCwyJQ%3D%3D&amp;data=05%7C01%7Cmichelle.bell%40ag.tamu.edu%7C953571d33aa341198be908dbc6701d79%7C9fd7580a64724d9ca142d131d3a7a116%7C0%7C0%7C638321957063753881%7CUnknown%7CTWFpbGZsb3d8eyJWIjoiMC4wLjAwMDAiLCJQIjoiV2luMzIiLCJBTiI6Ik1haWwiLCJXVCI6Mn0%3D%7C3000%7C%7C%7C&amp;sdata=4aEG3jOkgKnESRu81ucfS5yYMLiCFJGwlG%2B2BhJMADc%3D&amp;reserved=0" TargetMode="External"/><Relationship Id="rId273" Type="http://schemas.openxmlformats.org/officeDocument/2006/relationships/hyperlink" Target="https://nam10.safelinks.protection.outlook.com/?url=https%3A%2F%2Fstateforesters.us4.list-manage.com%2Ftrack%2Fclick%3Fu%3D2492b27b98fbec5ae0cfbf521%26id%3D9e9e9ba0fb%26e%3De56d7a4004&amp;data=05%7C01%7Cmichelle.bell%40ag.tamu.edu%7Cc7f1aa040720432f441508dbd7270076%7C9fd7580a64724d9ca142d131d3a7a116%7C0%7C0%7C638340334760976331%7CUnknown%7CTWFpbGZsb3d8eyJWIjoiMC4wLjAwMDAiLCJQIjoiV2luMzIiLCJBTiI6Ik1haWwiLCJXVCI6Mn0%3D%7C3000%7C%7C%7C&amp;sdata=4U%2B2G2vqL0OU%2BbCynmGjeYVbV2SA3K5BH9xcw7IOM5M%3D&amp;reserved=0" TargetMode="External"/><Relationship Id="rId294" Type="http://schemas.openxmlformats.org/officeDocument/2006/relationships/hyperlink" Target="https://nam10.safelinks.protection.outlook.com/?url=https%3A%2F%2Fr20.rs6.net%2Ftn.jsp%3Ff%3D001wDtOa83Cmj31BmcT3jjNrqH5R-7VMVZFodQChY1DbAlZVnkTqTvCVJvhl4VG_s5DPgVox6asfx9VUFUL02xzZZnMNmwrO9KzrXGkAPZeypCdUBDPPH02RBhkNlV63Z8vU8LrySUWKMAkR-d1-dkMcniRxPyfxxa5cmHKWANevS0%3D%26c%3D3SnvHLhJDXF1qPMXFNLFkN7ZhfTfTOP7ch2aaYd6GYPVTJG75VqEiw%3D%3D%26ch%3D1DIoEnjKvx6i9pGRkmKdeqtbac-Osqtfkn3x5drgeTiMvMzz8NK8gg%3D%3D&amp;data=05%7C01%7Cmichelle.bell%40ag.tamu.edu%7Ce847c9df4fb14d48aba908dbc75484bb%7C9fd7580a64724d9ca142d131d3a7a116%7C0%7C0%7C638322938067747052%7CUnknown%7CTWFpbGZsb3d8eyJWIjoiMC4wLjAwMDAiLCJQIjoiV2luMzIiLCJBTiI6Ik1haWwiLCJXVCI6Mn0%3D%7C3000%7C%7C%7C&amp;sdata=HhnIolZlaLjqjSdxbQavSzxuvkFG6p7y9VR6SaQp9js%3D&amp;reserved=0" TargetMode="External"/><Relationship Id="rId308" Type="http://schemas.openxmlformats.org/officeDocument/2006/relationships/hyperlink" Target="https://nam10.safelinks.protection.outlook.com/?url=https%3A%2F%2Fr20.rs6.net%2Ftn.jsp%3Ff%3D001THbXFibiPY4w5asKnlYuCmuDJWnooliIEjg4tDHgtDHtQZkF7eK3UDkhlrTxvsYB9ts6PkgLWEY9l7NGWHCw1kyoB2ULIz-hNYO5_mUEhbtAazPZtlCQO4jA-wW0LfcCeR_bybsLaXgw7PlkspWcJV1X3EJ_gGFQkNeSMiHBCksoao605EYesnUegWpoBMutBEFJ6dH1UaCKOAxi6dWVQZYo2Rb9V0uoVfeehZeTebk%3D%26c%3DMyBfVw5mRxMoSisW3mLllghZXoBhCBira3T1SdaGHH2Pf1dsPckixw%3D%3D%26ch%3DdNMZDieM0GRA5ut2K263PDXZmmjLKpU7zWXOSp21nSMdGjSGQhIVBg%3D%3D&amp;data=05%7C01%7Cmichelle.bell%40ag.tamu.edu%7C4c122260d6a944cc977208dbd704232f%7C9fd7580a64724d9ca142d131d3a7a116%7C0%7C0%7C638340185008147651%7CUnknown%7CTWFpbGZsb3d8eyJWIjoiMC4wLjAwMDAiLCJQIjoiV2luMzIiLCJBTiI6Ik1haWwiLCJXVCI6Mn0%3D%7C3000%7C%7C%7C&amp;sdata=HHRG74eDu879At6TG7GhxBnxL7QYqWzoSKvggs%2FDk80%3D&amp;reserved=0" TargetMode="External"/><Relationship Id="rId329" Type="http://schemas.openxmlformats.org/officeDocument/2006/relationships/fontTable" Target="fontTable.xml"/><Relationship Id="rId47" Type="http://schemas.openxmlformats.org/officeDocument/2006/relationships/hyperlink" Target="https://nam10.safelinks.protection.outlook.com/?url=https%3A%2F%2Fclick.everyaction.com%2Fk%2F71702627%2F432999267%2F-279377370%3Fnvep%3Dew0KICAiVGVuYW50VXJpIjogIm5ncHZhbjovL3Zhbi9TTldTUi9TTldTUi8xLzEwNDkxMSIsDQogICJEaXN0cmlidXRpb25VbmlxdWVJZCI6ICJkOWQzY2NjNC1mOTZjLWVlMTEtOTkzNy0wMDIyNDgzMmViNzMiLA0KICAiRW1haWxBZGRyZXNzIjogImFteWR1ZmZ5QGR1ZmZ5Y29uc3VsdGluZy5uZXQiDQp9%26hmac%3DtJfs1LbfkKKT1BL5p0Wa7GBrjRIRNyV6cfbF-u8w_yw%3D%26emci%3D8ebefea1-e86c-ee11-9937-00224832eb73%26emdi%3Dd9d3ccc4-f96c-ee11-9937-00224832eb73%26ceid%3D41089&amp;data=05%7C01%7Cmichelle.bell%40ag.tamu.edu%7C42332648ab4743c346d908dbcf1dfeed%7C9fd7580a64724d9ca142d131d3a7a116%7C0%7C0%7C638331499973562064%7CUnknown%7CTWFpbGZsb3d8eyJWIjoiMC4wLjAwMDAiLCJQIjoiV2luMzIiLCJBTiI6Ik1haWwiLCJXVCI6Mn0%3D%7C3000%7C%7C%7C&amp;sdata=qHDLzmioQsA2kEoCDaw2g1eNNm2aJ3S7C%2B6SxihbpW0%3D&amp;reserved=0" TargetMode="External"/><Relationship Id="rId68" Type="http://schemas.openxmlformats.org/officeDocument/2006/relationships/hyperlink" Target="https://content.govdelivery.com/accounts/USDOI/bulletins/3789b92" TargetMode="External"/><Relationship Id="rId89" Type="http://schemas.openxmlformats.org/officeDocument/2006/relationships/hyperlink" Target="https://nam10.safelinks.protection.outlook.com/?url=https%3A%2F%2Fwww.fsa.usda.gov%2Fnews-room%2Fnews-releases%2F2023%2Fusda-s-conservation-reserve-program-pays-more-than-1.77-billion-to-america-s-producers-in-support-of-conservation-and-climate-smart-agriculture&amp;data=05%7C01%7Cmichelle.bell%40ag.tamu.edu%7Ce14b3e1b1d514728430c08dbdaf1ef1a%7C9fd7580a64724d9ca142d131d3a7a116%7C0%7C0%7C638344504860120118%7CUnknown%7CTWFpbGZsb3d8eyJWIjoiMC4wLjAwMDAiLCJQIjoiV2luMzIiLCJBTiI6Ik1haWwiLCJXVCI6Mn0%3D%7C3000%7C%7C%7C&amp;sdata=IVe94PTWtmn7I62zqLg7qE3kDVc7k2hYJdS5%2BfmtdCI%3D&amp;reserved=0" TargetMode="External"/><Relationship Id="rId112" Type="http://schemas.openxmlformats.org/officeDocument/2006/relationships/hyperlink" Target="https://nam10.safelinks.protection.outlook.com/?url=https%3A%2F%2Flnks.gd%2Fl%2FeyJhbGciOiJIUzI1NiJ9.eyJidWxsZXRpbl9saW5rX2lkIjoxMDMsInVyaSI6ImJwMjpjbGljayIsInVybCI6Imh0dHBzOi8vdGFibGVhdS5jbnJhLmNhLmdvdi90L0RXUl9QbGFubmluZy92aWV3cy9GdXR1cmVTY2VuYXJpb3NJbnRlcmFjdGl2ZURhdGFFeHBsb3JlclZlcnNpb24xL1N0b3J5b2ZDVlZ1bG5lcmFiaWxpdHk_JTNBZW1iZWQ9eSYlM0Fpc0d1ZXN0UmVkaXJlY3RGcm9tVml6cG9ydGFsPXkmdXRtX21lZGl1bT1lbWFpbCZ1dG1fc291cmNlPWdvdmRlbGl2ZXJ5IiwiYnVsbGV0aW5faWQiOiIyMDIzMTAxMS44Mzg5NTY0MSJ9.7IfekudWv04ICcwcFuxxPP6MNJgxvU9fz1dBke-9eRk%2Fs%2F1821941275%2Fbr%2F227741400807-l&amp;data=05%7C01%7Cmichelle.bell%40ag.tamu.edu%7C95ae9e7321514d9f780008dbca647043%7C9fd7580a64724d9ca142d131d3a7a116%7C0%7C0%7C638326304965071229%7CUnknown%7CTWFpbGZsb3d8eyJWIjoiMC4wLjAwMDAiLCJQIjoiV2luMzIiLCJBTiI6Ik1haWwiLCJXVCI6Mn0%3D%7C3000%7C%7C%7C&amp;sdata=K2OKokzebNfpnm8H%2Bu0Dz7P6ht%2B7zNNTYxqKentjaU4%3D&amp;reserved=0" TargetMode="External"/><Relationship Id="rId133" Type="http://schemas.openxmlformats.org/officeDocument/2006/relationships/hyperlink" Target="https://nam10.safelinks.protection.outlook.com/?url=https%3A%2F%2Fnmpoliticalreport.com%2F2023%2F10%2F18%2Fwestern-states-opposed-tribes-access-to-the-colorado-river-70-years-ago-history-is-repeating-itself%2F&amp;data=05%7C01%7Cmichelle.bell%40ag.tamu.edu%7C39e962ba2d1d485e4e9f08dbd66f62f0%7C9fd7580a64724d9ca142d131d3a7a116%7C0%7C1%7C638339546134404221%7CUnknown%7CTWFpbGZsb3d8eyJWIjoiMC4wLjAwMDAiLCJQIjoiV2luMzIiLCJBTiI6Ik1haWwiLCJXVCI6Mn0%3D%7C3000%7C%7C%7C&amp;sdata=1Py1CkKBCn5j0crWAd7Lm5CFCNCCNNMnP3%2BeoM%2Fmclo%3D&amp;reserved=0" TargetMode="External"/><Relationship Id="rId154" Type="http://schemas.openxmlformats.org/officeDocument/2006/relationships/hyperlink" Target="https://nam10.safelinks.protection.outlook.com/?url=https%3A%2F%2Fr20.rs6.net%2Ftn.jsp%3Ff%3D001StU2fn7AdBsADbz-kDyhJog-LnLX-0uZrvxXEi6OY8WlgY2JXbaUYQmv103EmGeXjyl2vhaVoF6mnyvfIx3t97piXQmwePx7YdbVOyDfMCO44xNW5d4AMea290drZYzQMIrz6vyk38yomlf3sJdp83YEOxysxDID7X4ozQ5t74aDPuHPf7JeV1stuv2-b6MyWC1tikIs4xryFPz5f6gTh9UDVIorNGKO1B6_cfB8IlPGAVn95wmZ5zehW1gbXgPf6WZoDU2VqVM9_5pH3ynlO77fhkD1qLm-rertspYfie7rKVNELb94-Q%3D%3D%26c%3DJVU1lpFWHhTLr2fN6MB0wHsIwF208uWFe8L6d7FI3OCCmnAWodjDAQ%3D%3D%26ch%3DSov_vUPdArnP5XOCWU2zgbgFEdAENcqZw0WStj1qi19JCo0CwDn1FA%3D%3D&amp;data=05%7C01%7Cmichelle.bell%40ag.tamu.edu%7C9d914e5fcfbf4e0459af08dbc6983d78%7C9fd7580a64724d9ca142d131d3a7a116%7C0%7C0%7C638322129394600296%7CUnknown%7CTWFpbGZsb3d8eyJWIjoiMC4wLjAwMDAiLCJQIjoiV2luMzIiLCJBTiI6Ik1haWwiLCJXVCI6Mn0%3D%7C3000%7C%7C%7C&amp;sdata=D73KCgxV1NybnwYuKad7xNHn4%2FDRs849JR%2FDSqrQ%2BEg%3D&amp;reserved=0" TargetMode="External"/><Relationship Id="rId175" Type="http://schemas.openxmlformats.org/officeDocument/2006/relationships/hyperlink" Target="https://nam10.safelinks.protection.outlook.com/?url=https%3A%2F%2Fwww.af.mil%2FNews%2FArticle-Display%2FArticle%2F3549492%2Fenergy-action-month-highlights-the-critical-role-energy-plays-in-strategic-comp%2F&amp;data=05%7C01%7Cmichelle.bell%40ag.tamu.edu%7C80b3254b82144675b9b508dbdbc9cd60%7C9fd7580a64724d9ca142d131d3a7a116%7C0%7C0%7C638345432016565099%7CUnknown%7CTWFpbGZsb3d8eyJWIjoiMC4wLjAwMDAiLCJQIjoiV2luMzIiLCJBTiI6Ik1haWwiLCJXVCI6Mn0%3D%7C3000%7C%7C%7C&amp;sdata=jBdbaOyuYa7xx%2FLRaEKO11Z1KUha%2FQfP7FGR8gXM3zU%3D&amp;reserved=0" TargetMode="External"/><Relationship Id="rId196" Type="http://schemas.openxmlformats.org/officeDocument/2006/relationships/hyperlink" Target="https://nam10.safelinks.protection.outlook.com/?url=https%3A%2F%2Flink.militarytimes.com%2Fclick%2F33049233.102024%2FaHR0cHM6Ly9kZWZlbnNlc2Nvb3AuY29tLzIwMjMvMTAvMTYvYXJteS1hdmlhdGlvbi1hdXRvbm9tb3VzLWNhcGFiaWxpdGllcy8_dXRtX3NvdXJjZT1zYWlsdGhydSZ1dG1fbWVkaXVtPWVtYWlsJnV0bV9jYW1wYWlnbj1taWwtZWJiJlNUb3ZlcmxheT0zNDJmNWE1OC1jMzdiLTQxNDItYjA0OS0xZjczNzMzNWI1MDc%2F57588738498e574579743a61B912ec5a4&amp;data=05%7C01%7Cmichelle.bell%40ag.tamu.edu%7Cc84ef57fc16a40be1c2808dbcf192aee%7C9fd7580a64724d9ca142d131d3a7a116%7C0%7C0%7C638331479251753849%7CUnknown%7CTWFpbGZsb3d8eyJWIjoiMC4wLjAwMDAiLCJQIjoiV2luMzIiLCJBTiI6Ik1haWwiLCJXVCI6Mn0%3D%7C3000%7C%7C%7C&amp;sdata=B5dvruH32xakSiNlS8%2FcU2Wcy%2F3sEErr8qOody%2FeoUM%3D&amp;reserved=0" TargetMode="External"/><Relationship Id="rId200" Type="http://schemas.openxmlformats.org/officeDocument/2006/relationships/hyperlink" Target="https://nam10.safelinks.protection.outlook.com/?url=https%3A%2F%2Flink.defenseone.com%2Fclick%2F32998336.33075%2FaHR0cHM6Ly93d3cuZGVmZW5zZW9uZS5jb20vdGhyZWF0cy8yMDIzLzEwL3BsYXRvb25zLWdldC1jb3VudGVyLWRyb25lLWdlYXItdHdvLXVzLWFybXktZGl2aXNpb25zLzM5MTEzNC8_b3JlZj1kZWZlbnNlX29uZV9icmVha2luZ19ubA%2F542dc73f3b35d0811c8bba13Ba73e56eb&amp;data=05%7C01%7Cmichelle.bell%40ag.tamu.edu%7Cc60fdb1be5b043c0ccb508dbcaabc920%7C9fd7580a64724d9ca142d131d3a7a116%7C0%7C0%7C638326611399937400%7CUnknown%7CTWFpbGZsb3d8eyJWIjoiMC4wLjAwMDAiLCJQIjoiV2luMzIiLCJBTiI6Ik1haWwiLCJXVCI6Mn0%3D%7C3000%7C%7C%7C&amp;sdata=yGQ%2FBxkp8ZKuPURAzvqsqz4h%2BJaPCoRcJQtrGlhvo4A%3D&amp;reserved=0" TargetMode="External"/><Relationship Id="rId16" Type="http://schemas.openxmlformats.org/officeDocument/2006/relationships/hyperlink" Target="https://nam10.safelinks.protection.outlook.com/?url=https%3A%2F%2Flnks.gd%2Fl%2FeyJhbGciOiJIUzI1NiJ9.eyJidWxsZXRpbl9saW5rX2lkIjoxMDIsInVyaSI6ImJwMjpjbGljayIsInVybCI6Imh0dHBzOi8vZW5lcmd5Lmdvdi9lZXJlL2kyeC9hcnRpY2xlcy9yZXF1ZXN0LWluZm9ybWF0aW9uLXRyYW5zbWlzc2lvbi1zeXN0ZW0taW50ZXJjb25uZWN0aW9uLXJvYWRtYXAtZHJhZnQ_dXRtX21lZGl1bT1lbWFpbCZ1dG1fc291cmNlPWdvdmRlbGl2ZXJ5IiwiYnVsbGV0aW5faWQiOiIyMDIzMTAyNS44NDU4OTM2MSJ9.Dw_zhR94Hb_7ZxzPZoV9lhhdfYSDup8SgUgK3hFPHlg%2Fs%2F1420386858%2Fbr%2F228889870104-l&amp;data=05%7C01%7Cmichelle.bell%40ag.tamu.edu%7C4bceb7d4159b4b43e7bd08dbd649d9db%7C9fd7580a64724d9ca142d131d3a7a116%7C0%7C0%7C638339384919390238%7CUnknown%7CTWFpbGZsb3d8eyJWIjoiMC4wLjAwMDAiLCJQIjoiV2luMzIiLCJBTiI6Ik1haWwiLCJXVCI6Mn0%3D%7C3000%7C%7C%7C&amp;sdata=rX4Cq8tc58snWZaElTgfi9NSadPskiRA6Hf1ITfeM9Y%3D&amp;reserved=0" TargetMode="External"/><Relationship Id="rId221" Type="http://schemas.openxmlformats.org/officeDocument/2006/relationships/hyperlink" Target="https://nam10.safelinks.protection.outlook.com/?url=https%3A%2F%2Flink.militarytimes.com%2Fclick%2F33227428.124046%2FaHR0cHM6Ly93d3cuc2FuZGllZ291bmlvbnRyaWJ1bmUuY29tL25ld3MvcHVibGljLXNhZmV0eS9zdG9yeS8yMDIzLTExLTAxL2NhbXAtcGVuZGxldG9uLW9mZmljaWFscy1zYXktc21va2UtYWR2aXNvcnktaXNzdWVkLWZvci13aWxkZmlyZS13aGljaC1oYXMtcmVhY2hlZC0yLTUwMC1hY3Jlcz91dG1fc291cmNlPXNhaWx0aHJ1JnV0bV9tZWRpdW09ZW1haWwmdXRtX2NhbXBhaWduPW1pbC1lYmImU1RvdmVybGF5PTM0MmY1YTU4LWMzN2ItNDE0Mi1iMDQ5LTFmNzM3MzM1YjUwNw%2F57588738498e574579743a61B6dbb2313&amp;data=05%7C01%7Cmichelle.bell%40ag.tamu.edu%7C8d8aa8a0c20e49089faf08dbdba6cf3d%7C9fd7580a64724d9ca142d131d3a7a116%7C0%7C0%7C638345281742494435%7CUnknown%7CTWFpbGZsb3d8eyJWIjoiMC4wLjAwMDAiLCJQIjoiV2luMzIiLCJBTiI6Ik1haWwiLCJXVCI6Mn0%3D%7C3000%7C%7C%7C&amp;sdata=%2Fdj%2F2I0w1DSlR4JuExOBPtwGeMtNMEZvnXT1mduKU8s%3D&amp;reserved=0" TargetMode="External"/><Relationship Id="rId242" Type="http://schemas.openxmlformats.org/officeDocument/2006/relationships/hyperlink" Target="https://nam10.safelinks.protection.outlook.com/?url=https%3A%2F%2Flnks.gd%2Fl%2FeyJhbGciOiJIUzI1NiJ9.eyJidWxsZXRpbl9saW5rX2lkIjoxMDAsInVyaSI6ImJwMjpjbGljayIsInVybCI6Imh0dHBzOi8vd3d3LmZlbWEuZ292L2VtZXJnZW5jeS1tYW5hZ2Vycy9yaXNrLW1hbmFnZW1lbnQvZGFtLXNhZmV0eS9yZWhhYmlsaXRhdGlvbi1oaWdoLWhhemFyZC1wb3RlbnRpYWwtZGFtcyIsImJ1bGxldGluX2lkIjoiMjAyMzExMDIuODUwMzQ4OTEifQ.9q2i5P31qlOCalxAZ4cCXiSj22GIfi5frDQPof8d5ZA%2Fs%2F10033766%2Fbr%2F229811086562-l&amp;data=05%7C01%7Cmichelle.bell%40ag.tamu.edu%7Ce1f2f95e51694dee996308dbdbb7a398%7C9fd7580a64724d9ca142d131d3a7a116%7C0%7C0%7C638345354003017755%7CUnknown%7CTWFpbGZsb3d8eyJWIjoiMC4wLjAwMDAiLCJQIjoiV2luMzIiLCJBTiI6Ik1haWwiLCJXVCI6Mn0%3D%7C3000%7C%7C%7C&amp;sdata=AimhF2ULZpyLGfbHC41CRWnjcHrt3H0BWnjww1qKPq4%3D&amp;reserved=0" TargetMode="External"/><Relationship Id="rId263" Type="http://schemas.openxmlformats.org/officeDocument/2006/relationships/hyperlink" Target="https://nam10.safelinks.protection.outlook.com/?url=https%3A%2F%2Fwww.nature.org%2Fen-us%2Fabout-us%2Fwho-we-are%2Fhow-we-work%2Fpolicy%2Fwildfire-resilience-policy-roadmap%2F%3Fvu%3Dwildfireroadmap&amp;data=05%7C01%7Cmichelle.bell%40ag.tamu.edu%7C017193b9b4e24cacdafb08dbc9e0e91f%7C9fd7580a64724d9ca142d131d3a7a116%7C0%7C0%7C638325740051153260%7CUnknown%7CTWFpbGZsb3d8eyJWIjoiMC4wLjAwMDAiLCJQIjoiV2luMzIiLCJBTiI6Ik1haWwiLCJXVCI6Mn0%3D%7C3000%7C%7C%7C&amp;sdata=qlFHtMkcmPdAeYbNd8Ggu5SUjAHbLjPbWYnV%2BioPa64%3D&amp;reserved=0" TargetMode="External"/><Relationship Id="rId284" Type="http://schemas.openxmlformats.org/officeDocument/2006/relationships/hyperlink" Target="https://aashtojournal.transportation.org/senate-confirms-michael-whitaker-as-faa-administrator/" TargetMode="External"/><Relationship Id="rId319" Type="http://schemas.openxmlformats.org/officeDocument/2006/relationships/hyperlink" Target="https://nam10.safelinks.protection.outlook.com/?url=https%3A%2F%2Fr20.rs6.net%2Ftn.jsp%3Ff%3D001kA4YZs2Gt8bYPXqv76XPgrTJRoZ58FI9u790KMNiOaLceUkUHsJpVi3mwRUc8pJ1tKDRjoqiErhzsSRJzR941_LbiRiDE9rah_DkT_bZqdgr2rax2s3eD1NHb_N5UJzjb9hy5x3-PmqLi25PDPJC3p3rlzDlSh-XCv9gfR3m0ZgtOjCH6I7RC9-LGkRMwQAUQ-Ofrg6yUFhMkibXKRfE5_vVBl1rP3GUwObP4IxFjFAO8z7GiXGKl9DIIdRx08tHek2o1RdPCmhrvuWnnTna1w%3D%3D%26c%3DJV8PnjcLKv8MMouUju2OnhEqnYx0SDXyK96mU0pSckW00l6Jv02TMQ%3D%3D%26ch%3Dt-GtpYyKHFju86YyTF_V1qiiOeYuvYUA1qh4WWTzIZmYGTMLGvRBZg%3D%3D&amp;data=05%7C01%7Cmichelle.bell%40ag.tamu.edu%7Cf5e2cd3690794293802708dbd6f2601b%7C9fd7580a64724d9ca142d131d3a7a116%7C0%7C0%7C638340108733389729%7CUnknown%7CTWFpbGZsb3d8eyJWIjoiMC4wLjAwMDAiLCJQIjoiV2luMzIiLCJBTiI6Ik1haWwiLCJXVCI6Mn0%3D%7C3000%7C%7C%7C&amp;sdata=NPbwo9KKTN3YnfpvSTJGHVdygbkpbum37Vx1uu4yO1E%3D&amp;reserved=0" TargetMode="External"/><Relationship Id="rId37" Type="http://schemas.openxmlformats.org/officeDocument/2006/relationships/hyperlink" Target="https://nam10.safelinks.protection.outlook.com/?url=https%3A%2F%2Flnks.gd%2Fl%2FeyJhbGciOiJIUzI1NiJ9.eyJidWxsZXRpbl9saW5rX2lkIjoxMTMsInVyaSI6ImJwMjpjbGljayIsInVybCI6Imh0dHBzOi8vd3d3LmVuZXJneS5nb3YvY29tbXVuaXRpZXNMRUFQL2NvbW11bml0aWVzLWxlYXAiLCJidWxsZXRpbl9pZCI6IjIwMjMxMDEwLjgzODQxMTMxIn0.XNMtkQ3f_jQOMrfquS6K8RN7yxmdkYXSLfJNxbtVL30%2Fs%2F3018745949%2Fbr%2F227678114135-l&amp;data=05%7C01%7Cmichelle.bell%40ag.tamu.edu%7C668064bfd52d42f50e4f08dbc9a54fcf%7C9fd7580a64724d9ca142d131d3a7a116%7C0%7C0%7C638325484069786911%7CUnknown%7CTWFpbGZsb3d8eyJWIjoiMC4wLjAwMDAiLCJQIjoiV2luMzIiLCJBTiI6Ik1haWwiLCJXVCI6Mn0%3D%7C3000%7C%7C%7C&amp;sdata=P%2BwORxBfN6uBx5d04bapbgr8B0dbp%2FgVBxTKYCFjHHI%3D&amp;reserved=0" TargetMode="External"/><Relationship Id="rId58" Type="http://schemas.openxmlformats.org/officeDocument/2006/relationships/hyperlink" Target="https://nam10.safelinks.protection.outlook.com/?url=https%3A%2F%2Flink.nextgov.com%2Fclick%2F32916961.37239%2FaHR0cHM6Ly93d3cubmV4dGdvdi5jb20vbW9kZXJuaXphdGlvbi8yMDIzLzEwL2dhby11cmdlcy1lcGEtbWFrZS1wbGFuLWl0cy1kaWZmaWN1bHQtYW5kLW91dGRhdGVkLWFpci1xdWFsaXR5LWl0LXN5c3RlbXMvMzkwODg3Lz9vcmVmPW5nZmN3X2Z0dF9ubA%2F542dc73f3b35d0811c8bba13Bbe896421&amp;data=05%7C01%7Cmichelle.bell%40ag.tamu.edu%7C34dc4e3e1bea4160628d08dbc4ea622d%7C9fd7580a64724d9ca142d131d3a7a116%7C0%7C0%7C638320283183668987%7CUnknown%7CTWFpbGZsb3d8eyJWIjoiMC4wLjAwMDAiLCJQIjoiV2luMzIiLCJBTiI6Ik1haWwiLCJXVCI6Mn0%3D%7C3000%7C%7C%7C&amp;sdata=z90D6aWmcE7jYCjD%2BjdySh1BxhIHeMZwdMlYBd4FOuI%3D&amp;reserved=0" TargetMode="External"/><Relationship Id="rId79" Type="http://schemas.openxmlformats.org/officeDocument/2006/relationships/hyperlink" Target="https://nam10.safelinks.protection.outlook.com/?url=https%3A%2F%2Fr20.rs6.net%2Ftn.jsp%3Ff%3D001GYxd3n0r4UHyp4HBwRGJgey7kcZkDo6UaoRv0oXaBcpj3GpuU6_TPYQAv6miSiTSLa1i2-qLBGycMtmgEtUV1gq8Cf5qFaPCsESFGlVOICVK5djjo350MIa7K2RU0GDyF8xmtAzefQ7PjmdTSMKPqtyu4SzZSXr2UZNTvKuBus_mTNcBFI9wgiEBy6-1WHlEWwy9aeeZ5hlKk-vcj7xZkA%3D%3D%26c%3Ds5_27i1_lEW3MSR432zTvtHeNYjN4MCVf01JEQNRgBGgpWaJybCHFw%3D%3D%26ch%3D9Q_o5Epn5wbBh9uEdnRdXGWUB5NsXEdiXxHxkAkBdoMQMk2NhXU6Jg%3D%3D&amp;data=05%7C01%7Cmichelle.bell%40ag.tamu.edu%7C6bdb4f491dcf443c2eff08dbd665e0f5%7C9fd7580a64724d9ca142d131d3a7a116%7C0%7C0%7C638339505293192712%7CUnknown%7CTWFpbGZsb3d8eyJWIjoiMC4wLjAwMDAiLCJQIjoiV2luMzIiLCJBTiI6Ik1haWwiLCJXVCI6Mn0%3D%7C3000%7C%7C%7C&amp;sdata=pw18p2%2FDg8XNghzp%2B9A8b%2Fq5g2rS06CQAmtz1yiCLy0%3D&amp;reserved=0" TargetMode="External"/><Relationship Id="rId102" Type="http://schemas.openxmlformats.org/officeDocument/2006/relationships/hyperlink" Target="https://ktar.com/story/5545693/srp-outlines-their-hydropower-investments-plans-to-expand-capacity/" TargetMode="External"/><Relationship Id="rId123" Type="http://schemas.openxmlformats.org/officeDocument/2006/relationships/hyperlink" Target="https://nam10.safelinks.protection.outlook.com/?url=https%3A%2F%2Fcoresiliency.us13.list-manage.com%2Ftrack%2Fclick%3Fu%3D1d97570d5b1d9d9b89bf4591b%26id%3D536a0c67e8%26e%3D1278e580ca&amp;data=05%7C01%7Cmichelle.bell%40ag.tamu.edu%7C35e1ed19b8814a00968808dbd64aab86%7C9fd7580a64724d9ca142d131d3a7a116%7C0%7C0%7C638339388434427410%7CUnknown%7CTWFpbGZsb3d8eyJWIjoiMC4wLjAwMDAiLCJQIjoiV2luMzIiLCJBTiI6Ik1haWwiLCJXVCI6Mn0%3D%7C3000%7C%7C%7C&amp;sdata=1TQ76jSEIX2jXJ9pkByBxMJsNUgUFmdkHBgXkQCi2%2BA%3D&amp;reserved=0" TargetMode="External"/><Relationship Id="rId144" Type="http://schemas.openxmlformats.org/officeDocument/2006/relationships/hyperlink" Target="https://nam10.safelinks.protection.outlook.com/?url=https%3A%2F%2Fwww.enn.com%2Farticles%2F73476-second-report-on-the-status-of-global-water-resources-published&amp;data=05%7C01%7Cmichelle.bell%40ag.tamu.edu%7C77709b1edbd244a612bd08dbcf18a18a%7C9fd7580a64724d9ca142d131d3a7a116%7C0%7C1%7C638331476915941983%7CUnknown%7CTWFpbGZsb3d8eyJWIjoiMC4wLjAwMDAiLCJQIjoiV2luMzIiLCJBTiI6Ik1haWwiLCJXVCI6Mn0%3D%7C3000%7C%7C%7C&amp;sdata=aIonndqz6tXitWiCMxuIprTud8tlOqyBcqplC8iDxCs%3D&amp;reserved=0" TargetMode="External"/><Relationship Id="rId330" Type="http://schemas.openxmlformats.org/officeDocument/2006/relationships/theme" Target="theme/theme1.xml"/><Relationship Id="rId90" Type="http://schemas.openxmlformats.org/officeDocument/2006/relationships/hyperlink" Target="https://nam10.safelinks.protection.outlook.com/?url=https%3A%2F%2Fwww.wlfw.org%2Fusda-expands-conservation-practices-qualifying-for-climate-smart-funding%2F&amp;data=05%7C01%7Cmichelle.bell%40ag.tamu.edu%7C8d6ef21786bf473742da08dbdaf02fc7%7C9fd7580a64724d9ca142d131d3a7a116%7C0%7C0%7C638344497351102444%7CUnknown%7CTWFpbGZsb3d8eyJWIjoiMC4wLjAwMDAiLCJQIjoiV2luMzIiLCJBTiI6Ik1haWwiLCJXVCI6Mn0%3D%7C3000%7C%7C%7C&amp;sdata=WCurElPo4DbCqgHs8Nb1DAB6ZuWwBErbM0QiNIBRwi4%3D&amp;reserved=0" TargetMode="External"/><Relationship Id="rId165" Type="http://schemas.openxmlformats.org/officeDocument/2006/relationships/hyperlink" Target="https://nam10.safelinks.protection.outlook.com/?url=https%3A%2F%2Flink.militarytimes.com%2Fclick%2F32989122.100577%2FaHR0cHM6Ly93d3cuZGVmZW5zZW5ld3MuY29tL2xhbmQvMjAyMy8xMC8xMC9wb2xhcmlzLXBpdGNoZXMtZWxlY3RyaWMtb2Zmcm9hZC12ZWhpY2xlLXRvLW1lZXQtemVyby1lbWlzc2lvbi1nb2Fscy8_dXRtX3NvdXJjZT1zYWlsdGhydSZ1dG1fbWVkaXVtPWVtYWlsJnV0bV9jYW1wYWlnbj1taWwtZWJiJlNUb3ZlcmxheT0zNDJmNWE1OC1jMzdiLTQxNDItYjA0OS0xZjczNzMzNWI1MDc%2F57588738498e574579743a61B5690227f&amp;data=05%7C01%7Cmichelle.bell%40ag.tamu.edu%7C8aae906233744aba69f108dbca65bf2a%7C9fd7580a64724d9ca142d131d3a7a116%7C0%7C0%7C638326310656338586%7CUnknown%7CTWFpbGZsb3d8eyJWIjoiMC4wLjAwMDAiLCJQIjoiV2luMzIiLCJBTiI6Ik1haWwiLCJXVCI6Mn0%3D%7C3000%7C%7C%7C&amp;sdata=pdCVSZmhhizfKeU7rIQWeM2U4RlmgLQZCBbPams92oI%3D&amp;reserved=0" TargetMode="External"/><Relationship Id="rId186" Type="http://schemas.openxmlformats.org/officeDocument/2006/relationships/hyperlink" Target="https://nam10.safelinks.protection.outlook.com/?url=https%3A%2F%2Flink.militarytimes.com%2Fclick%2F33227428.124046%2FaHR0cHM6Ly9kZWZlbnNlc2Nvb3AuY29tLzIwMjMvMTEvMDEvYXJteS1leHBlcmllbmNlcy1hbm90aGVyLWhpY2N1cC1pbi1oeXBlcnNvbmljLXdlYXBvbnMtdGVzdGluZy8_dXRtX3NvdXJjZT1zYWlsdGhydSZ1dG1fbWVkaXVtPWVtYWlsJnV0bV9jYW1wYWlnbj1taWwtZWJiJlNUb3ZlcmxheT0zNDJmNWE1OC1jMzdiLTQxNDItYjA0OS0xZjczNzMzNWI1MDc%2F57588738498e574579743a61B59625957&amp;data=05%7C01%7Cmichelle.bell%40ag.tamu.edu%7C8d8aa8a0c20e49089faf08dbdba6cf3d%7C9fd7580a64724d9ca142d131d3a7a116%7C0%7C0%7C638345281737650593%7CUnknown%7CTWFpbGZsb3d8eyJWIjoiMC4wLjAwMDAiLCJQIjoiV2luMzIiLCJBTiI6Ik1haWwiLCJXVCI6Mn0%3D%7C3000%7C%7C%7C&amp;sdata=u88alKTuQxwZcoTXMVHYFDILGN0H60XtroBcNlJZGIY%3D&amp;reserved=0" TargetMode="External"/><Relationship Id="rId211" Type="http://schemas.openxmlformats.org/officeDocument/2006/relationships/hyperlink" Target="https://nam10.safelinks.protection.outlook.com/?url=https%3A%2F%2Flink.militarytimes.com%2Fclick%2F32975684.117846%2FaHR0cHM6Ly93d3cuZGVmZW5zZW5ld3MuY29tL3Ntci9lbmVyZ3ktYW5kLWVudmlyb25tZW50LzIwMjMvMTAvMDkvdXMtYXJteXMtc2hvcnRmYWxscy1hbmQtc3VjY2Vzc2VzLWluLXJlYWNoaW5nLWl0cy1jbGltYXRlLWdvYWxzLz91dG1fc291cmNlPXNhaWx0aHJ1JnV0bV9tZWRpdW09ZW1haWwmdXRtX2NhbXBhaWduPW1pbC1lYmImU1RvdmVybGF5PTM0MmY1YTU4LWMzN2ItNDE0Mi1iMDQ5LTFmNzM3MzM1YjUwNw%2F57588738498e574579743a61Bab5bec24&amp;data=05%7C01%7Cmichelle.bell%40ag.tamu.edu%7Ce420ce50fca54f9636c308dbc9a889e6%7C9fd7580a64724d9ca142d131d3a7a116%7C0%7C0%7C638325498042290504%7CUnknown%7CTWFpbGZsb3d8eyJWIjoiMC4wLjAwMDAiLCJQIjoiV2luMzIiLCJBTiI6Ik1haWwiLCJXVCI6Mn0%3D%7C3000%7C%7C%7C&amp;sdata=ycVjFtZhTPmOHfNl7qXOkfVErdNYD6MgImbBYiwbN2w%3D&amp;reserved=0" TargetMode="External"/><Relationship Id="rId232" Type="http://schemas.openxmlformats.org/officeDocument/2006/relationships/hyperlink" Target="https://nam10.safelinks.protection.outlook.com/?url=https%3A%2F%2Flink.militarytimes.com%2Fclick%2F32989122.100577%2FaHR0cHM6Ly93d3cuYWlyYW5kc3BhY2Vmb3JjZXMuY29tL25yby1zcGFjZS1mb3JjZS1wYXJ0bmVyc2hpcC10YXJnZXRpbmctc3RyYXRlZ3kvP3V0bV9zb3VyY2U9c2FpbHRocnUmdXRtX21lZGl1bT1lbWFpbCZ1dG1fY2FtcGFpZ249bWlsLWViYiZTVG92ZXJsYXk9MzQyZjVhNTgtYzM3Yi00MTQyLWIwNDktMWY3MzczMzViNTA3%2F57588738498e574579743a61B7722382e&amp;data=05%7C01%7Cmichelle.bell%40ag.tamu.edu%7C8aae906233744aba69f108dbca65bf2a%7C9fd7580a64724d9ca142d131d3a7a116%7C0%7C0%7C638326310657588352%7CUnknown%7CTWFpbGZsb3d8eyJWIjoiMC4wLjAwMDAiLCJQIjoiV2luMzIiLCJBTiI6Ik1haWwiLCJXVCI6Mn0%3D%7C3000%7C%7C%7C&amp;sdata=m0%2BMKrM6iHV83%2FdDTUXJYSKM54oJ2nyY1SypyRe1StY%3D&amp;reserved=0" TargetMode="External"/><Relationship Id="rId253" Type="http://schemas.openxmlformats.org/officeDocument/2006/relationships/hyperlink" Target="https://nam10.safelinks.protection.outlook.com/?url=https%3A%2F%2Flink.nextgov.com%2Fclick%2F32941558.36239%2FaHR0cHM6Ly93d3cubmV4dGdvdi5jb20vY3liZXJzZWN1cml0eS8yMDIzLzEwL25ldy1jaXNhLW5zYS1ndWlkYW5jZS1oaWdobGlnaHRzLXBhaW4tcG9pbnRzLWlkZW50aXR5LWFuZC1zZWN1cml0eS1tYW5hZ2VtZW50LzM5MDk1OS8_b3JlZj1uZ2Zjd19mdHRfbmw%2F542dc73f3b35d0811c8bba13Bcbbfb8c5&amp;data=05%7C01%7Cmichelle.bell%40ag.tamu.edu%7C49561e214887467e33c808dbc66fc19c%7C9fd7580a64724d9ca142d131d3a7a116%7C0%7C0%7C638321955522792783%7CUnknown%7CTWFpbGZsb3d8eyJWIjoiMC4wLjAwMDAiLCJQIjoiV2luMzIiLCJBTiI6Ik1haWwiLCJXVCI6Mn0%3D%7C3000%7C%7C%7C&amp;sdata=LoeA4Fn%2BTQYYXixxbJsphFI3wCraaO1wmsG%2FsQjx%2F8Y%3D&amp;reserved=0" TargetMode="External"/><Relationship Id="rId274" Type="http://schemas.openxmlformats.org/officeDocument/2006/relationships/hyperlink" Target="https://www.energy.gov/eere/bioenergy/sustainable-aviation-fuel-grand-challenge" TargetMode="External"/><Relationship Id="rId295" Type="http://schemas.openxmlformats.org/officeDocument/2006/relationships/hyperlink" Target="https://nam10.safelinks.protection.outlook.com/?url=https%3A%2F%2Flink.nextgov.com%2Fclick%2F33225224.39233%2FaHR0cHM6Ly93d3cubmV4dGdvdi5jb20vYXJ0aWZpY2lhbC1pbnRlbGxpZ2VuY2UvMjAyMy8xMS9oZWVscy1iaWRlbnMtZXhlY3V0aXZlLW9yZGVyLWFnZW5jaWVzLWdldC13aGl0ZS1ob3VzZS1kaXJlY3RpdmUtaW1wbGVtZW50aW5nLWFpLzM5MTY4MC8_b3JlZj1uZ2Zjd19mdHRfbmw%2F542dc73f3b35d0811c8bba13B9025b502&amp;data=05%7C01%7Cmichelle.bell%40ag.tamu.edu%7C669a62ec801a42ef763b08dbdbaabe0d%7C9fd7580a64724d9ca142d131d3a7a116%7C0%7C0%7C638345298608946135%7CUnknown%7CTWFpbGZsb3d8eyJWIjoiMC4wLjAwMDAiLCJQIjoiV2luMzIiLCJBTiI6Ik1haWwiLCJXVCI6Mn0%3D%7C3000%7C%7C%7C&amp;sdata=T%2FULNdE4jdAsOP7MaZ75%2Bn3S2OWTvTBJLXu4Lj6iqbg%3D&amp;reserved=0" TargetMode="External"/><Relationship Id="rId309" Type="http://schemas.openxmlformats.org/officeDocument/2006/relationships/hyperlink" Target="https://nam10.safelinks.protection.outlook.com/?url=https%3A%2F%2Fr20.rs6.net%2Ftn.jsp%3Ff%3D001PjN2f4K5WypgU5iYT4BMn3H_xa7t1DSit7neFSGssy5Ua0K1ElRaGxwpAtJh3NK7SRgbhDnYKudMMqWMRpc2iN981DGm8X-czcr0ecTn_nBJSxXXlcYReiCY0PQ6MdXNk9AOErXXaigPEcsudRZZ9IHii21V1sg8oU0EBoZCNmXceP5NFkvWZu-b_zcnWbHaMUQGAPpRLWx3iCB9GuXJ6Ff7KCVUeWDyuZdVZ72wZ7QZ3tE7xmR3cNPovvKUkj-EpM7vpjo7NDlH7znCe7r3fA%3D%3D%26c%3DUo23mIKP4t1BivQoveih0ENchXIBxtBjI9eWUAJsz1uGpQzLhPg9vA%3D%3D%26ch%3DyAqstPxerl-56BdteTpnRIV67FUMkyvrgqGNp6boR7_C3-ziDFYTYw%3D%3D&amp;data=05%7C01%7Cmichelle.bell%40ag.tamu.edu%7Cb56098a9f07d411cb63408dbd66d1533%7C9fd7580a64724d9ca142d131d3a7a116%7C0%7C0%7C638339536233213623%7CUnknown%7CTWFpbGZsb3d8eyJWIjoiMC4wLjAwMDAiLCJQIjoiV2luMzIiLCJBTiI6Ik1haWwiLCJXVCI6Mn0%3D%7C3000%7C%7C%7C&amp;sdata=82ZpuEe4Alt5v%2FZExlPnqlIw77mTljyPQRmwlRNWbQQ%3D&amp;reserved=0" TargetMode="External"/><Relationship Id="rId27" Type="http://schemas.openxmlformats.org/officeDocument/2006/relationships/hyperlink" Target="https://nam10.safelinks.protection.outlook.com/?url=https%3A%2F%2Flnks.gd%2Fl%2FeyJhbGciOiJIUzI1NiJ9.eyJidWxsZXRpbl9saW5rX2lkIjoxMTIsInVyaSI6ImJwMjpjbGljayIsInVybCI6Imh0dHBzOi8vd3d3LmVuZXJneS5nb3YvZWVyZS93aW5kL2Rpc3RyaWJ1dGVkLXdpbmQ_dXRtX21lZGl1bT1lbWFpbCZ1dG1fc291cmNlPWdvdmRlbGl2ZXJ5IiwiYnVsbGV0aW5faWQiOiIyMDIzMTAyNi44NDY1MjU5MSJ9.UG1QWEA_3UrJnVRXRfxzHaJbsUkLpd9_o2RGXYFDb5U%2Fs%2F1420386858%2Fbr%2F229006464007-l&amp;data=05%7C01%7Cmichelle.bell%40ag.tamu.edu%7C4b3680b5bd1c4571d1bf08dbd6368062%7C9fd7580a64724d9ca142d131d3a7a116%7C0%7C0%7C638339301818975820%7CUnknown%7CTWFpbGZsb3d8eyJWIjoiMC4wLjAwMDAiLCJQIjoiV2luMzIiLCJBTiI6Ik1haWwiLCJXVCI6Mn0%3D%7C3000%7C%7C%7C&amp;sdata=ClL7F6jS7mpTL1LQfcHekF05cTEaxNEmMKODCXpWt%2Bw%3D&amp;reserved=0" TargetMode="External"/><Relationship Id="rId48" Type="http://schemas.openxmlformats.org/officeDocument/2006/relationships/hyperlink" Target="https://nam10.safelinks.protection.outlook.com/?url=https%3A%2F%2Fwww.colorado.gov%2Fgovernor%2Fnews%2F10706-governor-polis-takes-action-further-states-commitment-renewable-energy-saving-money&amp;data=05%7C01%7Cmichelle.bell%40ag.tamu.edu%7C1fc7b000a4c34517e98c08dbc363cc05%7C9fd7580a64724d9ca142d131d3a7a116%7C0%7C0%7C638318605610781110%7CUnknown%7CTWFpbGZsb3d8eyJWIjoiMC4wLjAwMDAiLCJQIjoiV2luMzIiLCJBTiI6Ik1haWwiLCJXVCI6Mn0%3D%7C3000%7C%7C%7C&amp;sdata=c46PufDgVDr%2FCtn3bwkIw66WE4E7PCnKBbln%2BwTPpg4%3D&amp;reserved=0" TargetMode="External"/><Relationship Id="rId69" Type="http://schemas.openxmlformats.org/officeDocument/2006/relationships/hyperlink" Target="https://content.govdelivery.com/accounts/USDOI/bulletins/3785f8f" TargetMode="External"/><Relationship Id="rId113" Type="http://schemas.openxmlformats.org/officeDocument/2006/relationships/hyperlink" Target="https://nam10.safelinks.protection.outlook.com/?url=https%3A%2F%2Flnks.gd%2Fl%2FeyJhbGciOiJIUzI1NiJ9.eyJidWxsZXRpbl9saW5rX2lkIjoxMDQsInVyaSI6ImJwMjpjbGljayIsInVybCI6Imh0dHBzOi8vd2ViLmN2ZW50LmNvbS9ldmVudC85NTRkNmYzNy1hZTZiLTQyOWEtOTc5MS03ZjZmYTY0NjhhNzgvc3VtbWFyeT91dG1fbWVkaXVtPWVtYWlsJnV0bV9zb3VyY2U9Z292ZGVsaXZlcnkiLCJidWxsZXRpbl9pZCI6IjIwMjMxMDExLjgzODk1NjQxIn0.Cju8nf0-pNg8FzvUIhBdj4nZ4-Ow106kKAPek5R60Hs%2Fs%2F1821941275%2Fbr%2F227741400807-l&amp;data=05%7C01%7Cmichelle.bell%40ag.tamu.edu%7C95ae9e7321514d9f780008dbca647043%7C9fd7580a64724d9ca142d131d3a7a116%7C0%7C0%7C638326304965071229%7CUnknown%7CTWFpbGZsb3d8eyJWIjoiMC4wLjAwMDAiLCJQIjoiV2luMzIiLCJBTiI6Ik1haWwiLCJXVCI6Mn0%3D%7C3000%7C%7C%7C&amp;sdata=p3XzDrobrM2pPSP0jTVUFxP1QiDliorN7XBFM4JPupM%3D&amp;reserved=0" TargetMode="External"/><Relationship Id="rId134" Type="http://schemas.openxmlformats.org/officeDocument/2006/relationships/hyperlink" Target="https://nam10.safelinks.protection.outlook.com/?url=https%3A%2F%2Fclick.everyaction.com%2Fk%2F71702574%2F432999209%2F1253997300%3Fnvep%3Dew0KICAiVGVuYW50VXJpIjogIm5ncHZhbjovL3Zhbi9TTldTUi9TTldTUi8xLzEwNDkxMSIsDQogICJEaXN0cmlidXRpb25VbmlxdWVJZCI6ICJkOWQzY2NjNC1mOTZjLWVlMTEtOTkzNy0wMDIyNDgzMmViNzMiLA0KICAiRW1haWxBZGRyZXNzIjogImFteWR1ZmZ5QGR1ZmZ5Y29uc3VsdGluZy5uZXQiDQp9%26hmac%3DtJfs1LbfkKKT1BL5p0Wa7GBrjRIRNyV6cfbF-u8w_yw%3D%26emci%3D8ebefea1-e86c-ee11-9937-00224832eb73%26emdi%3Dd9d3ccc4-f96c-ee11-9937-00224832eb73%26ceid%3D41089&amp;data=05%7C01%7Cmichelle.bell%40ag.tamu.edu%7C42332648ab4743c346d908dbcf1dfeed%7C9fd7580a64724d9ca142d131d3a7a116%7C0%7C0%7C638331499973249543%7CUnknown%7CTWFpbGZsb3d8eyJWIjoiMC4wLjAwMDAiLCJQIjoiV2luMzIiLCJBTiI6Ik1haWwiLCJXVCI6Mn0%3D%7C3000%7C%7C%7C&amp;sdata=B1eW5V8HiMc3XRPMfqHH6qD9paJb6cK69V3pSmDuB8E%3D&amp;reserved=0" TargetMode="External"/><Relationship Id="rId320" Type="http://schemas.openxmlformats.org/officeDocument/2006/relationships/hyperlink" Target="https://nam10.safelinks.protection.outlook.com/?url=https%3A%2F%2Fr20.rs6.net%2Ftn.jsp%3Ff%3D001Q_WH08mPGQpn-bX1rFMwwPwozOSGmDJS2GnOcO1B9s9DP3a9wHkC02aV2WzD513XzPdm86iksjH6w_MoiekVxs5MeGvqT-Dgq4_bojvyBJ6UKq0sGCXHc9XSGisXPyO3G0HOyPpTbsH-zqwvb8KapEB-IbQYaGmN27worNmDUimB47-0CubdGTL7tatzXBffB1ulpOT44bIjA4Mx-CKSyoJKCuXkn5lKChfpBX7r-D7k1FmZUJl2hofq4fsgfsaZt_mCXsewb6M%3D%26c%3DkDI6iFj6dUk4ynHFlfs7ic6D6VcqaN8zBJ6LsnVLIFK34cvKpHyZPg%3D%3D%26ch%3DKan-l3vhzk38S5lvb9483cKZcomd57uXnpugZ2nkb39A_z-xmt-IjA%3D%3D&amp;data=05%7C01%7Cmichelle.bell%40ag.tamu.edu%7Cc8f5a288af6f4c0863f708dbd6279f4e%7C9fd7580a64724d9ca142d131d3a7a116%7C0%7C0%7C638339237912191580%7CUnknown%7CTWFpbGZsb3d8eyJWIjoiMC4wLjAwMDAiLCJQIjoiV2luMzIiLCJBTiI6Ik1haWwiLCJXVCI6Mn0%3D%7C3000%7C%7C%7C&amp;sdata=WDm3NpMJ3wj%2BPR1Fu54g8b6nBLXVONlTwQaj7ndFK3s%3D&amp;reserved=0" TargetMode="External"/><Relationship Id="rId80" Type="http://schemas.openxmlformats.org/officeDocument/2006/relationships/hyperlink" Target="https://nam10.safelinks.protection.outlook.com/?url=https%3A%2F%2Fr20.rs6.net%2Ftn.jsp%3Ff%3D001GYxd3n0r4UHyp4HBwRGJgey7kcZkDo6UaoRv0oXaBcpj3GpuU6_TPYQAv6miSiTS-LnXT724oDUo5JtpSSzOwApcvvNyZ6aVmC0Og-X-Mtqx305VZd6TN_9C_p_cBgkyzaGy-Nm5hPeQLuynqu_6j2VIZ-jAw2sIe7X1AhxWl1XjSeFvm5URH-OniZGRDECecKQfUBdV4f-t0QN13gxctw%3D%3D%26c%3Ds5_27i1_lEW3MSR432zTvtHeNYjN4MCVf01JEQNRgBGgpWaJybCHFw%3D%3D%26ch%3D9Q_o5Epn5wbBh9uEdnRdXGWUB5NsXEdiXxHxkAkBdoMQMk2NhXU6Jg%3D%3D&amp;data=05%7C01%7Cmichelle.bell%40ag.tamu.edu%7C6bdb4f491dcf443c2eff08dbd665e0f5%7C9fd7580a64724d9ca142d131d3a7a116%7C0%7C0%7C638339505293192712%7CUnknown%7CTWFpbGZsb3d8eyJWIjoiMC4wLjAwMDAiLCJQIjoiV2luMzIiLCJBTiI6Ik1haWwiLCJXVCI6Mn0%3D%7C3000%7C%7C%7C&amp;sdata=Jm%2B%2FkK66DiTLbrJszCXNUQHkXZnXYlAJOzJTPcxe2UQ%3D&amp;reserved=0" TargetMode="External"/><Relationship Id="rId155" Type="http://schemas.openxmlformats.org/officeDocument/2006/relationships/hyperlink" Target="https://nam10.safelinks.protection.outlook.com/?url=https%3A%2F%2Fr20.rs6.net%2Ftn.jsp%3Ff%3D001tgNBvi-7VOU2xh3KIP7jC7ljjAjlCpAl_cZ8iQvTAMgN2F2OFhE7qpA_wI2hm_0ydHy9Y4q5ixFc7e1Q3ztiytNbi2ZMQOjirJXjh6UYrnMbAfVnpOOspKgAkjfJGnb2WSIpjyrh81uX9Sb4IjWRol9F7GNF9PifQTBwQPnLZpibfREwR165GyXnX34X-F2NsGQcF8lJrqXIBeMAEBQUVZT2gMJjwrx2OB2ddez0KqefVpxpF13kuv7R-v7D3ho-Bf91l7-tM8w%3D%26c%3Didat9twvLnvfVSVd2HsVwCyLCn150jj21hYRCiWlGkcWhIf_oulZLw%3D%3D%26ch%3DG2V1sOy9lT8Wmu4fdufJZ9Iololt0aPRVMjZXJP9U9g_5xbivGUfNA%3D%3D&amp;data=05%7C01%7Cmichelle.bell%40ag.tamu.edu%7C47a6fdef5b9446d1ab5608dbd7ccb081%7C9fd7580a64724d9ca142d131d3a7a116%7C0%7C0%7C638341046394060864%7CUnknown%7CTWFpbGZsb3d8eyJWIjoiMC4wLjAwMDAiLCJQIjoiV2luMzIiLCJBTiI6Ik1haWwiLCJXVCI6Mn0%3D%7C3000%7C%7C%7C&amp;sdata=Jyp3aCwIuQtIm2bM8a6c%2FwsJn%2BDntN3pJm6UexjB3l0%3D&amp;reserved=0" TargetMode="External"/><Relationship Id="rId176" Type="http://schemas.openxmlformats.org/officeDocument/2006/relationships/hyperlink" Target="https://nam10.safelinks.protection.outlook.com/?url=https%3A%2F%2Flink.militarytimes.com%2Fclick%2F33227428.124046%2FaHR0cHM6Ly93d3cuc3RyaXBlcy5jb20vdGhlYXRlcnMvdXMvMjAyMy0xMS0wMS9haXItZm9yY2UtbWludXRlbWFuLWljYm0tdGVzdC1kZXN0cm95ZWQtc2VudGluZWwlQzIlQTAtMTE5MTA4MDUuaHRtbD91dG1fc291cmNlPXNhaWx0aHJ1JnV0bV9tZWRpdW09ZW1haWwmdXRtX2NhbXBhaWduPW1pbC1lYmImU1RvdmVybGF5PTM0MmY1YTU4LWMzN2ItNDE0Mi1iMDQ5LTFmNzM3MzM1YjUwNw%2F57588738498e574579743a61B3230a657&amp;data=05%7C01%7Cmichelle.bell%40ag.tamu.edu%7C8d8aa8a0c20e49089faf08dbdba6cf3d%7C9fd7580a64724d9ca142d131d3a7a116%7C0%7C0%7C638345281742494435%7CUnknown%7CTWFpbGZsb3d8eyJWIjoiMC4wLjAwMDAiLCJQIjoiV2luMzIiLCJBTiI6Ik1haWwiLCJXVCI6Mn0%3D%7C3000%7C%7C%7C&amp;sdata=q3ne9LDWm0V3lyt%2FXmnmmUhJoVBuRYR3Br3Y4Q4v23c%3D&amp;reserved=0" TargetMode="External"/><Relationship Id="rId197" Type="http://schemas.openxmlformats.org/officeDocument/2006/relationships/hyperlink" Target="https://nam10.safelinks.protection.outlook.com/?url=https%3A%2F%2Flink.militarytimes.com%2Fclick%2F33049233.102024%2FaHR0cHM6Ly93d3cuZGVmZW5zZW9uZS5jb20vdGhyZWF0cy8yMDIzLzEwL2FybXktdGFrZXMtbmF2YWwtdGluZ2UtaXQtYWRhcHRzLXBhY2lmaWMvMzkxMjUxLz91dG1fc291cmNlPXNhaWx0aHJ1JnV0bV9tZWRpdW09ZW1haWwmdXRtX2NhbXBhaWduPW1pbC1lYmImU1RvdmVybGF5PTM0MmY1YTU4LWMzN2ItNDE0Mi1iMDQ5LTFmNzM3MzM1YjUwNw%2F57588738498e574579743a61C0b3ef3de&amp;data=05%7C01%7Cmichelle.bell%40ag.tamu.edu%7Cc84ef57fc16a40be1c2808dbcf192aee%7C9fd7580a64724d9ca142d131d3a7a116%7C0%7C0%7C638331479250816381%7CUnknown%7CTWFpbGZsb3d8eyJWIjoiMC4wLjAwMDAiLCJQIjoiV2luMzIiLCJBTiI6Ik1haWwiLCJXVCI6Mn0%3D%7C3000%7C%7C%7C&amp;sdata=3%2Bwz2IAepqY0BROdM9vEWQnwKoFffQUyY6tW2vuBptQ%3D&amp;reserved=0" TargetMode="External"/><Relationship Id="rId201" Type="http://schemas.openxmlformats.org/officeDocument/2006/relationships/hyperlink" Target="https://nam10.safelinks.protection.outlook.com/?url=https%3A%2F%2Flink.militarytimes.com%2Fclick%2F32965579.104729%2FaHR0cHM6Ly93d3cuZGVmZW5zZW9uZS5jb20vdGhyZWF0cy8yMDIzLzEwL3VzLWFybXktc2NyYW1ibGVzLWNhdGNoLXJpc2luZy1kcm9uZS10aHJlYXQvMzkxMDE0Lz91dG1fc291cmNlPXNhaWx0aHJ1JnV0bV9tZWRpdW09ZW1haWwmdXRtX2NhbXBhaWduPW1pbC1lYmImU1RvdmVybGF5PTM0MmY1YTU4LWMzN2ItNDE0Mi1iMDQ5LTFmNzM3MzM1YjUwNw%2F57588738498e574579743a61B7eab9927&amp;data=05%7C01%7Cmichelle.bell%40ag.tamu.edu%7C72157d9478704750d44308dbc8e61907%7C9fd7580a64724d9ca142d131d3a7a116%7C0%7C0%7C638324662855407066%7CUnknown%7CTWFpbGZsb3d8eyJWIjoiMC4wLjAwMDAiLCJQIjoiV2luMzIiLCJBTiI6Ik1haWwiLCJXVCI6Mn0%3D%7C3000%7C%7C%7C&amp;sdata=OezvwCZl%2Bewb%2FkEot%2BtHRGDy3ffbiKr5eQvYzai%2F4WU%3D&amp;reserved=0" TargetMode="External"/><Relationship Id="rId222" Type="http://schemas.openxmlformats.org/officeDocument/2006/relationships/hyperlink" Target="https://nam10.safelinks.protection.outlook.com/?url=https%3A%2F%2Flink.militarytimes.com%2Fclick%2F33049233.102024%2FaHR0cHM6Ly93d3cuY25uLmNvbS8yMDIzLzEwLzE2L3BvbGl0aWNzL3VzLW1hcmluZXMtcGVudGFnb24taXNyYWVsL2luZGV4Lmh0bWw_dXRtX3NvdXJjZT1zYWlsdGhydSZ1dG1fbWVkaXVtPWVtYWlsJnV0bV9jYW1wYWlnbj1taWwtZWJiJlNUb3ZlcmxheT0zNDJmNWE1OC1jMzdiLTQxNDItYjA0OS0xZjczNzMzNWI1MDc%2F57588738498e574579743a61B02f8c133&amp;data=05%7C01%7Cmichelle.bell%40ag.tamu.edu%7Cc84ef57fc16a40be1c2808dbcf192aee%7C9fd7580a64724d9ca142d131d3a7a116%7C0%7C0%7C638331479250347562%7CUnknown%7CTWFpbGZsb3d8eyJWIjoiMC4wLjAwMDAiLCJQIjoiV2luMzIiLCJBTiI6Ik1haWwiLCJXVCI6Mn0%3D%7C3000%7C%7C%7C&amp;sdata=brp6b7sHlTp3c0F9TcuoltEIoiEwqNxO9Q4Df6S1%2Bzw%3D&amp;reserved=0" TargetMode="External"/><Relationship Id="rId243" Type="http://schemas.openxmlformats.org/officeDocument/2006/relationships/hyperlink" Target="https://nam10.safelinks.protection.outlook.com/?url=https%3A%2F%2Flnks.gd%2Fl%2FeyJhbGciOiJIUzI1NiJ9.eyJidWxsZXRpbl9saW5rX2lkIjoxMDEsInVyaSI6ImJwMjpjbGljayIsInVybCI6Imh0dHBzOi8vd3d3LmZlbWEuZ292L2VtZXJnZW5jeS1tYW5hZ2Vycy9yaXNrLW1hbmFnZW1lbnQvZGFtLXNhZmV0eS9ncmFudHMiLCJidWxsZXRpbl9pZCI6IjIwMjMxMTAyLjg1MDM0ODkxIn0.WtSTBqiDICfHGGR6FhBqKcCOf4mnqUM7lwZIgLvXm54%2Fs%2F10033766%2Fbr%2F229811086562-l&amp;data=05%7C01%7Cmichelle.bell%40ag.tamu.edu%7Ce1f2f95e51694dee996308dbdbb7a398%7C9fd7580a64724d9ca142d131d3a7a116%7C0%7C0%7C638345354003017755%7CUnknown%7CTWFpbGZsb3d8eyJWIjoiMC4wLjAwMDAiLCJQIjoiV2luMzIiLCJBTiI6Ik1haWwiLCJXVCI6Mn0%3D%7C3000%7C%7C%7C&amp;sdata=PkOS%2Fs9Ru%2FcYdWuymOMhIWIw9VcTyUbsSgHp7BLJKa8%3D&amp;reserved=0" TargetMode="External"/><Relationship Id="rId264" Type="http://schemas.openxmlformats.org/officeDocument/2006/relationships/hyperlink" Target="https://nam10.safelinks.protection.outlook.com/?url=https%3A%2F%2Fwww.nature.org%2Fen-us%2Fabout-us%2Fwho-we-are%2Fhow-we-work%2Fpolicy%2Fwildfire-resilience-policy-roadmap%2F%3Fvu%3Dwildfireroadmap&amp;data=05%7C01%7Cmichelle.bell%40ag.tamu.edu%7C017193b9b4e24cacdafb08dbc9e0e91f%7C9fd7580a64724d9ca142d131d3a7a116%7C0%7C0%7C638325740051309485%7CUnknown%7CTWFpbGZsb3d8eyJWIjoiMC4wLjAwMDAiLCJQIjoiV2luMzIiLCJBTiI6Ik1haWwiLCJXVCI6Mn0%3D%7C3000%7C%7C%7C&amp;sdata=fm7Sw7petPggsAz2SZJ6S8xJa3qzTYpyG8YhjayG%2Bhw%3D&amp;reserved=0" TargetMode="External"/><Relationship Id="rId285" Type="http://schemas.openxmlformats.org/officeDocument/2006/relationships/hyperlink" Target="https://nam10.safelinks.protection.outlook.com/?url=https%3A%2F%2Fr20.rs6.net%2Ftn.jsp%3Ff%3D001ZQ0YyaWdpvRP_RMeceU-CC0m1Isccr_OxRN-Zu7lfTYe8OsUa1SfcvDEqGuKxl-Bp3FGWagj8UkNsTLhGaTI2LeB9kgRfcNkCwABRnIQdPpZF8U6Il9NWNqbRtPGFBGPMoNaHjFa0dZGPDa2Hpq7ggo9deSfliiniX2dmMTOLaZ-NZUuSE0kSNm-faMtU983m6Pl1MZjjafAxchtNebB-E-vmYfJ2Tpyti_fKBolOFOm3NryXuYbZyBYKh6CsIE9yCAOnvMBS4A%3D%26c%3D3ii8OC_zPUqjdf0OnZSPcNoA6p-cX4TV5kCtogn3BKG2_bCYNXzC-Q%3D%3D%26ch%3Do9-Vxa_6dlv-6DQezpBY0EiaITf4MuTnquqjiRHgahyQHhRgzu3MpQ%3D%3D&amp;data=05%7C01%7Cmichelle.bell%40ag.tamu.edu%7C1d8f901652604d9e319808dbc4dd6698%7C9fd7580a64724d9ca142d131d3a7a116%7C0%7C0%7C638320227420197937%7CUnknown%7CTWFpbGZsb3d8eyJWIjoiMC4wLjAwMDAiLCJQIjoiV2luMzIiLCJBTiI6Ik1haWwiLCJXVCI6Mn0%3D%7C3000%7C%7C%7C&amp;sdata=FmTnszCVvar6fmW0Zn04AfuQKj%2F0yZMJ8cO%2B1HFcDTc%3D&amp;reserved=0" TargetMode="External"/><Relationship Id="rId17" Type="http://schemas.openxmlformats.org/officeDocument/2006/relationships/hyperlink" Target="https://nam10.safelinks.protection.outlook.com/?url=https%3A%2F%2Fr20.rs6.net%2Ftn.jsp%3Ff%3D001cHn_SvPpx3pSbUkp7IrsWYt6ONGkxkRGvIZYu2x1fWUcuXkwp2trtxxjkIjM5SnsLMqZixCqCTiXx-wwQMedhALV3950DFFIxczYSF2s8CWCqMTD2o-mVZgOA5_2taJmOxM5YcQqfxTibvRqbGr2rsdPFBsVYaJD--1xzrYsjjOUFqBPN-PLMAtWY24D1R-_Q74d6-yK2jEOE7Juu0fmnw%3D%3D%26c%3DGOY54gjvDUQdFqmBOBjMQLI3os0Ep9kdSyT0aypeyGUYq4GfYKM8AA%3D%3D%26ch%3DHIrPNn4Ae6Y9QfhV6ctljfWiQ6-pqxrsDEwz-1BGwKUEJEUFNbEsSg%3D%3D&amp;data=05%7C01%7Cmichelle.bell%40ag.tamu.edu%7Ca474380a59344fe266a608dbda2dc325%7C9fd7580a64724d9ca142d131d3a7a116%7C0%7C0%7C638343662322895449%7CUnknown%7CTWFpbGZsb3d8eyJWIjoiMC4wLjAwMDAiLCJQIjoiV2luMzIiLCJBTiI6Ik1haWwiLCJXVCI6Mn0%3D%7C3000%7C%7C%7C&amp;sdata=NTXMnFaq1gh0Nt08yOPBbi0cYI3IzWdMm5BQ5cRuk7k%3D&amp;reserved=0" TargetMode="External"/><Relationship Id="rId38" Type="http://schemas.openxmlformats.org/officeDocument/2006/relationships/hyperlink" Target="https://nam10.safelinks.protection.outlook.com/?url=https%3A%2F%2Flnks.gd%2Fl%2FeyJhbGciOiJIUzI1NiJ9.eyJidWxsZXRpbl9saW5rX2lkIjoxMDQsInVyaSI6ImJwMjpjbGljayIsInVybCI6Imh0dHBzOi8vd3d3LmVuZXJneS5nb3YvZWVyZS93aW5kL2FydGljbGVzL2RvZS1yZWxlYXNlcy1mdW5kaW5nLW9wcG9ydHVuaXR5LXJlZHVjZS1jb3N0cy1oaWdoLXZvbHRhZ2UtZGlyZWN0LWN1cnJlbnQ_dXRtX21lZGl1bT1lbWFpbCZ1dG1fc291cmNlPWdvdmRlbGl2ZXJ5IiwiYnVsbGV0aW5faWQiOiIyMDIzMTAwNC44MzU3Mjk0MSJ9.P5ccL0v5u1-ze1k1eZCEHATd_mEZuT_dEJcQxKwcP9Q%2Fs%2F1420386858%2Fbr%2F227348528239-l&amp;data=05%7C01%7Cmichelle.bell%40ag.tamu.edu%7C85b579a81a67422a5bf908dbc4e96b51%7C9fd7580a64724d9ca142d131d3a7a116%7C0%7C0%7C638320279049118418%7CUnknown%7CTWFpbGZsb3d8eyJWIjoiMC4wLjAwMDAiLCJQIjoiV2luMzIiLCJBTiI6Ik1haWwiLCJXVCI6Mn0%3D%7C3000%7C%7C%7C&amp;sdata=LZB1Y0mSgedkuotZyA71CtSFX7wvKIibhFxUO86Q9XE%3D&amp;reserved=0" TargetMode="External"/><Relationship Id="rId59" Type="http://schemas.openxmlformats.org/officeDocument/2006/relationships/hyperlink" Target="https://nam10.safelinks.protection.outlook.com/?url=https%3A%2F%2Flink.route-fifty.com%2Fclick%2F33195391.26277%2FaHR0cHM6Ly93d3cucm91dGUtZmlmdHkuY29tL2luZnJhc3RydWN0dXJlLzIwMjMvMTAvY2l0aWVzLXNob3VsZC1iZS1wcm9kZGVkLWRvLW1vcmUtY3VyYi1tZXRoYW5lLWVtaXNzaW9ucy1sYW5kZmlsbHMvMzkxNjI5Lz9vcmVmPXJmLXRvZGF5LW5s%2F542dc73f3b35d0811c8bba13Bb7f0defb&amp;data=05%7C01%7Cmichelle.bell%40ag.tamu.edu%7C3a30ff23648c41d9fe2408dbda167256%7C9fd7580a64724d9ca142d131d3a7a116%7C0%7C0%7C638343562193269361%7CUnknown%7CTWFpbGZsb3d8eyJWIjoiMC4wLjAwMDAiLCJQIjoiV2luMzIiLCJBTiI6Ik1haWwiLCJXVCI6Mn0%3D%7C3000%7C%7C%7C&amp;sdata=VYOudnm9eaSA1d3%2Fh7jP4JPZ%2BBSRgJ0Txnz%2FCGRJ9Iw%3D&amp;reserved=0" TargetMode="External"/><Relationship Id="rId103" Type="http://schemas.openxmlformats.org/officeDocument/2006/relationships/hyperlink" Target="https://kjzz.org/content/1860145/phoenix-plans-convert-recycled-sewage-potable-water-2028" TargetMode="External"/><Relationship Id="rId124" Type="http://schemas.openxmlformats.org/officeDocument/2006/relationships/hyperlink" Target="https://nam10.safelinks.protection.outlook.com/?url=https%3A%2F%2Fcoresiliency.us13.list-manage.com%2Ftrack%2Fclick%3Fu%3D1d97570d5b1d9d9b89bf4591b%26id%3Dcc25aa5517%26e%3D1278e580ca&amp;data=05%7C01%7Cmichelle.bell%40ag.tamu.edu%7C35e1ed19b8814a00968808dbd64aab86%7C9fd7580a64724d9ca142d131d3a7a116%7C0%7C0%7C638339388434427410%7CUnknown%7CTWFpbGZsb3d8eyJWIjoiMC4wLjAwMDAiLCJQIjoiV2luMzIiLCJBTiI6Ik1haWwiLCJXVCI6Mn0%3D%7C3000%7C%7C%7C&amp;sdata=Bfy34sJUIiQlzzHZeVjrPt3noQkHhh%2Bc0FMUr%2BRSHFk%3D&amp;reserved=0" TargetMode="External"/><Relationship Id="rId310" Type="http://schemas.openxmlformats.org/officeDocument/2006/relationships/hyperlink" Target="https://nam10.safelinks.protection.outlook.com/?url=https%3A%2F%2Fr20.rs6.net%2Ftn.jsp%3Ff%3D0018YUmCwd620Ke7ocIAriHeKCnEqcRPpIwsnGl1NH5jnOQ__ESYt7nDe12Ask52CrCvbNAekrmMNQKFZQFDVNhUU9FFa3GJBWv-PmE_ediTsUNP6CJPO1tnFHi79qTiKG_U0Ir0dSQjIxmt1R6lE6phq5PyQ8y3dZj0jjr5tJOY61IYzXwOkb8PVnePolXcugTJ75iEqcudzALHs8sjMBOMR7Xy9SJq0NK%26c%3Dv0kvoE2_aUemGERlhu-bhWt_kDdkbDbr_DyoYeYqzP-EYeEVH_J83A%3D%3D%26ch%3D-M10frJ7juUfT_FmHeeZh-RZI52qwdcaZAR45Wz8_1NMMe2fAtvh4A%3D%3D&amp;data=05%7C01%7Cmichelle.bell%40ag.tamu.edu%7Cb485008d5e48459260b308dbd3d3bf73%7C9fd7580a64724d9ca142d131d3a7a116%7C0%7C0%7C638336678645038175%7CUnknown%7CTWFpbGZsb3d8eyJWIjoiMC4wLjAwMDAiLCJQIjoiV2luMzIiLCJBTiI6Ik1haWwiLCJXVCI6Mn0%3D%7C3000%7C%7C%7C&amp;sdata=CnDHr7dBuloe76vCDCDNN23V9h9AA%2FOTF5xEQOIvDSk%3D&amp;reserved=0" TargetMode="External"/><Relationship Id="rId70" Type="http://schemas.openxmlformats.org/officeDocument/2006/relationships/hyperlink" Target="https://www.doi.gov/pressreleases/biden-harris-administration-advances-long-term-planning-efforts-protect-colorado-river" TargetMode="External"/><Relationship Id="rId91" Type="http://schemas.openxmlformats.org/officeDocument/2006/relationships/hyperlink" Target="https://nam10.safelinks.protection.outlook.com/?url=https%3A%2F%2Fstateforesters.us4.list-manage.com%2Ftrack%2Fclick%3Fu%3D2492b27b98fbec5ae0cfbf521%26id%3D119bfe34ff%26e%3De56d7a4004&amp;data=05%7C01%7Cmichelle.bell%40ag.tamu.edu%7Cc7f1aa040720432f441508dbd7270076%7C9fd7580a64724d9ca142d131d3a7a116%7C0%7C0%7C638340334761132536%7CUnknown%7CTWFpbGZsb3d8eyJWIjoiMC4wLjAwMDAiLCJQIjoiV2luMzIiLCJBTiI6Ik1haWwiLCJXVCI6Mn0%3D%7C3000%7C%7C%7C&amp;sdata=jenlPEcKaSFVcinqgYSnQ5bvyrDcwrEiJvaZ1ZObu6c%3D&amp;reserved=0" TargetMode="External"/><Relationship Id="rId145" Type="http://schemas.openxmlformats.org/officeDocument/2006/relationships/hyperlink" Target="https://nam10.safelinks.protection.outlook.com/?url=https%3A%2F%2Fwww.enn.com%2Farticles%2F73461-rivers-may-not-recover-from-drought-for-years&amp;data=05%7C01%7Cmichelle.bell%40ag.tamu.edu%7C77709b1edbd244a612bd08dbcf18a18a%7C9fd7580a64724d9ca142d131d3a7a116%7C0%7C1%7C638331476915941983%7CUnknown%7CTWFpbGZsb3d8eyJWIjoiMC4wLjAwMDAiLCJQIjoiV2luMzIiLCJBTiI6Ik1haWwiLCJXVCI6Mn0%3D%7C3000%7C%7C%7C&amp;sdata=4WcBWKR8ZrnLBu0jL7YXO1Gic9VAR%2FJ4tfIJ7w4iJIs%3D&amp;reserved=0" TargetMode="External"/><Relationship Id="rId166" Type="http://schemas.openxmlformats.org/officeDocument/2006/relationships/hyperlink" Target="https://nam10.safelinks.protection.outlook.com/?url=https%3A%2F%2Fdefensecommunities.us4.list-manage.com%2Ftrack%2Fclick%3Fu%3D8156c255f5c0e2d33ce307ef7%26id%3D3f6446eca6%26e%3D822f95e226&amp;data=05%7C01%7Cmichelle.bell%40ag.tamu.edu%7C35949734b46940f764c208dbc6976cf5%7C9fd7580a64724d9ca142d131d3a7a116%7C0%7C0%7C638322125894164123%7CUnknown%7CTWFpbGZsb3d8eyJWIjoiMC4wLjAwMDAiLCJQIjoiV2luMzIiLCJBTiI6Ik1haWwiLCJXVCI6Mn0%3D%7C3000%7C%7C%7C&amp;sdata=SgtdIpkbGKcRVO%2FbXnZ0JkC22gBG0boD6eBof0s72wQ%3D&amp;reserved=0" TargetMode="External"/><Relationship Id="rId187" Type="http://schemas.openxmlformats.org/officeDocument/2006/relationships/hyperlink" Target="https://nam10.safelinks.protection.outlook.com/?url=https%3A%2F%2Flink.militarytimes.com%2Fclick%2F33227428.124046%2FaHR0cHM6Ly93d3cuZGVmZW5zZW5ld3MuY29tL2xhbmQvMjAyMy8xMS8wMS9hcm15LWdldHMtZmlyc3QtaGlnaC1wb3dlci1taWNyb3dhdmUtcHJvdG90eXBlLXRvLWNvdW50ZXItZHJvbmUtc3dhcm1zLz91dG1fc291cmNlPXNhaWx0aHJ1JnV0bV9tZWRpdW09ZW1haWwmdXRtX2NhbXBhaWduPW1pbC1lYmImU1RvdmVybGF5PTM0MmY1YTU4LWMzN2ItNDE0Mi1iMDQ5LTFmNzM3MzM1YjUwNw%2F57588738498e574579743a61Bfede2e6e&amp;data=05%7C01%7Cmichelle.bell%40ag.tamu.edu%7C8d8aa8a0c20e49089faf08dbdba6cf3d%7C9fd7580a64724d9ca142d131d3a7a116%7C0%7C0%7C638345281737650593%7CUnknown%7CTWFpbGZsb3d8eyJWIjoiMC4wLjAwMDAiLCJQIjoiV2luMzIiLCJBTiI6Ik1haWwiLCJXVCI6Mn0%3D%7C3000%7C%7C%7C&amp;sdata=9SMJrqi%2F4eO9JuaGywknCSPuYxmtWFYgX7NeHy%2FicVU%3D&amp;reserved=0" TargetMode="External"/><Relationship Id="rId1" Type="http://schemas.openxmlformats.org/officeDocument/2006/relationships/customXml" Target="../customXml/item1.xml"/><Relationship Id="rId212" Type="http://schemas.openxmlformats.org/officeDocument/2006/relationships/hyperlink" Target="https://nam10.safelinks.protection.outlook.com/?url=https%3A%2F%2Flink.armytimes.com%2Fclick%2F32965579.104729%2FaHR0cHM6Ly93d3cuYXJteXRpbWVzLmNvbS9uZXdzL3lvdXItYXJteS8yMDIzLzEwLzA2L2VsZWN0cm9uaWMtd2FyZmFyZS10cmFpbmluZy1pcy1oZWFkZWQtdG8tYW4tYXJteS1zY2hvb2wtbmVhci15b3UvP3V0bV9zb3VyY2U9c2FpbHRocnUmdXRtX21lZGl1bT1lbWFpbCZ1dG1fY2FtcGFpZ249bWlsLWViYiZTVG92ZXJsYXk9MzQyZjVhNTgtYzM3Yi00MTQyLWIwNDktMWY3MzczMzViNTA3%2F57588738498e574579743a61B24432b0b&amp;data=05%7C01%7Cmichelle.bell%40ag.tamu.edu%7C72157d9478704750d44308dbc8e61907%7C9fd7580a64724d9ca142d131d3a7a116%7C0%7C0%7C638324662854625950%7CUnknown%7CTWFpbGZsb3d8eyJWIjoiMC4wLjAwMDAiLCJQIjoiV2luMzIiLCJBTiI6Ik1haWwiLCJXVCI6Mn0%3D%7C3000%7C%7C%7C&amp;sdata=QBv27Sxx%2FXay0s3VfWxjllXptF%2FPikXN4Z7exJrYvQw%3D&amp;reserved=0" TargetMode="External"/><Relationship Id="rId233" Type="http://schemas.openxmlformats.org/officeDocument/2006/relationships/hyperlink" Target="https://nam10.safelinks.protection.outlook.com/?url=https%3A%2F%2Flink.militarytimes.com%2Fclick%2F32965579.104729%2FaHR0cHM6Ly93d3cuYWlyYW5kc3BhY2Vmb3JjZXMuY29tL3NwYWNlLWZvcmNlLWJpZ2dlc3QtZWxlY3Ryb25pYy13YXJmYXJlLWV4ZXJjaXNlLWV2ZXIvP3V0bV9zb3VyY2U9c2FpbHRocnUmdXRtX21lZGl1bT1lbWFpbCZ1dG1fY2FtcGFpZ249bWlsLWViYiZTVG92ZXJsYXk9MzQyZjVhNTgtYzM3Yi00MTQyLWIwNDktMWY3MzczMzViNTA3%2F57588738498e574579743a61Bcfb66267&amp;data=05%7C01%7Cmichelle.bell%40ag.tamu.edu%7C72157d9478704750d44308dbc8e61907%7C9fd7580a64724d9ca142d131d3a7a116%7C0%7C0%7C638324662855719496%7CUnknown%7CTWFpbGZsb3d8eyJWIjoiMC4wLjAwMDAiLCJQIjoiV2luMzIiLCJBTiI6Ik1haWwiLCJXVCI6Mn0%3D%7C3000%7C%7C%7C&amp;sdata=eKloxvTELfhnQUcf80JX0DuvKzDlgJNO0awuNZLqlDg%3D&amp;reserved=0" TargetMode="External"/><Relationship Id="rId254" Type="http://schemas.openxmlformats.org/officeDocument/2006/relationships/hyperlink" Target="https://nam10.safelinks.protection.outlook.com/?url=https%3A%2F%2Flink.nextgov.com%2Fclick%2F32916961.37239%2FaHR0cHM6Ly93d3cubmV4dGdvdi5jb20vY3liZXJzZWN1cml0eS8yMDIzLzA3L3VzLXBvd2VyLWdyaWQtZmFjZXMtZXNjYWxhdGluZy1jeWJlci10aHJlYXRzLWluZnJhc3RydWN0dXJlLWV4cGVydHMtd2Fybi8zODg2NjYvP29yZWY9bmdmY3dfZnR0X25s%2F542dc73f3b35d0811c8bba13Bbfc067fc&amp;data=05%7C01%7Cmichelle.bell%40ag.tamu.edu%7C34dc4e3e1bea4160628d08dbc4ea622d%7C9fd7580a64724d9ca142d131d3a7a116%7C0%7C0%7C638320283183668987%7CUnknown%7CTWFpbGZsb3d8eyJWIjoiMC4wLjAwMDAiLCJQIjoiV2luMzIiLCJBTiI6Ik1haWwiLCJXVCI6Mn0%3D%7C3000%7C%7C%7C&amp;sdata=aKALEVtFbV%2FACf%2BnmW8nYTWyNnvRwKeTLKqf5GL77cI%3D&amp;reserved=0" TargetMode="External"/><Relationship Id="rId28" Type="http://schemas.openxmlformats.org/officeDocument/2006/relationships/hyperlink" Target="https://www.energy.gov/eere/wind/articles/wind-forecast-improvement-project-saves-millions-utilities-and-customers?utm_medium=email&amp;utm_source=govdelivery" TargetMode="External"/><Relationship Id="rId49" Type="http://schemas.openxmlformats.org/officeDocument/2006/relationships/hyperlink" Target="https://nam10.safelinks.protection.outlook.com/?url=https%3A%2F%2Fcoresiliency.us13.list-manage.com%2Ftrack%2Fclick%3Fu%3D1d97570d5b1d9d9b89bf4591b%26id%3D31d486fb6f%26e%3D1278e580ca&amp;data=05%7C01%7Cmichelle.bell%40ag.tamu.edu%7C35e1ed19b8814a00968808dbd64aab86%7C9fd7580a64724d9ca142d131d3a7a116%7C0%7C0%7C638339388435364916%7CUnknown%7CTWFpbGZsb3d8eyJWIjoiMC4wLjAwMDAiLCJQIjoiV2luMzIiLCJBTiI6Ik1haWwiLCJXVCI6Mn0%3D%7C3000%7C%7C%7C&amp;sdata=pEyXvfnofmw6LR7aGJ%2FFwjEc7Iouj68675XemGhI8HA%3D&amp;reserved=0" TargetMode="External"/><Relationship Id="rId114" Type="http://schemas.openxmlformats.org/officeDocument/2006/relationships/hyperlink" Target="https://nam10.safelinks.protection.outlook.com/?url=https%3A%2F%2Flnks.gd%2Fl%2FeyJhbGciOiJIUzI1NiJ9.eyJidWxsZXRpbl9saW5rX2lkIjoxMTMsInVyaSI6ImJwMjpjbGljayIsInVybCI6Imh0dHBzOi8vd2F0ZXIuY2EuZ292Ly0vbWVkaWEvRFdSLVdlYnNpdGUvV2ViLVBhZ2VzL1Byb2dyYW1zL0dyb3VuZHdhdGVyLU1hbmFnZW1lbnQvU3VzdGFpbmFibGUtR3JvdW5kd2F0ZXItTWFuYWdlbWVudC9CZXN0LU1hbmFnZW1lbnQtUHJhY3RpY2VzLWFuZC1HdWlkYW5jZS1Eb2N1bWVudHMvRmlsZXMvU2NoZWR1bGVfT3ZlcnZpZXdTaGVldF92NVJlbWVkaWF0ZWQucGRmP3V0bT0mdXRtX21lZGl1bT1lbWFpbCZ1dG1fc291cmNlPWdvdmRlbGl2ZXJ5IiwiYnVsbGV0aW5faWQiOiIyMDIzMTAwNC44MzU3MDc2MSJ9.zCmm-E9bI7PXmjC9FS0iVf6ZcsvA7uyNr1i_THbE_eE%2Fs%2F1821941275%2Fbr%2F227347578872-l&amp;data=05%7C01%7Cmichelle.bell%40ag.tamu.edu%7C024cfd45fd61469eecba08dbc4e9d804%7C9fd7580a64724d9ca142d131d3a7a116%7C0%7C0%7C638320280862382987%7CUnknown%7CTWFpbGZsb3d8eyJWIjoiMC4wLjAwMDAiLCJQIjoiV2luMzIiLCJBTiI6Ik1haWwiLCJXVCI6Mn0%3D%7C3000%7C%7C%7C&amp;sdata=vzDA6N73sqrqd4MevHFJsaTnttZa%2FW%2BIbfi%2BmCeEixc%3D&amp;reserved=0" TargetMode="External"/><Relationship Id="rId275" Type="http://schemas.openxmlformats.org/officeDocument/2006/relationships/hyperlink" Target="https://nam10.safelinks.protection.outlook.com/?url=https%3A%2F%2Fr20.rs6.net%2Ftn.jsp%3Ff%3D001V7t6smOpm4G4XXT3Hx13p0gGGWTD-hf40cG-GuOz3xqptZOTBy2nLeD5MS9TZSucJ2a_Qey9xSslTKyZz2jxqsWLid3gqgxpRnNg3-PiGfiDCVNqLesEKHeGhQBThRvdT4h5DGFqHZ6wIH6IL5RxfjeNqFD4WHEjyxy107hC-nT3NkTER4gLoYM2QJuhkCqm7KZE6S1ZkIcOE4FKQ0cQk_EpIdd2V6iiZBTOiwwjr6e0hfQiTe_hcJqB8ovLwTJY%26c%3Deg_cWF2tcf8pELV372NZ2MTol-OdWOW2riplD-RvVIQ5QA3Jg_IMaQ%3D%3D%26ch%3DBlfxiLig1XWa2sSS2Rzzz0j7fd0JW0JmhhmaVf0yq96_GSQlfpdbHQ%3D%3D&amp;data=05%7C01%7Cmichelle.bell%40ag.tamu.edu%7C1ea286aa015c44c67f5308dbdadec3ef%7C9fd7580a64724d9ca142d131d3a7a116%7C0%7C0%7C638344422565233376%7CUnknown%7CTWFpbGZsb3d8eyJWIjoiMC4wLjAwMDAiLCJQIjoiV2luMzIiLCJBTiI6Ik1haWwiLCJXVCI6Mn0%3D%7C3000%7C%7C%7C&amp;sdata=eB8catEdMERaR8QVC2ew4lTtwhNfSAt06EX9t%2FIBqvM%3D&amp;reserved=0" TargetMode="External"/><Relationship Id="rId296" Type="http://schemas.openxmlformats.org/officeDocument/2006/relationships/hyperlink" Target="https://nam10.safelinks.protection.outlook.com/?url=https%3A%2F%2Fr20.rs6.net%2Ftn.jsp%3Ff%3D001g8EufHLRnm7SYSEzWHFesNKeLRHRgpsSMgCYu9XrwBhEKQybNHAn7SQp-JnIMLYhHpQ4Hy8fq-WlXNWEB8TA-jMRwMXxrDG-4F6wp7iMQqF8wjNEvi4lzjVkUx_NmXjGo-R35m7yi6Sl4EBlUeOYRUEfDFH1RxAXNEUVh2pbsfmE4gZ0UqMbiiRD1Ks-XDTF7abhmKe2RyETaQ_e-CC01w%3D%3D%26c%3DinmZFyuBqIJnh9dO2qv5mbbJvwUmeRh22ueFLTr4cYhpPIE54UYDSw%3D%3D%26ch%3DoDe162yv32Tf2EE3AGIgFYVzf1xyImxgU0UC79jCscZoIGtBW3ufBw%3D%3D&amp;data=05%7C01%7Cmichelle.bell%40ag.tamu.edu%7Ceae2cb9eafcc4f24400508dbc9b10d21%7C9fd7580a64724d9ca142d131d3a7a116%7C0%7C0%7C638325534530121142%7CUnknown%7CTWFpbGZsb3d8eyJWIjoiMC4wLjAwMDAiLCJQIjoiV2luMzIiLCJBTiI6Ik1haWwiLCJXVCI6Mn0%3D%7C3000%7C%7C%7C&amp;sdata=b1vlavmsltCNVDSJ6zzxHXsCrLH%2B3Hx%2BhhIlPUqbphU%3D&amp;reserved=0" TargetMode="External"/><Relationship Id="rId300" Type="http://schemas.openxmlformats.org/officeDocument/2006/relationships/hyperlink" Target="https://nam10.safelinks.protection.outlook.com/?url=https%3A%2F%2Fwww.navajo-nsn.gov%2FPortals%2F0%2FPress%2520Releases%2F2023%2FOct%2FNavajo%2520Utah%2520Caucus%2520Navajo%2520Mountain%2520Road%2520Project.pdf&amp;data=05%7C01%7Cmichelle.bell%40ag.tamu.edu%7Cc93b8253c1ab4085233108dbdbc2acc0%7C9fd7580a64724d9ca142d131d3a7a116%7C0%7C1%7C638345401388246967%7CUnknown%7CTWFpbGZsb3d8eyJWIjoiMC4wLjAwMDAiLCJQIjoiV2luMzIiLCJBTiI6Ik1haWwiLCJXVCI6Mn0%3D%7C3000%7C%7C%7C&amp;sdata=%2Fkke%2FXIcU4chdkjKckLa1ohm6JJVEadU2nbmtFuMpaU%3D&amp;reserved=0" TargetMode="External"/><Relationship Id="rId60" Type="http://schemas.openxmlformats.org/officeDocument/2006/relationships/hyperlink" Target="https://nam10.safelinks.protection.outlook.com/?url=https%3A%2F%2Fr20.rs6.net%2Ftn.jsp%3Ff%3D001GYxd3n0r4UHyp4HBwRGJgey7kcZkDo6UaoRv0oXaBcpj3GpuU6_TPYQAv6miSiTS6komhAQxpvpUpduCWaeBIUjCQRS0OpQY3KU9VJOSzx0xzshIZZRYRK2Jsw5287KS3Npnoe8uBTlz7x2MfiQ25NvOSta4q93m0uStiiWqZEWzINvPJteVDS-IQmlW5Wznt44GsoPDXW4P-CJL20yVl8hDP5sfUff1WFkOFI6LzZVCJkj2XlHrTYYuPhAFqCVgspA6Zj2QfuAFK6u-pBJDHQ%3D%3D%26c%3Ds5_27i1_lEW3MSR432zTvtHeNYjN4MCVf01JEQNRgBGgpWaJybCHFw%3D%3D%26ch%3D9Q_o5Epn5wbBh9uEdnRdXGWUB5NsXEdiXxHxkAkBdoMQMk2NhXU6Jg%3D%3D&amp;data=05%7C01%7Cmichelle.bell%40ag.tamu.edu%7C6bdb4f491dcf443c2eff08dbd665e0f5%7C9fd7580a64724d9ca142d131d3a7a116%7C0%7C0%7C638339505292880226%7CUnknown%7CTWFpbGZsb3d8eyJWIjoiMC4wLjAwMDAiLCJQIjoiV2luMzIiLCJBTiI6Ik1haWwiLCJXVCI6Mn0%3D%7C3000%7C%7C%7C&amp;sdata=r%2BQGCrabdGwogu3HZnPsRwN9vbk8O6VnIFwdXV%2FCZg4%3D&amp;reserved=0" TargetMode="External"/><Relationship Id="rId81" Type="http://schemas.openxmlformats.org/officeDocument/2006/relationships/hyperlink" Target="https://nam10.safelinks.protection.outlook.com/?url=https%3A%2F%2Fr20.rs6.net%2Ftn.jsp%3Ff%3D001HuoMcQA5AXGTuGUob0Ygyz4glx7P7aIealFw0Lc7z-z1Ms4ZMbnDr1QD0X3Zt4Btvb_O5PKJ24G6FGFpoRl1ppmhkmPwGAVFyuuqx-gWPm7pbQAopjdcwUqaFhKrLRqVkrhP6VAhTKSjEStUSX1_pc9_rqq4G9TfVmTi97ba6RzOqQfqr_xZvnV0NjjCn27JhLq2zhKddtEhT5gjTh58HQ%3D%3D%26c%3Dze9STRLt-EaEX8I_bTc4ncpNKP6tloK1zKd7DqO1Zd7DWgLUCIJo2w%3D%3D%26ch%3Di5SyDqcrAtl4Dxnnhzcikl9qZ2hDe0nUe-hr48GyB3p42vyZ6IZOIQ%3D%3D&amp;data=05%7C01%7Cmichelle.bell%40ag.tamu.edu%7C985d7a8132d9465f98e208dbcf3099dc%7C9fd7580a64724d9ca142d131d3a7a116%7C0%7C0%7C638331579912178477%7CUnknown%7CTWFpbGZsb3d8eyJWIjoiMC4wLjAwMDAiLCJQIjoiV2luMzIiLCJBTiI6Ik1haWwiLCJXVCI6Mn0%3D%7C3000%7C%7C%7C&amp;sdata=ZNs0py5%2BQjsLgvQ1FA0KzlafCeW766dYMMWi0Ru8E14%3D&amp;reserved=0" TargetMode="External"/><Relationship Id="rId135" Type="http://schemas.openxmlformats.org/officeDocument/2006/relationships/hyperlink" Target="https://nam10.safelinks.protection.outlook.com/?url=https%3A%2F%2Fr20.rs6.net%2Ftn.jsp%3Ff%3D001eiGKnLE2h5l-CuC3Cl_sp5veMXJNC3JL8Sk6UcKaVaWBDpxdTQr0Vkj4fRjeTXT2pF45eYGse9dkGv5ou3w5nKYzxRR8g-_Ep5lCxWqv3CgAHk28a47GfJHnkBsfgH265mzTK1Xs4J9JYgoqC1aKJbuFR0tpSwKhl-4F6TemnS1Ryua-_V-rpIdwNgn6tv5k7HV-ihoEw2DXrSg1bD7qU9S0qjH42VKXDGVAMlf0aEwFBajeGFc36nczhP9sWYuv7D95HPWHqPj0e572llawDil9o9ak7Ndr%26c%3DfmTzK9QNJfWZdp2PciiCsQTW4hwAZSmbObNtWyBY7gThRsdh3PA8tA%3D%3D%26ch%3DJQn2Lfnqe5d5zyhzCY781hOq31CkycHLHLKe4yWlF_uNYFuSzQzCrw%3D%3D&amp;data=05%7C01%7Cmichelle.bell%40ag.tamu.edu%7Cc93c735c67f745d136a308dbc9a74a0d%7C9fd7580a64724d9ca142d131d3a7a116%7C0%7C1%7C638325492562545479%7CUnknown%7CTWFpbGZsb3d8eyJWIjoiMC4wLjAwMDAiLCJQIjoiV2luMzIiLCJBTiI6Ik1haWwiLCJXVCI6Mn0%3D%7C3000%7C%7C%7C&amp;sdata=Xk6ftM%2BXasakKvdqP98BBH5Z%2BsLzJDYFzkcbu%2FYJJP4%3D&amp;reserved=0" TargetMode="External"/><Relationship Id="rId156" Type="http://schemas.openxmlformats.org/officeDocument/2006/relationships/hyperlink" Target="https://nam10.safelinks.protection.outlook.com/?url=https%3A%2F%2Fr20.rs6.net%2Ftn.jsp%3Ff%3D001tgNBvi-7VOU2xh3KIP7jC7ljjAjlCpAl_cZ8iQvTAMgN2F2OFhE7qpA_wI2hm_0yrKElzHinTWQTmWi8L46g-H5yF3R-tZhLcPVb7e586lTvR4137Sbnykj1qX_vB-funhpNVr79G57yTsdfOZD6rFZ88vHSHb6M_2f3HoLDD0yWmet9o_olrVXDhuxrJHIu%26c%3Didat9twvLnvfVSVd2HsVwCyLCn150jj21hYRCiWlGkcWhIf_oulZLw%3D%3D%26ch%3DG2V1sOy9lT8Wmu4fdufJZ9Iololt0aPRVMjZXJP9U9g_5xbivGUfNA%3D%3D&amp;data=05%7C01%7Cmichelle.bell%40ag.tamu.edu%7C47a6fdef5b9446d1ab5608dbd7ccb081%7C9fd7580a64724d9ca142d131d3a7a116%7C0%7C0%7C638341046394217178%7CUnknown%7CTWFpbGZsb3d8eyJWIjoiMC4wLjAwMDAiLCJQIjoiV2luMzIiLCJBTiI6Ik1haWwiLCJXVCI6Mn0%3D%7C3000%7C%7C%7C&amp;sdata=lrdoDEFRZnmTY7Y%2Bk0BQihd%2F1KI%2Fq8VszDFfRwckXLU%3D&amp;reserved=0" TargetMode="External"/><Relationship Id="rId177" Type="http://schemas.openxmlformats.org/officeDocument/2006/relationships/hyperlink" Target="https://nam10.safelinks.protection.outlook.com/?url=https%3A%2F%2Flink.militarytimes.com%2Fclick%2F33214140.104898%2FaHR0cHM6Ly93d3cuYWlyYW5kc3BhY2Vmb3JjZXMuY29tL2Fpci1mb3JjZS1sb2NraGVlZC0xLWJpbGxpb24tc2VudGluZWwtaWNibS1yZWVudHJ5LXZlaGljbGUvP3V0bV9zb3VyY2U9c2FpbHRocnUmdXRtX21lZGl1bT1lbWFpbCZ1dG1fY2FtcGFpZ249bWlsLWViYiZTVG92ZXJsYXk9MzQyZjVhNTgtYzM3Yi00MTQyLWIwNDktMWY3MzczMzViNTA3%2F57588738498e574579743a61B59d5cb20&amp;data=05%7C01%7Cmichelle.bell%40ag.tamu.edu%7C8e6af9a92ee744cef6a708dbdadb9d4e%7C9fd7580a64724d9ca142d131d3a7a116%7C0%7C0%7C638344409034298637%7CUnknown%7CTWFpbGZsb3d8eyJWIjoiMC4wLjAwMDAiLCJQIjoiV2luMzIiLCJBTiI6Ik1haWwiLCJXVCI6Mn0%3D%7C3000%7C%7C%7C&amp;sdata=D%2BExbkIdmnzOF%2BUg6FJJeEImiahxfmq62uY47QLDpgE%3D&amp;reserved=0" TargetMode="External"/><Relationship Id="rId198" Type="http://schemas.openxmlformats.org/officeDocument/2006/relationships/hyperlink" Target="https://nam10.safelinks.protection.outlook.com/?url=https%3A%2F%2Flink.militarytimes.com%2Fclick%2F33014975.115150%2FaHR0cHM6Ly93d3cuYzRpc3JuZXQuY29tL2JhdHRsZWZpZWxkLXRlY2gvMjAyMy8xMC8xMi91cy1hcm15LWNvbnNpZGVyaW5nLWFlcm9zdGF0LW92ZXJoYXVsLWFzLWZvY3VzLXR1cm5zLXRvLXJ1c3NpYS1jaGluYS8_dXRtX3NvdXJjZT1zYWlsdGhydSZ1dG1fbWVkaXVtPWVtYWlsJnV0bV9jYW1wYWlnbj1taWwtZWJiJlNUb3ZlcmxheT0zNDJmNWE1OC1jMzdiLTQxNDItYjA0OS0xZjczNzMzNWI1MDc%2F57588738498e574579743a61B0b735b47&amp;data=05%7C01%7Cmichelle.bell%40ag.tamu.edu%7C4d4f9a53731c4b8639df08dbcc0772aa%7C9fd7580a64724d9ca142d131d3a7a116%7C0%7C0%7C638328104613639432%7CUnknown%7CTWFpbGZsb3d8eyJWIjoiMC4wLjAwMDAiLCJQIjoiV2luMzIiLCJBTiI6Ik1haWwiLCJXVCI6Mn0%3D%7C3000%7C%7C%7C&amp;sdata=QLhotj23fQZLdzh271CpKIxNYEX0tkDlwhtfHOvhRsc%3D&amp;reserved=0" TargetMode="External"/><Relationship Id="rId321" Type="http://schemas.openxmlformats.org/officeDocument/2006/relationships/hyperlink" Target="https://nam10.safelinks.protection.outlook.com/?url=https%3A%2F%2Fclick.everyaction.com%2Fk%2F72221464%2F434655221%2F639704291%3Fnvep%3Dew0KICAiVGVuYW50VXJpIjogIm5ncHZhbjovL3Zhbi9TTldTUi9TTldTUi8xLzEwNDkxMSIsDQogICJEaXN0cmlidXRpb25VbmlxdWVJZCI6ICJkMjQ3M2Q4Yi0wZDc0LWVlMTEtYjAwNC0wMDIyNDgzMmViNzMiLA0KICAiRW1haWxBZGRyZXNzIjogImFteWR1ZmZ5QGR1ZmZ5Y29uc3VsdGluZy5uZXQiDQp9%26hmac%3DUjHJWbLVzoeLe4w0TRSgQZqJgSkEGrejZqNx6GdR63s%3D%26emci%3Dfc2b2c8a-fe73-ee11-b004-00224832eb73%26emdi%3Dd2473d8b-0d74-ee11-b004-00224832eb73%26ceid%3D41089&amp;data=05%7C01%7Cmichelle.bell%40ag.tamu.edu%7Ca6d1c3a6817749818e9d08dbd6359c90%7C9fd7580a64724d9ca142d131d3a7a116%7C0%7C0%7C638339297986278580%7CUnknown%7CTWFpbGZsb3d8eyJWIjoiMC4wLjAwMDAiLCJQIjoiV2luMzIiLCJBTiI6Ik1haWwiLCJXVCI6Mn0%3D%7C3000%7C%7C%7C&amp;sdata=ugpsKFHDiogFzaZfRD81o%2FYFuaGSeUR3zqHnHOqIRO0%3D&amp;reserved=0" TargetMode="External"/><Relationship Id="rId202" Type="http://schemas.openxmlformats.org/officeDocument/2006/relationships/hyperlink" Target="https://nam10.safelinks.protection.outlook.com/?url=https%3A%2F%2Flink.defenseone.com%2Fclick%2F32983862.59018%2FaHR0cHM6Ly93d3cuZGVmZW5zZW9uZS5jb20vaWRlYXMvMjAyMy8xMC9kMS0yMDIzLWF1c2EtY29uZmVyZW5jZS13aXJlLWRheS0zLzM5MDk3My8_b3JlZj1kZWZlbnNlb25lX3RvZGF5X25s%2F542dc73f3b35d0811c8bba13Bcde5b687&amp;data=05%7C01%7Cmichelle.bell%40ag.tamu.edu%7Cb5deddbea3c9401aceda08dbca65e6fb%7C9fd7580a64724d9ca142d131d3a7a116%7C0%7C0%7C638326311254351103%7CUnknown%7CTWFpbGZsb3d8eyJWIjoiMC4wLjAwMDAiLCJQIjoiV2luMzIiLCJBTiI6Ik1haWwiLCJXVCI6Mn0%3D%7C3000%7C%7C%7C&amp;sdata=fm7GrobktwhNOlTu9pbiCOg4XVrtU9qBiIrPed5jBHA%3D&amp;reserved=0" TargetMode="External"/><Relationship Id="rId223" Type="http://schemas.openxmlformats.org/officeDocument/2006/relationships/hyperlink" Target="https://nam10.safelinks.protection.outlook.com/?url=https%3A%2F%2Flink.militarytimes.com%2Fclick%2F33014975.115150%2FaHR0cHM6Ly93d3cuc3RyaXBlcy5jb20vYnJhbmNoZXMvbWFyaW5lX2NvcnBzLzIwMjMtMTAtMTIvY2FtcC1wZW5kbGV0b24taW50ZXJuYXRpb25hbC1leGVyY2lzZS0xMTY4MjAxMS5odG1sP3V0bV9zb3VyY2U9c2FpbHRocnUmdXRtX21lZGl1bT1lbWFpbCZ1dG1fY2FtcGFpZ249bWlsLWViYiZTVG92ZXJsYXk9MzQyZjVhNTgtYzM3Yi00MTQyLWIwNDktMWY3MzczMzViNTA3%2F57588738498e574579743a61Bd84a1041&amp;data=05%7C01%7Cmichelle.bell%40ag.tamu.edu%7C4d4f9a53731c4b8639df08dbcc0772aa%7C9fd7580a64724d9ca142d131d3a7a116%7C0%7C0%7C638328104614420526%7CUnknown%7CTWFpbGZsb3d8eyJWIjoiMC4wLjAwMDAiLCJQIjoiV2luMzIiLCJBTiI6Ik1haWwiLCJXVCI6Mn0%3D%7C3000%7C%7C%7C&amp;sdata=ZcQ%2Br25GBBdrMhSb28BC2VsDYv9dEbzsZbs6F98cOoU%3D&amp;reserved=0" TargetMode="External"/><Relationship Id="rId244" Type="http://schemas.openxmlformats.org/officeDocument/2006/relationships/hyperlink" Target="https://nam10.safelinks.protection.outlook.com/?url=https%3A%2F%2Fr20.rs6.net%2Ftn.jsp%3Ff%3D001HuoMcQA5AXGTuGUob0Ygyz4glx7P7aIealFw0Lc7z-z1Ms4ZMbnDr1QD0X3Zt4Bt_0XCWoryRE4cZwiBE8PgVtKjqfdYHznjbZ3mStotGbMrfnleXU5svzpgia4iyrxgEbsacTmMDdBjXlJNHlm_VW2dLVNeNaO6APS370dcAHj-sRhySpw1kmhP_0IB3Kyt0M-aP4V5TcZmx7Izc5VgDQ%3D%3D%26c%3Dze9STRLt-EaEX8I_bTc4ncpNKP6tloK1zKd7DqO1Zd7DWgLUCIJo2w%3D%3D%26ch%3Di5SyDqcrAtl4Dxnnhzcikl9qZ2hDe0nUe-hr48GyB3p42vyZ6IZOIQ%3D%3D&amp;data=05%7C01%7Cmichelle.bell%40ag.tamu.edu%7C985d7a8132d9465f98e208dbcf3099dc%7C9fd7580a64724d9ca142d131d3a7a116%7C0%7C0%7C638331579912178477%7CUnknown%7CTWFpbGZsb3d8eyJWIjoiMC4wLjAwMDAiLCJQIjoiV2luMzIiLCJBTiI6Ik1haWwiLCJXVCI6Mn0%3D%7C3000%7C%7C%7C&amp;sdata=XDlltwj2DFGcGuo0ziqFnF%2BAJtplHJFJfJj3bmil3XI%3D&amp;reserved=0" TargetMode="External"/><Relationship Id="rId18" Type="http://schemas.openxmlformats.org/officeDocument/2006/relationships/hyperlink" Target="https://nam10.safelinks.protection.outlook.com/?url=https%3A%2F%2Fwww.energy.gov%2Farticles%2Fbiden-harris-administration-announces-35-billion-largest-ever-investment-americas-electric&amp;data=05%7C01%7Cmichelle.bell%40ag.tamu.edu%7C3475fb39df424fc6fbf008dbdbcac840%7C9fd7580a64724d9ca142d131d3a7a116%7C0%7C0%7C638345436208487428%7CUnknown%7CTWFpbGZsb3d8eyJWIjoiMC4wLjAwMDAiLCJQIjoiV2luMzIiLCJBTiI6Ik1haWwiLCJXVCI6Mn0%3D%7C3000%7C%7C%7C&amp;sdata=ZZct5J5elXyFe5zApD6ath85YCUO8nzBeYZccrzBybA%3D&amp;reserved=0" TargetMode="External"/><Relationship Id="rId39" Type="http://schemas.openxmlformats.org/officeDocument/2006/relationships/hyperlink" Target="https://nam10.safelinks.protection.outlook.com/?url=https%3A%2F%2Flnks.gd%2Fl%2FeyJhbGciOiJIUzI1NiJ9.eyJidWxsZXRpbl9saW5rX2lkIjoxMDMsInVyaSI6ImJwMjpjbGljayIsInVybCI6Imh0dHBzOi8vd3d3LmVuZXJneS5nb3YvZWVyZS93aW5kL2FydGljbGVzL2Z1bmRpbmctbm90aWNlLWluc3RhbGxhdGlvbi1ub2lzZS1yZWR1Y3Rpb24tYW5kLXJlbGlhYmxlLW1vb3JpbmdzLW9mZnNob3JlLXdpbmQ_dXRtX21lZGl1bT1lbWFpbCZ1dG1fc291cmNlPWdvdmRlbGl2ZXJ5IiwiYnVsbGV0aW5faWQiOiIyMDIzMTAwNC44MzU3Mjk0MSJ9.HfNrTQ9yM5hHWnVlGgSSh2yCT6lANAzCLWRLqAmA4so%2Fs%2F1420386858%2Fbr%2F227348528239-l&amp;data=05%7C01%7Cmichelle.bell%40ag.tamu.edu%7C85b579a81a67422a5bf908dbc4e96b51%7C9fd7580a64724d9ca142d131d3a7a116%7C0%7C0%7C638320279049118418%7CUnknown%7CTWFpbGZsb3d8eyJWIjoiMC4wLjAwMDAiLCJQIjoiV2luMzIiLCJBTiI6Ik1haWwiLCJXVCI6Mn0%3D%7C3000%7C%7C%7C&amp;sdata=TFiVLD20sRpoMQD1XYjvqFmPA241DFz8ffJ4asBDEwU%3D&amp;reserved=0" TargetMode="External"/><Relationship Id="rId265" Type="http://schemas.openxmlformats.org/officeDocument/2006/relationships/hyperlink" Target="https://nam10.safelinks.protection.outlook.com/?url=https%3A%2F%2Fwww.usda.gov%2Ftopics%2Fdisaster-resource-center%2Fwildland-fire%2Fcommission&amp;data=05%7C01%7Cmichelle.bell%40ag.tamu.edu%7C017193b9b4e24cacdafb08dbc9e0e91f%7C9fd7580a64724d9ca142d131d3a7a116%7C0%7C0%7C638325740051309485%7CUnknown%7CTWFpbGZsb3d8eyJWIjoiMC4wLjAwMDAiLCJQIjoiV2luMzIiLCJBTiI6Ik1haWwiLCJXVCI6Mn0%3D%7C3000%7C%7C%7C&amp;sdata=DJgIy4Vyte%2Fvm3QnchF2jKv2O1EEp%2BdkNFhd0AvKi%2B8%3D&amp;reserved=0" TargetMode="External"/><Relationship Id="rId286" Type="http://schemas.openxmlformats.org/officeDocument/2006/relationships/hyperlink" Target="https://nam10.safelinks.protection.outlook.com/?url=https%3A%2F%2Fwww.foxnews.com%2Ftech%2Fworlds-first-certified-passenger-carrying-air-taxi-takes-flight&amp;data=05%7C01%7Cmichelle.bell%40ag.tamu.edu%7Ca450b7c635b34d1a17f408dbd822afd1%7C9fd7580a64724d9ca142d131d3a7a116%7C0%7C0%7C638341415733149149%7CUnknown%7CTWFpbGZsb3d8eyJWIjoiMC4wLjAwMDAiLCJQIjoiV2luMzIiLCJBTiI6Ik1haWwiLCJXVCI6Mn0%3D%7C3000%7C%7C%7C&amp;sdata=RFa4iIYt5XbpObR1%2BJt%2BXJZjehHmQ8k0L5prSkKEyYs%3D&amp;reserved=0" TargetMode="External"/><Relationship Id="rId50" Type="http://schemas.openxmlformats.org/officeDocument/2006/relationships/hyperlink" Target="https://www.energy.gov/indianenergy/articles/tribal-energy-snapshot-karuk-tribe" TargetMode="External"/><Relationship Id="rId104" Type="http://schemas.openxmlformats.org/officeDocument/2006/relationships/hyperlink" Target="https://nam10.safelinks.protection.outlook.com/?url=https%3A%2F%2Fgn.ecivis.com%2FGO%2Fgn_redir%2FT%2F1l1evqh67lfr1&amp;data=05%7C01%7Cmichelle.bell%40ag.tamu.edu%7C966a01b23f8446387b9f08dbd6654cdc%7C9fd7580a64724d9ca142d131d3a7a116%7C0%7C0%7C638339502797852266%7CUnknown%7CTWFpbGZsb3d8eyJWIjoiMC4wLjAwMDAiLCJQIjoiV2luMzIiLCJBTiI6Ik1haWwiLCJXVCI6Mn0%3D%7C3000%7C%7C%7C&amp;sdata=O582NcAFJcQlAcBcCql92uMB%2BNGf07DExNUKSzR5elU%3D&amp;reserved=0" TargetMode="External"/><Relationship Id="rId125" Type="http://schemas.openxmlformats.org/officeDocument/2006/relationships/hyperlink" Target="https://nam10.safelinks.protection.outlook.com/?url=https%3A%2F%2Fcoresiliency.us13.list-manage.com%2Ftrack%2Fclick%3Fu%3D1d97570d5b1d9d9b89bf4591b%26id%3D046d03f3f6%26e%3D1278e580ca&amp;data=05%7C01%7Cmichelle.bell%40ag.tamu.edu%7C35e1ed19b8814a00968808dbd64aab86%7C9fd7580a64724d9ca142d131d3a7a116%7C0%7C0%7C638339388434427410%7CUnknown%7CTWFpbGZsb3d8eyJWIjoiMC4wLjAwMDAiLCJQIjoiV2luMzIiLCJBTiI6Ik1haWwiLCJXVCI6Mn0%3D%7C3000%7C%7C%7C&amp;sdata=1hmZcEUzoBjvZDR1HqJf5eq81iZvR9UmBJmUG5p%2BS90%3D&amp;reserved=0" TargetMode="External"/><Relationship Id="rId146" Type="http://schemas.openxmlformats.org/officeDocument/2006/relationships/hyperlink" Target="https://nam10.safelinks.protection.outlook.com/?url=https%3A%2F%2Flnks.gd%2Fl%2FeyJhbGciOiJIUzI1NiJ9.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.KpLbD-LBToxF4a2m9TCg1CVBPzU0U8-AgATf7F_Lpx0%2Fs%2F1821941275%2Fbr%2F227741400807-l&amp;data=05%7C01%7Cmichelle.bell%40ag.tamu.edu%7C95ae9e7321514d9f780008dbca647043%7C9fd7580a64724d9ca142d131d3a7a116%7C0%7C0%7C638326304965227451%7CUnknown%7CTWFpbGZsb3d8eyJWIjoiMC4wLjAwMDAiLCJQIjoiV2luMzIiLCJBTiI6Ik1haWwiLCJXVCI6Mn0%3D%7C3000%7C%7C%7C&amp;sdata=3ub95dpNqcYxXsOEIKUaxFXFNg3Q5Fd4EMsfbL8glGQ%3D&amp;reserved=0" TargetMode="External"/><Relationship Id="rId167" Type="http://schemas.openxmlformats.org/officeDocument/2006/relationships/hyperlink" Target="https://nam10.safelinks.protection.outlook.com/?url=https%3A%2F%2Fdefensecommunities.us4.list-manage.com%2Ftrack%2Fclick%3Fu%3D8156c255f5c0e2d33ce307ef7%26id%3Def1e1cfd6f%26e%3D822f95e226&amp;data=05%7C01%7Cmichelle.bell%40ag.tamu.edu%7C35949734b46940f764c208dbc6976cf5%7C9fd7580a64724d9ca142d131d3a7a116%7C0%7C0%7C638322125894164123%7CUnknown%7CTWFpbGZsb3d8eyJWIjoiMC4wLjAwMDAiLCJQIjoiV2luMzIiLCJBTiI6Ik1haWwiLCJXVCI6Mn0%3D%7C3000%7C%7C%7C&amp;sdata=DI075C0OdHBRzv6pwfKYmM9JpcptIKH9OJS%2FCLLviUQ%3D&amp;reserved=0" TargetMode="External"/><Relationship Id="rId188" Type="http://schemas.openxmlformats.org/officeDocument/2006/relationships/hyperlink" Target="https://nam10.safelinks.protection.outlook.com/?url=https%3A%2F%2Flink.militarytimes.com%2Fclick%2F33162656.104675%2FaHR0cHM6Ly93d3cueW91dHViZS5jb20vd2F0Y2g_dj1rVmNKQ2N2OHVoWSZ1dG1fc291cmNlPXNhaWx0aHJ1JnV0bV9tZWRpdW09ZW1haWwmdXRtX2NhbXBhaWduPW1pbC1lYmImU1RvdmVybGF5PTM0MmY1YTU4LWMzN2ItNDE0Mi1iMDQ5LTFmNzM3MzM1YjUwNw%2F57588738498e574579743a61H92a86487&amp;data=05%7C01%7Cmichelle.bell%40ag.tamu.edu%7Cb494be3e00cb451c74d908dbd6faa63b%7C9fd7580a64724d9ca142d131d3a7a116%7C0%7C0%7C638340144296744484%7CUnknown%7CTWFpbGZsb3d8eyJWIjoiMC4wLjAwMDAiLCJQIjoiV2luMzIiLCJBTiI6Ik1haWwiLCJXVCI6Mn0%3D%7C3000%7C%7C%7C&amp;sdata=wY0lebmF%2FIncr9KJShx%2B%2BqkuVxmOTBc7N3pPPYChXcs%3D&amp;reserved=0" TargetMode="External"/><Relationship Id="rId311" Type="http://schemas.openxmlformats.org/officeDocument/2006/relationships/hyperlink" Target="https://nam10.safelinks.protection.outlook.com/?url=https%3A%2F%2Fr20.rs6.net%2Ftn.jsp%3Ff%3D001uDty8-JIXBebnXGBKIgkXK0JR8h_zBPOeEoxJfsA8-VBbLyMXxEBi1uxEIe492-8MXI1la2Nn2KKixT5xhbT8RiUEtSiSt3ToJfU8C7aONW3S5qJsqBFqRVZpXyXCom3tM069fw0qJ7sBbxWb6HFl_VadsX5aKtQyNaXOAds9qsNdyhZsJ3I2i-izROiruEAqk-5tTzDOk6LA798kmIU2hhD31TSGer2_FtR8ZOiubY%3D%26c%3DKdIU_FffjNio131UD1LhWBF8gYwvICfdCyzvkimL3_GRaZuFbU-s_A%3D%3D%26ch%3DtyQHBM0nxjMexgRt4ha2WjWSV7Nmn36uzSxLpEtbBhrl5027yeZPiA%3D%3D&amp;data=05%7C01%7Cmichelle.bell%40ag.tamu.edu%7Cacc2e35170874231a2af08dbcc06eb4e%7C9fd7580a64724d9ca142d131d3a7a116%7C0%7C0%7C638328102325944067%7CUnknown%7CTWFpbGZsb3d8eyJWIjoiMC4wLjAwMDAiLCJQIjoiV2luMzIiLCJBTiI6Ik1haWwiLCJXVCI6Mn0%3D%7C3000%7C%7C%7C&amp;sdata=WHIyhlprUaVHvtxEdBtqn%2BfLsHYMsottrnQxT0UGtJg%3D&amp;reserved=0" TargetMode="External"/><Relationship Id="rId71" Type="http://schemas.openxmlformats.org/officeDocument/2006/relationships/hyperlink" Target="https://nam10.safelinks.protection.outlook.com/?url=https%3A%2F%2Flnks.gd%2Fl%2FeyJhbGciOiJIUzI1NiJ9.eyJidWxsZXRpbl9saW5rX2lkIjoxMDUsInVyaSI6ImJwMjpjbGljayIsInVybCI6Imh0dHBzOi8vd3d3LmRvaS5nb3YvcHJlc3NyZWxlYXNlcy9zZWNyZXRhcnktaGFhbGFuZC1hbm5vdW5jZXMtbmV3LXBvbGljaWVzLXN0cmVuZ3RoZW4tY2xpbWF0ZS1hZGFwdGF0aW9uLWFuZC1yZXNpbGllbmNlIiwiYnVsbGV0aW5faWQiOiIyMDIzMTAxOS44NDMxMTAxMSJ9.8dxf3-f1bzVICRfD0n1cM21-NxLWgKjATlmXWPDLwME%2Fs%2F1420386651%2Fbr%2F228597158453-l&amp;data=05%7C01%7Cmichelle.bell%40ag.tamu.edu%7C7af739e29cff4bacce5308dbd0d543a2%7C9fd7580a64724d9ca142d131d3a7a116%7C0%7C0%7C638333386622120183%7CUnknown%7CTWFpbGZsb3d8eyJWIjoiMC4wLjAwMDAiLCJQIjoiV2luMzIiLCJBTiI6Ik1haWwiLCJXVCI6Mn0%3D%7C3000%7C%7C%7C&amp;sdata=2CWpGYW2A2LHWXuXjRJAklyDkc5PE52JAHA8FTdnsx0%3D&amp;reserved=0" TargetMode="External"/><Relationship Id="rId92" Type="http://schemas.openxmlformats.org/officeDocument/2006/relationships/hyperlink" Target="https://webapps.jornada.nmsu.edu/wata/?utm_medium=email&amp;utm_source=govdelivery" TargetMode="External"/><Relationship Id="rId213" Type="http://schemas.openxmlformats.org/officeDocument/2006/relationships/hyperlink" Target="https://nam10.safelinks.protection.outlook.com/?url=https%3A%2F%2Flink.militarytimes.com%2Fclick%2F32965579.104729%2FaHR0cHM6Ly93d3cuYzRpc3JuZXQuY29tL2JhdHRsZWZpZWxkLXRlY2gvaXQtbmV0d29ya3MvMjAyMy8xMC8wNi91cy1hcm15LXNlZWtzLWNoZWFwLXVzZXItZnJpZW5kbHktcmFkaW9zLWFtaWQtbmV0d29yay1jaGFuZ2VzLz91dG1fc291cmNlPXNhaWx0aHJ1JnV0bV9tZWRpdW09ZW1haWwmdXRtX2NhbXBhaWduPW1pbC1lYmImU1RvdmVybGF5PTM0MmY1YTU4LWMzN2ItNDE0Mi1iMDQ5LTFmNzM3MzM1YjUwNw%2F57588738498e574579743a61B06ae835f&amp;data=05%7C01%7Cmichelle.bell%40ag.tamu.edu%7C72157d9478704750d44308dbc8e61907%7C9fd7580a64724d9ca142d131d3a7a116%7C0%7C0%7C638324662854625950%7CUnknown%7CTWFpbGZsb3d8eyJWIjoiMC4wLjAwMDAiLCJQIjoiV2luMzIiLCJBTiI6Ik1haWwiLCJXVCI6Mn0%3D%7C3000%7C%7C%7C&amp;sdata=O9EYaSvy3q%2B3rRoCEMwc65amGtp%2FI%2FG2zxJv4XGlJtw%3D&amp;reserved=0" TargetMode="External"/><Relationship Id="rId234" Type="http://schemas.openxmlformats.org/officeDocument/2006/relationships/hyperlink" Target="https://nam10.safelinks.protection.outlook.com/?url=https%3A%2F%2Flink.militarytimes.com%2Fclick%2F32943455.124428%2FaHR0cHM6Ly93d3cuYzRpc3JuZXQuY29tL2JhdHRsZWZpZWxkLXRlY2gvc3BhY2UvMjAyMy8xMC8wNS9zcGFjZS1mb3JjZS1zZWVrcy1iaWRzLWZvci1uZXh0LXBoYXNlLW9mLW5hdGlvbmFsLXNlY3VyaXR5LWxhdW5jaGVzLz91dG1fc291cmNlPXNhaWx0aHJ1JnV0bV9tZWRpdW09ZW1haWwmdXRtX2NhbXBhaWduPW1pbC1lYmImU1RvdmVybGF5PTM0MmY1YTU4LWMzN2ItNDE0Mi1iMDQ5LTFmNzM3MzM1YjUwNw%2F57588738498e574579743a61B379c909b&amp;data=05%7C01%7Cmichelle.bell%40ag.tamu.edu%7C608a268d9a7a4c68ffb508dbc66d2a87%7C9fd7580a64724d9ca142d131d3a7a116%7C0%7C0%7C638321944437995328%7CUnknown%7CTWFpbGZsb3d8eyJWIjoiMC4wLjAwMDAiLCJQIjoiV2luMzIiLCJBTiI6Ik1haWwiLCJXVCI6Mn0%3D%7C3000%7C%7C%7C&amp;sdata=OtHOY065Jonr4bpsKMTEQV3WilmZTH%2FjRYg1YHw%2F7WE%3D&amp;reserved=0" TargetMode="External"/><Relationship Id="rId2" Type="http://schemas.openxmlformats.org/officeDocument/2006/relationships/customXml" Target="../customXml/item2.xml"/><Relationship Id="rId29" Type="http://schemas.openxmlformats.org/officeDocument/2006/relationships/hyperlink" Target="https://www.energy.gov/eere/wind/articles/detection-technology-can-help-minimize-wind-turbine-interactions-birds-and-bats" TargetMode="External"/><Relationship Id="rId255" Type="http://schemas.openxmlformats.org/officeDocument/2006/relationships/hyperlink" Target="https://nam10.safelinks.protection.outlook.com/?url=https%3A%2F%2Fwww.ars.usda.gov%2Fnews-events%2Fnews%2Fresearch-news%2F2023%2Fstudy-finds-wildfire-isnt-primary-factor-in-invasive-annual-grass-expansion-in-great-basin%2F&amp;data=05%7C01%7Cmichelle.bell%40ag.tamu.edu%7C443b01fa72e64f1e286308dbdaf1d960%7C9fd7580a64724d9ca142d131d3a7a116%7C0%7C0%7C638344504486522114%7CUnknown%7CTWFpbGZsb3d8eyJWIjoiMC4wLjAwMDAiLCJQIjoiV2luMzIiLCJBTiI6Ik1haWwiLCJXVCI6Mn0%3D%7C3000%7C%7C%7C&amp;sdata=%2BlHTQOxrzCpc9fcenMq%2FFP1YBh7lmvwPgbrj30wzD5o%3D&amp;reserved=0" TargetMode="External"/><Relationship Id="rId276" Type="http://schemas.openxmlformats.org/officeDocument/2006/relationships/hyperlink" Target="https://nam10.safelinks.protection.outlook.com/?url=https%3A%2F%2Fr20.rs6.net%2Ftn.jsp%3Ff%3D001V7t6smOpm4G4XXT3Hx13p0gGGWTD-hf40cG-GuOz3xqptZOTBy2nLeD5MS9TZSucQHBwOMrBrs-tBcCGBBP0O-fibOB4tU8s4BK94itqJUow6MLl2ztpwIPO0TQOmf4PHIIgDO2jA9iUVOENqJiZ5VVK-G5fZ-0yAt2VHfiVec_mFsFeME-oFsIKH_4ZwH9KR5iMC4AgdfTeDm9UYCWxlzCcHgFmDCnJkqE1YvpngwuuJvc3bN5K5X4OBqkIysIbGZGXksJmzsg0WFC6lQvpeRKbbfiIse6Ar3P-gLi8vzjdZUIBOciJ_y6AaXt1jdeh%26c%3Deg_cWF2tcf8pELV372NZ2MTol-OdWOW2riplD-RvVIQ5QA3Jg_IMaQ%3D%3D%26ch%3DBlfxiLig1XWa2sSS2Rzzz0j7fd0JW0JmhhmaVf0yq96_GSQlfpdbHQ%3D%3D&amp;data=05%7C01%7Cmichelle.bell%40ag.tamu.edu%7C1ea286aa015c44c67f5308dbdadec3ef%7C9fd7580a64724d9ca142d131d3a7a116%7C0%7C0%7C638344422565233376%7CUnknown%7CTWFpbGZsb3d8eyJWIjoiMC4wLjAwMDAiLCJQIjoiV2luMzIiLCJBTiI6Ik1haWwiLCJXVCI6Mn0%3D%7C3000%7C%7C%7C&amp;sdata=uq0aaLbAKiqJcMDT6fDun8xKmKzwpkaYgkChOt%2Bnu%2BE%3D&amp;reserved=0" TargetMode="External"/><Relationship Id="rId297" Type="http://schemas.openxmlformats.org/officeDocument/2006/relationships/hyperlink" Target="https://content.govdelivery.com/accounts/USDOI/bulletins/37429ed" TargetMode="External"/><Relationship Id="rId40" Type="http://schemas.openxmlformats.org/officeDocument/2006/relationships/hyperlink" Target="https://nam10.safelinks.protection.outlook.com/?url=https%3A%2F%2Flnks.gd%2Fl%2FeyJhbGciOiJIUzI1NiJ9.eyJidWxsZXRpbl9saW5rX2lkIjoxMDMsInVyaSI6ImJwMjpjbGljayIsInVybCI6Imh0dHBzOi8vd3d3LmVuZXJneS5nb3YvZWVyZS93YXRlci9hcnRpY2xlcy9kb2UtYW5ub3VuY2VzLTk1LW1pbGxpb24tZnVuZGluZy1vcHBvcnR1bml0eS1lbmhhbmNlLWh5ZHJvcG93ZXItZmxleGliaWxpdHk_dXRtX21lZGl1bT1lbWFpbCZ1dG1fc291cmNlPWdvdmRlbGl2ZXJ5Izp-OnRleHQ9VGhlJTIwVS5TLiUyMERlcGFydG1lbnQlMjBvZiUyMEVuZXJneSVFMiU4MCU5OXMlMjAlMjhET0UlMjklMjBXYXRlciUyMFBvd2VyLHRvJTIwcmVsZWFzZSUyMHRoaXMlMjBmdW5kaW5nJTIwb3Bwb3J0dW5pdHklMjBpbiUyMGZhbGwlMjAyMDIzLiIsImJ1bGxldGluX2lkIjoiMjAyMzEwMTguODQyNjkzNzEifQ.RSXkho8Y8zJ4yEa46xzgZyUd4z2qdYwmWN3wAG0OWEA%2Fs%2F1420386858%2Fbr%2F228529100661-l&amp;data=05%7C01%7Cmichelle.bell%40ag.tamu.edu%7C93af2d90564c44576d5c08dbd010f46e%7C9fd7580a64724d9ca142d131d3a7a116%7C0%7C0%7C638332543468122773%7CUnknown%7CTWFpbGZsb3d8eyJWIjoiMC4wLjAwMDAiLCJQIjoiV2luMzIiLCJBTiI6Ik1haWwiLCJXVCI6Mn0%3D%7C3000%7C%7C%7C&amp;sdata=%2F90ZkhJUDLdefY65jLwTers2I7swIUDKdM%2BupuyquW4%3D&amp;reserved=0" TargetMode="External"/><Relationship Id="rId115" Type="http://schemas.openxmlformats.org/officeDocument/2006/relationships/hyperlink" Target="https://nam10.safelinks.protection.outlook.com/?url=https%3A%2F%2Flnks.gd%2Fl%2FeyJhbGciOiJIUzI1NiJ9.eyJidWxsZXRpbl9saW5rX2lkIjoxMDAsInVyaSI6ImJwMjpjbGljayIsInVybCI6Imh0dHBzOi8vY2Etd2F0ZXItZ292Lnpvb20udXMvd2ViaW5hci9yZWdpc3Rlci9XTl8xMDh2aTZ6SVJIeXA3Q3c4Sk85bVdRP3V0bV9tZWRpdW09ZW1haWwmdXRtX3NvdXJjZT1nb3ZkZWxpdmVyeSMvcmVnaXN0cmF0aW9uIiwiYnVsbGV0aW5faWQiOiIyMDIzMTEwMy44NTExMDE1MSJ9.B-luy4O-y4Q_kxy6osmW9fdvBb1mxsYUulhkY9VfiU4%2Fs%2F1821941275%2Fbr%2F229952629759-l&amp;data=05%7C01%7Cmichelle.bell%40ag.tamu.edu%7Cac6b6629379445885ad708dbdc8e1dd8%7C9fd7580a64724d9ca142d131d3a7a116%7C0%7C0%7C638346275174207258%7CUnknown%7CTWFpbGZsb3d8eyJWIjoiMC4wLjAwMDAiLCJQIjoiV2luMzIiLCJBTiI6Ik1haWwiLCJXVCI6Mn0%3D%7C3000%7C%7C%7C&amp;sdata=dMpBiJraAJ3JOuTo3nyXt0bApprqicTL7%2F%2FFbuqBfHU%3D&amp;reserved=0" TargetMode="External"/><Relationship Id="rId136" Type="http://schemas.openxmlformats.org/officeDocument/2006/relationships/hyperlink" Target="https://nam10.safelinks.protection.outlook.com/?url=https%3A%2F%2Fwww.nafws.org%2F2024-national-conference-call-for-abstracts%2F&amp;data=05%7C01%7Cmichelle.bell%40ag.tamu.edu%7Cc93c735c67f745d136a308dbc9a74a0d%7C9fd7580a64724d9ca142d131d3a7a116%7C0%7C1%7C638325492562545479%7CUnknown%7CTWFpbGZsb3d8eyJWIjoiMC4wLjAwMDAiLCJQIjoiV2luMzIiLCJBTiI6Ik1haWwiLCJXVCI6Mn0%3D%7C3000%7C%7C%7C&amp;sdata=dYYrxHWzNw%2FFkidNeRVjCl0mflTnTdq0A2iCzFazynw%3D&amp;reserved=0" TargetMode="External"/><Relationship Id="rId157" Type="http://schemas.openxmlformats.org/officeDocument/2006/relationships/hyperlink" Target="https://nam10.safelinks.protection.outlook.com/?url=https%3A%2F%2Fr20.rs6.net%2Ftn.jsp%3Ff%3D001tgNBvi-7VOU2xh3KIP7jC7ljjAjlCpAl_cZ8iQvTAMgN2F2OFhE7qpA_wI2hm_0y-eFa-afdiMGFeo7xIhHAlCcIIptZNQ3a63y6lCH99WjNavIrf4UxS6ba3eUnWi5ut4cyWgynekgtKWkSS_LG_A%3D%3D%26c%3DDLUD9Nfe2QdEXJzzYriWQl7qFvrty_4kVlNRgnUIs4fPYuKCaQRvZA%3D%3D%26ch%3DsuJev_QSsx8xJdzNyY4ECL1I1-HGo9BOleCRe8Mu1hTrM1ehkrBk7g%3D%3D&amp;data=05%7C01%7Cmichelle.bell%40ag.tamu.edu%7C845766efd6164825bf5b08dbda1d7c96%7C9fd7580a64724d9ca142d131d3a7a116%7C0%7C1%7C638343592407370259%7CUnknown%7CTWFpbGZsb3d8eyJWIjoiMC4wLjAwMDAiLCJQIjoiV2luMzIiLCJBTiI6Ik1haWwiLCJXVCI6Mn0%3D%7C3000%7C%7C%7C&amp;sdata=w5MOPmnHx3TAuqfju5xJvwqusu8IG2FvB7CkmhmOSNE%3D&amp;reserved=0" TargetMode="External"/><Relationship Id="rId178" Type="http://schemas.openxmlformats.org/officeDocument/2006/relationships/hyperlink" Target="https://nam10.safelinks.protection.outlook.com/?url=https%3A%2F%2Flink.militarytimes.com%2Fclick%2F33214140.104898%2FaHR0cHM6Ly93d3cuYWlyYW5kc3BhY2Vmb3JjZXMuY29tL2Fpci1mb3JjZS1taWxpdGFyeS1vdmVyc2Vhcy1iYXNlcy1taWNyb2dyaWRzLXBvd2VyLz91dG1fc291cmNlPXNhaWx0aHJ1JnV0bV9tZWRpdW09ZW1haWwmdXRtX2NhbXBhaWduPW1pbC1lYmImU1RvdmVybGF5PTM0MmY1YTU4LWMzN2ItNDE0Mi1iMDQ5LTFmNzM3MzM1YjUwNw%2F57588738498e574579743a61B5dd4d1ef&amp;data=05%7C01%7Cmichelle.bell%40ag.tamu.edu%7C8e6af9a92ee744cef6a708dbdadb9d4e%7C9fd7580a64724d9ca142d131d3a7a116%7C0%7C0%7C638344409033673535%7CUnknown%7CTWFpbGZsb3d8eyJWIjoiMC4wLjAwMDAiLCJQIjoiV2luMzIiLCJBTiI6Ik1haWwiLCJXVCI6Mn0%3D%7C3000%7C%7C%7C&amp;sdata=b53ePNOqPolh%2BfsxxRtkmXHvLcPuulhxN23EoXGPe5g%3D&amp;reserved=0" TargetMode="External"/><Relationship Id="rId301" Type="http://schemas.openxmlformats.org/officeDocument/2006/relationships/hyperlink" Target="https://nam10.safelinks.protection.outlook.com/?url=https%3A%2F%2Fr20.rs6.net%2Ftn.jsp%3Ff%3D001o6Nazk1kSxnt6znQVx1wGjrlSh2-gb3RzVW0xo6HDTyX_Cj-I65b1tjuBTLaUGX8FqoAIEPQdZeeNvJoDphOCEViCOeyjtcm3qCULecAL6cpaCsNihMauk_Upr8AU4N4TBQoJhdueFVviNBrg0AHH9zI02jxq1rikzalVgxel1KVP6UKhjKb59LkDQ8jEHWQOq5ZSTslaJNLaNq9OZT7kjmNYtjvymncs-OPnUhDaio%3D%26c%3DdwbeV4DIXpfJ7Ja0MwiHHXfzycD5hs3fv0uI1Jiy-1iSQ3mawZ0nXw%3D%3D%26ch%3Di0yV-HWTGVJfzmcLnj05WZkuoJDESOLhc9cdBR0p63sDet60VE9kzg%3D%3D&amp;data=05%7C01%7Cmichelle.bell%40ag.tamu.edu%7C533fa417ef174e6d37ef08dbd196c65a%7C9fd7580a64724d9ca142d131d3a7a116%7C0%7C0%7C638334217734272041%7CUnknown%7CTWFpbGZsb3d8eyJWIjoiMC4wLjAwMDAiLCJQIjoiV2luMzIiLCJBTiI6Ik1haWwiLCJXVCI6Mn0%3D%7C3000%7C%7C%7C&amp;sdata=2wEgupR7XxCFwEXO4bI2PFzGuKg2EY9FQKv0X%2B%2Ff804%3D&amp;reserved=0" TargetMode="External"/><Relationship Id="rId322" Type="http://schemas.openxmlformats.org/officeDocument/2006/relationships/hyperlink" Target="https://nam10.safelinks.protection.outlook.com/?url=https%3A%2F%2Fazgovernor.gov%2Foffice-arizona-governor%2Fnews%2F2023%2F09%2Fgovernor-katie-hobbs-co-hosts-first-state-tribal-summit-focus&amp;data=05%7C01%7Cmichelle.bell%40ag.tamu.edu%7C79fea4011413409d2b4308dbdbc741d7%7C9fd7580a64724d9ca142d131d3a7a116%7C0%7C0%7C638345421068785179%7CUnknown%7CTWFpbGZsb3d8eyJWIjoiMC4wLjAwMDAiLCJQIjoiV2luMzIiLCJBTiI6Ik1haWwiLCJXVCI6Mn0%3D%7C3000%7C%7C%7C&amp;sdata=dvmffGQqgcr3kptuxEV5zoIStDZDp1FSx93UhJabF5I%3D&amp;reserved=0" TargetMode="External"/><Relationship Id="rId61" Type="http://schemas.openxmlformats.org/officeDocument/2006/relationships/hyperlink" Target="https://nam10.safelinks.protection.outlook.com/?url=https%3A%2F%2Fwww.govinfo.gov%2Fcontent%2Fpkg%2FFR-2023-10-11%2Fpdf%2F2023-22094.pdf&amp;data=05%7C01%7Cmichelle.bell%40ag.tamu.edu%7C76a48a18a66f4a62d82408dbd663c69e%7C9fd7580a64724d9ca142d131d3a7a116%7C0%7C1%7C638339496243086010%7CUnknown%7CTWFpbGZsb3d8eyJWIjoiMC4wLjAwMDAiLCJQIjoiV2luMzIiLCJBTiI6Ik1haWwiLCJXVCI6Mn0%3D%7C3000%7C%7C%7C&amp;sdata=cUoe0AJHM3uqxuScXZ1JGOzjmTNDzV%2F%2B72M%2B36ymxq0%3D&amp;reserved=0" TargetMode="External"/><Relationship Id="rId82" Type="http://schemas.openxmlformats.org/officeDocument/2006/relationships/hyperlink" Target="https://nam10.safelinks.protection.outlook.com/?url=https%3A%2F%2Fwww.grants.gov%2Fweb%2Fgrants%2Fview-opportunity.html%3FoppId%3D350554&amp;data=05%7C01%7Cmichelle.bell%40ag.tamu.edu%7C77709b1edbd244a612bd08dbcf18a18a%7C9fd7580a64724d9ca142d131d3a7a116%7C0%7C1%7C638331476916098218%7CUnknown%7CTWFpbGZsb3d8eyJWIjoiMC4wLjAwMDAiLCJQIjoiV2luMzIiLCJBTiI6Ik1haWwiLCJXVCI6Mn0%3D%7C3000%7C%7C%7C&amp;sdata=jpytBrTpHbEpqMBrjzRoDHs7%2BqaLY%2B8WDQZOqeYVKJQ%3D&amp;reserved=0" TargetMode="External"/><Relationship Id="rId199" Type="http://schemas.openxmlformats.org/officeDocument/2006/relationships/hyperlink" Target="https://nam10.safelinks.protection.outlook.com/?url=https%3A%2F%2Flink.militarytimes.com%2Fclick%2F33014975.115150%2FaHR0cHM6Ly93d3cuZGVmZW5zZW5ld3MuY29tL3JlY2FwL2F1c2EvMjAyMy8xMC8xMi9hdXNhLWhpZ2hsaWdodHMtZnJvbS10aGUtdXMtYXJteXMtYW5udWFsLWNvbmZlcmVuY2UvP3V0bV9zb3VyY2U9c2FpbHRocnUmdXRtX21lZGl1bT1lbWFpbCZ1dG1fY2FtcGFpZ249bWlsLWViYiZTVG92ZXJsYXk9MzQyZjVhNTgtYzM3Yi00MTQyLWIwNDktMWY3MzczMzViNTA3%2F57588738498e574579743a61B5cc47b95&amp;data=05%7C01%7Cmichelle.bell%40ag.tamu.edu%7C4d4f9a53731c4b8639df08dbcc0772aa%7C9fd7580a64724d9ca142d131d3a7a116%7C0%7C0%7C638328104613483214%7CUnknown%7CTWFpbGZsb3d8eyJWIjoiMC4wLjAwMDAiLCJQIjoiV2luMzIiLCJBTiI6Ik1haWwiLCJXVCI6Mn0%3D%7C3000%7C%7C%7C&amp;sdata=k9lf2406Cy6TcRWpGhPRZcpZ%2F8qgADivZUSuHQ3lJbI%3D&amp;reserved=0" TargetMode="External"/><Relationship Id="rId203" Type="http://schemas.openxmlformats.org/officeDocument/2006/relationships/hyperlink" Target="https://nam10.safelinks.protection.outlook.com/?url=https%3A%2F%2Flink.militarytimes.com%2Fclick%2F32989122.100577%2FaHR0cHM6Ly93d3cuZGVmZW5zZW5ld3MuY29tL2xhbmQvMjAyMy8xMC8xMC9hcm15LXByZXZpZXdzLXN0cmF0ZWd5LWZvci1kaWdpdGFsLWVuZ2luZWVyaW5nLz91dG1fc291cmNlPXNhaWx0aHJ1JnV0bV9tZWRpdW09ZW1haWwmdXRtX2NhbXBhaWduPW1pbC1lYmImU1RvdmVybGF5PTM0MmY1YTU4LWMzN2ItNDE0Mi1iMDQ5LTFmNzM3MzM1YjUwNw%2F57588738498e574579743a61B1ad0a9a2&amp;data=05%7C01%7Cmichelle.bell%40ag.tamu.edu%7C8aae906233744aba69f108dbca65bf2a%7C9fd7580a64724d9ca142d131d3a7a116%7C0%7C0%7C638326310656338586%7CUnknown%7CTWFpbGZsb3d8eyJWIjoiMC4wLjAwMDAiLCJQIjoiV2luMzIiLCJBTiI6Ik1haWwiLCJXVCI6Mn0%3D%7C3000%7C%7C%7C&amp;sdata=BtiLPUsP2cyA7QDjVek0%2FT6it7nvR4EfTbRVbHB8bGY%3D&amp;reserved=0" TargetMode="External"/><Relationship Id="rId19" Type="http://schemas.openxmlformats.org/officeDocument/2006/relationships/hyperlink" Target="https://nam10.safelinks.protection.outlook.com/?url=https%3A%2F%2Fwww.energy.gov%2Farticles%2Fbiden-harris-administration-announces-7-billion-americas-first-clean-hydrogen-hubs-driving&amp;data=05%7C01%7Cmichelle.bell%40ag.tamu.edu%7C3475fb39df424fc6fbf008dbdbcac840%7C9fd7580a64724d9ca142d131d3a7a116%7C0%7C0%7C638345436208487428%7CUnknown%7CTWFpbGZsb3d8eyJWIjoiMC4wLjAwMDAiLCJQIjoiV2luMzIiLCJBTiI6Ik1haWwiLCJXVCI6Mn0%3D%7C3000%7C%7C%7C&amp;sdata=f3pEVgyZexUUh22qorJeUHbs41lSDwQXbow8EDmg7y4%3D&amp;reserved=0" TargetMode="External"/><Relationship Id="rId224" Type="http://schemas.openxmlformats.org/officeDocument/2006/relationships/hyperlink" Target="https://nam10.safelinks.protection.outlook.com/?url=https%3A%2F%2Flink.defenseone.com%2Fclick%2F33006237.39075%2FaHR0cHM6Ly93d3cuZGVmZW5zZW9uZS5jb20vcG9saWN5LzIwMjMvMTAvdG9wLW1hcmluZS1vdXRsaW5lcy1wcmlvcml0aWVzLW5leHQtZm91ci15ZWFycy8zOTExNTQvP29yZWY9ZGVmZW5zZV9vbmVfYnJlYWtpbmdfbmw%2F542dc73f3b35d0811c8bba13Bc59c3966&amp;data=05%7C01%7Cmichelle.bell%40ag.tamu.edu%7Cce9e072fc658483cea2d08dbcb4eccf4%7C9fd7580a64724d9ca142d131d3a7a116%7C0%7C0%7C638327311537295619%7CUnknown%7CTWFpbGZsb3d8eyJWIjoiMC4wLjAwMDAiLCJQIjoiV2luMzIiLCJBTiI6Ik1haWwiLCJXVCI6Mn0%3D%7C3000%7C%7C%7C&amp;sdata=c3cXIZxzScTQDdVjWPY2S7rykBvFp7IYqfXDQgzdSkE%3D&amp;reserved=0" TargetMode="External"/><Relationship Id="rId245" Type="http://schemas.openxmlformats.org/officeDocument/2006/relationships/hyperlink" Target="https://nam10.safelinks.protection.outlook.com/?url=https%3A%2F%2Flnks.gd%2Fl%2FeyJhbGciOiJIUzI1NiJ9.eyJidWxsZXRpbl9saW5rX2lkIjoxMDAsInVyaSI6ImJwMjpjbGljayIsInVybCI6Imh0dHBzOi8vd3d3LmZlbWEuZ292L2dyYW50cy9taXRpZ2F0aW9uL2J1aWxkaW5nLXJlc2lsaWVudC1pbmZyYXN0cnVjdHVyZS1jb21tdW5pdGllcy8iLCJidWxsZXRpbl9pZCI6IjIwMjMxMDEyLjgzOTUyMTcxIn0.g7AHkgHASQRR8rD9bVO0xEd1RYTedYMtDHV1YBw_BBo%2Fs%2F10033766%2Fbr%2F227837189927-l&amp;data=05%7C01%7Cmichelle.bell%40ag.tamu.edu%7Ce9cda5b9e7884099eabe08dbcb30a00d%7C9fd7580a64724d9ca142d131d3a7a116%7C0%7C1%7C638327181977071138%7CUnknown%7CTWFpbGZsb3d8eyJWIjoiMC4wLjAwMDAiLCJQIjoiV2luMzIiLCJBTiI6Ik1haWwiLCJXVCI6Mn0%3D%7C3000%7C%7C%7C&amp;sdata=thuFTiWxTt5G9F8IDsbxD%2BDeldDIyK3TDV7PLzAcJTw%3D&amp;reserved=0" TargetMode="External"/><Relationship Id="rId266" Type="http://schemas.openxmlformats.org/officeDocument/2006/relationships/hyperlink" Target="https://nam10.safelinks.protection.outlook.com/?url=https%3A%2F%2Fwww.nature.org%2Fen-us%2Fnewsroom%2Fnew-congressional-reports-calls-urgent-approach-wildfire-crisis%2F&amp;data=05%7C01%7Cmichelle.bell%40ag.tamu.edu%7C017193b9b4e24cacdafb08dbc9e0e91f%7C9fd7580a64724d9ca142d131d3a7a116%7C0%7C0%7C638325740051309485%7CUnknown%7CTWFpbGZsb3d8eyJWIjoiMC4wLjAwMDAiLCJQIjoiV2luMzIiLCJBTiI6Ik1haWwiLCJXVCI6Mn0%3D%7C3000%7C%7C%7C&amp;sdata=JhfpR%2B2PQLCUpn22c1zjY%2FxMdCI8cniL7AIilaB7SVQ%3D&amp;reserved=0" TargetMode="External"/><Relationship Id="rId287" Type="http://schemas.openxmlformats.org/officeDocument/2006/relationships/hyperlink" Target="https://nam10.safelinks.protection.outlook.com/?url=https%3A%2F%2Flink.route-fifty.com%2Fclick%2F32994192.25278%2FaHR0cHM6Ly93d3cucm91dGUtZmlmdHkuY29tL2luZnJhc3RydWN0dXJlLzIwMjMvMTAvZHJvbmVzLXNwb3QtZW5lcmd5LWxlYWtzLWJvb3N0LWJ1aWxkaW5nLWVmZmljaWVuY3kvMzkxNDQ5Lz9vcmVmPXJmLXRvZGF5LW5s%2F542dc73f3b35d0811c8bba13Bae32e2bf&amp;data=05%7C01%7Cmichelle.bell%40ag.tamu.edu%7C09535cfa9f384eda751108dbd671071c%7C9fd7580a64724d9ca142d131d3a7a116%7C0%7C0%7C638339553168535851%7CUnknown%7CTWFpbGZsb3d8eyJWIjoiMC4wLjAwMDAiLCJQIjoiV2luMzIiLCJBTiI6Ik1haWwiLCJXVCI6Mn0%3D%7C3000%7C%7C%7C&amp;sdata=rxKZrUNpYyVsrBg%2B9qUiNPCL0ghxJn3MR5BDXXo%2BEHI%3D&amp;reserved=0" TargetMode="External"/><Relationship Id="rId30" Type="http://schemas.openxmlformats.org/officeDocument/2006/relationships/hyperlink" Target="https://nam10.safelinks.protection.outlook.com/?url=https%3A%2F%2Fwww.energy.gov%2Farticles%2Fbiden-harris-administration-announces-13-billion-build-out-nations-electric-transmission%3Futm_source%3DDaily%2520on%2520Energy%2520103123%2520a_10%2F31%2F2023&amp;data=05%7C01%7Cmichelle.bell%40ag.tamu.edu%7Cda9fe991ba4644dae82208dbdb0b183c%7C9fd7580a64724d9ca142d131d3a7a116%7C0%7C0%7C638344612922954676%7CUnknown%7CTWFpbGZsb3d8eyJWIjoiMC4wLjAwMDAiLCJQIjoiV2luMzIiLCJBTiI6Ik1haWwiLCJXVCI6Mn0%3D%7C3000%7C%7C%7C&amp;sdata=mvQVJ65swVxRJTzfSzpwtmbleunhffWHDD1tmQGTUPM%3D&amp;reserved=0" TargetMode="External"/><Relationship Id="rId105" Type="http://schemas.openxmlformats.org/officeDocument/2006/relationships/hyperlink" Target="https://kjzz.org/content/1859332/adeq-offers-1-million-recycling-grants-after-programs-10-year-hiatus" TargetMode="External"/><Relationship Id="rId126" Type="http://schemas.openxmlformats.org/officeDocument/2006/relationships/hyperlink" Target="https://nam10.safelinks.protection.outlook.com/?url=https%3A%2F%2Fwww.newsbreak.com%2Fnews%2F3201583063849-rehydrating-nevadas-riparian-areas-one-beaver-at-a-time%3FnoAds%3D1&amp;data=05%7C01%7Cmichelle.bell%40ag.tamu.edu%7Cf748c62743de43f1955108dbdaf1c216%7C9fd7580a64724d9ca142d131d3a7a116%7C0%7C0%7C638344504107767879%7CUnknown%7CTWFpbGZsb3d8eyJWIjoiMC4wLjAwMDAiLCJQIjoiV2luMzIiLCJBTiI6Ik1haWwiLCJXVCI6Mn0%3D%7C3000%7C%7C%7C&amp;sdata=xT%2BZu6wlu5qzo2Z7D0FryR%2F8nGqTFryZ8UAKycGs7iU%3D&amp;reserved=0" TargetMode="External"/><Relationship Id="rId147" Type="http://schemas.openxmlformats.org/officeDocument/2006/relationships/hyperlink" Target="https://nam10.safelinks.protection.outlook.com/?url=https%3A%2F%2Fphys.org%2Fnews%2F2023-10-global-threatened-droughts-worldwide.html%3Futm_source%3Dnwletter%26utm_medium%3Demail%26utm_campaign%3Ddaily-nwletter&amp;data=05%7C01%7Cmichelle.bell%40ag.tamu.edu%7Cdff30e46f40c45c9680f08dbc9eed8ae%7C9fd7580a64724d9ca142d131d3a7a116%7C0%7C0%7C638325799897709666%7CUnknown%7CTWFpbGZsb3d8eyJWIjoiMC4wLjAwMDAiLCJQIjoiV2luMzIiLCJBTiI6Ik1haWwiLCJXVCI6Mn0%3D%7C3000%7C%7C%7C&amp;sdata=TrTzbt%2Fe0WlJmN3kensAhpio%2F4wPrQVROpmv6bwD2fo%3D&amp;reserved=0" TargetMode="External"/><Relationship Id="rId168" Type="http://schemas.openxmlformats.org/officeDocument/2006/relationships/hyperlink" Target="https://nam10.safelinks.protection.outlook.com/?url=https%3A%2F%2Flink.defenseone.com%2Fclick%2F32913962.49018%2FaHR0cHM6Ly93d3cuZGVmZW5zZW9uZS5jb20vYnVzaW5lc3MvMjAyMy8xMC9ob3ctbWFueS1mLTM1LXZlcnNpb25zLWFyZS10aGVyZS1oaW50LW1vcmUtMy8zOTA4OTkvP29yZWY9ZGVmZW5zZW9uZV90b2RheV9ubA%2F542dc73f3b35d0811c8bba13Ba2e73549&amp;data=05%7C01%7Cmichelle.bell%40ag.tamu.edu%7Cfb43ef9ed03b46b2da8a08dbc4da950d%7C9fd7580a64724d9ca142d131d3a7a116%7C0%7C0%7C638320215314186210%7CUnknown%7CTWFpbGZsb3d8eyJWIjoiMC4wLjAwMDAiLCJQIjoiV2luMzIiLCJBTiI6Ik1haWwiLCJXVCI6Mn0%3D%7C3000%7C%7C%7C&amp;sdata=jJfJpHCigX1wVFG5pVOxJRAOSPdzRq18sjuxLA2Ihp0%3D&amp;reserved=0" TargetMode="External"/><Relationship Id="rId312" Type="http://schemas.openxmlformats.org/officeDocument/2006/relationships/hyperlink" Target="https://nam10.safelinks.protection.outlook.com/?url=https%3A%2F%2Fr20.rs6.net%2Ftn.jsp%3Ff%3D001uDty8-JIXBebnXGBKIgkXK0JR8h_zBPOeEoxJfsA8-VBbLyMXxEBi1uxEIe492-8-DfLyXgPS_a8VTrd6o1xyo-tZKtocsdI9yfoYe-hgAmc1vrEGYy9me2VW1g9MzKg2xYPba_GuT6RZzE15HbojIxBYwyeVzOnQBzBys2dFvN5v2VTrLoF8K6o94v2GCYM%26c%3DKdIU_FffjNio131UD1LhWBF8gYwvICfdCyzvkimL3_GRaZuFbU-s_A%3D%3D%26ch%3DtyQHBM0nxjMexgRt4ha2WjWSV7Nmn36uzSxLpEtbBhrl5027yeZPiA%3D%3D&amp;data=05%7C01%7Cmichelle.bell%40ag.tamu.edu%7Cacc2e35170874231a2af08dbcc06eb4e%7C9fd7580a64724d9ca142d131d3a7a116%7C0%7C0%7C638328102325944067%7CUnknown%7CTWFpbGZsb3d8eyJWIjoiMC4wLjAwMDAiLCJQIjoiV2luMzIiLCJBTiI6Ik1haWwiLCJXVCI6Mn0%3D%7C3000%7C%7C%7C&amp;sdata=wM%2BVt0f9jEUx6LF5d04bYeOgwh0tN8IhNjwl%2B2%2F8%2FqI%3D&amp;reserved=0" TargetMode="External"/><Relationship Id="rId51" Type="http://schemas.openxmlformats.org/officeDocument/2006/relationships/hyperlink" Target="https://nam10.safelinks.protection.outlook.com/?url=https%3A%2F%2Flnks.gd%2Fl%2FeyJhbGciOiJIUzI1NiJ9.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.PtfoYAZ2mY3fwPslyfDU2nJ3f7eN1aZ-Koo8DpVf2qs%2Fs%2F3018745949%2Fbr%2F227678114135-l&amp;data=05%7C01%7Cmichelle.bell%40ag.tamu.edu%7C668064bfd52d42f50e4f08dbc9a54fcf%7C9fd7580a64724d9ca142d131d3a7a116%7C0%7C0%7C638325484069943124%7CUnknown%7CTWFpbGZsb3d8eyJWIjoiMC4wLjAwMDAiLCJQIjoiV2luMzIiLCJBTiI6Ik1haWwiLCJXVCI6Mn0%3D%7C3000%7C%7C%7C&amp;sdata=eqYAiMGtKdTZ%2FOLlYmHTD37yf5JoPDJJTQfkXY1FuJU%3D&amp;reserved=0" TargetMode="External"/><Relationship Id="rId72" Type="http://schemas.openxmlformats.org/officeDocument/2006/relationships/hyperlink" Target="https://nam10.safelinks.protection.outlook.com/?url=https%3A%2F%2Fr20.rs6.net%2Ftn.jsp%3Ff%3D001HuoMcQA5AXGTuGUob0Ygyz4glx7P7aIealFw0Lc7z-z1Ms4ZMbnDr1QD0X3Zt4BtFTENoz_p7q0uWGDxRDxe64FkJCdxYdDpdjcx729ZVJPQ7JrOLtCFc6rbrbIPFDjL1xqyg-EhE71s9Tl3WhPcfbQiaWgjt1ijMM4JBOnDPTXq1wUHLUlf8pNaZ5_0UDPKa-yCbiMa9jepuSLOI0VW4w%3D%3D%26c%3Dze9STRLt-EaEX8I_bTc4ncpNKP6tloK1zKd7DqO1Zd7DWgLUCIJo2w%3D%3D%26ch%3Di5SyDqcrAtl4Dxnnhzcikl9qZ2hDe0nUe-hr48GyB3p42vyZ6IZOIQ%3D%3D&amp;data=05%7C01%7Cmichelle.bell%40ag.tamu.edu%7C985d7a8132d9465f98e208dbcf3099dc%7C9fd7580a64724d9ca142d131d3a7a116%7C0%7C0%7C638331579912178477%7CUnknown%7CTWFpbGZsb3d8eyJWIjoiMC4wLjAwMDAiLCJQIjoiV2luMzIiLCJBTiI6Ik1haWwiLCJXVCI6Mn0%3D%7C3000%7C%7C%7C&amp;sdata=O%2FTAMegAz9ZV97nZ8DNrxagEswbNHidVswoLEdz%2B8Ls%3D&amp;reserved=0" TargetMode="External"/><Relationship Id="rId93" Type="http://schemas.openxmlformats.org/officeDocument/2006/relationships/hyperlink" Target="https://nam10.safelinks.protection.outlook.com/?url=https%3A%2F%2Fwww.nrcs.usda.gov%2Fconservation-basics%2Fconservation-by-state%2Fcalifornia%2Fnews%2Fhistoric-conservation-funding-for&amp;data=05%7C01%7Cmichelle.bell%40ag.tamu.edu%7Ca39b5fe8fc7f480c514108dbdbc89085%7C9fd7580a64724d9ca142d131d3a7a116%7C0%7C0%7C638345426694473680%7CUnknown%7CTWFpbGZsb3d8eyJWIjoiMC4wLjAwMDAiLCJQIjoiV2luMzIiLCJBTiI6Ik1haWwiLCJXVCI6Mn0%3D%7C3000%7C%7C%7C&amp;sdata=tzEwS%2FB6nyGQwI8cyOb2UmbzDEVsMyz7OOeHhea9pyc%3D&amp;reserved=0" TargetMode="External"/><Relationship Id="rId189" Type="http://schemas.openxmlformats.org/officeDocument/2006/relationships/hyperlink" Target="https://nam10.safelinks.protection.outlook.com/?url=https%3A%2F%2Flink.militarytimes.com%2Fclick%2F33162656.104675%2FaHR0cHM6Ly93d3cueW91dHViZS5jb20vd2F0Y2g_dj1FT0lCeTVfNE9RYyZ1dG1fc291cmNlPXNhaWx0aHJ1JnV0bV9tZWRpdW09ZW1haWwmdXRtX2NhbXBhaWduPW1pbC1lYmImU1RvdmVybGF5PTM0MmY1YTU4LWMzN2ItNDE0Mi1iMDQ5LTFmNzM3MzM1YjUwNw%2F57588738498e574579743a61F1cb246a8&amp;data=05%7C01%7Cmichelle.bell%40ag.tamu.edu%7Cb494be3e00cb451c74d908dbd6faa63b%7C9fd7580a64724d9ca142d131d3a7a116%7C0%7C0%7C638340144296744484%7CUnknown%7CTWFpbGZsb3d8eyJWIjoiMC4wLjAwMDAiLCJQIjoiV2luMzIiLCJBTiI6Ik1haWwiLCJXVCI6Mn0%3D%7C3000%7C%7C%7C&amp;sdata=J%2Bzp62nLw%2F9T2JdIKApAjXhZttw%2By266sjyM2EecXW4%3D&amp;reserved=0" TargetMode="External"/><Relationship Id="rId3" Type="http://schemas.openxmlformats.org/officeDocument/2006/relationships/customXml" Target="../customXml/item3.xml"/><Relationship Id="rId214" Type="http://schemas.openxmlformats.org/officeDocument/2006/relationships/hyperlink" Target="https://nam10.safelinks.protection.outlook.com/?url=https%3A%2F%2Flink.armytimes.com%2Fclick%2F32965579.104729%2FaHR0cHM6Ly93d3cuYXJteXRpbWVzLmNvbS9uZXdzL3lvdXItYXJteS8yMDIzLzEwLzA4L2F2aWF0b3JzLWdyb3VuZC10cm9vcHMtYW5kLWRyb25lcy10aGUtYXJteXMtY29uZ2VzdGlvbi1wcm9ibGVtLz91dG1fc291cmNlPXNhaWx0aHJ1JnV0bV9tZWRpdW09ZW1haWwmdXRtX2NhbXBhaWduPW1pbC1lYmImU1RvdmVybGF5PTM0MmY1YTU4LWMzN2ItNDE0Mi1iMDQ5LTFmNzM3MzM1YjUwNw%2F57588738498e574579743a61Bab047723&amp;data=05%7C01%7Cmichelle.bell%40ag.tamu.edu%7C72157d9478704750d44308dbc8e61907%7C9fd7580a64724d9ca142d131d3a7a116%7C0%7C0%7C638324662854625950%7CUnknown%7CTWFpbGZsb3d8eyJWIjoiMC4wLjAwMDAiLCJQIjoiV2luMzIiLCJBTiI6Ik1haWwiLCJXVCI6Mn0%3D%7C3000%7C%7C%7C&amp;sdata=vgVRAzHhwGRtdv%2Bgz0s0THWAvZVV9C7ufY2S%2FIzXwDQ%3D&amp;reserved=0" TargetMode="External"/><Relationship Id="rId235" Type="http://schemas.openxmlformats.org/officeDocument/2006/relationships/hyperlink" Target="https://nam10.safelinks.protection.outlook.com/?url=https%3A%2F%2Flink.nextgov.com%2Fclick%2F33120304.53237%2FaHR0cHM6Ly93d3cubmV4dGdvdi5jb20vY3liZXJzZWN1cml0eS8yMDIzLzEwL2Npc2EtbmVlZHMtbW9yZS1tb25leS1hbmQtbGVzcy1yZWQtdGFwZS1yZXBvcnQtc3RheXMvMzkxNDQ3Lz9vcmVmPW5nZmN3X2Z0dF9ubA%2F542dc73f3b35d0811c8bba13B1b9beb0f&amp;data=05%7C01%7Cmichelle.bell%40ag.tamu.edu%7Cfe6aade9983d41d80d1908dbd67180ac%7C9fd7580a64724d9ca142d131d3a7a116%7C0%7C0%7C638339555240745414%7CUnknown%7CTWFpbGZsb3d8eyJWIjoiMC4wLjAwMDAiLCJQIjoiV2luMzIiLCJBTiI6Ik1haWwiLCJXVCI6Mn0%3D%7C3000%7C%7C%7C&amp;sdata=hse2nf9yPxK%2FQ26RL4F3bGYPZ9o1v9hsMHeXVXI3w5M%3D&amp;reserved=0" TargetMode="External"/><Relationship Id="rId256" Type="http://schemas.openxmlformats.org/officeDocument/2006/relationships/hyperlink" Target="https://fireadaptednetwork.org/policy-recommendations-from-the-wildland-fire-mitigation-and-management-commission/" TargetMode="External"/><Relationship Id="rId277" Type="http://schemas.openxmlformats.org/officeDocument/2006/relationships/hyperlink" Target="https://nam10.safelinks.protection.outlook.com/?url=https%3A%2F%2Fstateaviationjournal.us1.list-manage.com%2Ftrack%2Fclick%3Fu%3De87f320d3afba63a319b38d2d%26id%3D031fd01ba2%26e%3D6edabe5e85&amp;data=05%7C01%7Cmichelle.bell%40ag.tamu.edu%7C4095afe737364780fe1a08dbda138ad9%7C9fd7580a64724d9ca142d131d3a7a116%7C0%7C1%7C638343549724531142%7CUnknown%7CTWFpbGZsb3d8eyJWIjoiMC4wLjAwMDAiLCJQIjoiV2luMzIiLCJBTiI6Ik1haWwiLCJXVCI6Mn0%3D%7C0%7C%7C%7C&amp;sdata=CNDvm7BvUjuErMWZmT9spCUdhgBAZBJYOZDP8M1gyAo%3D&amp;reserved=0" TargetMode="External"/><Relationship Id="rId298" Type="http://schemas.openxmlformats.org/officeDocument/2006/relationships/hyperlink" Target="https://nam10.safelinks.protection.outlook.com/?url=https%3A%2F%2Fwww.youtube.com%2Fwatch%3Fv%3DQkNfdqgdcIM&amp;data=05%7C01%7Cmichelle.bell%40ag.tamu.edu%7C362015dadf814bd575d008dbd1c3178c%7C9fd7580a64724d9ca142d131d3a7a116%7C0%7C0%7C638334408068680402%7CUnknown%7CTWFpbGZsb3d8eyJWIjoiMC4wLjAwMDAiLCJQIjoiV2luMzIiLCJBTiI6Ik1haWwiLCJXVCI6Mn0%3D%7C3000%7C%7C%7C&amp;sdata=Gs0RqW9790jpfH%2B1rgWlwAC2jYbDHEp5Ij90kl55Drk%3D&amp;reserved=0" TargetMode="External"/><Relationship Id="rId116" Type="http://schemas.openxmlformats.org/officeDocument/2006/relationships/hyperlink" Target="https://nam10.safelinks.protection.outlook.com/?url=https%3A%2F%2Flnks.gd%2Fl%2FeyJhbGciOiJIUzI1NiJ9.eyJidWxsZXRpbl9saW5rX2lkIjoxMDcsInVyaSI6ImJwMjpjbGljayIsInVybCI6Imh0dHBzOi8vd2F0ZXIuY2EuZ292L1Byb2dyYW1zL1dhdGVyLVVzZS1BbmQtRWZmaWNpZW5jeS9TQi01NTIvQ291bnR5LURyb3VnaHQtUmVzaWxpZW5jZS1QbGFubmluZy1Bc3Npc3RhbmNlLVByb2dyYW0_dXRtX21lZGl1bT1lbWFpbCZ1dG1fc291cmNlPWdvdmRlbGl2ZXJ5IiwiYnVsbGV0aW5faWQiOiIyMDIzMTAwNC44MzU3MDc2MSJ9.QtVvcHN3eypdTms2XQwZuknkNqJCBg8qXluuet9kxd0%2Fs%2F1821941275%2Fbr%2F227347578872-l&amp;data=05%7C01%7Cmichelle.bell%40ag.tamu.edu%7C024cfd45fd61469eecba08dbc4e9d804%7C9fd7580a64724d9ca142d131d3a7a116%7C0%7C0%7C638320280862226776%7CUnknown%7CTWFpbGZsb3d8eyJWIjoiMC4wLjAwMDAiLCJQIjoiV2luMzIiLCJBTiI6Ik1haWwiLCJXVCI6Mn0%3D%7C3000%7C%7C%7C&amp;sdata=77pZ9r6YSoK09n6%2FMJjUsOOh4KIzWh4wer9N1w0joc8%3D&amp;reserved=0" TargetMode="External"/><Relationship Id="rId137" Type="http://schemas.openxmlformats.org/officeDocument/2006/relationships/hyperlink" Target="https://nam10.safelinks.protection.outlook.com/?url=https%3A%2F%2Fr20.rs6.net%2Ftn.jsp%3Ff%3D001jvYRRl4eBOIZcxLv5hADtXKiv-UZCPx8DLSxQmepLVzdSCvDFFgBtiGjPC7grVi3lde05bYXWy7dQffqFH20V-S_hF1jmgSTbT4hiENnmz4upgKeubvb_hnKRIhlHS3VEFhhgLIrJZjA3D4v-32n_n3zbKxY00Vz0RFqSShCbiKmWlOn0SXKHSx-6PX6olEZvr7pp6eBjwQ9n1_nJ3pC8DH6x1SoRKhtFS5XnFCcvqYEMZyDsYmbNQ%3D%3D%26c%3Dq_W4eFV2HVCQt6OA3G0VgzPzq7y22rF469qY27qytEy5p99daRnvng%3D%3D%26ch%3DKJMZMcPpnkkssOxTJvebalQgTN78DBGgfKbAW-Yg_lIgbi3wxt09Kw%3D%3D&amp;data=05%7C01%7Cmichelle.bell%40ag.tamu.edu%7C767aca4610ec49f0f92c08dbc6990546%7C9fd7580a64724d9ca142d131d3a7a116%7C0%7C0%7C638322132763343127%7CUnknown%7CTWFpbGZsb3d8eyJWIjoiMC4wLjAwMDAiLCJQIjoiV2luMzIiLCJBTiI6Ik1haWwiLCJXVCI6Mn0%3D%7C3000%7C%7C%7C&amp;sdata=6%2BvTOuw0bdCg2PCXbRnQAMLyEVIwdktxYS%2FIwaDN3VE%3D&amp;reserved=0" TargetMode="External"/><Relationship Id="rId158" Type="http://schemas.openxmlformats.org/officeDocument/2006/relationships/hyperlink" Target="https://nam10.safelinks.protection.outlook.com/?url=https%3A%2F%2Fr20.rs6.net%2Ftn.jsp%3Ff%3D001xYFvAoYX7oud2hx0FzescCi7jgHu4Ox3MaCAtW3PMn0_-5kW6DDDWSQjGKv3AHX_WdWYsEpbbL5VpC71BsbdfDDfKd_0Nh2SlRfVk27Cppgq8P0JeyJuSmm-HCqaK_Y-pb5YkZpHfDAw5-6D6RWk9Q%3D%3D%26c%3D9yIcBHntCZhULmKDeFeohxoi3dyz-akdpaI95l3wQpPKNrtO8QDiIQ%3D%3D%26ch%3DuFV0tvLK0Ylq5XnWUqEemPSvwDmdZ3srlBVkUrJL32AbAm5xrBo4Ag%3D%3D&amp;data=05%7C01%7Cmichelle.bell%40ag.tamu.edu%7C39e962ba2d1d485e4e9f08dbd66f62f0%7C9fd7580a64724d9ca142d131d3a7a116%7C0%7C1%7C638339546134404221%7CUnknown%7CTWFpbGZsb3d8eyJWIjoiMC4wLjAwMDAiLCJQIjoiV2luMzIiLCJBTiI6Ik1haWwiLCJXVCI6Mn0%3D%7C3000%7C%7C%7C&amp;sdata=DJdlgYsrtIcu74%2BPDRMpAKgr1nI3Oelz2GdfeSvIY7Y%3D&amp;reserved=0" TargetMode="External"/><Relationship Id="rId302" Type="http://schemas.openxmlformats.org/officeDocument/2006/relationships/hyperlink" Target="https://nam10.safelinks.protection.outlook.com/?url=https%3A%2F%2Fr20.rs6.net%2Ftn.jsp%3Ff%3D001j4y2iPxmcF0PchVGGjlUaBNpjagI3XC3P10NFgAmnj7vuQpalHrmJGHeXL4U_Oxz6EOpltCIpDsXTbcUk2OSCBn43GToAOXTJKadxLcuCeh3zQw97-3qgTifToQLzjPZU2GtbQHBVaRjdylanFGaD9y7R3Uc_go6lzlnsTn0WqkZM4J4eNNgUE4oyLVTtjPiR0ymaHcS_7k17yjOKrsJg8RXioPtfK9kjkxStF3rKws%3D%26c%3D7Dq3t2Ag9UTd11URSbky0pe0jOKm5NrwYc0qkPj6X8ltLCMXiGOvqg%3D%3D%26ch%3DCtzie2gxjrCLrz_--G5Yk4i2DgWNJZGRmHsfXtui6e8TlHYfx-aApg%3D%3D&amp;data=05%7C01%7Cmichelle.bell%40ag.tamu.edu%7C91e56e7e51504e50415208dbc9a6e62b%7C9fd7580a64724d9ca142d131d3a7a116%7C0%7C0%7C638325490895515723%7CUnknown%7CTWFpbGZsb3d8eyJWIjoiMC4wLjAwMDAiLCJQIjoiV2luMzIiLCJBTiI6Ik1haWwiLCJXVCI6Mn0%3D%7C3000%7C%7C%7C&amp;sdata=wt7XOQ4UP41EOJSge2tjLKCjM39wb3%2FG6OZaRcH9Eqk%3D&amp;reserved=0" TargetMode="External"/><Relationship Id="rId323" Type="http://schemas.openxmlformats.org/officeDocument/2006/relationships/hyperlink" Target="https://nam10.safelinks.protection.outlook.com/?url=https%3A%2F%2Fazgovernor.gov%2Foffice-arizona-governor%2Fnews%2F2023%2F09%2Fgovernor-katie-hobbs-co-hosts-first-state-tribal-summit-focus&amp;data=05%7C01%7Cmichelle.bell%40ag.tamu.edu%7C1fc7b000a4c34517e98c08dbc363cc05%7C9fd7580a64724d9ca142d131d3a7a116%7C0%7C0%7C638318605610781110%7CUnknown%7CTWFpbGZsb3d8eyJWIjoiMC4wLjAwMDAiLCJQIjoiV2luMzIiLCJBTiI6Ik1haWwiLCJXVCI6Mn0%3D%7C3000%7C%7C%7C&amp;sdata=npSM%2BAxG5nu8wMV0l2t%2F75GkfRkbrDBCnvf8ZXfQ7Yo%3D&amp;reserved=0" TargetMode="External"/><Relationship Id="rId20" Type="http://schemas.openxmlformats.org/officeDocument/2006/relationships/hyperlink" Target="https://nam10.safelinks.protection.outlook.com/?url=https%3A%2F%2Fwww.energy.gov%2Farticles%2Fbiden-harris-administration-announces-30-million-clean-energy-funding-28-state-local-and&amp;data=05%7C01%7Cmichelle.bell%40ag.tamu.edu%7C3475fb39df424fc6fbf008dbdbcac840%7C9fd7580a64724d9ca142d131d3a7a116%7C0%7C0%7C638345436208487428%7CUnknown%7CTWFpbGZsb3d8eyJWIjoiMC4wLjAwMDAiLCJQIjoiV2luMzIiLCJBTiI6Ik1haWwiLCJXVCI6Mn0%3D%7C3000%7C%7C%7C&amp;sdata=adwOh42ys44UfLnUvPCu9wPJI7OzaojJv60p5z6YG8U%3D&amp;reserved=0" TargetMode="External"/><Relationship Id="rId41" Type="http://schemas.openxmlformats.org/officeDocument/2006/relationships/hyperlink" Target="https://nam10.safelinks.protection.outlook.com/?url=https%3A%2F%2Fcms.doe.gov%2Feere%2Farticles%2Fdoe-opens-10-million-program-improve-planning-siting-and-permitting-large-scale%3Futm_medium%3Demail%26utm_source%3Dgovdelivery&amp;data=05%7C01%7Cmichelle.bell%40ag.tamu.edu%7C4b3680b5bd1c4571d1bf08dbd6368062%7C9fd7580a64724d9ca142d131d3a7a116%7C0%7C0%7C638339301819444567%7CUnknown%7CTWFpbGZsb3d8eyJWIjoiMC4wLjAwMDAiLCJQIjoiV2luMzIiLCJBTiI6Ik1haWwiLCJXVCI6Mn0%3D%7C3000%7C%7C%7C&amp;sdata=SGLSYieZa0PSH5OxEn1DPUeRP6%2F6n0KBoBeRwDt8BhI%3D&amp;reserved=0" TargetMode="External"/><Relationship Id="rId62" Type="http://schemas.openxmlformats.org/officeDocument/2006/relationships/hyperlink" Target="https://nam10.safelinks.protection.outlook.com/?url=https%3A%2F%2Fr20.rs6.net%2Ftn.jsp%3Ff%3D001GYxd3n0r4UHyp4HBwRGJgey7kcZkDo6UaoRv0oXaBcpj3GpuU6_TPZ27Qr4uj7TMWHcUXBM7XsmSA31MckTJ7GeZHSnKsLnAC1IP3f7VqZG-s4zRLjJnpPIHK9jAuVKMMpApLBCG3rH3LaJgphyxaodxgbD-LgvT7aYdId9G_lfIIOM3vTrfkB94nzSJ8KJ6FSuQYa4SkMgQkfOgwwehmw%3D%3D%26c%3Ds5_27i1_lEW3MSR432zTvtHeNYjN4MCVf01JEQNRgBGgpWaJybCHFw%3D%3D%26ch%3D9Q_o5Epn5wbBh9uEdnRdXGWUB5NsXEdiXxHxkAkBdoMQMk2NhXU6Jg%3D%3D&amp;data=05%7C01%7Cmichelle.bell%40ag.tamu.edu%7C6bdb4f491dcf443c2eff08dbd665e0f5%7C9fd7580a64724d9ca142d131d3a7a116%7C0%7C0%7C638339505293192712%7CUnknown%7CTWFpbGZsb3d8eyJWIjoiMC4wLjAwMDAiLCJQIjoiV2luMzIiLCJBTiI6Ik1haWwiLCJXVCI6Mn0%3D%7C3000%7C%7C%7C&amp;sdata=5op6OIzBdr4PYuFfLf%2FgoJLRoWOzAasvaogqkHeYp1k%3D&amp;reserved=0" TargetMode="External"/><Relationship Id="rId83" Type="http://schemas.openxmlformats.org/officeDocument/2006/relationships/hyperlink" Target="https://nam10.safelinks.protection.outlook.com/?url=https%3A%2F%2Fwww.fws.gov%2Fprogram%2Fnational-fish-passage%2Fcontact-us&amp;data=05%7C01%7Cmichelle.bell%40ag.tamu.edu%7C77709b1edbd244a612bd08dbcf18a18a%7C9fd7580a64724d9ca142d131d3a7a116%7C0%7C1%7C638331476916098218%7CUnknown%7CTWFpbGZsb3d8eyJWIjoiMC4wLjAwMDAiLCJQIjoiV2luMzIiLCJBTiI6Ik1haWwiLCJXVCI6Mn0%3D%7C3000%7C%7C%7C&amp;sdata=GJLxIBLh6aXhrIOkXLQkx5Je4i8hkK8w%2BDWq2lLWzZU%3D&amp;reserved=0" TargetMode="External"/><Relationship Id="rId179" Type="http://schemas.openxmlformats.org/officeDocument/2006/relationships/hyperlink" Target="https://nam10.safelinks.protection.outlook.com/?url=https%3A%2F%2Flink.militarytimes.com%2Fclick%2F33187518.118110%2FaHR0cHM6Ly93d3cuc3RyaXBlcy5jb20vYnJhbmNoZXMvYWlyX2ZvcmNlLzIwMjMtMTAtMjgvZWxlY3RyaWMtYWlyY3JhZnQtdGVzdC1mbG9yaWRhLTExODQ4MDc4Lmh0bWw_dXRtX3NvdXJjZT1zYWlsdGhydSZ1dG1fbWVkaXVtPWVtYWlsJnV0bV9jYW1wYWlnbj1taWwtZWJiJlNUb3ZlcmxheT0zNDJmNWE1OC1jMzdiLTQxNDItYjA0OS0xZjczNzMzNWI1MDc%2F57588738498e574579743a61Bb1345654&amp;data=05%7C01%7Cmichelle.bell%40ag.tamu.edu%7C7bfd76be0b994059b4f108dbd94d8b25%7C9fd7580a64724d9ca142d131d3a7a116%7C0%7C0%7C638342699351745976%7CUnknown%7CTWFpbGZsb3d8eyJWIjoiMC4wLjAwMDAiLCJQIjoiV2luMzIiLCJBTiI6Ik1haWwiLCJXVCI6Mn0%3D%7C3000%7C%7C%7C&amp;sdata=43LnKbZ5GspBM8nnuSghlP8yRUjpu8WCKglXTp2sePI%3D&amp;reserved=0" TargetMode="External"/><Relationship Id="rId190" Type="http://schemas.openxmlformats.org/officeDocument/2006/relationships/hyperlink" Target="https://nam10.safelinks.protection.outlook.com/?url=https%3A%2F%2Flink.militarytimes.com%2Fclick%2F33162656.104675%2FaHR0cHM6Ly93d3cueW91dHViZS5jb20vd2F0Y2g_dj16TWdHSFV2X3BtRSZ1dG1fc291cmNlPXNhaWx0aHJ1JnV0bV9tZWRpdW09ZW1haWwmdXRtX2NhbXBhaWduPW1pbC1lYmImU1RvdmVybGF5PTM0MmY1YTU4LWMzN2ItNDE0Mi1iMDQ5LTFmNzM3MzM1YjUwNw%2F57588738498e574579743a61D703b780d&amp;data=05%7C01%7Cmichelle.bell%40ag.tamu.edu%7Cb494be3e00cb451c74d908dbd6faa63b%7C9fd7580a64724d9ca142d131d3a7a116%7C0%7C0%7C638340144296588234%7CUnknown%7CTWFpbGZsb3d8eyJWIjoiMC4wLjAwMDAiLCJQIjoiV2luMzIiLCJBTiI6Ik1haWwiLCJXVCI6Mn0%3D%7C3000%7C%7C%7C&amp;sdata=3ylORPqwxllLDaW%2BpvoF4oNC%2Bqwh8Cky%2Bg2mXkWF04s%3D&amp;reserved=0" TargetMode="External"/><Relationship Id="rId204" Type="http://schemas.openxmlformats.org/officeDocument/2006/relationships/hyperlink" Target="https://nam10.safelinks.protection.outlook.com/?url=https%3A%2F%2Flink.armytimes.com%2Fclick%2F32989122.100577%2FaHR0cHM6Ly93d3cuYXJteXRpbWVzLmNvbS9uZXdzL3lvdXItYXJteS8yMDIzLzEwLzEwL3dhdGVyLXdhcnMtYXJteS10YWNrbGVzLXdhdGVyLXVzZS1yZXVzZS1hbmQtaXRzLWVmZmVjdHMtb24tY29tYmF0Lz91dG1fc291cmNlPXNhaWx0aHJ1JnV0bV9tZWRpdW09ZW1haWwmdXRtX2NhbXBhaWduPW1pbC1lYmImU1RvdmVybGF5PTM0MmY1YTU4LWMzN2ItNDE0Mi1iMDQ5LTFmNzM3MzM1YjUwNw%2F57588738498e574579743a61Bb8672fc8&amp;data=05%7C01%7Cmichelle.bell%40ag.tamu.edu%7C8aae906233744aba69f108dbca65bf2a%7C9fd7580a64724d9ca142d131d3a7a116%7C0%7C0%7C638326310656338586%7CUnknown%7CTWFpbGZsb3d8eyJWIjoiMC4wLjAwMDAiLCJQIjoiV2luMzIiLCJBTiI6Ik1haWwiLCJXVCI6Mn0%3D%7C3000%7C%7C%7C&amp;sdata=NVE65EM4%2Bf%2B4mRjy4fHpAboE2i%2Fc0GFu3LPmmaWhQfA%3D&amp;reserved=0" TargetMode="External"/><Relationship Id="rId225" Type="http://schemas.openxmlformats.org/officeDocument/2006/relationships/hyperlink" Target="https://nam10.safelinks.protection.outlook.com/?url=https%3A%2F%2Flink.militarytimes.com%2Fclick%2F32943455.124428%2FaHR0cHM6Ly9uZXdzLnVzbmkub3JnLzIwMjMvMTAvMDUvbWFyaW5lLWNvcnBzLWV4cGVyaW1lbnRhbC1sb3lhbC13aW5nbWFuLWRyb25lLW1ha2VzLWZpcnN0LWZsaWdodD91dG1fc291cmNlPXNhaWx0aHJ1JnV0bV9tZWRpdW09ZW1haWwmdXRtX2NhbXBhaWduPW1pbC1lYmImU1RvdmVybGF5PTM0MmY1YTU4LWMzN2ItNDE0Mi1iMDQ5LTFmNzM3MzM1YjUwNw%2F57588738498e574579743a61Bbfd68305&amp;data=05%7C01%7Cmichelle.bell%40ag.tamu.edu%7C608a268d9a7a4c68ffb508dbc66d2a87%7C9fd7580a64724d9ca142d131d3a7a116%7C0%7C0%7C638321944437839113%7CUnknown%7CTWFpbGZsb3d8eyJWIjoiMC4wLjAwMDAiLCJQIjoiV2luMzIiLCJBTiI6Ik1haWwiLCJXVCI6Mn0%3D%7C3000%7C%7C%7C&amp;sdata=yDk3yziBl9W0CMOvpmuWi8k9WeCuo%2B8M5dCWzIWTuNI%3D&amp;reserved=0" TargetMode="External"/><Relationship Id="rId246" Type="http://schemas.openxmlformats.org/officeDocument/2006/relationships/hyperlink" Target="https://nam10.safelinks.protection.outlook.com/?url=https%3A%2F%2Flnks.gd%2Fl%2FeyJhbGciOiJIUzI1NiJ9.eyJidWxsZXRpbl9saW5rX2lkIjoxMDEsInVyaSI6ImJwMjpjbGljayIsInVybCI6Imh0dHBzOi8vd3d3LmZlbWEuZ292L2dyYW50cy9taXRpZ2F0aW9uL2Zsb29kLW1pdGlnYXRpb24tYXNzaXN0YW5jZSIsImJ1bGxldGluX2lkIjoiMjAyMzEwMTIuODM5NTIxNzEifQ.QDidFrdRBh7EpkXrM-Y-G5X7J8vB9TCSNGdNl1ESwk8%2Fs%2F10033766%2Fbr%2F227837189927-l&amp;data=05%7C01%7Cmichelle.bell%40ag.tamu.edu%7Ce9cda5b9e7884099eabe08dbcb30a00d%7C9fd7580a64724d9ca142d131d3a7a116%7C0%7C1%7C638327181977071138%7CUnknown%7CTWFpbGZsb3d8eyJWIjoiMC4wLjAwMDAiLCJQIjoiV2luMzIiLCJBTiI6Ik1haWwiLCJXVCI6Mn0%3D%7C3000%7C%7C%7C&amp;sdata=QmK8bLMpn9gNNMTKCYYeuo%2BotlwZNkEvUWyY7zxf0nI%3D&amp;reserved=0" TargetMode="External"/><Relationship Id="rId267" Type="http://schemas.openxmlformats.org/officeDocument/2006/relationships/hyperlink" Target="https://nam10.safelinks.protection.outlook.com/?url=https%3A%2F%2Fstateforesters.us4.list-manage.com%2Ftrack%2Fclick%3Fu%3D2492b27b98fbec5ae0cfbf521%26id%3Df6266d3b0f%26e%3De56d7a4004&amp;data=05%7C01%7Cmichelle.bell%40ag.tamu.edu%7Ce32f393869b34a2737df08dbc6a0c3c5%7C9fd7580a64724d9ca142d131d3a7a116%7C0%7C0%7C638322166023197536%7CUnknown%7CTWFpbGZsb3d8eyJWIjoiMC4wLjAwMDAiLCJQIjoiV2luMzIiLCJBTiI6Ik1haWwiLCJXVCI6Mn0%3D%7C3000%7C%7C%7C&amp;sdata=6OZ%2BZl8dHLYsMVADbMphfiCetUdhikkiRgOz5xt0yq4%3D&amp;reserved=0" TargetMode="External"/><Relationship Id="rId288" Type="http://schemas.openxmlformats.org/officeDocument/2006/relationships/hyperlink" Target="https://nam10.safelinks.protection.outlook.com/?url=https%3A%2F%2Fr.smartbrief.com%2Fresp%2FrqbwCTuxcODyeYqMCigmirCicNsSjj%3Fformat%3Dmultipart&amp;data=05%7C01%7Cmichelle.bell%40ag.tamu.edu%7Cecf96e96ecbc43c2a40608dbd3ec19a5%7C9fd7580a64724d9ca142d131d3a7a116%7C0%7C0%7C638336783234025176%7CUnknown%7CTWFpbGZsb3d8eyJWIjoiMC4wLjAwMDAiLCJQIjoiV2luMzIiLCJBTiI6Ik1haWwiLCJXVCI6Mn0%3D%7C3000%7C%7C%7C&amp;sdata=Cq%2BOzedDmWBTUHT1ymSLYgtKgHuu8fHkj6gGOua0ZYM%3D&amp;reserved=0" TargetMode="External"/><Relationship Id="rId106" Type="http://schemas.openxmlformats.org/officeDocument/2006/relationships/hyperlink" Target="https://nam10.safelinks.protection.outlook.com/?url=https%3A%2F%2Flnks.gd%2Fl%2FeyJhbGciOiJIUzI1NiJ9.eyJidWxsZXRpbl9saW5rX2lkIjoxMTQsInVyaSI6ImJwMjpjbGljayIsInVybCI6Imh0dHBzOi8vc3VzY29uLm9yZy9ibG9nLzIwMjMvMDgvcnJ1LWtlcm4tcGxhdGVhdS8_dXRtX2NhbXBhaWduPTNiNTkwZDJiZjYtT0NUX0VORVdTXzEwXzIwXzIwMjMmdXRtX21lZGl1bT1lbWFpbCZ1dG1fc291cmNlPWdvdmRlbGl2ZXJ5JnV0bV90ZXJtPTBfZDFhNzBlZDllYS0zYjU5MGQyYmY2LTkyMDMyNTIyIiwiYnVsbGV0aW5faWQiOiIyMDIzMTAyNS44NDU4MTYzMSJ9.hYsRLNej1aLHSXSgbUm2Yw4fRU-O9T3qoH0C4BcLLFk%2Fs%2F1821941275%2Fbr%2F228878393760-l&amp;data=05%7C01%7Cmichelle.bell%40ag.tamu.edu%7C8a8d449ff400406978ad08dbd664067c%7C9fd7580a64724d9ca142d131d3a7a116%7C0%7C0%7C638339497320755304%7CUnknown%7CTWFpbGZsb3d8eyJWIjoiMC4wLjAwMDAiLCJQIjoiV2luMzIiLCJBTiI6Ik1haWwiLCJXVCI6Mn0%3D%7C3000%7C%7C%7C&amp;sdata=SNYjveU149cJp7TWmvhA4tc1kXZBONigLVowKhRk0Qc%3D&amp;reserved=0" TargetMode="External"/><Relationship Id="rId127" Type="http://schemas.openxmlformats.org/officeDocument/2006/relationships/hyperlink" Target="https://nam10.safelinks.protection.outlook.com/?url=https%3A%2F%2Fwww.governor.state.nm.us%2F2023%2F10%2F13%2Fgovernor-announces-new-mexico-climate-investment-center%2F&amp;data=05%7C01%7Cmichelle.bell%40ag.tamu.edu%7C9d90a2f880b1438025c508dbdb35e38e%7C9fd7580a64724d9ca142d131d3a7a116%7C0%7C0%7C638344796734732829%7CUnknown%7CTWFpbGZsb3d8eyJWIjoiMC4wLjAwMDAiLCJQIjoiV2luMzIiLCJBTiI6Ik1haWwiLCJXVCI6Mn0%3D%7C3000%7C%7C%7C&amp;sdata=oTvqBLSFJhRU1oGcWhtxOlMvkKNZLkyGO2NLsJBkEuI%3D&amp;reserved=0" TargetMode="External"/><Relationship Id="rId313" Type="http://schemas.openxmlformats.org/officeDocument/2006/relationships/hyperlink" Target="https://nam10.safelinks.protection.outlook.com/?url=https%3A%2F%2Fwww.colorado.gov%2Fgovernor%2Fnews%2F10861-colorado-electric-vehicle-ownership-soars-under-polis-administration-now-171-new&amp;data=05%7C01%7Cmichelle.bell%40ag.tamu.edu%7C79fea4011413409d2b4308dbdbc741d7%7C9fd7580a64724d9ca142d131d3a7a116%7C0%7C0%7C638345421068785179%7CUnknown%7CTWFpbGZsb3d8eyJWIjoiMC4wLjAwMDAiLCJQIjoiV2luMzIiLCJBTiI6Ik1haWwiLCJXVCI6Mn0%3D%7C3000%7C%7C%7C&amp;sdata=xGwD4g7T6X4ldX%2B5TxFh%2BmVZ3XD9a%2BtCaMAVV74oSiE%3D&amp;reserved=0" TargetMode="External"/><Relationship Id="rId10" Type="http://schemas.openxmlformats.org/officeDocument/2006/relationships/endnotes" Target="endnotes.xml"/><Relationship Id="rId31" Type="http://schemas.openxmlformats.org/officeDocument/2006/relationships/hyperlink" Target="https://nam10.safelinks.protection.outlook.com/?url=https%3A%2F%2Fnrel.us14.list-manage.com%2Ftrack%2Fclick%3Fu%3Dcfb46c07f566f9a82b5fa0488%26id%3D11bd014483%26e%3D0351f58cce&amp;data=05%7C01%7Cmichelle.bell%40ag.tamu.edu%7C5525f69ed5e042e5c9a208dbdaf65af6%7C9fd7580a64724d9ca142d131d3a7a116%7C0%7C0%7C638344523855194120%7CUnknown%7CTWFpbGZsb3d8eyJWIjoiMC4wLjAwMDAiLCJQIjoiV2luMzIiLCJBTiI6Ik1haWwiLCJXVCI6Mn0%3D%7C3000%7C%7C%7C&amp;sdata=yx2HOgNwg%2FdQ4cCcQARqogzIaviWbTS7p22BZPvNoNc%3D&amp;reserved=0" TargetMode="External"/><Relationship Id="rId52" Type="http://schemas.openxmlformats.org/officeDocument/2006/relationships/hyperlink" Target="https://www.energy.gov/articles/biden-harris-administration-delivers-more-167-million-grid-resilience-formula-grants" TargetMode="External"/><Relationship Id="rId73" Type="http://schemas.openxmlformats.org/officeDocument/2006/relationships/hyperlink" Target="https://nam10.safelinks.protection.outlook.com/?url=https%3A%2F%2Fwww.usbr.gov%2Fnewsroom%2Fnews-release%2F4660&amp;data=05%7C01%7Cmichelle.bell%40ag.tamu.edu%7C24515b1feb14467aaeaf08dbdbc58961%7C9fd7580a64724d9ca142d131d3a7a116%7C0%7C0%7C638345413691515655%7CUnknown%7CTWFpbGZsb3d8eyJWIjoiMC4wLjAwMDAiLCJQIjoiV2luMzIiLCJBTiI6Ik1haWwiLCJXVCI6Mn0%3D%7C3000%7C%7C%7C&amp;sdata=P0EMU%2BnvLZ%2FVXXjw6%2FCovAYPqwr%2Fqy38WfE5f1h9wLE%3D&amp;reserved=0" TargetMode="External"/><Relationship Id="rId94" Type="http://schemas.openxmlformats.org/officeDocument/2006/relationships/hyperlink" Target="https://nam10.safelinks.protection.outlook.com/?url=https%3A%2F%2Fstateforesters.us4.list-manage.com%2Ftrack%2Fclick%3Fu%3D2492b27b98fbec5ae0cfbf521%26id%3Dd405d8a150%26e%3De56d7a4004&amp;data=05%7C01%7Cmichelle.bell%40ag.tamu.edu%7Cc7f1aa040720432f441508dbd7270076%7C9fd7580a64724d9ca142d131d3a7a116%7C0%7C0%7C638340334761132536%7CUnknown%7CTWFpbGZsb3d8eyJWIjoiMC4wLjAwMDAiLCJQIjoiV2luMzIiLCJBTiI6Ik1haWwiLCJXVCI6Mn0%3D%7C3000%7C%7C%7C&amp;sdata=l458Upw1fOCOcl7tmaJAaPyBcrijTZ%2FKy%2BNpWYDha%2BY%3D&amp;reserved=0" TargetMode="External"/><Relationship Id="rId148" Type="http://schemas.openxmlformats.org/officeDocument/2006/relationships/hyperlink" Target="https://nam10.safelinks.protection.outlook.com/?url=https%3A%2F%2Flink.nextgov.com%2Fclick%2F32916961.37239%2FaHR0cHM6Ly93d3cubmV4dGdvdi5jb20vY3liZXJzZWN1cml0eS8yMDIzLzA4L3VzLXdhdGVyLWluZnJhc3RydWN0dXJlLXVuc3VzdGFpbmFibGUtYW1pZC1yYXBpZGx5LWV2b2x2aW5nLWNyaXNpcy1yZXBvcnQtd2FybnMvMzg5Nzk4Lz9vcmVmPW5nZmN3X2Z0dF9ubA%2F542dc73f3b35d0811c8bba13B088f1110&amp;data=05%7C01%7Cmichelle.bell%40ag.tamu.edu%7C34dc4e3e1bea4160628d08dbc4ea622d%7C9fd7580a64724d9ca142d131d3a7a116%7C0%7C0%7C638320283183668987%7CUnknown%7CTWFpbGZsb3d8eyJWIjoiMC4wLjAwMDAiLCJQIjoiV2luMzIiLCJBTiI6Ik1haWwiLCJXVCI6Mn0%3D%7C3000%7C%7C%7C&amp;sdata=4KlzZo7AB8%2BHcpyOGpJupHbFPGj1z8WN1dPc4new1es%3D&amp;reserved=0" TargetMode="External"/><Relationship Id="rId169" Type="http://schemas.openxmlformats.org/officeDocument/2006/relationships/hyperlink" Target="https://defensecommunities.org/2023/10/comer-wants-briefing-on-foreign-nationals-trying-to-access-bases-purchase-nearby-land/" TargetMode="External"/><Relationship Id="rId4" Type="http://schemas.openxmlformats.org/officeDocument/2006/relationships/customXml" Target="../customXml/item4.xml"/><Relationship Id="rId180" Type="http://schemas.openxmlformats.org/officeDocument/2006/relationships/hyperlink" Target="https://nam10.safelinks.protection.outlook.com/?url=https%3A%2F%2Flink.militarytimes.com%2Fclick%2F33121994.103919%2FaHR0cHM6Ly93d3cuYWlyYW5kc3BhY2Vmb3JjZXMuY29tL2Fpci1mb3JjZS1tZWFzdXJlcy10cmFpbnMtcmVhZGluZXNzLXJldmFtcC8_dXRtX3NvdXJjZT1zYWlsdGhydSZ1dG1fbWVkaXVtPWVtYWlsJnV0bV9jYW1wYWlnbj1taWwtZWJiJlNUb3ZlcmxheT0zNDJmNWE1OC1jMzdiLTQxNDItYjA0OS0xZjczNzMzNWI1MDc%2F57588738498e574579743a61B23e0fb0c&amp;data=05%7C01%7Cmichelle.bell%40ag.tamu.edu%7Ca80de0807d824d58138e08dbd67167a4%7C9fd7580a64724d9ca142d131d3a7a116%7C0%7C0%7C638339554836209838%7CUnknown%7CTWFpbGZsb3d8eyJWIjoiMC4wLjAwMDAiLCJQIjoiV2luMzIiLCJBTiI6Ik1haWwiLCJXVCI6Mn0%3D%7C3000%7C%7C%7C&amp;sdata=x0xWCbsVPgXg%2BrfPpkjPA5MhUoH%2FXozI6%2BB1mMCVmaw%3D&amp;reserved=0" TargetMode="External"/><Relationship Id="rId215" Type="http://schemas.openxmlformats.org/officeDocument/2006/relationships/hyperlink" Target="https://nam10.safelinks.protection.outlook.com/?url=https%3A%2F%2Flink.armytimes.com%2Fclick%2F32965579.104729%2FaHR0cHM6Ly93d3cuYXJteXRpbWVzLmNvbS9uZXdzL3lvdXItYXJteS8yMDIzLzEwLzA2L3doYXRzLXRoZS1maXJlcG93ZXItbGlrZS1mb3ItdGhlLWFybXlzLW5ldy1yaWZsZS1hdXRvbWF0aWMtcmlmbGUvP3V0bV9zb3VyY2U9c2FpbHRocnUmdXRtX21lZGl1bT1lbWFpbCZ1dG1fY2FtcGFpZ249bWlsLWViYiZTVG92ZXJsYXk9MzQyZjVhNTgtYzM3Yi00MTQyLWIwNDktMWY3MzczMzViNTA3%2F57588738498e574579743a61B0c05eaa5&amp;data=05%7C01%7Cmichelle.bell%40ag.tamu.edu%7C72157d9478704750d44308dbc8e61907%7C9fd7580a64724d9ca142d131d3a7a116%7C0%7C0%7C638324662854469720%7CUnknown%7CTWFpbGZsb3d8eyJWIjoiMC4wLjAwMDAiLCJQIjoiV2luMzIiLCJBTiI6Ik1haWwiLCJXVCI6Mn0%3D%7C3000%7C%7C%7C&amp;sdata=kk%2BcaySnxHNmGKqxu1CYjPIhmNxAJAnKXyFMevA1D%2BI%3D&amp;reserved=0" TargetMode="External"/><Relationship Id="rId236" Type="http://schemas.openxmlformats.org/officeDocument/2006/relationships/hyperlink" Target="https://nam10.safelinks.protection.outlook.com/?url=https%3A%2F%2Fclick.pewtrusts.org%2F%3Fqs%3De272721747a1f01cc616528a1337aa23f1ac51a5c45cc6cc09fe13d9e8c148352da855720d09add01bc001b89ddc15d55005e007fa940b0e&amp;data=05%7C01%7Cmichelle.bell%40ag.tamu.edu%7C88a75497aa114436937f08dbd0233010%7C9fd7580a64724d9ca142d131d3a7a116%7C0%7C0%7C638332621791226656%7CUnknown%7CTWFpbGZsb3d8eyJWIjoiMC4wLjAwMDAiLCJQIjoiV2luMzIiLCJBTiI6Ik1haWwiLCJXVCI6Mn0%3D%7C3000%7C%7C%7C&amp;sdata=0x7S%2FEWAvFMMpaQ6osn9fhnoOnkIEIejYqGa7MDR2yA%3D&amp;reserved=0" TargetMode="External"/><Relationship Id="rId257" Type="http://schemas.openxmlformats.org/officeDocument/2006/relationships/hyperlink" Target="https://phys.org/news/2023-10-banana-trees-buffers-wildfires.html" TargetMode="External"/><Relationship Id="rId278" Type="http://schemas.openxmlformats.org/officeDocument/2006/relationships/hyperlink" Target="https://nam10.safelinks.protection.outlook.com/?url=https%3A%2F%2Fr.smartbrief.com%2Fresp%2FrrgjCTuxcODyhiaoCigmirCicNnLfV%3Fformat%3Dmultipart&amp;data=05%7C01%7Cmichelle.bell%40ag.tamu.edu%7Cd08d1a4369584713800808dbd9751a9d%7C9fd7580a64724d9ca142d131d3a7a116%7C0%7C0%7C638342869236869985%7CUnknown%7CTWFpbGZsb3d8eyJWIjoiMC4wLjAwMDAiLCJQIjoiV2luMzIiLCJBTiI6Ik1haWwiLCJXVCI6Mn0%3D%7C3000%7C%7C%7C&amp;sdata=n2cH97unePc2CKRbgvbxL86V71A6xWHtbzLfAcXN%2BUs%3D&amp;reserved=0" TargetMode="External"/><Relationship Id="rId303" Type="http://schemas.openxmlformats.org/officeDocument/2006/relationships/hyperlink" Target="https://nam10.safelinks.protection.outlook.com/?url=https%3A%2F%2Fwww.transportation.gov%2Fbriefing-room%2Fbiden-harris-administration-announces-roadway-safety-planning-grants-over-200&amp;data=05%7C01%7Cmichelle.bell%40ag.tamu.edu%7C2a9b30bc135740842e0808dbdbc90627%7C9fd7580a64724d9ca142d131d3a7a116%7C0%7C0%7C638345428658871641%7CUnknown%7CTWFpbGZsb3d8eyJWIjoiMC4wLjAwMDAiLCJQIjoiV2luMzIiLCJBTiI6Ik1haWwiLCJXVCI6Mn0%3D%7C3000%7C%7C%7C&amp;sdata=g8rMRbB8abpE3dEz%2BJROsOT5Nx0YF9V6JnrmjL5jveI%3D&amp;reserved=0" TargetMode="External"/><Relationship Id="rId42" Type="http://schemas.openxmlformats.org/officeDocument/2006/relationships/hyperlink" Target="https://nam10.safelinks.protection.outlook.com/?url=https%3A%2F%2Fwww.blm.gov%2Fpress-release%2Fblm-announces-oil-and-gas-lease-sale-nevada&amp;data=05%7C01%7Cmichelle.bell%40ag.tamu.edu%7C5a1b533a99854cf18d6608dbdbc3b189%7C9fd7580a64724d9ca142d131d3a7a116%7C0%7C0%7C638345405767363115%7CUnknown%7CTWFpbGZsb3d8eyJWIjoiMC4wLjAwMDAiLCJQIjoiV2luMzIiLCJBTiI6Ik1haWwiLCJXVCI6Mn0%3D%7C3000%7C%7C%7C&amp;sdata=ToRfIMoeSKxR1eEt8LhbktTQ0P63jpdmCdpqyA%2FoENo%3D&amp;reserved=0" TargetMode="External"/><Relationship Id="rId84" Type="http://schemas.openxmlformats.org/officeDocument/2006/relationships/hyperlink" Target="https://nam10.safelinks.protection.outlook.com/?url=https%3A%2F%2Fwww.fws.gov%2Fpage%2Fnational-fish-passage-programs-bipartisan-infrastructure-law-2024-funding-opportunity-guidance&amp;data=05%7C01%7Cmichelle.bell%40ag.tamu.edu%7C77709b1edbd244a612bd08dbcf18a18a%7C9fd7580a64724d9ca142d131d3a7a116%7C0%7C1%7C638331476916098218%7CUnknown%7CTWFpbGZsb3d8eyJWIjoiMC4wLjAwMDAiLCJQIjoiV2luMzIiLCJBTiI6Ik1haWwiLCJXVCI6Mn0%3D%7C3000%7C%7C%7C&amp;sdata=NL%2FC9fkb6pPPXsRZy6q6j1Zm3u%2BSOZZYmnhIgpcYb9Q%3D&amp;reserved=0" TargetMode="External"/><Relationship Id="rId138" Type="http://schemas.openxmlformats.org/officeDocument/2006/relationships/hyperlink" Target="https://nam10.safelinks.protection.outlook.com/?url=https%3A%2F%2Fwww.govinfo.gov%2Fcontent%2Fpkg%2FFR-2023-10-20%2Fpdf%2F2023-23127.pdf&amp;data=05%7C01%7Cmichelle.bell%40ag.tamu.edu%7C39e962ba2d1d485e4e9f08dbd66f62f0%7C9fd7580a64724d9ca142d131d3a7a116%7C0%7C1%7C638339546134404221%7CUnknown%7CTWFpbGZsb3d8eyJWIjoiMC4wLjAwMDAiLCJQIjoiV2luMzIiLCJBTiI6Ik1haWwiLCJXVCI6Mn0%3D%7C3000%7C%7C%7C&amp;sdata=6wXddjgewA%2BHb%2FyBgAu9dvIZXmaoyB%2Bwmv8tPaBwPUs%3D&amp;reserved=0" TargetMode="External"/><Relationship Id="rId191" Type="http://schemas.openxmlformats.org/officeDocument/2006/relationships/hyperlink" Target="https://nam10.safelinks.protection.outlook.com/?url=https%3A%2F%2Flink.militarytimes.com%2Fclick%2F33162656.104675%2FaHR0cHM6Ly93d3cueW91dHViZS5jb20vd2F0Y2g_dj1YcmJPdHprXzdROCZ1dG1fc291cmNlPXNhaWx0aHJ1JnV0bV9tZWRpdW09ZW1haWwmdXRtX2NhbXBhaWduPW1pbC1lYmImU1RvdmVybGF5PTM0MmY1YTU4LWMzN2ItNDE0Mi1iMDQ5LTFmNzM3MzM1YjUwNw%2F57588738498e574579743a61B8e5b46a8&amp;data=05%7C01%7Cmichelle.bell%40ag.tamu.edu%7Cb494be3e00cb451c74d908dbd6faa63b%7C9fd7580a64724d9ca142d131d3a7a116%7C0%7C0%7C638340144296588234%7CUnknown%7CTWFpbGZsb3d8eyJWIjoiMC4wLjAwMDAiLCJQIjoiV2luMzIiLCJBTiI6Ik1haWwiLCJXVCI6Mn0%3D%7C3000%7C%7C%7C&amp;sdata=sSTcD34%2FfzbFJ1eHWyztETMiOVNJ79dSo%2FbScVgnKpo%3D&amp;reserved=0" TargetMode="External"/><Relationship Id="rId205" Type="http://schemas.openxmlformats.org/officeDocument/2006/relationships/hyperlink" Target="https://nam10.safelinks.protection.outlook.com/?url=https%3A%2F%2Flink.militarytimes.com%2Fclick%2F32989122.100577%2FaHR0cHM6Ly93d3cuYzRpc3JuZXQuY29tL3VubWFubmVkL3JvYm90aWNzLzIwMjMvMTAvMTAvdXMtYXJteS1tdWxscy1hdHRhY2stZHJvbmVzLWdyb3VuZC1yb2JvdHMtZm9yLXJlcGxpY2F0b3ItZW5kZWF2b3IvP3V0bV9zb3VyY2U9c2FpbHRocnUmdXRtX21lZGl1bT1lbWFpbCZ1dG1fY2FtcGFpZ249bWlsLWViYiZTVG92ZXJsYXk9MzQyZjVhNTgtYzM3Yi00MTQyLWIwNDktMWY3MzczMzViNTA3%2F57588738498e574579743a61Bface0756&amp;data=05%7C01%7Cmichelle.bell%40ag.tamu.edu%7C8aae906233744aba69f108dbca65bf2a%7C9fd7580a64724d9ca142d131d3a7a116%7C0%7C0%7C638326310656338586%7CUnknown%7CTWFpbGZsb3d8eyJWIjoiMC4wLjAwMDAiLCJQIjoiV2luMzIiLCJBTiI6Ik1haWwiLCJXVCI6Mn0%3D%7C3000%7C%7C%7C&amp;sdata=He%2BkR9lX6syvI%2B0AAGLNZAH212j6B5jsR1s4aQAeHzQ%3D&amp;reserved=0" TargetMode="External"/><Relationship Id="rId247" Type="http://schemas.openxmlformats.org/officeDocument/2006/relationships/hyperlink" Target="https://nam10.safelinks.protection.outlook.com/?url=https%3A%2F%2Fhmgp-101-tribal.vfairs.com%2F&amp;data=05%7C01%7Cmichelle.bell%40ag.tamu.edu%7Ced8c173784d54d61e47908dbca756490%7C9fd7580a64724d9ca142d131d3a7a116%7C0%7C0%7C638326379002925418%7CUnknown%7CTWFpbGZsb3d8eyJWIjoiMC4wLjAwMDAiLCJQIjoiV2luMzIiLCJBTiI6Ik1haWwiLCJXVCI6Mn0%3D%7C3000%7C%7C%7C&amp;sdata=01YZ0YOOvghKA9XbKXIPrZ0lCh7rxLqMMaLsZtOORg4%3D&amp;reserved=0" TargetMode="External"/><Relationship Id="rId107" Type="http://schemas.openxmlformats.org/officeDocument/2006/relationships/hyperlink" Target="https://nam10.safelinks.protection.outlook.com/?url=https%3A%2F%2Flnks.gd%2Fl%2FeyJhbGciOiJIUzI1NiJ9.eyJidWxsZXRpbl9saW5rX2lkIjoxMTUsInVyaSI6ImJwMjpjbGljayIsInVybCI6Imh0dHBzOi8vc3VzY29uLm9yZy9ibG9nLzIwMjMvMDkvcnJ1LWtvcHRhLXNsb3VnaC8_dXRtX2NhbXBhaWduPTNiNTkwZDJiZjYtT0NUX0VORVdTXzEwXzIwXzIwMjMmdXRtX21lZGl1bT1lbWFpbCZ1dG1fc291cmNlPWdvdmRlbGl2ZXJ5JnV0bV90ZXJtPTBfZDFhNzBlZDllYS0zYjU5MGQyYmY2LTkyMDMyNTIyIiwiYnVsbGV0aW5faWQiOiIyMDIzMTAyNS44NDU4MTYzMSJ9.6R1bJyvK0DzLJeM9XqBb-Gc1luFRzi1K63WXlSzr1Yg%2Fs%2F1821941275%2Fbr%2F228878393760-l&amp;data=05%7C01%7Cmichelle.bell%40ag.tamu.edu%7C8a8d449ff400406978ad08dbd664067c%7C9fd7580a64724d9ca142d131d3a7a116%7C0%7C0%7C638339497320755304%7CUnknown%7CTWFpbGZsb3d8eyJWIjoiMC4wLjAwMDAiLCJQIjoiV2luMzIiLCJBTiI6Ik1haWwiLCJXVCI6Mn0%3D%7C3000%7C%7C%7C&amp;sdata=1CONOyVq9bFEYhYqiIndhsJQewSG0m665NjC%2BDDTpzk%3D&amp;reserved=0" TargetMode="External"/><Relationship Id="rId289" Type="http://schemas.openxmlformats.org/officeDocument/2006/relationships/hyperlink" Target="https://nam10.safelinks.protection.outlook.com/?url=https%3A%2F%2Fgo.uavcoach.com%2Fe3t%2FCtc%2FZL%2B113%2FbVpT04%2FVVPWNg836mslW89cCQm4NKpwnW1YzZHS54Dc1MN2nfYy03qgyTW7Y8-PT6lZ3lfW1Fj9pW73L-z9W1Fx--d3NpjhcW50x04c2BV-HhW2XJ3VS2NBJCNN4mvq3tLX84-W8mFrqN72m4wwN6PD_gVfLGnwV7dHJ23Z1-HKW9fsxCS5sdnyVW6TmYVs7tDCByW1Zh2P-50Kd58W5KbFs58w3gnSW70scFn2j7zGCW3wPd514vlXlHW5-5f5_2DhclMW6PWkwV6bMrMgW30Kmn_26PtlMW8Jr4fF2XBtX_W3b5qjQ8Jx1rGW1l1qdt64XwyCW10Vpmh74fkG2W5w1TCj2hKL1ZVqxvyG57Bv_7N7NHM-lfNP4zW8SWK7W7qs8P6W4SlNCz75119Jf8Cb5sd04&amp;data=05%7C01%7Cmichelle.bell%40ag.tamu.edu%7C17551418d57e42a3106108dbccbf85ed%7C9fd7580a64724d9ca142d131d3a7a116%7C0%7C0%7C638328895202889627%7CUnknown%7CTWFpbGZsb3d8eyJWIjoiMC4wLjAwMDAiLCJQIjoiV2luMzIiLCJBTiI6Ik1haWwiLCJXVCI6Mn0%3D%7C3000%7C%7C%7C&amp;sdata=Q%2FyXvt9bN5Z%2FgY%2FiQhoFfb5gfoP%2Ba2HAmUVkMfjUmzM%3D&amp;reserved=0" TargetMode="External"/><Relationship Id="rId11" Type="http://schemas.openxmlformats.org/officeDocument/2006/relationships/image" Target="media/image1.png"/><Relationship Id="rId53" Type="http://schemas.openxmlformats.org/officeDocument/2006/relationships/hyperlink" Target="https://nam10.safelinks.protection.outlook.com/?url=https%3A%2F%2Fr20.rs6.net%2Ftn.jsp%3Ff%3D001GYxd3n0r4UHyp4HBwRGJgey7kcZkDo6UaoRv0oXaBcpj3GpuU6_TPYQAv6miSiTSLQhoJXkd8vvlOH7xySWaVSRhYmyY_dB_CwULDsVIGWsK9dVX9AzWsTPT0WFSkqLq0Zl3YQtk4T6F0HoWs1HLLuR4CbEkFDfsaE5e48p_PRLAZiYbK-nNvv7douBgoGVBnLD--IOT2kQdbDOlZqvfEA%3D%3D%26c%3Ds5_27i1_lEW3MSR432zTvtHeNYjN4MCVf01JEQNRgBGgpWaJybCHFw%3D%3D%26ch%3D9Q_o5Epn5wbBh9uEdnRdXGWUB5NsXEdiXxHxkAkBdoMQMk2NhXU6Jg%3D%3D&amp;data=05%7C01%7Cmichelle.bell%40ag.tamu.edu%7C6bdb4f491dcf443c2eff08dbd665e0f5%7C9fd7580a64724d9ca142d131d3a7a116%7C0%7C0%7C638339505293192712%7CUnknown%7CTWFpbGZsb3d8eyJWIjoiMC4wLjAwMDAiLCJQIjoiV2luMzIiLCJBTiI6Ik1haWwiLCJXVCI6Mn0%3D%7C3000%7C%7C%7C&amp;sdata=3dnd7Py3gzUII7jL%2B%2BQPIG10EvEw8FyYfUv%2FOQJ7Wm4%3D&amp;reserved=0" TargetMode="External"/><Relationship Id="rId149" Type="http://schemas.openxmlformats.org/officeDocument/2006/relationships/hyperlink" Target="https://nam10.safelinks.protection.outlook.com/?url=https%3A%2F%2Fclick.everyaction.com%2Fk%2F70924019%2F430736877%2F-1338857847%3Fnvep%3Dew0KICAiVGVuYW50VXJpIjogIm5ncHZhbjovL3Zhbi9TTldTUi9TTldTUi8xLzEwNDkxMSIsDQogICJEaXN0cmlidXRpb25VbmlxdWVJZCI6ICJmZDU5ODY1Yy1jMzYyLWVlMTEtOTkzNy0wMDIyNDgzMmViNzMiLA0KICAiRW1haWxBZGRyZXNzIjogImFteWR1ZmZ5QGR1ZmZ5Y29uc3VsdGluZy5uZXQiDQp9%26hmac%3DR4TiEoQiso3etp33ymqEoxlthe9dQSB9-WurKdqn220%3D%26emci%3D4466b4fc-b062-ee11-9937-00224832eb73%26emdi%3Dfd59865c-c362-ee11-9937-00224832eb73%26ceid%3D41089&amp;data=05%7C01%7Cmichelle.bell%40ag.tamu.edu%7C77dcea9245ac4cd8377f08dbc4e839f3%7C9fd7580a64724d9ca142d131d3a7a116%7C0%7C0%7C638320273980699925%7CUnknown%7CTWFpbGZsb3d8eyJWIjoiMC4wLjAwMDAiLCJQIjoiV2luMzIiLCJBTiI6Ik1haWwiLCJXVCI6Mn0%3D%7C3000%7C%7C%7C&amp;sdata=mjeYNyy%2BTHeM97nr2qCNxd2d4n5d7cyqft9gkneEwCg%3D&amp;reserved=0" TargetMode="External"/><Relationship Id="rId314" Type="http://schemas.openxmlformats.org/officeDocument/2006/relationships/hyperlink" Target="https://nam10.safelinks.protection.outlook.com/?url=https%3A%2F%2Fwww.colorado.gov%2Fgovernor%2Fnews%2F10876-governor-jared-polis-state-lawmakers-announce-more-35-million-infrastructure-funding&amp;data=05%7C01%7Cmichelle.bell%40ag.tamu.edu%7C79fea4011413409d2b4308dbdbc741d7%7C9fd7580a64724d9ca142d131d3a7a116%7C0%7C0%7C638345421068785179%7CUnknown%7CTWFpbGZsb3d8eyJWIjoiMC4wLjAwMDAiLCJQIjoiV2luMzIiLCJBTiI6Ik1haWwiLCJXVCI6Mn0%3D%7C3000%7C%7C%7C&amp;sdata=l9H%2FZGz767yCI76pFQDLq4guFBf2baARoIReZRoxX4Y%3D&amp;reserved=0" TargetMode="External"/><Relationship Id="rId95" Type="http://schemas.openxmlformats.org/officeDocument/2006/relationships/hyperlink" Target="https://nam10.safelinks.protection.outlook.com/?url=https%3A%2F%2Fstateforesters.us4.list-manage.com%2Ftrack%2Fclick%3Fu%3D2492b27b98fbec5ae0cfbf521%26id%3Da7a2de3510%26e%3De56d7a4004&amp;data=05%7C01%7Cmichelle.bell%40ag.tamu.edu%7C18d7fb85829b4f1d927f08dbd1c40a01%7C9fd7580a64724d9ca142d131d3a7a116%7C0%7C0%7C638334412162946577%7CUnknown%7CTWFpbGZsb3d8eyJWIjoiMC4wLjAwMDAiLCJQIjoiV2luMzIiLCJBTiI6Ik1haWwiLCJXVCI6Mn0%3D%7C3000%7C%7C%7C&amp;sdata=vvMH6ftHGGnNqcowOdGTuCZ0wJqJQ8CFRx%2BdFKjuyhw%3D&amp;reserved=0" TargetMode="External"/><Relationship Id="rId160" Type="http://schemas.openxmlformats.org/officeDocument/2006/relationships/hyperlink" Target="https://nam10.safelinks.protection.outlook.com/?url=https%3A%2F%2Fr20.rs6.net%2Ftn.jsp%3Ff%3D001wDtOa83Cmj31BmcT3jjNrqH5R-7VMVZFodQChY1DbAlZVnkTqTvCVIK3GYdrmBdWeSDKDumTBj10t_3vW9iSNHcbiSQ-DxcwJQ720VMKNaqPp1YvRlISwiipTvLSlmDYCp2IQMCDKarYxU2YxTCZTA%3D%3D%26c%3DPxvNEGfPNrm9DXusDJ9Sgpq4-m2t4KLKwNDLQD7IHWovc8PN8gSeTw%3D%3D%26ch%3DJt4irAMYhCtvarMv1vsrbS76U4yISNzGs6PA6GzdDs_5ndO4H5sCxw%3D%3D&amp;data=05%7C01%7Cmichelle.bell%40ag.tamu.edu%7Cc93c735c67f745d136a308dbc9a74a0d%7C9fd7580a64724d9ca142d131d3a7a116%7C0%7C1%7C638325492562545479%7CUnknown%7CTWFpbGZsb3d8eyJWIjoiMC4wLjAwMDAiLCJQIjoiV2luMzIiLCJBTiI6Ik1haWwiLCJXVCI6Mn0%3D%7C3000%7C%7C%7C&amp;sdata=wrfNk84NzvWcJwLfFwUKRJXpsq2RDL5dglwQOEg5PuQ%3D&amp;reserved=0" TargetMode="External"/><Relationship Id="rId216" Type="http://schemas.openxmlformats.org/officeDocument/2006/relationships/hyperlink" Target="https://nam10.safelinks.protection.outlook.com/?url=https%3A%2F%2Flink.militarytimes.com%2Fclick%2F32930797.111091%2FaHR0cHM6Ly93d3cuZGVmZW5zZW5ld3MuY29tL2luZHVzdHJ5L3RlY2h3YXRjaC8yMDIzLzEwLzA0L2FybXktYWNjZXB0cy1kZWxheWVkLW5leHQtZ2VuLWVuZ2luZS1mb3ItZnV0dXJlLWF0dGFjay1yZWNvbi1haXJjcmFmdC8_dXRtX3NvdXJjZT1zYWlsdGhydSZ1dG1fbWVkaXVtPWVtYWlsJnV0bV9jYW1wYWlnbj1taWwtZWJiJlNUb3ZlcmxheT0zNDJmNWE1OC1jMzdiLTQxNDItYjA0OS0xZjczNzMzNWI1MDc%2F57588738498e574579743a61B65079e26&amp;data=05%7C01%7Cmichelle.bell%40ag.tamu.edu%7C5e401e1898f64999523208dbc5a4015b%7C9fd7580a64724d9ca142d131d3a7a116%7C0%7C0%7C638321080455294408%7CUnknown%7CTWFpbGZsb3d8eyJWIjoiMC4wLjAwMDAiLCJQIjoiV2luMzIiLCJBTiI6Ik1haWwiLCJXVCI6Mn0%3D%7C3000%7C%7C%7C&amp;sdata=ieq4qeioZL9lG6YnhA10MNabh%2BYHD7P8kK2L9YMlKX4%3D&amp;reserved=0" TargetMode="External"/><Relationship Id="rId258" Type="http://schemas.openxmlformats.org/officeDocument/2006/relationships/hyperlink" Target="https://nam10.safelinks.protection.outlook.com/?url=https%3A%2F%2Fstateforesters.us4.list-manage.com%2Ftrack%2Fclick%3Fu%3D2492b27b98fbec5ae0cfbf521%26id%3D995aac1fed%26e%3De56d7a4004&amp;data=05%7C01%7Cmichelle.bell%40ag.tamu.edu%7Cc7f1aa040720432f441508dbd7270076%7C9fd7580a64724d9ca142d131d3a7a116%7C0%7C0%7C638340334761288780%7CUnknown%7CTWFpbGZsb3d8eyJWIjoiMC4wLjAwMDAiLCJQIjoiV2luMzIiLCJBTiI6Ik1haWwiLCJXVCI6Mn0%3D%7C3000%7C%7C%7C&amp;sdata=6TQxMUhZpfRmj19o00%2FkyXD7vzVQQJzeKhJ%2BWD9Fd1g%3D&amp;reserved=0" TargetMode="External"/><Relationship Id="rId22" Type="http://schemas.openxmlformats.org/officeDocument/2006/relationships/hyperlink" Target="https://nam10.safelinks.protection.outlook.com/?url=https%3A%2F%2Flnks.gd%2Fl%2FeyJhbGciOiJIUzI1NiJ9.eyJidWxsZXRpbl9saW5rX2lkIjoxMjEsInVyaSI6ImJwMjpjbGljayIsInVybCI6Imh0dHBzOi8vZW5lcmd5Lmdvdi9hcnRpY2xlcy9iaWRlbi1oYXJyaXMtYWRtaW5pc3RyYXRpb24taW52ZXN0cy0yNi1taWxsaW9uLXN1cHBvcnQtbW9kZXJuLXJlbGlhYmxlLWFuZC1yZXNpbGllbnQ_dXRtX21lZGl1bT1lbWFpbCZ1dG1fc291cmNlPWdvdmRlbGl2ZXJ5IiwiYnVsbGV0aW5faWQiOiIyMDIzMTAyNi44NDY1MjU5MSJ9.WcDloWjKgB8hvRPa4D99KNtOiIhR2QZDjAgX9NOzb2c%2Fs%2F1420386858%2Fbr%2F229006464007-l&amp;data=05%7C01%7Cmichelle.bell%40ag.tamu.edu%7C4b3680b5bd1c4571d1bf08dbd6368062%7C9fd7580a64724d9ca142d131d3a7a116%7C0%7C0%7C638339301819288279%7CUnknown%7CTWFpbGZsb3d8eyJWIjoiMC4wLjAwMDAiLCJQIjoiV2luMzIiLCJBTiI6Ik1haWwiLCJXVCI6Mn0%3D%7C3000%7C%7C%7C&amp;sdata=zWQipwl9PyNuWIDPAZYB9m9c3LBH3pyw8An0S8SLLfE%3D&amp;reserved=0" TargetMode="External"/><Relationship Id="rId64" Type="http://schemas.openxmlformats.org/officeDocument/2006/relationships/hyperlink" Target="https://nam10.safelinks.protection.outlook.com/?url=https%3A%2F%2Flnks.gd%2Fl%2FeyJhbGciOiJIUzI1NiJ9.eyJidWxsZXRpbl9saW5rX2lkIjoxMDIsInVyaSI6ImJwMjpjbGljayIsInVybCI6Imh0dHBzOi8vd3d3LmVwYS5nb3YvcmVzZWFyY2gtZ3JhbnRzL3Jlc2VhcmNoLXVuZGVyc3RhbmRpbmctcGZhcy11cGRhdGUtYW5kLWJpb2FjY3VtdWxhdGlvbi1wbGFudC1hbmQtYW5pbWFscyIsImJ1bGxldGluX2lkIjoiMjAyMzEwMDYuODM3MDc4MjEifQ.hIc9XAfBZWjIZxzsj7BU-xA7rq4y99mTtK6POH_TGKY%2Fs%2F703543116%2Fbr%2F227559074785-l&amp;data=05%7C01%7Cmichelle.bell%40ag.tamu.edu%7C26a184c371e54ef7e77208dbc695d5fc%7C9fd7580a64724d9ca142d131d3a7a116%7C0%7C0%7C638322119076539888%7CUnknown%7CTWFpbGZsb3d8eyJWIjoiMC4wLjAwMDAiLCJQIjoiV2luMzIiLCJBTiI6Ik1haWwiLCJXVCI6Mn0%3D%7C3000%7C%7C%7C&amp;sdata=JPjarl7bvV0nxfeWKXH%2F04Jxn%2FE4YQ7O%2FU3mY1t3e78%3D&amp;reserved=0" TargetMode="External"/><Relationship Id="rId118" Type="http://schemas.openxmlformats.org/officeDocument/2006/relationships/hyperlink" Target="https://nam10.safelinks.protection.outlook.com/?url=https%3A%2F%2Flnks.gd%2Fl%2FeyJhbGciOiJIUzI1NiJ9.eyJidWxsZXRpbl9saW5rX2lkIjoxMDksInVyaSI6ImJwMjpjbGljayIsInVybCI6Imh0dHBzOi8vZm9ybXMub2ZmaWNlLmNvbS9wYWdlcy9yZXNwb25zZXBhZ2UuYXNweD9pZD1VbFlkdDROTFYwS3Z6WF9SZDRoRlpPNWhrRTROQ29CRHA0QUpHWExjaWROVVJWVklPVkZUVDFCS1QxSllURXRMVlVrMlZrUklVa3BaTkM0dSZ1dG1fbWVkaXVtPWVtYWlsJnV0bV9zb3VyY2U9Z292ZGVsaXZlcnkiLCJidWxsZXRpbl9pZCI6IjIwMjMxMDA0LjgzNTcwNzYxIn0.E8Y8gJ4BU-IE9jnTzgaspPSY8_BiW3-L07oqpV7i9iE%2Fs%2F1821941275%2Fbr%2F227347578872-l&amp;data=05%7C01%7Cmichelle.bell%40ag.tamu.edu%7C024cfd45fd61469eecba08dbc4e9d804%7C9fd7580a64724d9ca142d131d3a7a116%7C0%7C0%7C638320280862226776%7CUnknown%7CTWFpbGZsb3d8eyJWIjoiMC4wLjAwMDAiLCJQIjoiV2luMzIiLCJBTiI6Ik1haWwiLCJXVCI6Mn0%3D%7C3000%7C%7C%7C&amp;sdata=JbCyZlrmmhVkkmLBV8N7%2F0n8c37ewkWrDnAwAQW4S5g%3D&amp;reserved=0" TargetMode="External"/><Relationship Id="rId325" Type="http://schemas.openxmlformats.org/officeDocument/2006/relationships/hyperlink" Target="https://nam10.safelinks.protection.outlook.com/?url=https%3A%2F%2Fr20.rs6.net%2Ftn.jsp%3Ff%3D001AHPl7NNodRgat2n4zHZitPlOo3sJz3ji43fKcoLR5zU9L6lk2y-WzaiHVXD2mXfR_3IggLggEdjfz_7eThkv55o7ZVo9Zvm-pQraghfa4LlZhd9_Rl5oVXRe1vLn-MNIUsC7idsdaezIml_HEPQgF9vr6b_5t_YvnFCAg3d7WXvUE_Bz9TYg2PI-pXj4fwVULV36mYdnHSg14MLC7BuiCzB8k6URYnEDI9TtPaDBD_ws-4F0sY7gJSifCQyfTvYtjZJ-EkfpaQKQPrHLBagYWg%3D%3D%26c%3DgthOwQuV9lcNg_T8BUnMCrvP-XO3WZ6LDUOg1ukHuhIAZ3CrBi0blg%3D%3D%26ch%3DizRVrmlqnF9SuwaJwz_CiTY1R_DskvAjA8QYjsJJBFM5_luagwj7XA%3D%3D&amp;data=05%7C01%7Cmichelle.bell%40ag.tamu.edu%7Cce49c0cd4b104a53a35308dbd191bd8a%7C9fd7580a64724d9ca142d131d3a7a116%7C0%7C0%7C638334196117925894%7CUnknown%7CTWFpbGZsb3d8eyJWIjoiMC4wLjAwMDAiLCJQIjoiV2luMzIiLCJBTiI6Ik1haWwiLCJXVCI6Mn0%3D%7C3000%7C%7C%7C&amp;sdata=iHHc0kam4FKm%2Fq4ZAbMWn8BpzmcF3iMrdel7EbuKdbI%3D&amp;reserved=0" TargetMode="External"/><Relationship Id="rId171" Type="http://schemas.openxmlformats.org/officeDocument/2006/relationships/hyperlink" Target="https://nam10.safelinks.protection.outlook.com/?url=https%3A%2F%2Flnks.gd%2Fl%2FeyJhbGciOiJIUzI1NiJ9.eyJidWxsZXRpbl9saW5rX2lkIjoxMDMsInVyaSI6ImJwMjpjbGljayIsInVybCI6Imh0dHBzOi8vd3d3LnJlcGkubWlsL1BvcnRhbHMvNDQvMjAyMl9NZXRyaWNzX1JlcG9ydF9GSU5BTF8xLnBkZiIsImJ1bGxldGluX2lkIjoiMjAyMzExMDIuODUwNTYzNDEifQ.DrirG13S0cL6LXma86_pTjD3oRm9bzDg2mM3E2-0zNQ%2Fs%2F3020479700%2Fbr%2F229845487069-l&amp;data=05%7C01%7Cmichelle.bell%40ag.tamu.edu%7Cfca0c513794740735e7a08dbdc011b1d%7C9fd7580a64724d9ca142d131d3a7a116%7C0%7C0%7C638345669545692215%7CUnknown%7CTWFpbGZsb3d8eyJWIjoiMC4wLjAwMDAiLCJQIjoiV2luMzIiLCJBTiI6Ik1haWwiLCJXVCI6Mn0%3D%7C3000%7C%7C%7C&amp;sdata=q%2FNIoWyPoMVFufNrxVSCr55p8gfJoPLSBxI%2FgIHP7dE%3D&amp;reserved=0" TargetMode="External"/><Relationship Id="rId227" Type="http://schemas.openxmlformats.org/officeDocument/2006/relationships/hyperlink" Target="https://nam10.safelinks.protection.outlook.com/?url=https%3A%2F%2Flink.marinecorpstimes.com%2Fclick%2F32796207.121276%2FaHR0cHM6Ly93d3cubWFyaW5lY29ycHN0aW1lcy5jb20vbmV3cy95b3VyLW1hcmluZS1jb3Jwcy8yMDIzLzA5LzIxL3RoZS1tYXJpbmUtY29ycHMtZmluYWxseS1nZXRzLWFuLW9mZmljaWFsLXRvcC1sZWFkZXIvP3V0bV9zb3VyY2U9c2FpbHRocnUmdXRtX21lZGl1bT1lbWFpbCZ1dG1fY2FtcGFpZ249bWlsLWViYiZTVG92ZXJsYXk9MzQyZjVhNTgtYzM3Yi00MTQyLWIwNDktMWY3MzczMzViNTA3%2F57588738498e574579743a61B9712258f&amp;data=05%7C01%7Cmichelle.bell%40ag.tamu.edu%7C179c013ed1184188e15a08dbbb8cddcc%7C9fd7580a64724d9ca142d131d3a7a116%7C0%7C0%7C638309985969064349%7CUnknown%7CTWFpbGZsb3d8eyJWIjoiMC4wLjAwMDAiLCJQIjoiV2luMzIiLCJBTiI6Ik1haWwiLCJXVCI6Mn0%3D%7C3000%7C%7C%7C&amp;sdata=Zqxkrbf8VBE5GatQfhhyaAR4Ef5bYEsElyzYYoNT%2BbI%3D&amp;reserved=0" TargetMode="External"/><Relationship Id="rId269" Type="http://schemas.openxmlformats.org/officeDocument/2006/relationships/hyperlink" Target="https://nam10.safelinks.protection.outlook.com/?url=https%3A%2F%2Feepurl.us2.list-manage.com%2Ftrack%2Fclick%3Fu%3D5f6de7b069a57255f980944b4%26id%3D01c842c580%26e%3D34607e62b5&amp;data=05%7C01%7Cmichelle.bell%40ag.tamu.edu%7C8514b1e0e17b4cdf138308dbc6969301%7C9fd7580a64724d9ca142d131d3a7a116%7C0%7C0%7C638322122246570229%7CUnknown%7CTWFpbGZsb3d8eyJWIjoiMC4wLjAwMDAiLCJQIjoiV2luMzIiLCJBTiI6Ik1haWwiLCJXVCI6Mn0%3D%7C3000%7C%7C%7C&amp;sdata=ir2yonzVKAs5CvBseK4xfeJAe2jUTdpx%2B73wMMDVt2Y%3D&amp;reserved=0" TargetMode="External"/><Relationship Id="rId33" Type="http://schemas.openxmlformats.org/officeDocument/2006/relationships/hyperlink" Target="https://nam10.safelinks.protection.outlook.com/?url=https%3A%2F%2Fwww.eia.gov%2Fpressroom%2Freleases%2Fpress542.php&amp;data=05%7C01%7Cmichelle.bell%40ag.tamu.edu%7C37c50161de58445a61d308dbdbd0ef70%7C9fd7580a64724d9ca142d131d3a7a116%7C0%7C0%7C638345462643008719%7CUnknown%7CTWFpbGZsb3d8eyJWIjoiMC4wLjAwMDAiLCJQIjoiV2luMzIiLCJBTiI6Ik1haWwiLCJXVCI6Mn0%3D%7C3000%7C%7C%7C&amp;sdata=cYh7OVNNvK%2FWfwZ0tdQJXFPuirEiOELW197i2RG0Log%3D&amp;reserved=0" TargetMode="External"/><Relationship Id="rId129" Type="http://schemas.openxmlformats.org/officeDocument/2006/relationships/hyperlink" Target="https://www.route-fifty.com/management/2023/10/tree-nurseries-sprout-climate-mitigation-strategy/391292/" TargetMode="External"/><Relationship Id="rId280" Type="http://schemas.openxmlformats.org/officeDocument/2006/relationships/hyperlink" Target="https://nam10.safelinks.protection.outlook.com/?url=https%3A%2F%2Fr20.rs6.net%2Ftn.jsp%3Ff%3D001URB7thrqDk4VbuxnpKEWocrqudIlRBUdQXT5l7EXdygj0V2pWEC52SorsDa6gcbDpBuHLm44LSEnTbKOiJWCHhfmqNAda7EvItLqYupswo18jkoDI9ITryWvyuUphFgNz0GGq1J-tO5GFZpU1HWzyRQymJpFFnJS3vTw4j_7hXmMxg_11Z0Bw6Bo9ajNvESli27zlRPH-nAkVz61OomE_zq5LTqxJs1PmdDmhOCvTe6w94kb47_YidJgl1vZvbx3RKhhYj1CAg3cbTiLCWhnLQ%3D%3D%26c%3D0-W6I6G44lwNIIM5gFMcj7bVJHSIUZeMiWjWB-B28OD2xo9hiyf_IA%3D%3D%26ch%3DU0eL99g-PvnGcV5SjoEs6huFQqnTqlRYOe6OFOXyKxOaDSbAs8WPQw%3D%3D&amp;data=05%7C01%7Cmichelle.bell%40ag.tamu.edu%7Ccbd889a82f4e430e6a4008dbdc723e6a%7C9fd7580a64724d9ca142d131d3a7a116%7C0%7C0%7C638346155482207513%7CUnknown%7CTWFpbGZsb3d8eyJWIjoiMC4wLjAwMDAiLCJQIjoiV2luMzIiLCJBTiI6Ik1haWwiLCJXVCI6Mn0%3D%7C3000%7C%7C%7C&amp;sdata=GOcDYdBKSscqWz8jMi7oKzt6wUCAXMUFEYG5d78Ho%2BA%3D&amp;reserved=0" TargetMode="External"/><Relationship Id="rId75" Type="http://schemas.openxmlformats.org/officeDocument/2006/relationships/hyperlink" Target="https://www.grants.gov/search-results-detail/350116" TargetMode="External"/><Relationship Id="rId140" Type="http://schemas.openxmlformats.org/officeDocument/2006/relationships/hyperlink" Target="https://nam10.safelinks.protection.outlook.com/?url=https%3A%2F%2Fwww.enn.com%2Farticles%2F73496-drought-conditions-expose-rivers-to-hotter-water-temperatures&amp;data=05%7C01%7Cmichelle.bell%40ag.tamu.edu%7C39e962ba2d1d485e4e9f08dbd66f62f0%7C9fd7580a64724d9ca142d131d3a7a116%7C0%7C1%7C638339546134560336%7CUnknown%7CTWFpbGZsb3d8eyJWIjoiMC4wLjAwMDAiLCJQIjoiV2luMzIiLCJBTiI6Ik1haWwiLCJXVCI6Mn0%3D%7C3000%7C%7C%7C&amp;sdata=yaeEOg5LndQe5IQF83z%2F3vpQu3Lup7jnZs5OgWLhBbw%3D&amp;reserved=0" TargetMode="External"/><Relationship Id="rId182" Type="http://schemas.openxmlformats.org/officeDocument/2006/relationships/hyperlink" Target="https://nam10.safelinks.protection.outlook.com/?url=https%3A%2F%2Flink.airforcetimes.com%2Fclick%2F33049233.102024%2FaHR0cHM6Ly93d3cuYWlyZm9yY2V0aW1lcy5jb20vbmV3cy95b3VyLWFpci1mb3JjZS8yMDIzLzEwLzE2L3RoZS1haXItZm9yY2UtaXMtbGF1bmNoaW5nLWFuLWVyYS1vZi10cmFuc2Zvcm1hdGlvbi1jYW4taXQtd29yay8_dXRtX3NvdXJjZT1zYWlsdGhydSZ1dG1fbWVkaXVtPWVtYWlsJnV0bV9jYW1wYWlnbj1taWwtZWJiJlNUb3ZlcmxheT0zNDJmNWE1OC1jMzdiLTQxNDItYjA0OS0xZjczNzMzNWI1MDc%2F57588738498e574579743a61Bad150e81&amp;data=05%7C01%7Cmichelle.bell%40ag.tamu.edu%7Cc84ef57fc16a40be1c2808dbcf192aee%7C9fd7580a64724d9ca142d131d3a7a116%7C0%7C0%7C638331479250347562%7CUnknown%7CTWFpbGZsb3d8eyJWIjoiMC4wLjAwMDAiLCJQIjoiV2luMzIiLCJBTiI6Ik1haWwiLCJXVCI6Mn0%3D%7C3000%7C%7C%7C&amp;sdata=1uJON%2FkhSe%2FBWJnm71ZjY7v4kIKJGaVGekvJfGZS7io%3D&amp;reserved=0" TargetMode="External"/><Relationship Id="rId6" Type="http://schemas.openxmlformats.org/officeDocument/2006/relationships/styles" Target="styles.xml"/><Relationship Id="rId238" Type="http://schemas.openxmlformats.org/officeDocument/2006/relationships/hyperlink" Target="https://nam10.safelinks.protection.outlook.com/?url=https%3A%2F%2Flnks.gd%2Fl%2FeyJhbGciOiJIUzI1NiJ9.eyJidWxsZXRpbl9saW5rX2lkIjoxMzAsInVyaSI6ImJwMjpjbGljayIsInVybCI6Imh0dHA6Ly93d3cuZmVkZXJhbHJlZ2lzdGVyLmdvdiIsImJ1bGxldGluX2lkIjoiMjAyMzEwMjQuODQ1NDI5NjEifQ.HZ2BerOuP50tDd3THRHm0K2fHf5aM_1KNZoxAbL-SsM%2Fs%2F10033766%2Fbr%2F228844689941-l&amp;data=05%7C01%7Cmichelle.bell%40ag.tamu.edu%7C100527ddb6714f05de9a08dbd6651576%7C9fd7580a64724d9ca142d131d3a7a116%7C0%7C0%7C638339501878155029%7CUnknown%7CTWFpbGZsb3d8eyJWIjoiMC4wLjAwMDAiLCJQIjoiV2luMzIiLCJBTiI6Ik1haWwiLCJXVCI6Mn0%3D%7C3000%7C%7C%7C&amp;sdata=M%2Fvq2%2F1rqMXVVeAjQd%2F7QWGA19T1b0pG%2BewiYGRc1vg%3D&amp;reserved=0" TargetMode="External"/><Relationship Id="rId291" Type="http://schemas.openxmlformats.org/officeDocument/2006/relationships/hyperlink" Target="https://nam10.safelinks.protection.outlook.com/?url=https%3A%2F%2Fwww.ntia.doc.gov%2Ffcc-filing%2F2023%2Fntia-filing-protecting-cv2x-unlicensed-6-ghz-operations&amp;data=05%7C01%7Cmichelle.bell%40ag.tamu.edu%7Cff695cd7f3c0499b818608dbdbd00f87%7C9fd7580a64724d9ca142d131d3a7a116%7C0%7C1%7C638345458877966814%7CUnknown%7CTWFpbGZsb3d8eyJWIjoiMC4wLjAwMDAiLCJQIjoiV2luMzIiLCJBTiI6Ik1haWwiLCJXVCI6Mn0%3D%7C3000%7C%7C%7C&amp;sdata=JrqAG9O0OOKJGUXruWPfHcunttfU0ts04rtzKXJ%2FN6s%3D&amp;reserved=0" TargetMode="External"/><Relationship Id="rId305" Type="http://schemas.openxmlformats.org/officeDocument/2006/relationships/hyperlink" Target="https://nam10.safelinks.protection.outlook.com/?url=https%3A%2F%2Fwww.transportation.gov%2Fbriefing-room%2Fbiden-harris-administration-announces-new-climate-and-transportation-research-funding&amp;data=05%7C01%7Cmichelle.bell%40ag.tamu.edu%7C2a9b30bc135740842e0808dbdbc90627%7C9fd7580a64724d9ca142d131d3a7a116%7C0%7C0%7C638345428658871641%7CUnknown%7CTWFpbGZsb3d8eyJWIjoiMC4wLjAwMDAiLCJQIjoiV2luMzIiLCJBTiI6Ik1haWwiLCJXVCI6Mn0%3D%7C3000%7C%7C%7C&amp;sdata=k99Ob%2FerJa0tbDSzuot0q1%2FLOX4QyJ%2B3GcuTIWvqLHA%3D&amp;reserved=0" TargetMode="External"/><Relationship Id="rId44" Type="http://schemas.openxmlformats.org/officeDocument/2006/relationships/hyperlink" Target="https://nam10.safelinks.protection.outlook.com/?url=https%3A%2F%2Fwww.gov.ca.gov%2F2023%2F10%2F24%2Fcalifornia-reaches-energy-storage-milestone%2F&amp;data=05%7C01%7Cmichelle.bell%40ag.tamu.edu%7C79fea4011413409d2b4308dbdbc741d7%7C9fd7580a64724d9ca142d131d3a7a116%7C0%7C0%7C638345421068785179%7CUnknown%7CTWFpbGZsb3d8eyJWIjoiMC4wLjAwMDAiLCJQIjoiV2luMzIiLCJBTiI6Ik1haWwiLCJXVCI6Mn0%3D%7C3000%7C%7C%7C&amp;sdata=zycNmDDskhAq1PnNspSpxFnXyzDBKHMC%2FVojnn130vM%3D&amp;reserved=0" TargetMode="External"/><Relationship Id="rId86" Type="http://schemas.openxmlformats.org/officeDocument/2006/relationships/hyperlink" Target="https://nam10.safelinks.protection.outlook.com/?url=https%3A%2F%2Fwww.usgs.gov%2Fnews%2Fnational-news-release%2Fusgs-study-highlights-potential-significant-critical-mineral-resources&amp;data=05%7C01%7Cmichelle.bell%40ag.tamu.edu%7C508919dd35694ccc8fd008dbdbce0094%7C9fd7580a64724d9ca142d131d3a7a116%7C0%7C0%7C638345450062243375%7CUnknown%7CTWFpbGZsb3d8eyJWIjoiMC4wLjAwMDAiLCJQIjoiV2luMzIiLCJBTiI6Ik1haWwiLCJXVCI6Mn0%3D%7C3000%7C%7C%7C&amp;sdata=9lhgOShNdLMMQs9YD9zpgLx%2BmesmPgJgdReukf5L5bg%3D&amp;reserved=0" TargetMode="External"/><Relationship Id="rId151" Type="http://schemas.openxmlformats.org/officeDocument/2006/relationships/hyperlink" Target="https://nam10.safelinks.protection.outlook.com/ap/t-59584e83/?url=https%3A%2F%2Fteams.microsoft.com%2Fl%2Fmeetup-join%2F19%253ameeting_OGRjNTFlMTAtN2E0Zi00YTI2LWIwYzEtYTZkZGRmMDkwMWQy%2540thread.v2%2F0%3Fcontext%3D%257b%2522Tid%2522%253a%25226629c29a-c243-4dd9-ab76-431f03957f60%2522%252c%2522Oid%2522%253a%2522ec210b08-657a-4934-9906-d97cca443001%2522%257d&amp;data=05%7C01%7Cmichelle.bell%40ag.tamu.edu%7C845766efd6164825bf5b08dbda1d7c96%7C9fd7580a64724d9ca142d131d3a7a116%7C0%7C1%7C638343592407526521%7CUnknown%7CTWFpbGZsb3d8eyJWIjoiMC4wLjAwMDAiLCJQIjoiV2luMzIiLCJBTiI6Ik1haWwiLCJXVCI6Mn0%3D%7C3000%7C%7C%7C&amp;sdata=8Q4FPdX7Ny2NYQBYlsXxt383b7D4qd21kRstanajWm8%3D&amp;reserved=0" TargetMode="External"/><Relationship Id="rId193" Type="http://schemas.openxmlformats.org/officeDocument/2006/relationships/hyperlink" Target="https://nam10.safelinks.protection.outlook.com/?url=https%3A%2F%2Flink.militarytimes.com%2Fclick%2F33148462.117504%2FaHR0cHM6Ly93d3cuZGVmZW5zZW9uZS5jb20vZGVmZW5zZS1zeXN0ZW1zLzIwMjMvMTAvdXMtYXJteXMtcGFjaWZpYy1jb3Jwcy13aWxsLWludml0ZS1tb3JlLWFsbGllcy1qb2luLWdyb3VuZGJyZWFraW5nLWNvbW1zLXBsYXRmb3JtLzM5MTUyOS8_dXRtX3NvdXJjZT1zYWlsdGhydSZ1dG1fbWVkaXVtPWVtYWlsJnV0bV9jYW1wYWlnbj1taWwtZWJiJlNUb3ZlcmxheT0zNDJmNWE1OC1jMzdiLTQxNDItYjA0OS0xZjczNzMzNWI1MDc%2F57588738498e574579743a61B22aeaa52&amp;data=05%7C01%7Cmichelle.bell%40ag.tamu.edu%7C6a76ceb60d0e4dc47f8a08dbd628192b%7C9fd7580a64724d9ca142d131d3a7a116%7C0%7C0%7C638339239969713411%7CUnknown%7CTWFpbGZsb3d8eyJWIjoiMC4wLjAwMDAiLCJQIjoiV2luMzIiLCJBTiI6Ik1haWwiLCJXVCI6Mn0%3D%7C3000%7C%7C%7C&amp;sdata=OelLcFgDRlL7fdXGiQi48hsuKk8XyRUzpT38v%2B4cg24%3D&amp;reserved=0" TargetMode="External"/><Relationship Id="rId207" Type="http://schemas.openxmlformats.org/officeDocument/2006/relationships/hyperlink" Target="https://nam10.safelinks.protection.outlook.com/?url=https%3A%2F%2Flink.militarytimes.com%2Fclick%2F32975684.117846%2FaHR0cHM6Ly93d3cuZGVmZW5zZW5ld3MuY29tL2luZHVzdHJ5L3RlY2h3YXRjaC8yMDIzLzEwLzA5L3VzLWFybXktcHVyc3Vlcy1mYXN0ZXItbW9yZS1zdXJ2aXZhYmxlLXN0aW5nZXItbWlzc2lsZS1yZXBsYWNlbWVudC8_dXRtX3NvdXJjZT1zYWlsdGhydSZ1dG1fbWVkaXVtPWVtYWlsJnV0bV9jYW1wYWlnbj1taWwtZWJiJlNUb3ZlcmxheT0zNDJmNWE1OC1jMzdiLTQxNDItYjA0OS0xZjczNzMzNWI1MDc%2F57588738498e574579743a61B8c03664f&amp;data=05%7C01%7Cmichelle.bell%40ag.tamu.edu%7Ce420ce50fca54f9636c308dbc9a889e6%7C9fd7580a64724d9ca142d131d3a7a116%7C0%7C0%7C638325498042602944%7CUnknown%7CTWFpbGZsb3d8eyJWIjoiMC4wLjAwMDAiLCJQIjoiV2luMzIiLCJBTiI6Ik1haWwiLCJXVCI6Mn0%3D%7C3000%7C%7C%7C&amp;sdata=829Ddpd2vC5giTmjyraEBaXdLyyJKLPPMviUZDNMqjQ%3D&amp;reserved=0" TargetMode="External"/><Relationship Id="rId249" Type="http://schemas.openxmlformats.org/officeDocument/2006/relationships/hyperlink" Target="https://nam10.safelinks.protection.outlook.com/?url=https%3A%2F%2Flink.nextgov.com%2Fclick%2F33034696.63239%2FaHR0cHM6Ly93d3cubmV4dGdvdi5jb20vY3liZXJzZWN1cml0eS8yMDIzLzEwL2VwYS13aXRoZHJhd3MtY3liZXItYXVkaXQtcmVxdWlyZW1lbnQtd2F0ZXItc3lzdGVtcy8zOTEyMDUvP29yZWY9bmdmY3dfZnR0X25s%2F542dc73f3b35d0811c8bba13Bd74f41ad&amp;data=05%7C01%7Cmichelle.bell%40ag.tamu.edu%7Cad9f4bebdbb4443da68e08dbce51e995%7C9fd7580a64724d9ca142d131d3a7a116%7C0%7C0%7C638330623448049470%7CUnknown%7CTWFpbGZsb3d8eyJWIjoiMC4wLjAwMDAiLCJQIjoiV2luMzIiLCJBTiI6Ik1haWwiLCJXVCI6Mn0%3D%7C3000%7C%7C%7C&amp;sdata=3YjXtstex26vIuIygIZyH0l9xMHLSpPyaabrwjBgbHo%3D&amp;reserved=0" TargetMode="External"/><Relationship Id="rId13" Type="http://schemas.openxmlformats.org/officeDocument/2006/relationships/hyperlink" Target="mailto:amyduffy@westernregionalpartnership.org" TargetMode="External"/><Relationship Id="rId109" Type="http://schemas.openxmlformats.org/officeDocument/2006/relationships/hyperlink" Target="https://nam10.safelinks.protection.outlook.com/?url=https%3A%2F%2Flnks.gd%2Fl%2FeyJhbGciOiJIUzI1NiJ9.eyJidWxsZXRpbl9saW5rX2lkIjoxMTQsInVyaSI6ImJwMjpjbGljayIsInVybCI6Imh0dHBzOi8vd2F0ZXIuY2EuZ292L05ld3MvQmxvZy8yMDIzL09jdC0yMy9EV1ItcmVsZWFzZXMtU2VtaS1Bbm51YWwtR3JvdW5kd2F0ZXItQ29uZGl0aW9ucy1SZXBvcnQtd2l0aC1Mb29rLUJhY2stYXQtMjAyMy1XYXRlci1ZZWFyP3V0bV9tZWRpdW09ZW1haWwmdXRtX3NvdXJjZT1nb3ZkZWxpdmVyeSIsImJ1bGxldGluX2lkIjoiMjAyMzEwMTguODQyMzk5NTEifQ.C-oEeab-Kc4jX-ZSB_Pl10fyBfhT2112XhFQIcdnGj4%2Fs%2F1821941275%2Fbr%2F228504690646-l&amp;data=05%7C01%7Cmichelle.bell%40ag.tamu.edu%7C675e3a5cb3c54edefb7708dbcfecfc20%7C9fd7580a64724d9ca142d131d3a7a116%7C0%7C0%7C638332388990416026%7CUnknown%7CTWFpbGZsb3d8eyJWIjoiMC4wLjAwMDAiLCJQIjoiV2luMzIiLCJBTiI6Ik1haWwiLCJXVCI6Mn0%3D%7C3000%7C%7C%7C&amp;sdata=kurViRo4AtdopubOFPZQCmZUnU9RjGeaW5TbmV6ko98%3D&amp;reserved=0" TargetMode="External"/><Relationship Id="rId260" Type="http://schemas.openxmlformats.org/officeDocument/2006/relationships/hyperlink" Target="https://nam10.safelinks.protection.outlook.com/?url=https%3A%2F%2Fcoresiliency.us13.list-manage.com%2Ftrack%2Fclick%3Fu%3D1d97570d5b1d9d9b89bf4591b%26id%3D694204cea4%26e%3D1278e580ca&amp;data=05%7C01%7Cmichelle.bell%40ag.tamu.edu%7C35e1ed19b8814a00968808dbd64aab86%7C9fd7580a64724d9ca142d131d3a7a116%7C0%7C0%7C638339388434583672%7CUnknown%7CTWFpbGZsb3d8eyJWIjoiMC4wLjAwMDAiLCJQIjoiV2luMzIiLCJBTiI6Ik1haWwiLCJXVCI6Mn0%3D%7C3000%7C%7C%7C&amp;sdata=koXJWvzBf9etpAJae00p%2BDbrrEdJWqobh39E1dcHtgs%3D&amp;reserved=0" TargetMode="External"/><Relationship Id="rId316" Type="http://schemas.openxmlformats.org/officeDocument/2006/relationships/hyperlink" Target="https://nam10.safelinks.protection.outlook.com/?url=https%3A%2F%2Fhighways.dot.gov%2Fnewsroom%2Fbiden-harris-administration-sending-states-61-billion-bipartisan-infrastructure-law&amp;data=05%7C01%7Cmichelle.bell%40ag.tamu.edu%7C2a9b30bc135740842e0808dbdbc90627%7C9fd7580a64724d9ca142d131d3a7a116%7C0%7C0%7C638345428658871641%7CUnknown%7CTWFpbGZsb3d8eyJWIjoiMC4wLjAwMDAiLCJQIjoiV2luMzIiLCJBTiI6Ik1haWwiLCJXVCI6Mn0%3D%7C3000%7C%7C%7C&amp;sdata=rM38Cvwpe2C6bmsF7NnTkY6t%2Br5Nnji2uHSzqmRr0i4%3D&amp;reserved=0" TargetMode="External"/><Relationship Id="rId55" Type="http://schemas.openxmlformats.org/officeDocument/2006/relationships/hyperlink" Target="https://nam10.safelinks.protection.outlook.com/?url=https%3A%2F%2Frewi.us4.list-manage.com%2Ftrack%2Fclick%3Fu%3D5d3d92cd3e2023b7014cc4e16%26id%3D65c89e59ff%26e%3D514925af40&amp;data=05%7C01%7Cmichelle.bell%40ag.tamu.edu%7Cbdaa496c5baa42c8942a08dbc9b14a55%7C9fd7580a64724d9ca142d131d3a7a116%7C0%7C0%7C638325535527740192%7CUnknown%7CTWFpbGZsb3d8eyJWIjoiMC4wLjAwMDAiLCJQIjoiV2luMzIiLCJBTiI6Ik1haWwiLCJXVCI6Mn0%3D%7C3000%7C%7C%7C&amp;sdata=brEVPv6KlBzw1QwLmZz38E0RjXkP5yeCXSmK%2BwogJ%2FU%3D&amp;reserved=0" TargetMode="External"/><Relationship Id="rId97" Type="http://schemas.openxmlformats.org/officeDocument/2006/relationships/hyperlink" Target="https://nam10.safelinks.protection.outlook.com/?url=https%3A%2F%2Fr20.rs6.net%2Ftn.jsp%3Ff%3D001wDtOa83Cmj31BmcT3jjNrqH5R-7VMVZFodQChY1DbAlZVnkTqTvCVIK3GYdrmBdWzfQqy6ycXVvMeeaWVJ1Pta-2FphAcqgQTzflf8tTpDJckoZ9H_lK5Y1Y80lZQMzBpPr652rpBxJRHsCoXocLNIouQSuevDuG37F34AgnZ4ZFnAu41Oh9AaZtqw7CsZNTm4AE46y6Pfc%3D%26c%3D3SnvHLhJDXF1qPMXFNLFkN7ZhfTfTOP7ch2aaYd6GYPVTJG75VqEiw%3D%3D%26ch%3D1DIoEnjKvx6i9pGRkmKdeqtbac-Osqtfkn3x5drgeTiMvMzz8NK8gg%3D%3D&amp;data=05%7C01%7Cmichelle.bell%40ag.tamu.edu%7Ce847c9df4fb14d48aba908dbc75484bb%7C9fd7580a64724d9ca142d131d3a7a116%7C0%7C0%7C638322938066965914%7CUnknown%7CTWFpbGZsb3d8eyJWIjoiMC4wLjAwMDAiLCJQIjoiV2luMzIiLCJBTiI6Ik1haWwiLCJXVCI6Mn0%3D%7C3000%7C%7C%7C&amp;sdata=4amdhdVXsCMIE%2BR%2BTlPiWjvn8z8UtLQKS9CBS1ztZcQ%3D&amp;reserved=0" TargetMode="External"/><Relationship Id="rId120" Type="http://schemas.openxmlformats.org/officeDocument/2006/relationships/hyperlink" Target="https://nam10.safelinks.protection.outlook.com/?url=https%3A%2F%2Fcoresiliency.us13.list-manage.com%2Ftrack%2Fclick%3Fu%3D1d97570d5b1d9d9b89bf4591b%26id%3D52f2a39185%26e%3D1278e580ca&amp;data=05%7C01%7Cmichelle.bell%40ag.tamu.edu%7C35e1ed19b8814a00968808dbd64aab86%7C9fd7580a64724d9ca142d131d3a7a116%7C0%7C0%7C638339388434271130%7CUnknown%7CTWFpbGZsb3d8eyJWIjoiMC4wLjAwMDAiLCJQIjoiV2luMzIiLCJBTiI6Ik1haWwiLCJXVCI6Mn0%3D%7C3000%7C%7C%7C&amp;sdata=tx7uEC%2BQcDxfTEwRr0uQYJBfmknRWk90JzTNoCEgsdM%3D&amp;reserved=0" TargetMode="External"/><Relationship Id="rId162" Type="http://schemas.openxmlformats.org/officeDocument/2006/relationships/hyperlink" Target="https://nam10.safelinks.protection.outlook.com/?url=https%3A%2F%2Fwww.defense.gov%2FNews%2FNews-Stories%2FArticle%2FArticle%2F3567686%2Fdefense-leader-discusses-progress-of-national-defense-strategy%2F&amp;data=05%7C01%7Cmichelle.bell%40ag.tamu.edu%7C306b59ab1dcd44b4faa808dbdbc8fcf3%7C9fd7580a64724d9ca142d131d3a7a116%7C0%7C0%7C638345428503556599%7CUnknown%7CTWFpbGZsb3d8eyJWIjoiMC4wLjAwMDAiLCJQIjoiV2luMzIiLCJBTiI6Ik1haWwiLCJXVCI6Mn0%3D%7C3000%7C%7C%7C&amp;sdata=hI46TBgpv%2B78G2ogsxT%2FDtta%2FoRoIdOZuwVk3m%2FdxZE%3D&amp;reserved=0" TargetMode="External"/><Relationship Id="rId218" Type="http://schemas.openxmlformats.org/officeDocument/2006/relationships/hyperlink" Target="https://www.navytimes.com/news/your-navy/2023/10/18/uss-carl-vinson-departs-san-diego-for-indo-pacific-operations/?utm_source=sailthru&amp;utm_medium=email&amp;utm_campaign=mil-ebb&amp;SToverlay=342f5a58-c37b-4142-b049-1f737335b5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bell\AppData\Roaming\Microsoft\Templates\Company%20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ood Typ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52C7E8382853428C6D0A8838D3D35B" ma:contentTypeVersion="14" ma:contentTypeDescription="Create a new document." ma:contentTypeScope="" ma:versionID="bb46b62c676a7f897ebbae5c2dec165b">
  <xsd:schema xmlns:xsd="http://www.w3.org/2001/XMLSchema" xmlns:xs="http://www.w3.org/2001/XMLSchema" xmlns:p="http://schemas.microsoft.com/office/2006/metadata/properties" xmlns:ns3="62cd3be0-287e-4e92-87e2-1a1a59e8abff" xmlns:ns4="cfb76548-ac0d-4ece-bac3-ee317d2872c3" targetNamespace="http://schemas.microsoft.com/office/2006/metadata/properties" ma:root="true" ma:fieldsID="e59ed8843e20b6ae8a4ed81cf915c141" ns3:_="" ns4:_="">
    <xsd:import namespace="62cd3be0-287e-4e92-87e2-1a1a59e8abff"/>
    <xsd:import namespace="cfb76548-ac0d-4ece-bac3-ee317d2872c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d3be0-287e-4e92-87e2-1a1a59e8a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76548-ac0d-4ece-bac3-ee317d2872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2cd3be0-287e-4e92-87e2-1a1a59e8abff" xsi:nil="true"/>
  </documentManagement>
</p:properties>
</file>

<file path=customXml/itemProps1.xml><?xml version="1.0" encoding="utf-8"?>
<ds:datastoreItem xmlns:ds="http://schemas.openxmlformats.org/officeDocument/2006/customXml" ds:itemID="{D27B308E-4649-4C80-AFCD-09A78A077D3F}">
  <ds:schemaRefs>
    <ds:schemaRef ds:uri="http://schemas.microsoft.com/sharepoint/v3/contenttype/forms"/>
  </ds:schemaRefs>
</ds:datastoreItem>
</file>

<file path=customXml/itemProps2.xml><?xml version="1.0" encoding="utf-8"?>
<ds:datastoreItem xmlns:ds="http://schemas.openxmlformats.org/officeDocument/2006/customXml" ds:itemID="{DA204871-AE62-4B1C-A19B-4E56E918D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d3be0-287e-4e92-87e2-1a1a59e8abff"/>
    <ds:schemaRef ds:uri="cfb76548-ac0d-4ece-bac3-ee317d287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80401-2CDB-4479-BF67-289556193CF2}">
  <ds:schemaRefs>
    <ds:schemaRef ds:uri="http://schemas.openxmlformats.org/officeDocument/2006/bibliography"/>
  </ds:schemaRefs>
</ds:datastoreItem>
</file>

<file path=customXml/itemProps4.xml><?xml version="1.0" encoding="utf-8"?>
<ds:datastoreItem xmlns:ds="http://schemas.openxmlformats.org/officeDocument/2006/customXml" ds:itemID="{3EADAD31-FA1E-4176-81B7-B021648B5C7D}">
  <ds:schemaRefs>
    <ds:schemaRef ds:uri="http://schemas.microsoft.com/office/2006/metadata/properties"/>
    <ds:schemaRef ds:uri="http://schemas.microsoft.com/office/infopath/2007/PartnerControls"/>
    <ds:schemaRef ds:uri="62cd3be0-287e-4e92-87e2-1a1a59e8abff"/>
  </ds:schemaRefs>
</ds:datastoreItem>
</file>

<file path=docProps/app.xml><?xml version="1.0" encoding="utf-8"?>
<Properties xmlns="http://schemas.openxmlformats.org/officeDocument/2006/extended-properties" xmlns:vt="http://schemas.openxmlformats.org/officeDocument/2006/docPropsVTypes">
  <Template>C:\Users\michelle.bell\AppData\Roaming\Microsoft\Templates\Company Newsletter.dotx</Template>
  <TotalTime>3</TotalTime>
  <Pages>13</Pages>
  <Words>34870</Words>
  <Characters>198764</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Bell</dc:creator>
  <cp:keywords/>
  <cp:lastModifiedBy>amy duffy</cp:lastModifiedBy>
  <cp:revision>3</cp:revision>
  <cp:lastPrinted>2023-06-29T21:06:00Z</cp:lastPrinted>
  <dcterms:created xsi:type="dcterms:W3CDTF">2023-11-06T22:19:00Z</dcterms:created>
  <dcterms:modified xsi:type="dcterms:W3CDTF">2023-11-07T00:01:00Z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0x0101000D52C7E8382853428C6D0A8838D3D35B</vt:lpwstr>
  </property>
</Properties>
</file>