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412E4" w14:textId="14EA94C6" w:rsidR="005C424A" w:rsidRPr="009250EB" w:rsidRDefault="005C424A" w:rsidP="009250EB">
      <w:pPr>
        <w:spacing w:before="0" w:after="0" w:line="240" w:lineRule="auto"/>
        <w:rPr>
          <w:rFonts w:ascii="Segoe UI" w:hAnsi="Segoe UI" w:cs="Segoe UI"/>
          <w:b/>
          <w:bCs/>
          <w:color w:val="FFFFFF" w:themeColor="background1"/>
          <w:sz w:val="2"/>
          <w:szCs w:val="2"/>
        </w:rPr>
      </w:pPr>
    </w:p>
    <w:p w14:paraId="34576FA4" w14:textId="77777777" w:rsidR="00651E40" w:rsidRPr="009250EB" w:rsidRDefault="00651E40" w:rsidP="009250EB">
      <w:pPr>
        <w:spacing w:before="0" w:after="0" w:line="240" w:lineRule="auto"/>
        <w:rPr>
          <w:rFonts w:ascii="Segoe UI" w:hAnsi="Segoe UI" w:cs="Segoe UI"/>
          <w:b/>
          <w:bCs/>
          <w:color w:val="FFFFFF" w:themeColor="background1"/>
          <w:sz w:val="2"/>
          <w:szCs w:val="2"/>
        </w:rPr>
      </w:pPr>
    </w:p>
    <w:p w14:paraId="4B26E4AD" w14:textId="4A2729CD" w:rsidR="00651E40" w:rsidRPr="009250EB" w:rsidRDefault="00651E40" w:rsidP="009250EB">
      <w:pPr>
        <w:spacing w:before="0" w:after="0" w:line="240" w:lineRule="auto"/>
        <w:rPr>
          <w:rFonts w:ascii="Segoe UI" w:hAnsi="Segoe UI" w:cs="Segoe UI"/>
          <w:b/>
          <w:bCs/>
          <w:color w:val="FFFFFF" w:themeColor="background1"/>
          <w:sz w:val="2"/>
          <w:szCs w:val="2"/>
        </w:rPr>
      </w:pPr>
    </w:p>
    <w:p w14:paraId="0FEB07AE" w14:textId="5A491F45" w:rsidR="00651E40" w:rsidRPr="009250EB" w:rsidRDefault="00651E40" w:rsidP="009250EB">
      <w:pPr>
        <w:spacing w:before="0" w:after="0" w:line="240" w:lineRule="auto"/>
        <w:rPr>
          <w:rFonts w:ascii="Segoe UI" w:hAnsi="Segoe UI" w:cs="Segoe UI"/>
          <w:b/>
          <w:bCs/>
          <w:color w:val="FFFFFF" w:themeColor="background1"/>
          <w:sz w:val="2"/>
          <w:szCs w:val="2"/>
        </w:rPr>
      </w:pPr>
    </w:p>
    <w:p w14:paraId="53D72F13" w14:textId="2A757412" w:rsidR="00E04337" w:rsidRPr="009250EB" w:rsidRDefault="00651E40" w:rsidP="009250EB">
      <w:pPr>
        <w:shd w:val="clear" w:color="auto" w:fill="BD582C" w:themeFill="accent2"/>
        <w:spacing w:before="0" w:after="0" w:line="240" w:lineRule="auto"/>
        <w:ind w:right="-180"/>
        <w:jc w:val="center"/>
        <w:rPr>
          <w:rFonts w:ascii="Segoe UI" w:hAnsi="Segoe UI" w:cs="Segoe UI"/>
          <w:b/>
          <w:bCs/>
          <w:color w:val="FFFFFF" w:themeColor="background1"/>
          <w:sz w:val="44"/>
          <w:szCs w:val="44"/>
        </w:rPr>
      </w:pPr>
      <w:r w:rsidRPr="009250EB">
        <w:rPr>
          <w:rFonts w:ascii="Segoe UI" w:hAnsi="Segoe UI" w:cs="Segoe UI"/>
          <w:b/>
          <w:bCs/>
          <w:color w:val="FFFFFF" w:themeColor="background1"/>
          <w:sz w:val="44"/>
          <w:szCs w:val="44"/>
        </w:rPr>
        <w:t xml:space="preserve">WESTERN </w:t>
      </w:r>
      <w:r w:rsidR="00E04337" w:rsidRPr="009250EB">
        <w:rPr>
          <w:rFonts w:ascii="Segoe UI" w:hAnsi="Segoe UI" w:cs="Segoe UI"/>
          <w:b/>
          <w:bCs/>
          <w:color w:val="FFFFFF" w:themeColor="background1"/>
          <w:sz w:val="44"/>
          <w:szCs w:val="44"/>
        </w:rPr>
        <w:t>REGIONAL PARTNERSHIP</w:t>
      </w:r>
    </w:p>
    <w:p w14:paraId="631D279C" w14:textId="7335B028" w:rsidR="00651E40" w:rsidRPr="009250EB" w:rsidRDefault="00651E40" w:rsidP="009250EB">
      <w:pPr>
        <w:shd w:val="clear" w:color="auto" w:fill="BD582C" w:themeFill="accent2"/>
        <w:spacing w:before="0" w:after="0" w:line="240" w:lineRule="auto"/>
        <w:ind w:right="-180"/>
        <w:jc w:val="center"/>
        <w:rPr>
          <w:rFonts w:ascii="Segoe UI" w:hAnsi="Segoe UI" w:cs="Segoe UI"/>
          <w:caps/>
          <w:color w:val="FFFFFF" w:themeColor="background1"/>
          <w:spacing w:val="10"/>
          <w:sz w:val="28"/>
          <w:szCs w:val="28"/>
        </w:rPr>
      </w:pPr>
      <w:r w:rsidRPr="009250EB">
        <w:rPr>
          <w:rFonts w:ascii="Segoe UI" w:hAnsi="Segoe UI" w:cs="Segoe UI"/>
          <w:caps/>
          <w:color w:val="FFFFFF" w:themeColor="background1"/>
          <w:spacing w:val="10"/>
          <w:sz w:val="28"/>
          <w:szCs w:val="28"/>
        </w:rPr>
        <w:t>Monthly Update</w:t>
      </w:r>
    </w:p>
    <w:p w14:paraId="4E0EE424" w14:textId="20B0C04D" w:rsidR="002A3765" w:rsidRPr="009250EB" w:rsidRDefault="002A3765" w:rsidP="009250EB">
      <w:pPr>
        <w:pStyle w:val="Subtitle"/>
        <w:spacing w:after="0"/>
        <w:rPr>
          <w:rFonts w:ascii="Segoe UI" w:hAnsi="Segoe UI" w:cs="Segoe UI"/>
          <w:sz w:val="8"/>
          <w:szCs w:val="8"/>
        </w:rPr>
      </w:pPr>
    </w:p>
    <w:p w14:paraId="57F0095D" w14:textId="007D5D00" w:rsidR="00B924B0" w:rsidRPr="009250EB" w:rsidRDefault="005C0DB3" w:rsidP="009250EB">
      <w:pPr>
        <w:pStyle w:val="Heading1"/>
        <w:pBdr>
          <w:right w:val="single" w:sz="24" w:space="2" w:color="E48312" w:themeColor="accent1"/>
        </w:pBdr>
        <w:spacing w:before="0" w:line="240" w:lineRule="auto"/>
        <w:ind w:left="90" w:right="-90"/>
        <w:jc w:val="center"/>
        <w:rPr>
          <w:rFonts w:ascii="Segoe UI" w:hAnsi="Segoe UI" w:cs="Segoe UI"/>
          <w:b/>
          <w:bCs/>
          <w:sz w:val="28"/>
          <w:szCs w:val="28"/>
        </w:rPr>
      </w:pPr>
      <w:bookmarkStart w:id="0" w:name="_Toc138861274"/>
      <w:bookmarkStart w:id="1" w:name="_Toc138861405"/>
      <w:bookmarkStart w:id="2" w:name="_Toc138861421"/>
      <w:bookmarkStart w:id="3" w:name="_Toc138861431"/>
      <w:bookmarkStart w:id="4" w:name="_Toc138863460"/>
      <w:bookmarkStart w:id="5" w:name="_Toc138947910"/>
      <w:bookmarkStart w:id="6" w:name="_Toc138948865"/>
      <w:bookmarkStart w:id="7" w:name="_Toc139290490"/>
      <w:bookmarkStart w:id="8" w:name="_Toc139290600"/>
      <w:bookmarkStart w:id="9" w:name="_Toc139291362"/>
      <w:bookmarkStart w:id="10" w:name="_Toc139291531"/>
      <w:bookmarkStart w:id="11" w:name="_Toc139291684"/>
      <w:bookmarkStart w:id="12" w:name="_Toc142033615"/>
      <w:bookmarkStart w:id="13" w:name="_Toc142078773"/>
      <w:bookmarkStart w:id="14" w:name="_Toc144806370"/>
      <w:bookmarkStart w:id="15" w:name="_Toc144832045"/>
      <w:bookmarkStart w:id="16" w:name="_Toc144832221"/>
      <w:bookmarkStart w:id="17" w:name="_Toc144832284"/>
      <w:bookmarkStart w:id="18" w:name="_Toc147496115"/>
      <w:bookmarkStart w:id="19" w:name="_Toc149916406"/>
      <w:bookmarkStart w:id="20" w:name="_Toc149922522"/>
      <w:bookmarkStart w:id="21" w:name="_Toc152563682"/>
      <w:bookmarkStart w:id="22" w:name="_Toc155260098"/>
      <w:bookmarkStart w:id="23" w:name="_Toc155266227"/>
      <w:bookmarkStart w:id="24" w:name="_Toc157786294"/>
      <w:bookmarkStart w:id="25" w:name="_Toc163555272"/>
      <w:bookmarkStart w:id="26" w:name="_Toc163584184"/>
      <w:bookmarkStart w:id="27" w:name="_Toc163585852"/>
      <w:r w:rsidRPr="009250EB">
        <w:rPr>
          <w:rFonts w:ascii="Segoe UI" w:hAnsi="Segoe UI" w:cs="Segoe UI"/>
          <w:b/>
          <w:bCs/>
          <w:sz w:val="28"/>
          <w:szCs w:val="28"/>
        </w:rPr>
        <w:t>March</w:t>
      </w:r>
      <w:r w:rsidR="00B924B0" w:rsidRPr="009250EB">
        <w:rPr>
          <w:rFonts w:ascii="Segoe UI" w:hAnsi="Segoe UI" w:cs="Segoe UI"/>
          <w:b/>
          <w:bCs/>
          <w:sz w:val="28"/>
          <w:szCs w:val="28"/>
        </w:rPr>
        <w:t xml:space="preserve"> 202</w:t>
      </w:r>
      <w:r w:rsidR="00E20F47" w:rsidRPr="009250EB">
        <w:rPr>
          <w:rFonts w:ascii="Segoe UI" w:hAnsi="Segoe UI" w:cs="Segoe UI"/>
          <w:b/>
          <w:bCs/>
          <w:sz w:val="28"/>
          <w:szCs w:val="28"/>
        </w:rPr>
        <w:t>4</w:t>
      </w:r>
      <w:r w:rsidR="00B924B0" w:rsidRPr="009250EB">
        <w:rPr>
          <w:rFonts w:ascii="Segoe UI" w:hAnsi="Segoe UI" w:cs="Segoe UI"/>
          <w:b/>
          <w:bCs/>
          <w:sz w:val="28"/>
          <w:szCs w:val="28"/>
        </w:rPr>
        <w:t xml:space="preserve"> Updates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25F0C98" w14:textId="77777777" w:rsidR="00A27A94" w:rsidRPr="009250EB" w:rsidRDefault="00A27A94" w:rsidP="009250EB">
      <w:pPr>
        <w:spacing w:before="0" w:after="0" w:line="240" w:lineRule="auto"/>
        <w:contextualSpacing/>
        <w:rPr>
          <w:rFonts w:ascii="Segoe UI" w:hAnsi="Segoe UI" w:cs="Segoe UI"/>
          <w:sz w:val="10"/>
          <w:szCs w:val="10"/>
        </w:rPr>
      </w:pPr>
    </w:p>
    <w:p w14:paraId="4BB047A8" w14:textId="483714E4" w:rsidR="00B924B0" w:rsidRPr="009250EB" w:rsidRDefault="00FC3FE7" w:rsidP="009250EB">
      <w:pPr>
        <w:spacing w:before="0" w:after="0" w:line="240" w:lineRule="auto"/>
        <w:contextualSpacing/>
        <w:rPr>
          <w:rFonts w:ascii="Segoe UI" w:hAnsi="Segoe UI" w:cs="Segoe UI"/>
          <w:sz w:val="23"/>
          <w:szCs w:val="23"/>
        </w:rPr>
      </w:pPr>
      <w:r w:rsidRPr="009250EB">
        <w:rPr>
          <w:rFonts w:ascii="Segoe UI" w:hAnsi="Segoe UI" w:cs="Segoe UI"/>
          <w:b/>
          <w:bCs/>
          <w:noProof/>
          <w:color w:val="FFFFFF" w:themeColor="background1"/>
          <w:sz w:val="44"/>
          <w:szCs w:val="44"/>
        </w:rPr>
        <w:drawing>
          <wp:anchor distT="0" distB="0" distL="114300" distR="114300" simplePos="0" relativeHeight="251658240" behindDoc="0" locked="0" layoutInCell="1" allowOverlap="1" wp14:anchorId="16FC007C" wp14:editId="44F3C581">
            <wp:simplePos x="0" y="0"/>
            <wp:positionH relativeFrom="margin">
              <wp:posOffset>5289208</wp:posOffset>
            </wp:positionH>
            <wp:positionV relativeFrom="margin">
              <wp:posOffset>1203925</wp:posOffset>
            </wp:positionV>
            <wp:extent cx="1651000" cy="750570"/>
            <wp:effectExtent l="0" t="0" r="0" b="0"/>
            <wp:wrapSquare wrapText="bothSides"/>
            <wp:docPr id="1907678228"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78228" name="Picture 1" descr="A picture containing text, font, graphics, graphic design&#10;&#10;Description automatically generated"/>
                    <pic:cNvPicPr/>
                  </pic:nvPicPr>
                  <pic:blipFill>
                    <a:blip r:embed="rId11"/>
                    <a:stretch>
                      <a:fillRect/>
                    </a:stretch>
                  </pic:blipFill>
                  <pic:spPr>
                    <a:xfrm>
                      <a:off x="0" y="0"/>
                      <a:ext cx="1651000" cy="750570"/>
                    </a:xfrm>
                    <a:prstGeom prst="rect">
                      <a:avLst/>
                    </a:prstGeom>
                  </pic:spPr>
                </pic:pic>
              </a:graphicData>
            </a:graphic>
          </wp:anchor>
        </w:drawing>
      </w:r>
      <w:r w:rsidR="002A3765" w:rsidRPr="009250EB">
        <w:rPr>
          <w:rFonts w:ascii="Segoe UI" w:hAnsi="Segoe UI" w:cs="Segoe UI"/>
          <w:sz w:val="23"/>
          <w:szCs w:val="23"/>
        </w:rPr>
        <w:t xml:space="preserve">WRP sends out monthly updates on agency efforts relevant to the WRP Mission.  This includes publicly available information from WRP Partners and agency news releases, etc. to assist in creating greater awareness of current WRP Partner actions.  If you have any updates you would like to share, please email that information to </w:t>
      </w:r>
      <w:hyperlink r:id="rId12" w:history="1">
        <w:r w:rsidR="002A3765" w:rsidRPr="009250EB">
          <w:rPr>
            <w:rStyle w:val="Hyperlink"/>
            <w:rFonts w:ascii="Segoe UI" w:hAnsi="Segoe UI" w:cs="Segoe UI"/>
            <w:color w:val="000000" w:themeColor="text1"/>
            <w:sz w:val="23"/>
            <w:szCs w:val="23"/>
          </w:rPr>
          <w:t>amyduffy@westernregionalpartnership.org</w:t>
        </w:r>
      </w:hyperlink>
      <w:r w:rsidR="002A3765" w:rsidRPr="009250EB">
        <w:rPr>
          <w:rFonts w:ascii="Segoe UI" w:hAnsi="Segoe UI" w:cs="Segoe UI"/>
          <w:sz w:val="23"/>
          <w:szCs w:val="23"/>
        </w:rPr>
        <w:t>.</w:t>
      </w:r>
    </w:p>
    <w:p w14:paraId="147FF70C" w14:textId="3BAB75E1" w:rsidR="00E04337" w:rsidRDefault="00E04337" w:rsidP="009250EB">
      <w:pPr>
        <w:spacing w:before="0" w:after="0" w:line="240" w:lineRule="auto"/>
        <w:contextualSpacing/>
        <w:rPr>
          <w:rFonts w:ascii="Segoe UI" w:hAnsi="Segoe UI" w:cs="Segoe UI"/>
          <w:sz w:val="21"/>
          <w:szCs w:val="21"/>
        </w:rPr>
      </w:pPr>
    </w:p>
    <w:p w14:paraId="3B170C5D" w14:textId="0429417A" w:rsidR="00527269" w:rsidRPr="00515D29" w:rsidRDefault="00BB7699" w:rsidP="00515D29">
      <w:pPr>
        <w:pStyle w:val="Heading1"/>
        <w:spacing w:before="0" w:line="240" w:lineRule="auto"/>
        <w:jc w:val="center"/>
        <w:rPr>
          <w:rFonts w:ascii="Segoe UI" w:hAnsi="Segoe UI" w:cs="Segoe UI"/>
          <w:b/>
          <w:bCs/>
          <w:sz w:val="28"/>
          <w:szCs w:val="28"/>
        </w:rPr>
      </w:pPr>
      <w:bookmarkStart w:id="28" w:name="_Toc163584185"/>
      <w:bookmarkStart w:id="29" w:name="_Toc163585853"/>
      <w:r w:rsidRPr="009250EB">
        <w:rPr>
          <w:rFonts w:ascii="Segoe UI" w:hAnsi="Segoe UI" w:cs="Segoe UI"/>
          <w:b/>
          <w:bCs/>
          <w:noProof/>
          <w:sz w:val="23"/>
          <w:szCs w:val="23"/>
          <w:lang w:eastAsia="en-US"/>
        </w:rPr>
        <mc:AlternateContent>
          <mc:Choice Requires="wps">
            <w:drawing>
              <wp:anchor distT="182880" distB="182880" distL="274320" distR="274320" simplePos="0" relativeHeight="251658752" behindDoc="0" locked="0" layoutInCell="1" allowOverlap="0" wp14:anchorId="222DE854" wp14:editId="1092F319">
                <wp:simplePos x="0" y="0"/>
                <wp:positionH relativeFrom="margin">
                  <wp:posOffset>-9525</wp:posOffset>
                </wp:positionH>
                <wp:positionV relativeFrom="margin">
                  <wp:posOffset>2343150</wp:posOffset>
                </wp:positionV>
                <wp:extent cx="2495550" cy="69532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495550"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BD582C" w:themeFill="accent2"/>
                              <w:tblLayout w:type="fixed"/>
                              <w:tblCellMar>
                                <w:left w:w="0" w:type="dxa"/>
                                <w:right w:w="0" w:type="dxa"/>
                              </w:tblCellMar>
                              <w:tblLook w:val="04A0" w:firstRow="1" w:lastRow="0" w:firstColumn="1" w:lastColumn="0" w:noHBand="0" w:noVBand="1"/>
                              <w:tblDescription w:val="Sidebar layout table"/>
                            </w:tblPr>
                            <w:tblGrid>
                              <w:gridCol w:w="3870"/>
                            </w:tblGrid>
                            <w:tr w:rsidR="00A82319" w:rsidRPr="008B5349" w14:paraId="21B54221" w14:textId="77777777" w:rsidTr="0013592E">
                              <w:trPr>
                                <w:trHeight w:hRule="exact" w:val="13608"/>
                              </w:trPr>
                              <w:tc>
                                <w:tcPr>
                                  <w:tcW w:w="3870" w:type="dxa"/>
                                  <w:shd w:val="clear" w:color="auto" w:fill="BD582C" w:themeFill="accent2"/>
                                  <w:tcMar>
                                    <w:top w:w="288" w:type="dxa"/>
                                    <w:bottom w:w="288" w:type="dxa"/>
                                  </w:tcMar>
                                </w:tcPr>
                                <w:sdt>
                                  <w:sdtPr>
                                    <w:id w:val="1386756872"/>
                                    <w:docPartObj>
                                      <w:docPartGallery w:val="Table of Contents"/>
                                      <w:docPartUnique/>
                                    </w:docPartObj>
                                  </w:sdtPr>
                                  <w:sdtEndPr>
                                    <w:rPr>
                                      <w:rFonts w:asciiTheme="minorHAnsi" w:hAnsiTheme="minorHAnsi"/>
                                      <w:b/>
                                      <w:bCs/>
                                      <w:caps w:val="0"/>
                                      <w:noProof/>
                                      <w:color w:val="auto"/>
                                      <w:spacing w:val="0"/>
                                      <w:sz w:val="20"/>
                                      <w:szCs w:val="20"/>
                                    </w:rPr>
                                  </w:sdtEndPr>
                                  <w:sdtContent>
                                    <w:p w14:paraId="6A7A0883" w14:textId="6F22E911" w:rsidR="0000017D" w:rsidRPr="0000017D" w:rsidRDefault="0000017D" w:rsidP="0000017D">
                                      <w:pPr>
                                        <w:pStyle w:val="TOCHeading"/>
                                        <w:jc w:val="center"/>
                                        <w:rPr>
                                          <w:b/>
                                          <w:bCs/>
                                        </w:rPr>
                                      </w:pPr>
                                      <w:r w:rsidRPr="0000017D">
                                        <w:rPr>
                                          <w:b/>
                                          <w:bCs/>
                                        </w:rPr>
                                        <w:t>Contents</w:t>
                                      </w:r>
                                    </w:p>
                                    <w:p w14:paraId="290A87EC" w14:textId="507C529D" w:rsidR="0000017D" w:rsidRDefault="0000017D">
                                      <w:pPr>
                                        <w:pStyle w:val="TOC1"/>
                                        <w:rPr>
                                          <w:rFonts w:asciiTheme="minorHAnsi" w:hAnsiTheme="minorHAnsi" w:cstheme="minorBidi"/>
                                          <w:color w:val="auto"/>
                                          <w:kern w:val="2"/>
                                          <w:lang w:eastAsia="en-US"/>
                                          <w14:ligatures w14:val="standardContextual"/>
                                        </w:rPr>
                                      </w:pPr>
                                      <w:r>
                                        <w:fldChar w:fldCharType="begin"/>
                                      </w:r>
                                      <w:r>
                                        <w:instrText xml:space="preserve"> TOC \o "1-3" \h \z \u </w:instrText>
                                      </w:r>
                                      <w:r>
                                        <w:fldChar w:fldCharType="separate"/>
                                      </w:r>
                                      <w:hyperlink w:anchor="_Toc163585853" w:history="1">
                                        <w:r w:rsidRPr="00DB625F">
                                          <w:rPr>
                                            <w:rStyle w:val="Hyperlink"/>
                                            <w:b/>
                                            <w:bCs/>
                                          </w:rPr>
                                          <w:t>WRP Tribal Engagement Committee (TEC) Meeting</w:t>
                                        </w:r>
                                        <w:r>
                                          <w:rPr>
                                            <w:webHidden/>
                                          </w:rPr>
                                          <w:tab/>
                                        </w:r>
                                        <w:r>
                                          <w:rPr>
                                            <w:webHidden/>
                                          </w:rPr>
                                          <w:fldChar w:fldCharType="begin"/>
                                        </w:r>
                                        <w:r>
                                          <w:rPr>
                                            <w:webHidden/>
                                          </w:rPr>
                                          <w:instrText xml:space="preserve"> PAGEREF _Toc163585853 \h </w:instrText>
                                        </w:r>
                                        <w:r>
                                          <w:rPr>
                                            <w:webHidden/>
                                          </w:rPr>
                                        </w:r>
                                        <w:r>
                                          <w:rPr>
                                            <w:webHidden/>
                                          </w:rPr>
                                          <w:fldChar w:fldCharType="separate"/>
                                        </w:r>
                                        <w:r>
                                          <w:rPr>
                                            <w:webHidden/>
                                          </w:rPr>
                                          <w:t>1</w:t>
                                        </w:r>
                                        <w:r>
                                          <w:rPr>
                                            <w:webHidden/>
                                          </w:rPr>
                                          <w:fldChar w:fldCharType="end"/>
                                        </w:r>
                                      </w:hyperlink>
                                    </w:p>
                                    <w:p w14:paraId="140D33E4" w14:textId="28D21FC4" w:rsidR="0000017D" w:rsidRDefault="0000017D">
                                      <w:pPr>
                                        <w:pStyle w:val="TOC1"/>
                                        <w:rPr>
                                          <w:rFonts w:asciiTheme="minorHAnsi" w:hAnsiTheme="minorHAnsi" w:cstheme="minorBidi"/>
                                          <w:color w:val="auto"/>
                                          <w:kern w:val="2"/>
                                          <w:lang w:eastAsia="en-US"/>
                                          <w14:ligatures w14:val="standardContextual"/>
                                        </w:rPr>
                                      </w:pPr>
                                      <w:hyperlink w:anchor="_Toc163585854" w:history="1">
                                        <w:r w:rsidRPr="00DB625F">
                                          <w:rPr>
                                            <w:rStyle w:val="Hyperlink"/>
                                            <w:b/>
                                            <w:bCs/>
                                          </w:rPr>
                                          <w:t>WRP Priority</w:t>
                                        </w:r>
                                        <w:r>
                                          <w:rPr>
                                            <w:webHidden/>
                                          </w:rPr>
                                          <w:tab/>
                                        </w:r>
                                        <w:r>
                                          <w:rPr>
                                            <w:webHidden/>
                                          </w:rPr>
                                          <w:fldChar w:fldCharType="begin"/>
                                        </w:r>
                                        <w:r>
                                          <w:rPr>
                                            <w:webHidden/>
                                          </w:rPr>
                                          <w:instrText xml:space="preserve"> PAGEREF _Toc163585854 \h </w:instrText>
                                        </w:r>
                                        <w:r>
                                          <w:rPr>
                                            <w:webHidden/>
                                          </w:rPr>
                                        </w:r>
                                        <w:r>
                                          <w:rPr>
                                            <w:webHidden/>
                                          </w:rPr>
                                          <w:fldChar w:fldCharType="separate"/>
                                        </w:r>
                                        <w:r>
                                          <w:rPr>
                                            <w:webHidden/>
                                          </w:rPr>
                                          <w:t>1</w:t>
                                        </w:r>
                                        <w:r>
                                          <w:rPr>
                                            <w:webHidden/>
                                          </w:rPr>
                                          <w:fldChar w:fldCharType="end"/>
                                        </w:r>
                                      </w:hyperlink>
                                    </w:p>
                                    <w:p w14:paraId="598C6C6C" w14:textId="39588F5E" w:rsidR="0000017D" w:rsidRDefault="0000017D">
                                      <w:pPr>
                                        <w:pStyle w:val="TOC1"/>
                                        <w:rPr>
                                          <w:rFonts w:asciiTheme="minorHAnsi" w:hAnsiTheme="minorHAnsi" w:cstheme="minorBidi"/>
                                          <w:color w:val="auto"/>
                                          <w:kern w:val="2"/>
                                          <w:lang w:eastAsia="en-US"/>
                                          <w14:ligatures w14:val="standardContextual"/>
                                        </w:rPr>
                                      </w:pPr>
                                      <w:hyperlink w:anchor="_Toc163585855" w:history="1">
                                        <w:r w:rsidRPr="00DB625F">
                                          <w:rPr>
                                            <w:rStyle w:val="Hyperlink"/>
                                            <w:b/>
                                            <w:bCs/>
                                          </w:rPr>
                                          <w:t>WRP Principals’ Meeting</w:t>
                                        </w:r>
                                        <w:r>
                                          <w:rPr>
                                            <w:webHidden/>
                                          </w:rPr>
                                          <w:tab/>
                                        </w:r>
                                        <w:r>
                                          <w:rPr>
                                            <w:webHidden/>
                                          </w:rPr>
                                          <w:fldChar w:fldCharType="begin"/>
                                        </w:r>
                                        <w:r>
                                          <w:rPr>
                                            <w:webHidden/>
                                          </w:rPr>
                                          <w:instrText xml:space="preserve"> PAGEREF _Toc163585855 \h </w:instrText>
                                        </w:r>
                                        <w:r>
                                          <w:rPr>
                                            <w:webHidden/>
                                          </w:rPr>
                                        </w:r>
                                        <w:r>
                                          <w:rPr>
                                            <w:webHidden/>
                                          </w:rPr>
                                          <w:fldChar w:fldCharType="separate"/>
                                        </w:r>
                                        <w:r>
                                          <w:rPr>
                                            <w:webHidden/>
                                          </w:rPr>
                                          <w:t>1</w:t>
                                        </w:r>
                                        <w:r>
                                          <w:rPr>
                                            <w:webHidden/>
                                          </w:rPr>
                                          <w:fldChar w:fldCharType="end"/>
                                        </w:r>
                                      </w:hyperlink>
                                    </w:p>
                                    <w:p w14:paraId="7B2846B8" w14:textId="7E2AB3C3" w:rsidR="0000017D" w:rsidRDefault="0000017D">
                                      <w:pPr>
                                        <w:pStyle w:val="TOC1"/>
                                        <w:rPr>
                                          <w:rFonts w:asciiTheme="minorHAnsi" w:hAnsiTheme="minorHAnsi" w:cstheme="minorBidi"/>
                                          <w:color w:val="auto"/>
                                          <w:kern w:val="2"/>
                                          <w:lang w:eastAsia="en-US"/>
                                          <w14:ligatures w14:val="standardContextual"/>
                                        </w:rPr>
                                      </w:pPr>
                                      <w:hyperlink w:anchor="_Toc163585856" w:history="1">
                                        <w:r w:rsidRPr="00DB625F">
                                          <w:rPr>
                                            <w:rStyle w:val="Hyperlink"/>
                                            <w:b/>
                                            <w:bCs/>
                                          </w:rPr>
                                          <w:t>Energy</w:t>
                                        </w:r>
                                        <w:r>
                                          <w:rPr>
                                            <w:webHidden/>
                                          </w:rPr>
                                          <w:tab/>
                                        </w:r>
                                        <w:r>
                                          <w:rPr>
                                            <w:webHidden/>
                                          </w:rPr>
                                          <w:fldChar w:fldCharType="begin"/>
                                        </w:r>
                                        <w:r>
                                          <w:rPr>
                                            <w:webHidden/>
                                          </w:rPr>
                                          <w:instrText xml:space="preserve"> PAGEREF _Toc163585856 \h </w:instrText>
                                        </w:r>
                                        <w:r>
                                          <w:rPr>
                                            <w:webHidden/>
                                          </w:rPr>
                                        </w:r>
                                        <w:r>
                                          <w:rPr>
                                            <w:webHidden/>
                                          </w:rPr>
                                          <w:fldChar w:fldCharType="separate"/>
                                        </w:r>
                                        <w:r>
                                          <w:rPr>
                                            <w:webHidden/>
                                          </w:rPr>
                                          <w:t>2</w:t>
                                        </w:r>
                                        <w:r>
                                          <w:rPr>
                                            <w:webHidden/>
                                          </w:rPr>
                                          <w:fldChar w:fldCharType="end"/>
                                        </w:r>
                                      </w:hyperlink>
                                    </w:p>
                                    <w:p w14:paraId="532DF8BA" w14:textId="5E2959B7"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57" w:history="1">
                                        <w:r w:rsidRPr="00DB625F">
                                          <w:rPr>
                                            <w:rStyle w:val="Hyperlink"/>
                                            <w:b/>
                                            <w:bCs/>
                                          </w:rPr>
                                          <w:t>Federal Updates</w:t>
                                        </w:r>
                                        <w:r>
                                          <w:rPr>
                                            <w:webHidden/>
                                          </w:rPr>
                                          <w:tab/>
                                        </w:r>
                                        <w:r>
                                          <w:rPr>
                                            <w:webHidden/>
                                          </w:rPr>
                                          <w:fldChar w:fldCharType="begin"/>
                                        </w:r>
                                        <w:r>
                                          <w:rPr>
                                            <w:webHidden/>
                                          </w:rPr>
                                          <w:instrText xml:space="preserve"> PAGEREF _Toc163585857 \h </w:instrText>
                                        </w:r>
                                        <w:r>
                                          <w:rPr>
                                            <w:webHidden/>
                                          </w:rPr>
                                        </w:r>
                                        <w:r>
                                          <w:rPr>
                                            <w:webHidden/>
                                          </w:rPr>
                                          <w:fldChar w:fldCharType="separate"/>
                                        </w:r>
                                        <w:r>
                                          <w:rPr>
                                            <w:webHidden/>
                                          </w:rPr>
                                          <w:t>2</w:t>
                                        </w:r>
                                        <w:r>
                                          <w:rPr>
                                            <w:webHidden/>
                                          </w:rPr>
                                          <w:fldChar w:fldCharType="end"/>
                                        </w:r>
                                      </w:hyperlink>
                                    </w:p>
                                    <w:p w14:paraId="0588BA81" w14:textId="60D199A5"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2" w:history="1">
                                        <w:r w:rsidRPr="00DB625F">
                                          <w:rPr>
                                            <w:rStyle w:val="Hyperlink"/>
                                            <w:b/>
                                            <w:bCs/>
                                          </w:rPr>
                                          <w:t>State Updates</w:t>
                                        </w:r>
                                        <w:r>
                                          <w:rPr>
                                            <w:webHidden/>
                                          </w:rPr>
                                          <w:tab/>
                                        </w:r>
                                        <w:r>
                                          <w:rPr>
                                            <w:webHidden/>
                                          </w:rPr>
                                          <w:fldChar w:fldCharType="begin"/>
                                        </w:r>
                                        <w:r>
                                          <w:rPr>
                                            <w:webHidden/>
                                          </w:rPr>
                                          <w:instrText xml:space="preserve"> PAGEREF _Toc163585862 \h </w:instrText>
                                        </w:r>
                                        <w:r>
                                          <w:rPr>
                                            <w:webHidden/>
                                          </w:rPr>
                                        </w:r>
                                        <w:r>
                                          <w:rPr>
                                            <w:webHidden/>
                                          </w:rPr>
                                          <w:fldChar w:fldCharType="separate"/>
                                        </w:r>
                                        <w:r>
                                          <w:rPr>
                                            <w:webHidden/>
                                          </w:rPr>
                                          <w:t>2</w:t>
                                        </w:r>
                                        <w:r>
                                          <w:rPr>
                                            <w:webHidden/>
                                          </w:rPr>
                                          <w:fldChar w:fldCharType="end"/>
                                        </w:r>
                                      </w:hyperlink>
                                    </w:p>
                                    <w:p w14:paraId="453FDCCC" w14:textId="342B4EE9"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4" w:history="1">
                                        <w:r w:rsidRPr="00DB625F">
                                          <w:rPr>
                                            <w:rStyle w:val="Hyperlink"/>
                                            <w:b/>
                                            <w:bCs/>
                                          </w:rPr>
                                          <w:t>Tribal Updates</w:t>
                                        </w:r>
                                        <w:r>
                                          <w:rPr>
                                            <w:webHidden/>
                                          </w:rPr>
                                          <w:tab/>
                                        </w:r>
                                        <w:r>
                                          <w:rPr>
                                            <w:webHidden/>
                                          </w:rPr>
                                          <w:fldChar w:fldCharType="begin"/>
                                        </w:r>
                                        <w:r>
                                          <w:rPr>
                                            <w:webHidden/>
                                          </w:rPr>
                                          <w:instrText xml:space="preserve"> PAGEREF _Toc163585864 \h </w:instrText>
                                        </w:r>
                                        <w:r>
                                          <w:rPr>
                                            <w:webHidden/>
                                          </w:rPr>
                                        </w:r>
                                        <w:r>
                                          <w:rPr>
                                            <w:webHidden/>
                                          </w:rPr>
                                          <w:fldChar w:fldCharType="separate"/>
                                        </w:r>
                                        <w:r>
                                          <w:rPr>
                                            <w:webHidden/>
                                          </w:rPr>
                                          <w:t>2</w:t>
                                        </w:r>
                                        <w:r>
                                          <w:rPr>
                                            <w:webHidden/>
                                          </w:rPr>
                                          <w:fldChar w:fldCharType="end"/>
                                        </w:r>
                                      </w:hyperlink>
                                    </w:p>
                                    <w:p w14:paraId="3E06534E" w14:textId="775DD531"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5" w:history="1">
                                        <w:r w:rsidRPr="00DB625F">
                                          <w:rPr>
                                            <w:rStyle w:val="Hyperlink"/>
                                            <w:b/>
                                            <w:bCs/>
                                          </w:rPr>
                                          <w:t>Regional Updates</w:t>
                                        </w:r>
                                        <w:r>
                                          <w:rPr>
                                            <w:webHidden/>
                                          </w:rPr>
                                          <w:tab/>
                                        </w:r>
                                        <w:r>
                                          <w:rPr>
                                            <w:webHidden/>
                                          </w:rPr>
                                          <w:fldChar w:fldCharType="begin"/>
                                        </w:r>
                                        <w:r>
                                          <w:rPr>
                                            <w:webHidden/>
                                          </w:rPr>
                                          <w:instrText xml:space="preserve"> PAGEREF _Toc163585865 \h </w:instrText>
                                        </w:r>
                                        <w:r>
                                          <w:rPr>
                                            <w:webHidden/>
                                          </w:rPr>
                                        </w:r>
                                        <w:r>
                                          <w:rPr>
                                            <w:webHidden/>
                                          </w:rPr>
                                          <w:fldChar w:fldCharType="separate"/>
                                        </w:r>
                                        <w:r>
                                          <w:rPr>
                                            <w:webHidden/>
                                          </w:rPr>
                                          <w:t>3</w:t>
                                        </w:r>
                                        <w:r>
                                          <w:rPr>
                                            <w:webHidden/>
                                          </w:rPr>
                                          <w:fldChar w:fldCharType="end"/>
                                        </w:r>
                                      </w:hyperlink>
                                    </w:p>
                                    <w:p w14:paraId="13B69EF8" w14:textId="24EA22A4" w:rsidR="0000017D" w:rsidRDefault="0000017D">
                                      <w:pPr>
                                        <w:pStyle w:val="TOC1"/>
                                        <w:rPr>
                                          <w:rFonts w:asciiTheme="minorHAnsi" w:hAnsiTheme="minorHAnsi" w:cstheme="minorBidi"/>
                                          <w:color w:val="auto"/>
                                          <w:kern w:val="2"/>
                                          <w:lang w:eastAsia="en-US"/>
                                          <w14:ligatures w14:val="standardContextual"/>
                                        </w:rPr>
                                      </w:pPr>
                                      <w:hyperlink w:anchor="_Toc163585866" w:history="1">
                                        <w:r w:rsidRPr="00DB625F">
                                          <w:rPr>
                                            <w:rStyle w:val="Hyperlink"/>
                                            <w:b/>
                                            <w:bCs/>
                                          </w:rPr>
                                          <w:t>Natural Resources</w:t>
                                        </w:r>
                                        <w:r>
                                          <w:rPr>
                                            <w:webHidden/>
                                          </w:rPr>
                                          <w:tab/>
                                        </w:r>
                                        <w:r>
                                          <w:rPr>
                                            <w:webHidden/>
                                          </w:rPr>
                                          <w:fldChar w:fldCharType="begin"/>
                                        </w:r>
                                        <w:r>
                                          <w:rPr>
                                            <w:webHidden/>
                                          </w:rPr>
                                          <w:instrText xml:space="preserve"> PAGEREF _Toc163585866 \h </w:instrText>
                                        </w:r>
                                        <w:r>
                                          <w:rPr>
                                            <w:webHidden/>
                                          </w:rPr>
                                        </w:r>
                                        <w:r>
                                          <w:rPr>
                                            <w:webHidden/>
                                          </w:rPr>
                                          <w:fldChar w:fldCharType="separate"/>
                                        </w:r>
                                        <w:r>
                                          <w:rPr>
                                            <w:webHidden/>
                                          </w:rPr>
                                          <w:t>3</w:t>
                                        </w:r>
                                        <w:r>
                                          <w:rPr>
                                            <w:webHidden/>
                                          </w:rPr>
                                          <w:fldChar w:fldCharType="end"/>
                                        </w:r>
                                      </w:hyperlink>
                                    </w:p>
                                    <w:p w14:paraId="5FFD5C72" w14:textId="3AE8EE0A"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7" w:history="1">
                                        <w:r w:rsidRPr="00DB625F">
                                          <w:rPr>
                                            <w:rStyle w:val="Hyperlink"/>
                                            <w:b/>
                                            <w:bCs/>
                                          </w:rPr>
                                          <w:t>Federal Updates</w:t>
                                        </w:r>
                                        <w:r>
                                          <w:rPr>
                                            <w:webHidden/>
                                          </w:rPr>
                                          <w:tab/>
                                        </w:r>
                                        <w:r>
                                          <w:rPr>
                                            <w:webHidden/>
                                          </w:rPr>
                                          <w:fldChar w:fldCharType="begin"/>
                                        </w:r>
                                        <w:r>
                                          <w:rPr>
                                            <w:webHidden/>
                                          </w:rPr>
                                          <w:instrText xml:space="preserve"> PAGEREF _Toc163585867 \h </w:instrText>
                                        </w:r>
                                        <w:r>
                                          <w:rPr>
                                            <w:webHidden/>
                                          </w:rPr>
                                        </w:r>
                                        <w:r>
                                          <w:rPr>
                                            <w:webHidden/>
                                          </w:rPr>
                                          <w:fldChar w:fldCharType="separate"/>
                                        </w:r>
                                        <w:r>
                                          <w:rPr>
                                            <w:webHidden/>
                                          </w:rPr>
                                          <w:t>3</w:t>
                                        </w:r>
                                        <w:r>
                                          <w:rPr>
                                            <w:webHidden/>
                                          </w:rPr>
                                          <w:fldChar w:fldCharType="end"/>
                                        </w:r>
                                      </w:hyperlink>
                                    </w:p>
                                    <w:p w14:paraId="04BA30CE" w14:textId="533202D0"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76" w:history="1">
                                        <w:r w:rsidRPr="00DB625F">
                                          <w:rPr>
                                            <w:rStyle w:val="Hyperlink"/>
                                            <w:b/>
                                            <w:bCs/>
                                          </w:rPr>
                                          <w:t>State Updates</w:t>
                                        </w:r>
                                        <w:r>
                                          <w:rPr>
                                            <w:webHidden/>
                                          </w:rPr>
                                          <w:tab/>
                                        </w:r>
                                        <w:r>
                                          <w:rPr>
                                            <w:webHidden/>
                                          </w:rPr>
                                          <w:fldChar w:fldCharType="begin"/>
                                        </w:r>
                                        <w:r>
                                          <w:rPr>
                                            <w:webHidden/>
                                          </w:rPr>
                                          <w:instrText xml:space="preserve"> PAGEREF _Toc163585876 \h </w:instrText>
                                        </w:r>
                                        <w:r>
                                          <w:rPr>
                                            <w:webHidden/>
                                          </w:rPr>
                                        </w:r>
                                        <w:r>
                                          <w:rPr>
                                            <w:webHidden/>
                                          </w:rPr>
                                          <w:fldChar w:fldCharType="separate"/>
                                        </w:r>
                                        <w:r>
                                          <w:rPr>
                                            <w:webHidden/>
                                          </w:rPr>
                                          <w:t>5</w:t>
                                        </w:r>
                                        <w:r>
                                          <w:rPr>
                                            <w:webHidden/>
                                          </w:rPr>
                                          <w:fldChar w:fldCharType="end"/>
                                        </w:r>
                                      </w:hyperlink>
                                    </w:p>
                                    <w:p w14:paraId="354CF4EE" w14:textId="763872DB"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81" w:history="1">
                                        <w:r w:rsidRPr="00DB625F">
                                          <w:rPr>
                                            <w:rStyle w:val="Hyperlink"/>
                                            <w:b/>
                                            <w:bCs/>
                                          </w:rPr>
                                          <w:t>Tribal Updates</w:t>
                                        </w:r>
                                        <w:r>
                                          <w:rPr>
                                            <w:webHidden/>
                                          </w:rPr>
                                          <w:tab/>
                                        </w:r>
                                        <w:r>
                                          <w:rPr>
                                            <w:webHidden/>
                                          </w:rPr>
                                          <w:fldChar w:fldCharType="begin"/>
                                        </w:r>
                                        <w:r>
                                          <w:rPr>
                                            <w:webHidden/>
                                          </w:rPr>
                                          <w:instrText xml:space="preserve"> PAGEREF _Toc163585881 \h </w:instrText>
                                        </w:r>
                                        <w:r>
                                          <w:rPr>
                                            <w:webHidden/>
                                          </w:rPr>
                                        </w:r>
                                        <w:r>
                                          <w:rPr>
                                            <w:webHidden/>
                                          </w:rPr>
                                          <w:fldChar w:fldCharType="separate"/>
                                        </w:r>
                                        <w:r>
                                          <w:rPr>
                                            <w:webHidden/>
                                          </w:rPr>
                                          <w:t>6</w:t>
                                        </w:r>
                                        <w:r>
                                          <w:rPr>
                                            <w:webHidden/>
                                          </w:rPr>
                                          <w:fldChar w:fldCharType="end"/>
                                        </w:r>
                                      </w:hyperlink>
                                    </w:p>
                                    <w:p w14:paraId="645D2886" w14:textId="1096CFE7"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82" w:history="1">
                                        <w:r w:rsidRPr="00DB625F">
                                          <w:rPr>
                                            <w:rStyle w:val="Hyperlink"/>
                                            <w:b/>
                                            <w:bCs/>
                                          </w:rPr>
                                          <w:t>Regional Updates</w:t>
                                        </w:r>
                                        <w:r>
                                          <w:rPr>
                                            <w:webHidden/>
                                          </w:rPr>
                                          <w:tab/>
                                        </w:r>
                                        <w:r>
                                          <w:rPr>
                                            <w:webHidden/>
                                          </w:rPr>
                                          <w:fldChar w:fldCharType="begin"/>
                                        </w:r>
                                        <w:r>
                                          <w:rPr>
                                            <w:webHidden/>
                                          </w:rPr>
                                          <w:instrText xml:space="preserve"> PAGEREF _Toc163585882 \h </w:instrText>
                                        </w:r>
                                        <w:r>
                                          <w:rPr>
                                            <w:webHidden/>
                                          </w:rPr>
                                        </w:r>
                                        <w:r>
                                          <w:rPr>
                                            <w:webHidden/>
                                          </w:rPr>
                                          <w:fldChar w:fldCharType="separate"/>
                                        </w:r>
                                        <w:r>
                                          <w:rPr>
                                            <w:webHidden/>
                                          </w:rPr>
                                          <w:t>6</w:t>
                                        </w:r>
                                        <w:r>
                                          <w:rPr>
                                            <w:webHidden/>
                                          </w:rPr>
                                          <w:fldChar w:fldCharType="end"/>
                                        </w:r>
                                      </w:hyperlink>
                                    </w:p>
                                    <w:p w14:paraId="079BB6AC" w14:textId="37AE3032" w:rsidR="0000017D" w:rsidRDefault="0000017D">
                                      <w:pPr>
                                        <w:pStyle w:val="TOC1"/>
                                        <w:rPr>
                                          <w:rFonts w:asciiTheme="minorHAnsi" w:hAnsiTheme="minorHAnsi" w:cstheme="minorBidi"/>
                                          <w:color w:val="auto"/>
                                          <w:kern w:val="2"/>
                                          <w:lang w:eastAsia="en-US"/>
                                          <w14:ligatures w14:val="standardContextual"/>
                                        </w:rPr>
                                      </w:pPr>
                                      <w:hyperlink w:anchor="_Toc163585886" w:history="1">
                                        <w:r w:rsidRPr="00DB625F">
                                          <w:rPr>
                                            <w:rStyle w:val="Hyperlink"/>
                                            <w:b/>
                                            <w:bCs/>
                                          </w:rPr>
                                          <w:t>Military Readiness, Homeland Security, Disaster Preparedness and Aviation</w:t>
                                        </w:r>
                                        <w:r>
                                          <w:rPr>
                                            <w:webHidden/>
                                          </w:rPr>
                                          <w:tab/>
                                        </w:r>
                                        <w:r>
                                          <w:rPr>
                                            <w:webHidden/>
                                          </w:rPr>
                                          <w:fldChar w:fldCharType="begin"/>
                                        </w:r>
                                        <w:r>
                                          <w:rPr>
                                            <w:webHidden/>
                                          </w:rPr>
                                          <w:instrText xml:space="preserve"> PAGEREF _Toc163585886 \h </w:instrText>
                                        </w:r>
                                        <w:r>
                                          <w:rPr>
                                            <w:webHidden/>
                                          </w:rPr>
                                        </w:r>
                                        <w:r>
                                          <w:rPr>
                                            <w:webHidden/>
                                          </w:rPr>
                                          <w:fldChar w:fldCharType="separate"/>
                                        </w:r>
                                        <w:r>
                                          <w:rPr>
                                            <w:webHidden/>
                                          </w:rPr>
                                          <w:t>7</w:t>
                                        </w:r>
                                        <w:r>
                                          <w:rPr>
                                            <w:webHidden/>
                                          </w:rPr>
                                          <w:fldChar w:fldCharType="end"/>
                                        </w:r>
                                      </w:hyperlink>
                                    </w:p>
                                    <w:p w14:paraId="7BBB9928" w14:textId="54075749"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87" w:history="1">
                                        <w:r w:rsidRPr="00DB625F">
                                          <w:rPr>
                                            <w:rStyle w:val="Hyperlink"/>
                                            <w:b/>
                                            <w:bCs/>
                                          </w:rPr>
                                          <w:t>Military Readiness</w:t>
                                        </w:r>
                                        <w:r>
                                          <w:rPr>
                                            <w:webHidden/>
                                          </w:rPr>
                                          <w:tab/>
                                        </w:r>
                                        <w:r>
                                          <w:rPr>
                                            <w:webHidden/>
                                          </w:rPr>
                                          <w:fldChar w:fldCharType="begin"/>
                                        </w:r>
                                        <w:r>
                                          <w:rPr>
                                            <w:webHidden/>
                                          </w:rPr>
                                          <w:instrText xml:space="preserve"> PAGEREF _Toc163585887 \h </w:instrText>
                                        </w:r>
                                        <w:r>
                                          <w:rPr>
                                            <w:webHidden/>
                                          </w:rPr>
                                        </w:r>
                                        <w:r>
                                          <w:rPr>
                                            <w:webHidden/>
                                          </w:rPr>
                                          <w:fldChar w:fldCharType="separate"/>
                                        </w:r>
                                        <w:r>
                                          <w:rPr>
                                            <w:webHidden/>
                                          </w:rPr>
                                          <w:t>7</w:t>
                                        </w:r>
                                        <w:r>
                                          <w:rPr>
                                            <w:webHidden/>
                                          </w:rPr>
                                          <w:fldChar w:fldCharType="end"/>
                                        </w:r>
                                      </w:hyperlink>
                                    </w:p>
                                    <w:p w14:paraId="03262324" w14:textId="53759918"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96" w:history="1">
                                        <w:r w:rsidRPr="00DB625F">
                                          <w:rPr>
                                            <w:rStyle w:val="Hyperlink"/>
                                            <w:b/>
                                            <w:bCs/>
                                          </w:rPr>
                                          <w:t>Homeland Security / Disaster Preparedness</w:t>
                                        </w:r>
                                        <w:r>
                                          <w:rPr>
                                            <w:webHidden/>
                                          </w:rPr>
                                          <w:tab/>
                                        </w:r>
                                        <w:r>
                                          <w:rPr>
                                            <w:webHidden/>
                                          </w:rPr>
                                          <w:fldChar w:fldCharType="begin"/>
                                        </w:r>
                                        <w:r>
                                          <w:rPr>
                                            <w:webHidden/>
                                          </w:rPr>
                                          <w:instrText xml:space="preserve"> PAGEREF _Toc163585896 \h </w:instrText>
                                        </w:r>
                                        <w:r>
                                          <w:rPr>
                                            <w:webHidden/>
                                          </w:rPr>
                                        </w:r>
                                        <w:r>
                                          <w:rPr>
                                            <w:webHidden/>
                                          </w:rPr>
                                          <w:fldChar w:fldCharType="separate"/>
                                        </w:r>
                                        <w:r>
                                          <w:rPr>
                                            <w:webHidden/>
                                          </w:rPr>
                                          <w:t>9</w:t>
                                        </w:r>
                                        <w:r>
                                          <w:rPr>
                                            <w:webHidden/>
                                          </w:rPr>
                                          <w:fldChar w:fldCharType="end"/>
                                        </w:r>
                                      </w:hyperlink>
                                    </w:p>
                                    <w:p w14:paraId="1CAE10AC" w14:textId="226684BC"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901" w:history="1">
                                        <w:r w:rsidRPr="00DB625F">
                                          <w:rPr>
                                            <w:rStyle w:val="Hyperlink"/>
                                            <w:b/>
                                            <w:bCs/>
                                          </w:rPr>
                                          <w:t>Av</w:t>
                                        </w:r>
                                        <w:r w:rsidRPr="00DB625F">
                                          <w:rPr>
                                            <w:rStyle w:val="Hyperlink"/>
                                            <w:b/>
                                            <w:bCs/>
                                          </w:rPr>
                                          <w:t>i</w:t>
                                        </w:r>
                                        <w:r w:rsidRPr="00DB625F">
                                          <w:rPr>
                                            <w:rStyle w:val="Hyperlink"/>
                                            <w:b/>
                                            <w:bCs/>
                                          </w:rPr>
                                          <w:t>ation</w:t>
                                        </w:r>
                                        <w:r>
                                          <w:rPr>
                                            <w:webHidden/>
                                          </w:rPr>
                                          <w:tab/>
                                        </w:r>
                                        <w:r>
                                          <w:rPr>
                                            <w:webHidden/>
                                          </w:rPr>
                                          <w:fldChar w:fldCharType="begin"/>
                                        </w:r>
                                        <w:r>
                                          <w:rPr>
                                            <w:webHidden/>
                                          </w:rPr>
                                          <w:instrText xml:space="preserve"> PAGEREF _Toc163585901 \h </w:instrText>
                                        </w:r>
                                        <w:r>
                                          <w:rPr>
                                            <w:webHidden/>
                                          </w:rPr>
                                        </w:r>
                                        <w:r>
                                          <w:rPr>
                                            <w:webHidden/>
                                          </w:rPr>
                                          <w:fldChar w:fldCharType="separate"/>
                                        </w:r>
                                        <w:r>
                                          <w:rPr>
                                            <w:webHidden/>
                                          </w:rPr>
                                          <w:t>10</w:t>
                                        </w:r>
                                        <w:r>
                                          <w:rPr>
                                            <w:webHidden/>
                                          </w:rPr>
                                          <w:fldChar w:fldCharType="end"/>
                                        </w:r>
                                      </w:hyperlink>
                                    </w:p>
                                    <w:p w14:paraId="5CC2605D" w14:textId="1488D51E"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902" w:history="1">
                                        <w:r w:rsidRPr="00DB625F">
                                          <w:rPr>
                                            <w:rStyle w:val="Hyperlink"/>
                                            <w:b/>
                                            <w:bCs/>
                                          </w:rPr>
                                          <w:t>Spectrum</w:t>
                                        </w:r>
                                        <w:r>
                                          <w:rPr>
                                            <w:webHidden/>
                                          </w:rPr>
                                          <w:tab/>
                                        </w:r>
                                        <w:r>
                                          <w:rPr>
                                            <w:webHidden/>
                                          </w:rPr>
                                          <w:fldChar w:fldCharType="begin"/>
                                        </w:r>
                                        <w:r>
                                          <w:rPr>
                                            <w:webHidden/>
                                          </w:rPr>
                                          <w:instrText xml:space="preserve"> PAGEREF _Toc163585902 \h </w:instrText>
                                        </w:r>
                                        <w:r>
                                          <w:rPr>
                                            <w:webHidden/>
                                          </w:rPr>
                                        </w:r>
                                        <w:r>
                                          <w:rPr>
                                            <w:webHidden/>
                                          </w:rPr>
                                          <w:fldChar w:fldCharType="separate"/>
                                        </w:r>
                                        <w:r>
                                          <w:rPr>
                                            <w:webHidden/>
                                          </w:rPr>
                                          <w:t>11</w:t>
                                        </w:r>
                                        <w:r>
                                          <w:rPr>
                                            <w:webHidden/>
                                          </w:rPr>
                                          <w:fldChar w:fldCharType="end"/>
                                        </w:r>
                                      </w:hyperlink>
                                    </w:p>
                                    <w:p w14:paraId="27F7AD5F" w14:textId="312BF120" w:rsidR="0000017D" w:rsidRDefault="0000017D">
                                      <w:pPr>
                                        <w:pStyle w:val="TOC1"/>
                                        <w:rPr>
                                          <w:rFonts w:asciiTheme="minorHAnsi" w:hAnsiTheme="minorHAnsi" w:cstheme="minorBidi"/>
                                          <w:color w:val="auto"/>
                                          <w:kern w:val="2"/>
                                          <w:lang w:eastAsia="en-US"/>
                                          <w14:ligatures w14:val="standardContextual"/>
                                        </w:rPr>
                                      </w:pPr>
                                      <w:hyperlink w:anchor="_Toc163585903" w:history="1">
                                        <w:r w:rsidRPr="00DB625F">
                                          <w:rPr>
                                            <w:rStyle w:val="Hyperlink"/>
                                            <w:b/>
                                            <w:bCs/>
                                          </w:rPr>
                                          <w:t>Miscellaneous</w:t>
                                        </w:r>
                                        <w:r>
                                          <w:rPr>
                                            <w:webHidden/>
                                          </w:rPr>
                                          <w:tab/>
                                        </w:r>
                                        <w:r>
                                          <w:rPr>
                                            <w:webHidden/>
                                          </w:rPr>
                                          <w:fldChar w:fldCharType="begin"/>
                                        </w:r>
                                        <w:r>
                                          <w:rPr>
                                            <w:webHidden/>
                                          </w:rPr>
                                          <w:instrText xml:space="preserve"> PAGEREF _Toc163585903 \h </w:instrText>
                                        </w:r>
                                        <w:r>
                                          <w:rPr>
                                            <w:webHidden/>
                                          </w:rPr>
                                        </w:r>
                                        <w:r>
                                          <w:rPr>
                                            <w:webHidden/>
                                          </w:rPr>
                                          <w:fldChar w:fldCharType="separate"/>
                                        </w:r>
                                        <w:r>
                                          <w:rPr>
                                            <w:webHidden/>
                                          </w:rPr>
                                          <w:t>11</w:t>
                                        </w:r>
                                        <w:r>
                                          <w:rPr>
                                            <w:webHidden/>
                                          </w:rPr>
                                          <w:fldChar w:fldCharType="end"/>
                                        </w:r>
                                      </w:hyperlink>
                                    </w:p>
                                    <w:p w14:paraId="362F3AC6" w14:textId="563B5B9B" w:rsidR="0000017D" w:rsidRDefault="0000017D">
                                      <w:pPr>
                                        <w:pStyle w:val="TOC2"/>
                                        <w:rPr>
                                          <w:rFonts w:asciiTheme="minorHAnsi" w:hAnsiTheme="minorHAnsi" w:cstheme="minorBidi"/>
                                          <w:i w:val="0"/>
                                          <w:iCs w:val="0"/>
                                          <w:color w:val="auto"/>
                                          <w:kern w:val="2"/>
                                          <w:sz w:val="24"/>
                                          <w:szCs w:val="24"/>
                                          <w:lang w:eastAsia="en-US"/>
                                          <w14:ligatures w14:val="standardContextual"/>
                                        </w:rPr>
                                      </w:pPr>
                                    </w:p>
                                    <w:p w14:paraId="66A57975" w14:textId="026B72E2" w:rsidR="0000017D" w:rsidRDefault="0000017D">
                                      <w:r>
                                        <w:rPr>
                                          <w:b/>
                                          <w:bCs/>
                                          <w:noProof/>
                                        </w:rPr>
                                        <w:fldChar w:fldCharType="end"/>
                                      </w:r>
                                    </w:p>
                                  </w:sdtContent>
                                </w:sdt>
                                <w:p w14:paraId="3D654FFD" w14:textId="7D43313C" w:rsidR="0000017D" w:rsidRDefault="0000017D">
                                  <w:pPr>
                                    <w:pStyle w:val="TOCHeading"/>
                                  </w:pPr>
                                  <w:r>
                                    <w:t>Contents</w:t>
                                  </w:r>
                                </w:p>
                                <w:p w14:paraId="72BA6510" w14:textId="77777777" w:rsidR="0000017D" w:rsidRDefault="0000017D">
                                  <w:r>
                                    <w:fldChar w:fldCharType="begin"/>
                                  </w:r>
                                  <w:r>
                                    <w:instrText xml:space="preserve"> TOC \o "1-3" \h \z \u </w:instrText>
                                  </w:r>
                                  <w:r>
                                    <w:fldChar w:fldCharType="separate"/>
                                  </w:r>
                                  <w:r>
                                    <w:rPr>
                                      <w:b/>
                                      <w:bCs/>
                                      <w:noProof/>
                                    </w:rPr>
                                    <w:t>No table of contents entries found.</w:t>
                                  </w:r>
                                  <w:r>
                                    <w:rPr>
                                      <w:b/>
                                      <w:bCs/>
                                      <w:noProof/>
                                    </w:rPr>
                                    <w:fldChar w:fldCharType="end"/>
                                  </w:r>
                                </w:p>
                                <w:p w14:paraId="50666F06" w14:textId="7DD59815" w:rsidR="0065797F" w:rsidRDefault="0065797F">
                                  <w:pPr>
                                    <w:pStyle w:val="TOCHeading"/>
                                  </w:pPr>
                                  <w:r>
                                    <w:t>Contents</w:t>
                                  </w:r>
                                </w:p>
                                <w:p w14:paraId="04BE2AB3" w14:textId="77777777" w:rsidR="0065797F" w:rsidRDefault="0065797F">
                                  <w:r>
                                    <w:fldChar w:fldCharType="begin"/>
                                  </w:r>
                                  <w:r>
                                    <w:instrText xml:space="preserve"> TOC \o "1-3" \h \z \u </w:instrText>
                                  </w:r>
                                  <w:r>
                                    <w:fldChar w:fldCharType="separate"/>
                                  </w:r>
                                  <w:r>
                                    <w:rPr>
                                      <w:b/>
                                      <w:bCs/>
                                      <w:noProof/>
                                    </w:rPr>
                                    <w:t>No table of contents entries found.</w:t>
                                  </w:r>
                                  <w:r>
                                    <w:rPr>
                                      <w:b/>
                                      <w:bCs/>
                                      <w:noProof/>
                                    </w:rPr>
                                    <w:fldChar w:fldCharType="end"/>
                                  </w:r>
                                </w:p>
                                <w:p w14:paraId="3CB66CDF" w14:textId="0DD8CABD" w:rsidR="0065797F" w:rsidRDefault="0065797F">
                                  <w:pPr>
                                    <w:pStyle w:val="TOCHeading"/>
                                  </w:pPr>
                                  <w:r>
                                    <w:t>Contents</w:t>
                                  </w:r>
                                </w:p>
                                <w:p w14:paraId="3D7B77EF" w14:textId="77777777" w:rsidR="0065797F" w:rsidRDefault="0065797F">
                                  <w:r>
                                    <w:fldChar w:fldCharType="begin"/>
                                  </w:r>
                                  <w:r>
                                    <w:instrText xml:space="preserve"> TOC \o "1-3" \h \z \u </w:instrText>
                                  </w:r>
                                  <w:r>
                                    <w:fldChar w:fldCharType="separate"/>
                                  </w:r>
                                  <w:r>
                                    <w:rPr>
                                      <w:b/>
                                      <w:bCs/>
                                      <w:noProof/>
                                    </w:rPr>
                                    <w:t>No table of contents entries found.</w:t>
                                  </w:r>
                                  <w:r>
                                    <w:rPr>
                                      <w:b/>
                                      <w:bCs/>
                                      <w:noProof/>
                                    </w:rPr>
                                    <w:fldChar w:fldCharType="end"/>
                                  </w:r>
                                </w:p>
                                <w:p w14:paraId="00607DDF" w14:textId="66D3BECF" w:rsidR="0041626E" w:rsidRPr="008B5349" w:rsidRDefault="00B7665D">
                                  <w:pPr>
                                    <w:rPr>
                                      <w:rFonts w:ascii="Segoe UI" w:hAnsi="Segoe UI" w:cs="Segoe UI"/>
                                      <w:sz w:val="23"/>
                                      <w:szCs w:val="23"/>
                                    </w:rPr>
                                  </w:pPr>
                                  <w:r w:rsidRPr="008B5349">
                                    <w:rPr>
                                      <w:rFonts w:ascii="Segoe UI" w:hAnsi="Segoe UI" w:cs="Segoe UI"/>
                                      <w:sz w:val="23"/>
                                      <w:szCs w:val="23"/>
                                    </w:rPr>
                                    <w:fldChar w:fldCharType="begin"/>
                                  </w:r>
                                  <w:r w:rsidRPr="008B5349">
                                    <w:rPr>
                                      <w:rFonts w:ascii="Segoe UI" w:hAnsi="Segoe UI" w:cs="Segoe UI"/>
                                      <w:sz w:val="23"/>
                                      <w:szCs w:val="23"/>
                                    </w:rPr>
                                    <w:instrText xml:space="preserve"> TOC \o "1-3" \h \z \u </w:instrText>
                                  </w:r>
                                  <w:r w:rsidR="00000000">
                                    <w:rPr>
                                      <w:rFonts w:ascii="Segoe UI" w:hAnsi="Segoe UI" w:cs="Segoe UI"/>
                                      <w:sz w:val="23"/>
                                      <w:szCs w:val="23"/>
                                    </w:rPr>
                                    <w:fldChar w:fldCharType="separate"/>
                                  </w:r>
                                  <w:r w:rsidRPr="008B5349">
                                    <w:rPr>
                                      <w:rFonts w:ascii="Segoe UI" w:hAnsi="Segoe UI" w:cs="Segoe UI"/>
                                      <w:sz w:val="23"/>
                                      <w:szCs w:val="23"/>
                                    </w:rPr>
                                    <w:fldChar w:fldCharType="end"/>
                                  </w:r>
                                </w:p>
                                <w:p w14:paraId="7EEE941E" w14:textId="3BFEC8F7" w:rsidR="00A82319" w:rsidRPr="008B5349" w:rsidRDefault="00A82319">
                                  <w:pPr>
                                    <w:pStyle w:val="BlockText"/>
                                    <w:rPr>
                                      <w:rFonts w:ascii="Segoe UI" w:hAnsi="Segoe UI" w:cs="Segoe UI"/>
                                      <w:sz w:val="23"/>
                                      <w:szCs w:val="23"/>
                                    </w:rPr>
                                  </w:pPr>
                                </w:p>
                              </w:tc>
                            </w:tr>
                            <w:tr w:rsidR="00A82319" w:rsidRPr="008B5349" w14:paraId="1888CD74" w14:textId="77777777" w:rsidTr="0013592E">
                              <w:trPr>
                                <w:trHeight w:hRule="exact" w:val="1036"/>
                              </w:trPr>
                              <w:tc>
                                <w:tcPr>
                                  <w:tcW w:w="3870" w:type="dxa"/>
                                  <w:shd w:val="clear" w:color="auto" w:fill="BD582C" w:themeFill="accent2"/>
                                </w:tcPr>
                                <w:p w14:paraId="41B6AFF3" w14:textId="77777777" w:rsidR="00A82319" w:rsidRPr="008B5349" w:rsidRDefault="00A82319">
                                  <w:pPr>
                                    <w:rPr>
                                      <w:rFonts w:ascii="Segoe UI" w:hAnsi="Segoe UI" w:cs="Segoe UI"/>
                                      <w:sz w:val="23"/>
                                      <w:szCs w:val="23"/>
                                    </w:rPr>
                                  </w:pPr>
                                </w:p>
                              </w:tc>
                            </w:tr>
                            <w:tr w:rsidR="00A82319" w:rsidRPr="008B5349" w14:paraId="23FD3D89" w14:textId="77777777" w:rsidTr="0013592E">
                              <w:trPr>
                                <w:trHeight w:hRule="exact" w:val="3312"/>
                              </w:trPr>
                              <w:tc>
                                <w:tcPr>
                                  <w:tcW w:w="3870" w:type="dxa"/>
                                  <w:shd w:val="clear" w:color="auto" w:fill="BD582C" w:themeFill="accent2"/>
                                </w:tcPr>
                                <w:p w14:paraId="533E9C41" w14:textId="3540DA35" w:rsidR="00A82319" w:rsidRPr="008B5349" w:rsidRDefault="00A82319">
                                  <w:pPr>
                                    <w:rPr>
                                      <w:rFonts w:ascii="Segoe UI" w:hAnsi="Segoe UI" w:cs="Segoe UI"/>
                                      <w:sz w:val="23"/>
                                      <w:szCs w:val="23"/>
                                    </w:rPr>
                                  </w:pPr>
                                </w:p>
                              </w:tc>
                            </w:tr>
                          </w:tbl>
                          <w:p w14:paraId="452E7507" w14:textId="39780F66" w:rsidR="00A82319" w:rsidRPr="008B5349" w:rsidRDefault="00A82319">
                            <w:pPr>
                              <w:pStyle w:val="Caption"/>
                              <w:rPr>
                                <w:rFonts w:ascii="Segoe UI" w:hAnsi="Segoe UI" w:cs="Segoe UI"/>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E854" id="_x0000_t202" coordsize="21600,21600" o:spt="202" path="m,l,21600r21600,l21600,xe">
                <v:stroke joinstyle="miter"/>
                <v:path gradientshapeok="t" o:connecttype="rect"/>
              </v:shapetype>
              <v:shape id="Text Box 1" o:spid="_x0000_s1026" type="#_x0000_t202" alt="Text box sidebar" style="position:absolute;left:0;text-align:left;margin-left:-.75pt;margin-top:184.5pt;width:196.5pt;height:547.5pt;z-index:251658752;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" o:allowoverlap="f" filled="f" stroked="f" strokeweight=".5pt">
                <v:textbox inset="0,0,0,0">
                  <w:txbxContent>
                    <w:tbl>
                      <w:tblPr>
                        <w:tblW w:w="0" w:type="auto"/>
                        <w:shd w:val="clear" w:color="auto" w:fill="BD582C" w:themeFill="accent2"/>
                        <w:tblLayout w:type="fixed"/>
                        <w:tblCellMar>
                          <w:left w:w="0" w:type="dxa"/>
                          <w:right w:w="0" w:type="dxa"/>
                        </w:tblCellMar>
                        <w:tblLook w:val="04A0" w:firstRow="1" w:lastRow="0" w:firstColumn="1" w:lastColumn="0" w:noHBand="0" w:noVBand="1"/>
                        <w:tblDescription w:val="Sidebar layout table"/>
                      </w:tblPr>
                      <w:tblGrid>
                        <w:gridCol w:w="3870"/>
                      </w:tblGrid>
                      <w:tr w:rsidR="00A82319" w:rsidRPr="008B5349" w14:paraId="21B54221" w14:textId="77777777" w:rsidTr="0013592E">
                        <w:trPr>
                          <w:trHeight w:hRule="exact" w:val="13608"/>
                        </w:trPr>
                        <w:tc>
                          <w:tcPr>
                            <w:tcW w:w="3870" w:type="dxa"/>
                            <w:shd w:val="clear" w:color="auto" w:fill="BD582C" w:themeFill="accent2"/>
                            <w:tcMar>
                              <w:top w:w="288" w:type="dxa"/>
                              <w:bottom w:w="288" w:type="dxa"/>
                            </w:tcMar>
                          </w:tcPr>
                          <w:sdt>
                            <w:sdtPr>
                              <w:id w:val="1386756872"/>
                              <w:docPartObj>
                                <w:docPartGallery w:val="Table of Contents"/>
                                <w:docPartUnique/>
                              </w:docPartObj>
                            </w:sdtPr>
                            <w:sdtEndPr>
                              <w:rPr>
                                <w:rFonts w:asciiTheme="minorHAnsi" w:hAnsiTheme="minorHAnsi"/>
                                <w:b/>
                                <w:bCs/>
                                <w:caps w:val="0"/>
                                <w:noProof/>
                                <w:color w:val="auto"/>
                                <w:spacing w:val="0"/>
                                <w:sz w:val="20"/>
                                <w:szCs w:val="20"/>
                              </w:rPr>
                            </w:sdtEndPr>
                            <w:sdtContent>
                              <w:p w14:paraId="6A7A0883" w14:textId="6F22E911" w:rsidR="0000017D" w:rsidRPr="0000017D" w:rsidRDefault="0000017D" w:rsidP="0000017D">
                                <w:pPr>
                                  <w:pStyle w:val="TOCHeading"/>
                                  <w:jc w:val="center"/>
                                  <w:rPr>
                                    <w:b/>
                                    <w:bCs/>
                                  </w:rPr>
                                </w:pPr>
                                <w:r w:rsidRPr="0000017D">
                                  <w:rPr>
                                    <w:b/>
                                    <w:bCs/>
                                  </w:rPr>
                                  <w:t>Contents</w:t>
                                </w:r>
                              </w:p>
                              <w:p w14:paraId="290A87EC" w14:textId="507C529D" w:rsidR="0000017D" w:rsidRDefault="0000017D">
                                <w:pPr>
                                  <w:pStyle w:val="TOC1"/>
                                  <w:rPr>
                                    <w:rFonts w:asciiTheme="minorHAnsi" w:hAnsiTheme="minorHAnsi" w:cstheme="minorBidi"/>
                                    <w:color w:val="auto"/>
                                    <w:kern w:val="2"/>
                                    <w:lang w:eastAsia="en-US"/>
                                    <w14:ligatures w14:val="standardContextual"/>
                                  </w:rPr>
                                </w:pPr>
                                <w:r>
                                  <w:fldChar w:fldCharType="begin"/>
                                </w:r>
                                <w:r>
                                  <w:instrText xml:space="preserve"> TOC \o "1-3" \h \z \u </w:instrText>
                                </w:r>
                                <w:r>
                                  <w:fldChar w:fldCharType="separate"/>
                                </w:r>
                                <w:hyperlink w:anchor="_Toc163585853" w:history="1">
                                  <w:r w:rsidRPr="00DB625F">
                                    <w:rPr>
                                      <w:rStyle w:val="Hyperlink"/>
                                      <w:b/>
                                      <w:bCs/>
                                    </w:rPr>
                                    <w:t>WRP Tribal Engagement Committee (TEC) Meeting</w:t>
                                  </w:r>
                                  <w:r>
                                    <w:rPr>
                                      <w:webHidden/>
                                    </w:rPr>
                                    <w:tab/>
                                  </w:r>
                                  <w:r>
                                    <w:rPr>
                                      <w:webHidden/>
                                    </w:rPr>
                                    <w:fldChar w:fldCharType="begin"/>
                                  </w:r>
                                  <w:r>
                                    <w:rPr>
                                      <w:webHidden/>
                                    </w:rPr>
                                    <w:instrText xml:space="preserve"> PAGEREF _Toc163585853 \h </w:instrText>
                                  </w:r>
                                  <w:r>
                                    <w:rPr>
                                      <w:webHidden/>
                                    </w:rPr>
                                  </w:r>
                                  <w:r>
                                    <w:rPr>
                                      <w:webHidden/>
                                    </w:rPr>
                                    <w:fldChar w:fldCharType="separate"/>
                                  </w:r>
                                  <w:r>
                                    <w:rPr>
                                      <w:webHidden/>
                                    </w:rPr>
                                    <w:t>1</w:t>
                                  </w:r>
                                  <w:r>
                                    <w:rPr>
                                      <w:webHidden/>
                                    </w:rPr>
                                    <w:fldChar w:fldCharType="end"/>
                                  </w:r>
                                </w:hyperlink>
                              </w:p>
                              <w:p w14:paraId="140D33E4" w14:textId="28D21FC4" w:rsidR="0000017D" w:rsidRDefault="0000017D">
                                <w:pPr>
                                  <w:pStyle w:val="TOC1"/>
                                  <w:rPr>
                                    <w:rFonts w:asciiTheme="minorHAnsi" w:hAnsiTheme="minorHAnsi" w:cstheme="minorBidi"/>
                                    <w:color w:val="auto"/>
                                    <w:kern w:val="2"/>
                                    <w:lang w:eastAsia="en-US"/>
                                    <w14:ligatures w14:val="standardContextual"/>
                                  </w:rPr>
                                </w:pPr>
                                <w:hyperlink w:anchor="_Toc163585854" w:history="1">
                                  <w:r w:rsidRPr="00DB625F">
                                    <w:rPr>
                                      <w:rStyle w:val="Hyperlink"/>
                                      <w:b/>
                                      <w:bCs/>
                                    </w:rPr>
                                    <w:t>WRP Priority</w:t>
                                  </w:r>
                                  <w:r>
                                    <w:rPr>
                                      <w:webHidden/>
                                    </w:rPr>
                                    <w:tab/>
                                  </w:r>
                                  <w:r>
                                    <w:rPr>
                                      <w:webHidden/>
                                    </w:rPr>
                                    <w:fldChar w:fldCharType="begin"/>
                                  </w:r>
                                  <w:r>
                                    <w:rPr>
                                      <w:webHidden/>
                                    </w:rPr>
                                    <w:instrText xml:space="preserve"> PAGEREF _Toc163585854 \h </w:instrText>
                                  </w:r>
                                  <w:r>
                                    <w:rPr>
                                      <w:webHidden/>
                                    </w:rPr>
                                  </w:r>
                                  <w:r>
                                    <w:rPr>
                                      <w:webHidden/>
                                    </w:rPr>
                                    <w:fldChar w:fldCharType="separate"/>
                                  </w:r>
                                  <w:r>
                                    <w:rPr>
                                      <w:webHidden/>
                                    </w:rPr>
                                    <w:t>1</w:t>
                                  </w:r>
                                  <w:r>
                                    <w:rPr>
                                      <w:webHidden/>
                                    </w:rPr>
                                    <w:fldChar w:fldCharType="end"/>
                                  </w:r>
                                </w:hyperlink>
                              </w:p>
                              <w:p w14:paraId="598C6C6C" w14:textId="39588F5E" w:rsidR="0000017D" w:rsidRDefault="0000017D">
                                <w:pPr>
                                  <w:pStyle w:val="TOC1"/>
                                  <w:rPr>
                                    <w:rFonts w:asciiTheme="minorHAnsi" w:hAnsiTheme="minorHAnsi" w:cstheme="minorBidi"/>
                                    <w:color w:val="auto"/>
                                    <w:kern w:val="2"/>
                                    <w:lang w:eastAsia="en-US"/>
                                    <w14:ligatures w14:val="standardContextual"/>
                                  </w:rPr>
                                </w:pPr>
                                <w:hyperlink w:anchor="_Toc163585855" w:history="1">
                                  <w:r w:rsidRPr="00DB625F">
                                    <w:rPr>
                                      <w:rStyle w:val="Hyperlink"/>
                                      <w:b/>
                                      <w:bCs/>
                                    </w:rPr>
                                    <w:t>WRP Principals’ Meeting</w:t>
                                  </w:r>
                                  <w:r>
                                    <w:rPr>
                                      <w:webHidden/>
                                    </w:rPr>
                                    <w:tab/>
                                  </w:r>
                                  <w:r>
                                    <w:rPr>
                                      <w:webHidden/>
                                    </w:rPr>
                                    <w:fldChar w:fldCharType="begin"/>
                                  </w:r>
                                  <w:r>
                                    <w:rPr>
                                      <w:webHidden/>
                                    </w:rPr>
                                    <w:instrText xml:space="preserve"> PAGEREF _Toc163585855 \h </w:instrText>
                                  </w:r>
                                  <w:r>
                                    <w:rPr>
                                      <w:webHidden/>
                                    </w:rPr>
                                  </w:r>
                                  <w:r>
                                    <w:rPr>
                                      <w:webHidden/>
                                    </w:rPr>
                                    <w:fldChar w:fldCharType="separate"/>
                                  </w:r>
                                  <w:r>
                                    <w:rPr>
                                      <w:webHidden/>
                                    </w:rPr>
                                    <w:t>1</w:t>
                                  </w:r>
                                  <w:r>
                                    <w:rPr>
                                      <w:webHidden/>
                                    </w:rPr>
                                    <w:fldChar w:fldCharType="end"/>
                                  </w:r>
                                </w:hyperlink>
                              </w:p>
                              <w:p w14:paraId="7B2846B8" w14:textId="7E2AB3C3" w:rsidR="0000017D" w:rsidRDefault="0000017D">
                                <w:pPr>
                                  <w:pStyle w:val="TOC1"/>
                                  <w:rPr>
                                    <w:rFonts w:asciiTheme="minorHAnsi" w:hAnsiTheme="minorHAnsi" w:cstheme="minorBidi"/>
                                    <w:color w:val="auto"/>
                                    <w:kern w:val="2"/>
                                    <w:lang w:eastAsia="en-US"/>
                                    <w14:ligatures w14:val="standardContextual"/>
                                  </w:rPr>
                                </w:pPr>
                                <w:hyperlink w:anchor="_Toc163585856" w:history="1">
                                  <w:r w:rsidRPr="00DB625F">
                                    <w:rPr>
                                      <w:rStyle w:val="Hyperlink"/>
                                      <w:b/>
                                      <w:bCs/>
                                    </w:rPr>
                                    <w:t>Energy</w:t>
                                  </w:r>
                                  <w:r>
                                    <w:rPr>
                                      <w:webHidden/>
                                    </w:rPr>
                                    <w:tab/>
                                  </w:r>
                                  <w:r>
                                    <w:rPr>
                                      <w:webHidden/>
                                    </w:rPr>
                                    <w:fldChar w:fldCharType="begin"/>
                                  </w:r>
                                  <w:r>
                                    <w:rPr>
                                      <w:webHidden/>
                                    </w:rPr>
                                    <w:instrText xml:space="preserve"> PAGEREF _Toc163585856 \h </w:instrText>
                                  </w:r>
                                  <w:r>
                                    <w:rPr>
                                      <w:webHidden/>
                                    </w:rPr>
                                  </w:r>
                                  <w:r>
                                    <w:rPr>
                                      <w:webHidden/>
                                    </w:rPr>
                                    <w:fldChar w:fldCharType="separate"/>
                                  </w:r>
                                  <w:r>
                                    <w:rPr>
                                      <w:webHidden/>
                                    </w:rPr>
                                    <w:t>2</w:t>
                                  </w:r>
                                  <w:r>
                                    <w:rPr>
                                      <w:webHidden/>
                                    </w:rPr>
                                    <w:fldChar w:fldCharType="end"/>
                                  </w:r>
                                </w:hyperlink>
                              </w:p>
                              <w:p w14:paraId="532DF8BA" w14:textId="5E2959B7"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57" w:history="1">
                                  <w:r w:rsidRPr="00DB625F">
                                    <w:rPr>
                                      <w:rStyle w:val="Hyperlink"/>
                                      <w:b/>
                                      <w:bCs/>
                                    </w:rPr>
                                    <w:t>Federal Updates</w:t>
                                  </w:r>
                                  <w:r>
                                    <w:rPr>
                                      <w:webHidden/>
                                    </w:rPr>
                                    <w:tab/>
                                  </w:r>
                                  <w:r>
                                    <w:rPr>
                                      <w:webHidden/>
                                    </w:rPr>
                                    <w:fldChar w:fldCharType="begin"/>
                                  </w:r>
                                  <w:r>
                                    <w:rPr>
                                      <w:webHidden/>
                                    </w:rPr>
                                    <w:instrText xml:space="preserve"> PAGEREF _Toc163585857 \h </w:instrText>
                                  </w:r>
                                  <w:r>
                                    <w:rPr>
                                      <w:webHidden/>
                                    </w:rPr>
                                  </w:r>
                                  <w:r>
                                    <w:rPr>
                                      <w:webHidden/>
                                    </w:rPr>
                                    <w:fldChar w:fldCharType="separate"/>
                                  </w:r>
                                  <w:r>
                                    <w:rPr>
                                      <w:webHidden/>
                                    </w:rPr>
                                    <w:t>2</w:t>
                                  </w:r>
                                  <w:r>
                                    <w:rPr>
                                      <w:webHidden/>
                                    </w:rPr>
                                    <w:fldChar w:fldCharType="end"/>
                                  </w:r>
                                </w:hyperlink>
                              </w:p>
                              <w:p w14:paraId="0588BA81" w14:textId="60D199A5"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2" w:history="1">
                                  <w:r w:rsidRPr="00DB625F">
                                    <w:rPr>
                                      <w:rStyle w:val="Hyperlink"/>
                                      <w:b/>
                                      <w:bCs/>
                                    </w:rPr>
                                    <w:t>State Updates</w:t>
                                  </w:r>
                                  <w:r>
                                    <w:rPr>
                                      <w:webHidden/>
                                    </w:rPr>
                                    <w:tab/>
                                  </w:r>
                                  <w:r>
                                    <w:rPr>
                                      <w:webHidden/>
                                    </w:rPr>
                                    <w:fldChar w:fldCharType="begin"/>
                                  </w:r>
                                  <w:r>
                                    <w:rPr>
                                      <w:webHidden/>
                                    </w:rPr>
                                    <w:instrText xml:space="preserve"> PAGEREF _Toc163585862 \h </w:instrText>
                                  </w:r>
                                  <w:r>
                                    <w:rPr>
                                      <w:webHidden/>
                                    </w:rPr>
                                  </w:r>
                                  <w:r>
                                    <w:rPr>
                                      <w:webHidden/>
                                    </w:rPr>
                                    <w:fldChar w:fldCharType="separate"/>
                                  </w:r>
                                  <w:r>
                                    <w:rPr>
                                      <w:webHidden/>
                                    </w:rPr>
                                    <w:t>2</w:t>
                                  </w:r>
                                  <w:r>
                                    <w:rPr>
                                      <w:webHidden/>
                                    </w:rPr>
                                    <w:fldChar w:fldCharType="end"/>
                                  </w:r>
                                </w:hyperlink>
                              </w:p>
                              <w:p w14:paraId="453FDCCC" w14:textId="342B4EE9"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4" w:history="1">
                                  <w:r w:rsidRPr="00DB625F">
                                    <w:rPr>
                                      <w:rStyle w:val="Hyperlink"/>
                                      <w:b/>
                                      <w:bCs/>
                                    </w:rPr>
                                    <w:t>Tribal Updates</w:t>
                                  </w:r>
                                  <w:r>
                                    <w:rPr>
                                      <w:webHidden/>
                                    </w:rPr>
                                    <w:tab/>
                                  </w:r>
                                  <w:r>
                                    <w:rPr>
                                      <w:webHidden/>
                                    </w:rPr>
                                    <w:fldChar w:fldCharType="begin"/>
                                  </w:r>
                                  <w:r>
                                    <w:rPr>
                                      <w:webHidden/>
                                    </w:rPr>
                                    <w:instrText xml:space="preserve"> PAGEREF _Toc163585864 \h </w:instrText>
                                  </w:r>
                                  <w:r>
                                    <w:rPr>
                                      <w:webHidden/>
                                    </w:rPr>
                                  </w:r>
                                  <w:r>
                                    <w:rPr>
                                      <w:webHidden/>
                                    </w:rPr>
                                    <w:fldChar w:fldCharType="separate"/>
                                  </w:r>
                                  <w:r>
                                    <w:rPr>
                                      <w:webHidden/>
                                    </w:rPr>
                                    <w:t>2</w:t>
                                  </w:r>
                                  <w:r>
                                    <w:rPr>
                                      <w:webHidden/>
                                    </w:rPr>
                                    <w:fldChar w:fldCharType="end"/>
                                  </w:r>
                                </w:hyperlink>
                              </w:p>
                              <w:p w14:paraId="3E06534E" w14:textId="775DD531"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5" w:history="1">
                                  <w:r w:rsidRPr="00DB625F">
                                    <w:rPr>
                                      <w:rStyle w:val="Hyperlink"/>
                                      <w:b/>
                                      <w:bCs/>
                                    </w:rPr>
                                    <w:t>Regional Updates</w:t>
                                  </w:r>
                                  <w:r>
                                    <w:rPr>
                                      <w:webHidden/>
                                    </w:rPr>
                                    <w:tab/>
                                  </w:r>
                                  <w:r>
                                    <w:rPr>
                                      <w:webHidden/>
                                    </w:rPr>
                                    <w:fldChar w:fldCharType="begin"/>
                                  </w:r>
                                  <w:r>
                                    <w:rPr>
                                      <w:webHidden/>
                                    </w:rPr>
                                    <w:instrText xml:space="preserve"> PAGEREF _Toc163585865 \h </w:instrText>
                                  </w:r>
                                  <w:r>
                                    <w:rPr>
                                      <w:webHidden/>
                                    </w:rPr>
                                  </w:r>
                                  <w:r>
                                    <w:rPr>
                                      <w:webHidden/>
                                    </w:rPr>
                                    <w:fldChar w:fldCharType="separate"/>
                                  </w:r>
                                  <w:r>
                                    <w:rPr>
                                      <w:webHidden/>
                                    </w:rPr>
                                    <w:t>3</w:t>
                                  </w:r>
                                  <w:r>
                                    <w:rPr>
                                      <w:webHidden/>
                                    </w:rPr>
                                    <w:fldChar w:fldCharType="end"/>
                                  </w:r>
                                </w:hyperlink>
                              </w:p>
                              <w:p w14:paraId="13B69EF8" w14:textId="24EA22A4" w:rsidR="0000017D" w:rsidRDefault="0000017D">
                                <w:pPr>
                                  <w:pStyle w:val="TOC1"/>
                                  <w:rPr>
                                    <w:rFonts w:asciiTheme="minorHAnsi" w:hAnsiTheme="minorHAnsi" w:cstheme="minorBidi"/>
                                    <w:color w:val="auto"/>
                                    <w:kern w:val="2"/>
                                    <w:lang w:eastAsia="en-US"/>
                                    <w14:ligatures w14:val="standardContextual"/>
                                  </w:rPr>
                                </w:pPr>
                                <w:hyperlink w:anchor="_Toc163585866" w:history="1">
                                  <w:r w:rsidRPr="00DB625F">
                                    <w:rPr>
                                      <w:rStyle w:val="Hyperlink"/>
                                      <w:b/>
                                      <w:bCs/>
                                    </w:rPr>
                                    <w:t>Natural Resources</w:t>
                                  </w:r>
                                  <w:r>
                                    <w:rPr>
                                      <w:webHidden/>
                                    </w:rPr>
                                    <w:tab/>
                                  </w:r>
                                  <w:r>
                                    <w:rPr>
                                      <w:webHidden/>
                                    </w:rPr>
                                    <w:fldChar w:fldCharType="begin"/>
                                  </w:r>
                                  <w:r>
                                    <w:rPr>
                                      <w:webHidden/>
                                    </w:rPr>
                                    <w:instrText xml:space="preserve"> PAGEREF _Toc163585866 \h </w:instrText>
                                  </w:r>
                                  <w:r>
                                    <w:rPr>
                                      <w:webHidden/>
                                    </w:rPr>
                                  </w:r>
                                  <w:r>
                                    <w:rPr>
                                      <w:webHidden/>
                                    </w:rPr>
                                    <w:fldChar w:fldCharType="separate"/>
                                  </w:r>
                                  <w:r>
                                    <w:rPr>
                                      <w:webHidden/>
                                    </w:rPr>
                                    <w:t>3</w:t>
                                  </w:r>
                                  <w:r>
                                    <w:rPr>
                                      <w:webHidden/>
                                    </w:rPr>
                                    <w:fldChar w:fldCharType="end"/>
                                  </w:r>
                                </w:hyperlink>
                              </w:p>
                              <w:p w14:paraId="5FFD5C72" w14:textId="3AE8EE0A"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67" w:history="1">
                                  <w:r w:rsidRPr="00DB625F">
                                    <w:rPr>
                                      <w:rStyle w:val="Hyperlink"/>
                                      <w:b/>
                                      <w:bCs/>
                                    </w:rPr>
                                    <w:t>Federal Updates</w:t>
                                  </w:r>
                                  <w:r>
                                    <w:rPr>
                                      <w:webHidden/>
                                    </w:rPr>
                                    <w:tab/>
                                  </w:r>
                                  <w:r>
                                    <w:rPr>
                                      <w:webHidden/>
                                    </w:rPr>
                                    <w:fldChar w:fldCharType="begin"/>
                                  </w:r>
                                  <w:r>
                                    <w:rPr>
                                      <w:webHidden/>
                                    </w:rPr>
                                    <w:instrText xml:space="preserve"> PAGEREF _Toc163585867 \h </w:instrText>
                                  </w:r>
                                  <w:r>
                                    <w:rPr>
                                      <w:webHidden/>
                                    </w:rPr>
                                  </w:r>
                                  <w:r>
                                    <w:rPr>
                                      <w:webHidden/>
                                    </w:rPr>
                                    <w:fldChar w:fldCharType="separate"/>
                                  </w:r>
                                  <w:r>
                                    <w:rPr>
                                      <w:webHidden/>
                                    </w:rPr>
                                    <w:t>3</w:t>
                                  </w:r>
                                  <w:r>
                                    <w:rPr>
                                      <w:webHidden/>
                                    </w:rPr>
                                    <w:fldChar w:fldCharType="end"/>
                                  </w:r>
                                </w:hyperlink>
                              </w:p>
                              <w:p w14:paraId="04BA30CE" w14:textId="533202D0"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76" w:history="1">
                                  <w:r w:rsidRPr="00DB625F">
                                    <w:rPr>
                                      <w:rStyle w:val="Hyperlink"/>
                                      <w:b/>
                                      <w:bCs/>
                                    </w:rPr>
                                    <w:t>State Updates</w:t>
                                  </w:r>
                                  <w:r>
                                    <w:rPr>
                                      <w:webHidden/>
                                    </w:rPr>
                                    <w:tab/>
                                  </w:r>
                                  <w:r>
                                    <w:rPr>
                                      <w:webHidden/>
                                    </w:rPr>
                                    <w:fldChar w:fldCharType="begin"/>
                                  </w:r>
                                  <w:r>
                                    <w:rPr>
                                      <w:webHidden/>
                                    </w:rPr>
                                    <w:instrText xml:space="preserve"> PAGEREF _Toc163585876 \h </w:instrText>
                                  </w:r>
                                  <w:r>
                                    <w:rPr>
                                      <w:webHidden/>
                                    </w:rPr>
                                  </w:r>
                                  <w:r>
                                    <w:rPr>
                                      <w:webHidden/>
                                    </w:rPr>
                                    <w:fldChar w:fldCharType="separate"/>
                                  </w:r>
                                  <w:r>
                                    <w:rPr>
                                      <w:webHidden/>
                                    </w:rPr>
                                    <w:t>5</w:t>
                                  </w:r>
                                  <w:r>
                                    <w:rPr>
                                      <w:webHidden/>
                                    </w:rPr>
                                    <w:fldChar w:fldCharType="end"/>
                                  </w:r>
                                </w:hyperlink>
                              </w:p>
                              <w:p w14:paraId="354CF4EE" w14:textId="763872DB"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81" w:history="1">
                                  <w:r w:rsidRPr="00DB625F">
                                    <w:rPr>
                                      <w:rStyle w:val="Hyperlink"/>
                                      <w:b/>
                                      <w:bCs/>
                                    </w:rPr>
                                    <w:t>Tribal Updates</w:t>
                                  </w:r>
                                  <w:r>
                                    <w:rPr>
                                      <w:webHidden/>
                                    </w:rPr>
                                    <w:tab/>
                                  </w:r>
                                  <w:r>
                                    <w:rPr>
                                      <w:webHidden/>
                                    </w:rPr>
                                    <w:fldChar w:fldCharType="begin"/>
                                  </w:r>
                                  <w:r>
                                    <w:rPr>
                                      <w:webHidden/>
                                    </w:rPr>
                                    <w:instrText xml:space="preserve"> PAGEREF _Toc163585881 \h </w:instrText>
                                  </w:r>
                                  <w:r>
                                    <w:rPr>
                                      <w:webHidden/>
                                    </w:rPr>
                                  </w:r>
                                  <w:r>
                                    <w:rPr>
                                      <w:webHidden/>
                                    </w:rPr>
                                    <w:fldChar w:fldCharType="separate"/>
                                  </w:r>
                                  <w:r>
                                    <w:rPr>
                                      <w:webHidden/>
                                    </w:rPr>
                                    <w:t>6</w:t>
                                  </w:r>
                                  <w:r>
                                    <w:rPr>
                                      <w:webHidden/>
                                    </w:rPr>
                                    <w:fldChar w:fldCharType="end"/>
                                  </w:r>
                                </w:hyperlink>
                              </w:p>
                              <w:p w14:paraId="645D2886" w14:textId="1096CFE7"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82" w:history="1">
                                  <w:r w:rsidRPr="00DB625F">
                                    <w:rPr>
                                      <w:rStyle w:val="Hyperlink"/>
                                      <w:b/>
                                      <w:bCs/>
                                    </w:rPr>
                                    <w:t>Regional Updates</w:t>
                                  </w:r>
                                  <w:r>
                                    <w:rPr>
                                      <w:webHidden/>
                                    </w:rPr>
                                    <w:tab/>
                                  </w:r>
                                  <w:r>
                                    <w:rPr>
                                      <w:webHidden/>
                                    </w:rPr>
                                    <w:fldChar w:fldCharType="begin"/>
                                  </w:r>
                                  <w:r>
                                    <w:rPr>
                                      <w:webHidden/>
                                    </w:rPr>
                                    <w:instrText xml:space="preserve"> PAGEREF _Toc163585882 \h </w:instrText>
                                  </w:r>
                                  <w:r>
                                    <w:rPr>
                                      <w:webHidden/>
                                    </w:rPr>
                                  </w:r>
                                  <w:r>
                                    <w:rPr>
                                      <w:webHidden/>
                                    </w:rPr>
                                    <w:fldChar w:fldCharType="separate"/>
                                  </w:r>
                                  <w:r>
                                    <w:rPr>
                                      <w:webHidden/>
                                    </w:rPr>
                                    <w:t>6</w:t>
                                  </w:r>
                                  <w:r>
                                    <w:rPr>
                                      <w:webHidden/>
                                    </w:rPr>
                                    <w:fldChar w:fldCharType="end"/>
                                  </w:r>
                                </w:hyperlink>
                              </w:p>
                              <w:p w14:paraId="079BB6AC" w14:textId="37AE3032" w:rsidR="0000017D" w:rsidRDefault="0000017D">
                                <w:pPr>
                                  <w:pStyle w:val="TOC1"/>
                                  <w:rPr>
                                    <w:rFonts w:asciiTheme="minorHAnsi" w:hAnsiTheme="minorHAnsi" w:cstheme="minorBidi"/>
                                    <w:color w:val="auto"/>
                                    <w:kern w:val="2"/>
                                    <w:lang w:eastAsia="en-US"/>
                                    <w14:ligatures w14:val="standardContextual"/>
                                  </w:rPr>
                                </w:pPr>
                                <w:hyperlink w:anchor="_Toc163585886" w:history="1">
                                  <w:r w:rsidRPr="00DB625F">
                                    <w:rPr>
                                      <w:rStyle w:val="Hyperlink"/>
                                      <w:b/>
                                      <w:bCs/>
                                    </w:rPr>
                                    <w:t>Military Readiness, Homeland Security, Disaster Preparedness and Aviation</w:t>
                                  </w:r>
                                  <w:r>
                                    <w:rPr>
                                      <w:webHidden/>
                                    </w:rPr>
                                    <w:tab/>
                                  </w:r>
                                  <w:r>
                                    <w:rPr>
                                      <w:webHidden/>
                                    </w:rPr>
                                    <w:fldChar w:fldCharType="begin"/>
                                  </w:r>
                                  <w:r>
                                    <w:rPr>
                                      <w:webHidden/>
                                    </w:rPr>
                                    <w:instrText xml:space="preserve"> PAGEREF _Toc163585886 \h </w:instrText>
                                  </w:r>
                                  <w:r>
                                    <w:rPr>
                                      <w:webHidden/>
                                    </w:rPr>
                                  </w:r>
                                  <w:r>
                                    <w:rPr>
                                      <w:webHidden/>
                                    </w:rPr>
                                    <w:fldChar w:fldCharType="separate"/>
                                  </w:r>
                                  <w:r>
                                    <w:rPr>
                                      <w:webHidden/>
                                    </w:rPr>
                                    <w:t>7</w:t>
                                  </w:r>
                                  <w:r>
                                    <w:rPr>
                                      <w:webHidden/>
                                    </w:rPr>
                                    <w:fldChar w:fldCharType="end"/>
                                  </w:r>
                                </w:hyperlink>
                              </w:p>
                              <w:p w14:paraId="7BBB9928" w14:textId="54075749"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87" w:history="1">
                                  <w:r w:rsidRPr="00DB625F">
                                    <w:rPr>
                                      <w:rStyle w:val="Hyperlink"/>
                                      <w:b/>
                                      <w:bCs/>
                                    </w:rPr>
                                    <w:t>Military Readiness</w:t>
                                  </w:r>
                                  <w:r>
                                    <w:rPr>
                                      <w:webHidden/>
                                    </w:rPr>
                                    <w:tab/>
                                  </w:r>
                                  <w:r>
                                    <w:rPr>
                                      <w:webHidden/>
                                    </w:rPr>
                                    <w:fldChar w:fldCharType="begin"/>
                                  </w:r>
                                  <w:r>
                                    <w:rPr>
                                      <w:webHidden/>
                                    </w:rPr>
                                    <w:instrText xml:space="preserve"> PAGEREF _Toc163585887 \h </w:instrText>
                                  </w:r>
                                  <w:r>
                                    <w:rPr>
                                      <w:webHidden/>
                                    </w:rPr>
                                  </w:r>
                                  <w:r>
                                    <w:rPr>
                                      <w:webHidden/>
                                    </w:rPr>
                                    <w:fldChar w:fldCharType="separate"/>
                                  </w:r>
                                  <w:r>
                                    <w:rPr>
                                      <w:webHidden/>
                                    </w:rPr>
                                    <w:t>7</w:t>
                                  </w:r>
                                  <w:r>
                                    <w:rPr>
                                      <w:webHidden/>
                                    </w:rPr>
                                    <w:fldChar w:fldCharType="end"/>
                                  </w:r>
                                </w:hyperlink>
                              </w:p>
                              <w:p w14:paraId="03262324" w14:textId="53759918"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896" w:history="1">
                                  <w:r w:rsidRPr="00DB625F">
                                    <w:rPr>
                                      <w:rStyle w:val="Hyperlink"/>
                                      <w:b/>
                                      <w:bCs/>
                                    </w:rPr>
                                    <w:t>Homeland Security / Disaster Preparedness</w:t>
                                  </w:r>
                                  <w:r>
                                    <w:rPr>
                                      <w:webHidden/>
                                    </w:rPr>
                                    <w:tab/>
                                  </w:r>
                                  <w:r>
                                    <w:rPr>
                                      <w:webHidden/>
                                    </w:rPr>
                                    <w:fldChar w:fldCharType="begin"/>
                                  </w:r>
                                  <w:r>
                                    <w:rPr>
                                      <w:webHidden/>
                                    </w:rPr>
                                    <w:instrText xml:space="preserve"> PAGEREF _Toc163585896 \h </w:instrText>
                                  </w:r>
                                  <w:r>
                                    <w:rPr>
                                      <w:webHidden/>
                                    </w:rPr>
                                  </w:r>
                                  <w:r>
                                    <w:rPr>
                                      <w:webHidden/>
                                    </w:rPr>
                                    <w:fldChar w:fldCharType="separate"/>
                                  </w:r>
                                  <w:r>
                                    <w:rPr>
                                      <w:webHidden/>
                                    </w:rPr>
                                    <w:t>9</w:t>
                                  </w:r>
                                  <w:r>
                                    <w:rPr>
                                      <w:webHidden/>
                                    </w:rPr>
                                    <w:fldChar w:fldCharType="end"/>
                                  </w:r>
                                </w:hyperlink>
                              </w:p>
                              <w:p w14:paraId="1CAE10AC" w14:textId="226684BC"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901" w:history="1">
                                  <w:r w:rsidRPr="00DB625F">
                                    <w:rPr>
                                      <w:rStyle w:val="Hyperlink"/>
                                      <w:b/>
                                      <w:bCs/>
                                    </w:rPr>
                                    <w:t>Av</w:t>
                                  </w:r>
                                  <w:r w:rsidRPr="00DB625F">
                                    <w:rPr>
                                      <w:rStyle w:val="Hyperlink"/>
                                      <w:b/>
                                      <w:bCs/>
                                    </w:rPr>
                                    <w:t>i</w:t>
                                  </w:r>
                                  <w:r w:rsidRPr="00DB625F">
                                    <w:rPr>
                                      <w:rStyle w:val="Hyperlink"/>
                                      <w:b/>
                                      <w:bCs/>
                                    </w:rPr>
                                    <w:t>ation</w:t>
                                  </w:r>
                                  <w:r>
                                    <w:rPr>
                                      <w:webHidden/>
                                    </w:rPr>
                                    <w:tab/>
                                  </w:r>
                                  <w:r>
                                    <w:rPr>
                                      <w:webHidden/>
                                    </w:rPr>
                                    <w:fldChar w:fldCharType="begin"/>
                                  </w:r>
                                  <w:r>
                                    <w:rPr>
                                      <w:webHidden/>
                                    </w:rPr>
                                    <w:instrText xml:space="preserve"> PAGEREF _Toc163585901 \h </w:instrText>
                                  </w:r>
                                  <w:r>
                                    <w:rPr>
                                      <w:webHidden/>
                                    </w:rPr>
                                  </w:r>
                                  <w:r>
                                    <w:rPr>
                                      <w:webHidden/>
                                    </w:rPr>
                                    <w:fldChar w:fldCharType="separate"/>
                                  </w:r>
                                  <w:r>
                                    <w:rPr>
                                      <w:webHidden/>
                                    </w:rPr>
                                    <w:t>10</w:t>
                                  </w:r>
                                  <w:r>
                                    <w:rPr>
                                      <w:webHidden/>
                                    </w:rPr>
                                    <w:fldChar w:fldCharType="end"/>
                                  </w:r>
                                </w:hyperlink>
                              </w:p>
                              <w:p w14:paraId="5CC2605D" w14:textId="1488D51E" w:rsidR="0000017D" w:rsidRDefault="0000017D">
                                <w:pPr>
                                  <w:pStyle w:val="TOC2"/>
                                  <w:rPr>
                                    <w:rFonts w:asciiTheme="minorHAnsi" w:hAnsiTheme="minorHAnsi" w:cstheme="minorBidi"/>
                                    <w:i w:val="0"/>
                                    <w:iCs w:val="0"/>
                                    <w:color w:val="auto"/>
                                    <w:kern w:val="2"/>
                                    <w:sz w:val="24"/>
                                    <w:szCs w:val="24"/>
                                    <w:lang w:eastAsia="en-US"/>
                                    <w14:ligatures w14:val="standardContextual"/>
                                  </w:rPr>
                                </w:pPr>
                                <w:hyperlink w:anchor="_Toc163585902" w:history="1">
                                  <w:r w:rsidRPr="00DB625F">
                                    <w:rPr>
                                      <w:rStyle w:val="Hyperlink"/>
                                      <w:b/>
                                      <w:bCs/>
                                    </w:rPr>
                                    <w:t>Spectrum</w:t>
                                  </w:r>
                                  <w:r>
                                    <w:rPr>
                                      <w:webHidden/>
                                    </w:rPr>
                                    <w:tab/>
                                  </w:r>
                                  <w:r>
                                    <w:rPr>
                                      <w:webHidden/>
                                    </w:rPr>
                                    <w:fldChar w:fldCharType="begin"/>
                                  </w:r>
                                  <w:r>
                                    <w:rPr>
                                      <w:webHidden/>
                                    </w:rPr>
                                    <w:instrText xml:space="preserve"> PAGEREF _Toc163585902 \h </w:instrText>
                                  </w:r>
                                  <w:r>
                                    <w:rPr>
                                      <w:webHidden/>
                                    </w:rPr>
                                  </w:r>
                                  <w:r>
                                    <w:rPr>
                                      <w:webHidden/>
                                    </w:rPr>
                                    <w:fldChar w:fldCharType="separate"/>
                                  </w:r>
                                  <w:r>
                                    <w:rPr>
                                      <w:webHidden/>
                                    </w:rPr>
                                    <w:t>11</w:t>
                                  </w:r>
                                  <w:r>
                                    <w:rPr>
                                      <w:webHidden/>
                                    </w:rPr>
                                    <w:fldChar w:fldCharType="end"/>
                                  </w:r>
                                </w:hyperlink>
                              </w:p>
                              <w:p w14:paraId="27F7AD5F" w14:textId="312BF120" w:rsidR="0000017D" w:rsidRDefault="0000017D">
                                <w:pPr>
                                  <w:pStyle w:val="TOC1"/>
                                  <w:rPr>
                                    <w:rFonts w:asciiTheme="minorHAnsi" w:hAnsiTheme="minorHAnsi" w:cstheme="minorBidi"/>
                                    <w:color w:val="auto"/>
                                    <w:kern w:val="2"/>
                                    <w:lang w:eastAsia="en-US"/>
                                    <w14:ligatures w14:val="standardContextual"/>
                                  </w:rPr>
                                </w:pPr>
                                <w:hyperlink w:anchor="_Toc163585903" w:history="1">
                                  <w:r w:rsidRPr="00DB625F">
                                    <w:rPr>
                                      <w:rStyle w:val="Hyperlink"/>
                                      <w:b/>
                                      <w:bCs/>
                                    </w:rPr>
                                    <w:t>Miscellaneous</w:t>
                                  </w:r>
                                  <w:r>
                                    <w:rPr>
                                      <w:webHidden/>
                                    </w:rPr>
                                    <w:tab/>
                                  </w:r>
                                  <w:r>
                                    <w:rPr>
                                      <w:webHidden/>
                                    </w:rPr>
                                    <w:fldChar w:fldCharType="begin"/>
                                  </w:r>
                                  <w:r>
                                    <w:rPr>
                                      <w:webHidden/>
                                    </w:rPr>
                                    <w:instrText xml:space="preserve"> PAGEREF _Toc163585903 \h </w:instrText>
                                  </w:r>
                                  <w:r>
                                    <w:rPr>
                                      <w:webHidden/>
                                    </w:rPr>
                                  </w:r>
                                  <w:r>
                                    <w:rPr>
                                      <w:webHidden/>
                                    </w:rPr>
                                    <w:fldChar w:fldCharType="separate"/>
                                  </w:r>
                                  <w:r>
                                    <w:rPr>
                                      <w:webHidden/>
                                    </w:rPr>
                                    <w:t>11</w:t>
                                  </w:r>
                                  <w:r>
                                    <w:rPr>
                                      <w:webHidden/>
                                    </w:rPr>
                                    <w:fldChar w:fldCharType="end"/>
                                  </w:r>
                                </w:hyperlink>
                              </w:p>
                              <w:p w14:paraId="362F3AC6" w14:textId="563B5B9B" w:rsidR="0000017D" w:rsidRDefault="0000017D">
                                <w:pPr>
                                  <w:pStyle w:val="TOC2"/>
                                  <w:rPr>
                                    <w:rFonts w:asciiTheme="minorHAnsi" w:hAnsiTheme="minorHAnsi" w:cstheme="minorBidi"/>
                                    <w:i w:val="0"/>
                                    <w:iCs w:val="0"/>
                                    <w:color w:val="auto"/>
                                    <w:kern w:val="2"/>
                                    <w:sz w:val="24"/>
                                    <w:szCs w:val="24"/>
                                    <w:lang w:eastAsia="en-US"/>
                                    <w14:ligatures w14:val="standardContextual"/>
                                  </w:rPr>
                                </w:pPr>
                              </w:p>
                              <w:p w14:paraId="66A57975" w14:textId="026B72E2" w:rsidR="0000017D" w:rsidRDefault="0000017D">
                                <w:r>
                                  <w:rPr>
                                    <w:b/>
                                    <w:bCs/>
                                    <w:noProof/>
                                  </w:rPr>
                                  <w:fldChar w:fldCharType="end"/>
                                </w:r>
                              </w:p>
                            </w:sdtContent>
                          </w:sdt>
                          <w:p w14:paraId="3D654FFD" w14:textId="7D43313C" w:rsidR="0000017D" w:rsidRDefault="0000017D">
                            <w:pPr>
                              <w:pStyle w:val="TOCHeading"/>
                            </w:pPr>
                            <w:r>
                              <w:t>Contents</w:t>
                            </w:r>
                          </w:p>
                          <w:p w14:paraId="72BA6510" w14:textId="77777777" w:rsidR="0000017D" w:rsidRDefault="0000017D">
                            <w:r>
                              <w:fldChar w:fldCharType="begin"/>
                            </w:r>
                            <w:r>
                              <w:instrText xml:space="preserve"> TOC \o "1-3" \h \z \u </w:instrText>
                            </w:r>
                            <w:r>
                              <w:fldChar w:fldCharType="separate"/>
                            </w:r>
                            <w:r>
                              <w:rPr>
                                <w:b/>
                                <w:bCs/>
                                <w:noProof/>
                              </w:rPr>
                              <w:t>No table of contents entries found.</w:t>
                            </w:r>
                            <w:r>
                              <w:rPr>
                                <w:b/>
                                <w:bCs/>
                                <w:noProof/>
                              </w:rPr>
                              <w:fldChar w:fldCharType="end"/>
                            </w:r>
                          </w:p>
                          <w:p w14:paraId="50666F06" w14:textId="7DD59815" w:rsidR="0065797F" w:rsidRDefault="0065797F">
                            <w:pPr>
                              <w:pStyle w:val="TOCHeading"/>
                            </w:pPr>
                            <w:r>
                              <w:t>Contents</w:t>
                            </w:r>
                          </w:p>
                          <w:p w14:paraId="04BE2AB3" w14:textId="77777777" w:rsidR="0065797F" w:rsidRDefault="0065797F">
                            <w:r>
                              <w:fldChar w:fldCharType="begin"/>
                            </w:r>
                            <w:r>
                              <w:instrText xml:space="preserve"> TOC \o "1-3" \h \z \u </w:instrText>
                            </w:r>
                            <w:r>
                              <w:fldChar w:fldCharType="separate"/>
                            </w:r>
                            <w:r>
                              <w:rPr>
                                <w:b/>
                                <w:bCs/>
                                <w:noProof/>
                              </w:rPr>
                              <w:t>No table of contents entries found.</w:t>
                            </w:r>
                            <w:r>
                              <w:rPr>
                                <w:b/>
                                <w:bCs/>
                                <w:noProof/>
                              </w:rPr>
                              <w:fldChar w:fldCharType="end"/>
                            </w:r>
                          </w:p>
                          <w:p w14:paraId="3CB66CDF" w14:textId="0DD8CABD" w:rsidR="0065797F" w:rsidRDefault="0065797F">
                            <w:pPr>
                              <w:pStyle w:val="TOCHeading"/>
                            </w:pPr>
                            <w:r>
                              <w:t>Contents</w:t>
                            </w:r>
                          </w:p>
                          <w:p w14:paraId="3D7B77EF" w14:textId="77777777" w:rsidR="0065797F" w:rsidRDefault="0065797F">
                            <w:r>
                              <w:fldChar w:fldCharType="begin"/>
                            </w:r>
                            <w:r>
                              <w:instrText xml:space="preserve"> TOC \o "1-3" \h \z \u </w:instrText>
                            </w:r>
                            <w:r>
                              <w:fldChar w:fldCharType="separate"/>
                            </w:r>
                            <w:r>
                              <w:rPr>
                                <w:b/>
                                <w:bCs/>
                                <w:noProof/>
                              </w:rPr>
                              <w:t>No table of contents entries found.</w:t>
                            </w:r>
                            <w:r>
                              <w:rPr>
                                <w:b/>
                                <w:bCs/>
                                <w:noProof/>
                              </w:rPr>
                              <w:fldChar w:fldCharType="end"/>
                            </w:r>
                          </w:p>
                          <w:p w14:paraId="00607DDF" w14:textId="66D3BECF" w:rsidR="0041626E" w:rsidRPr="008B5349" w:rsidRDefault="00B7665D">
                            <w:pPr>
                              <w:rPr>
                                <w:rFonts w:ascii="Segoe UI" w:hAnsi="Segoe UI" w:cs="Segoe UI"/>
                                <w:sz w:val="23"/>
                                <w:szCs w:val="23"/>
                              </w:rPr>
                            </w:pPr>
                            <w:r w:rsidRPr="008B5349">
                              <w:rPr>
                                <w:rFonts w:ascii="Segoe UI" w:hAnsi="Segoe UI" w:cs="Segoe UI"/>
                                <w:sz w:val="23"/>
                                <w:szCs w:val="23"/>
                              </w:rPr>
                              <w:fldChar w:fldCharType="begin"/>
                            </w:r>
                            <w:r w:rsidRPr="008B5349">
                              <w:rPr>
                                <w:rFonts w:ascii="Segoe UI" w:hAnsi="Segoe UI" w:cs="Segoe UI"/>
                                <w:sz w:val="23"/>
                                <w:szCs w:val="23"/>
                              </w:rPr>
                              <w:instrText xml:space="preserve"> TOC \o "1-3" \h \z \u </w:instrText>
                            </w:r>
                            <w:r w:rsidR="00000000">
                              <w:rPr>
                                <w:rFonts w:ascii="Segoe UI" w:hAnsi="Segoe UI" w:cs="Segoe UI"/>
                                <w:sz w:val="23"/>
                                <w:szCs w:val="23"/>
                              </w:rPr>
                              <w:fldChar w:fldCharType="separate"/>
                            </w:r>
                            <w:r w:rsidRPr="008B5349">
                              <w:rPr>
                                <w:rFonts w:ascii="Segoe UI" w:hAnsi="Segoe UI" w:cs="Segoe UI"/>
                                <w:sz w:val="23"/>
                                <w:szCs w:val="23"/>
                              </w:rPr>
                              <w:fldChar w:fldCharType="end"/>
                            </w:r>
                          </w:p>
                          <w:p w14:paraId="7EEE941E" w14:textId="3BFEC8F7" w:rsidR="00A82319" w:rsidRPr="008B5349" w:rsidRDefault="00A82319">
                            <w:pPr>
                              <w:pStyle w:val="BlockText"/>
                              <w:rPr>
                                <w:rFonts w:ascii="Segoe UI" w:hAnsi="Segoe UI" w:cs="Segoe UI"/>
                                <w:sz w:val="23"/>
                                <w:szCs w:val="23"/>
                              </w:rPr>
                            </w:pPr>
                          </w:p>
                        </w:tc>
                      </w:tr>
                      <w:tr w:rsidR="00A82319" w:rsidRPr="008B5349" w14:paraId="1888CD74" w14:textId="77777777" w:rsidTr="0013592E">
                        <w:trPr>
                          <w:trHeight w:hRule="exact" w:val="1036"/>
                        </w:trPr>
                        <w:tc>
                          <w:tcPr>
                            <w:tcW w:w="3870" w:type="dxa"/>
                            <w:shd w:val="clear" w:color="auto" w:fill="BD582C" w:themeFill="accent2"/>
                          </w:tcPr>
                          <w:p w14:paraId="41B6AFF3" w14:textId="77777777" w:rsidR="00A82319" w:rsidRPr="008B5349" w:rsidRDefault="00A82319">
                            <w:pPr>
                              <w:rPr>
                                <w:rFonts w:ascii="Segoe UI" w:hAnsi="Segoe UI" w:cs="Segoe UI"/>
                                <w:sz w:val="23"/>
                                <w:szCs w:val="23"/>
                              </w:rPr>
                            </w:pPr>
                          </w:p>
                        </w:tc>
                      </w:tr>
                      <w:tr w:rsidR="00A82319" w:rsidRPr="008B5349" w14:paraId="23FD3D89" w14:textId="77777777" w:rsidTr="0013592E">
                        <w:trPr>
                          <w:trHeight w:hRule="exact" w:val="3312"/>
                        </w:trPr>
                        <w:tc>
                          <w:tcPr>
                            <w:tcW w:w="3870" w:type="dxa"/>
                            <w:shd w:val="clear" w:color="auto" w:fill="BD582C" w:themeFill="accent2"/>
                          </w:tcPr>
                          <w:p w14:paraId="533E9C41" w14:textId="3540DA35" w:rsidR="00A82319" w:rsidRPr="008B5349" w:rsidRDefault="00A82319">
                            <w:pPr>
                              <w:rPr>
                                <w:rFonts w:ascii="Segoe UI" w:hAnsi="Segoe UI" w:cs="Segoe UI"/>
                                <w:sz w:val="23"/>
                                <w:szCs w:val="23"/>
                              </w:rPr>
                            </w:pPr>
                          </w:p>
                        </w:tc>
                      </w:tr>
                    </w:tbl>
                    <w:p w14:paraId="452E7507" w14:textId="39780F66" w:rsidR="00A82319" w:rsidRPr="008B5349" w:rsidRDefault="00A82319">
                      <w:pPr>
                        <w:pStyle w:val="Caption"/>
                        <w:rPr>
                          <w:rFonts w:ascii="Segoe UI" w:hAnsi="Segoe UI" w:cs="Segoe UI"/>
                          <w:sz w:val="23"/>
                          <w:szCs w:val="23"/>
                        </w:rPr>
                      </w:pPr>
                    </w:p>
                  </w:txbxContent>
                </v:textbox>
                <w10:wrap type="square" anchorx="margin" anchory="margin"/>
              </v:shape>
            </w:pict>
          </mc:Fallback>
        </mc:AlternateContent>
      </w:r>
      <w:r w:rsidR="00527269" w:rsidRPr="00515D29">
        <w:rPr>
          <w:rFonts w:ascii="Segoe UI" w:hAnsi="Segoe UI" w:cs="Segoe UI"/>
          <w:b/>
          <w:bCs/>
          <w:sz w:val="28"/>
          <w:szCs w:val="28"/>
        </w:rPr>
        <w:t>WRP Tribal Engagement Committee (TEC) Meeting</w:t>
      </w:r>
      <w:bookmarkEnd w:id="28"/>
      <w:bookmarkEnd w:id="29"/>
    </w:p>
    <w:p w14:paraId="1491617E" w14:textId="5C5C3324" w:rsidR="00527269" w:rsidRPr="00527269" w:rsidRDefault="00527269" w:rsidP="00527269">
      <w:pPr>
        <w:pStyle w:val="NormalWeb"/>
        <w:spacing w:beforeAutospacing="0" w:after="0" w:afterAutospacing="0"/>
        <w:rPr>
          <w:rFonts w:ascii="Segoe UI" w:hAnsi="Segoe UI" w:cs="Segoe UI"/>
          <w:color w:val="212121"/>
          <w:sz w:val="23"/>
          <w:szCs w:val="23"/>
        </w:rPr>
      </w:pPr>
      <w:r w:rsidRPr="00527269">
        <w:rPr>
          <w:rFonts w:ascii="Segoe UI" w:hAnsi="Segoe UI" w:cs="Segoe UI"/>
          <w:color w:val="212121"/>
          <w:sz w:val="23"/>
          <w:szCs w:val="23"/>
        </w:rPr>
        <w:t>You are invited to participate in the </w:t>
      </w:r>
      <w:r w:rsidRPr="00527269">
        <w:rPr>
          <w:rStyle w:val="Strong"/>
          <w:rFonts w:ascii="Segoe UI" w:hAnsi="Segoe UI" w:cs="Segoe UI"/>
          <w:color w:val="212121"/>
          <w:sz w:val="23"/>
          <w:szCs w:val="23"/>
        </w:rPr>
        <w:t>WRP Tribal Engagement Committee </w:t>
      </w:r>
      <w:r w:rsidRPr="00527269">
        <w:rPr>
          <w:rFonts w:ascii="Segoe UI" w:hAnsi="Segoe UI" w:cs="Segoe UI"/>
          <w:color w:val="212121"/>
          <w:sz w:val="23"/>
          <w:szCs w:val="23"/>
        </w:rPr>
        <w:t>call on </w:t>
      </w:r>
      <w:r w:rsidRPr="00527269">
        <w:rPr>
          <w:rStyle w:val="Strong"/>
          <w:rFonts w:ascii="Segoe UI" w:hAnsi="Segoe UI" w:cs="Segoe UI"/>
          <w:color w:val="212121"/>
          <w:sz w:val="23"/>
          <w:szCs w:val="23"/>
        </w:rPr>
        <w:t>Friday, April 12</w:t>
      </w:r>
      <w:r w:rsidRPr="00527269">
        <w:rPr>
          <w:rStyle w:val="Strong"/>
          <w:rFonts w:ascii="Segoe UI" w:hAnsi="Segoe UI" w:cs="Segoe UI"/>
          <w:color w:val="212121"/>
          <w:sz w:val="23"/>
          <w:szCs w:val="23"/>
          <w:vertAlign w:val="superscript"/>
        </w:rPr>
        <w:t>th</w:t>
      </w:r>
      <w:r w:rsidRPr="00527269">
        <w:rPr>
          <w:rStyle w:val="Strong"/>
          <w:rFonts w:ascii="Segoe UI" w:hAnsi="Segoe UI" w:cs="Segoe UI"/>
          <w:b w:val="0"/>
          <w:bCs w:val="0"/>
          <w:color w:val="212121"/>
          <w:sz w:val="23"/>
          <w:szCs w:val="23"/>
        </w:rPr>
        <w:t>. </w:t>
      </w:r>
      <w:r w:rsidRPr="00527269">
        <w:rPr>
          <w:rStyle w:val="Strong"/>
          <w:rFonts w:ascii="Segoe UI" w:hAnsi="Segoe UI" w:cs="Segoe UI"/>
          <w:b w:val="0"/>
          <w:bCs w:val="0"/>
          <w:i/>
          <w:iCs/>
          <w:color w:val="212121"/>
          <w:sz w:val="23"/>
          <w:szCs w:val="23"/>
        </w:rPr>
        <w:t>(Not our normal schedule – we combined March and April).</w:t>
      </w:r>
      <w:r w:rsidRPr="00527269">
        <w:rPr>
          <w:rStyle w:val="Strong"/>
          <w:rFonts w:ascii="Segoe UI" w:hAnsi="Segoe UI" w:cs="Segoe UI"/>
          <w:b w:val="0"/>
          <w:bCs w:val="0"/>
          <w:color w:val="212121"/>
          <w:sz w:val="23"/>
          <w:szCs w:val="23"/>
        </w:rPr>
        <w:t xml:space="preserve"> This call will begin at 10:00 am Pacific.</w:t>
      </w:r>
      <w:r w:rsidRPr="00527269">
        <w:rPr>
          <w:rFonts w:ascii="Segoe UI" w:hAnsi="Segoe UI" w:cs="Segoe UI"/>
          <w:color w:val="212121"/>
          <w:sz w:val="23"/>
          <w:szCs w:val="23"/>
        </w:rPr>
        <w:t xml:space="preserve"> The </w:t>
      </w:r>
      <w:r w:rsidRPr="00527269">
        <w:rPr>
          <w:rStyle w:val="Strong"/>
          <w:rFonts w:ascii="Segoe UI" w:hAnsi="Segoe UI" w:cs="Segoe UI"/>
          <w:b w:val="0"/>
          <w:bCs w:val="0"/>
          <w:color w:val="212121"/>
          <w:sz w:val="23"/>
          <w:szCs w:val="23"/>
        </w:rPr>
        <w:t>Featured Presentation:</w:t>
      </w:r>
      <w:r w:rsidRPr="00527269">
        <w:rPr>
          <w:rStyle w:val="Strong"/>
          <w:rFonts w:ascii="Segoe UI" w:hAnsi="Segoe UI" w:cs="Segoe UI"/>
          <w:color w:val="212121"/>
          <w:sz w:val="23"/>
          <w:szCs w:val="23"/>
        </w:rPr>
        <w:t> Congressional Charter Signing for the National American Indian Veterans Ceremony held in Washington, D.C.</w:t>
      </w:r>
      <w:r w:rsidRPr="00527269">
        <w:rPr>
          <w:rStyle w:val="apple-converted-space"/>
          <w:rFonts w:ascii="Segoe UI" w:hAnsi="Segoe UI" w:cs="Segoe UI"/>
          <w:b/>
          <w:bCs/>
          <w:color w:val="212121"/>
          <w:sz w:val="23"/>
          <w:szCs w:val="23"/>
        </w:rPr>
        <w:t> </w:t>
      </w:r>
      <w:r w:rsidRPr="00527269">
        <w:rPr>
          <w:rFonts w:ascii="Segoe UI" w:hAnsi="Segoe UI" w:cs="Segoe UI"/>
          <w:color w:val="212121"/>
          <w:sz w:val="23"/>
          <w:szCs w:val="23"/>
        </w:rPr>
        <w:t>by Frank Ramirez, National Director, National American Indians Veterans Inc. Please click</w:t>
      </w:r>
      <w:r w:rsidRPr="00527269">
        <w:rPr>
          <w:rStyle w:val="apple-converted-space"/>
          <w:rFonts w:ascii="Segoe UI" w:hAnsi="Segoe UI" w:cs="Segoe UI"/>
          <w:color w:val="212121"/>
          <w:sz w:val="23"/>
          <w:szCs w:val="23"/>
        </w:rPr>
        <w:t> </w:t>
      </w:r>
      <w:hyperlink r:id="rId13" w:tooltip="https://wrpinfo.org/rsvp/?meetingId=75591" w:history="1">
        <w:r w:rsidRPr="00527269">
          <w:rPr>
            <w:rStyle w:val="Hyperlink"/>
            <w:rFonts w:ascii="Segoe UI" w:hAnsi="Segoe UI" w:cs="Segoe UI"/>
            <w:color w:val="0078D7"/>
            <w:sz w:val="23"/>
            <w:szCs w:val="23"/>
          </w:rPr>
          <w:t>here</w:t>
        </w:r>
      </w:hyperlink>
      <w:r w:rsidRPr="00527269">
        <w:rPr>
          <w:rStyle w:val="apple-converted-space"/>
          <w:rFonts w:ascii="Segoe UI" w:hAnsi="Segoe UI" w:cs="Segoe UI"/>
          <w:color w:val="212121"/>
          <w:sz w:val="23"/>
          <w:szCs w:val="23"/>
        </w:rPr>
        <w:t> </w:t>
      </w:r>
      <w:r w:rsidRPr="00527269">
        <w:rPr>
          <w:rFonts w:ascii="Segoe UI" w:hAnsi="Segoe UI" w:cs="Segoe UI"/>
          <w:color w:val="212121"/>
          <w:sz w:val="23"/>
          <w:szCs w:val="23"/>
        </w:rPr>
        <w:t>to RSVP.</w:t>
      </w:r>
    </w:p>
    <w:p w14:paraId="03CE0F3C" w14:textId="77777777" w:rsidR="00527269" w:rsidRPr="009250EB" w:rsidRDefault="00527269" w:rsidP="009250EB">
      <w:pPr>
        <w:spacing w:before="0" w:after="0" w:line="240" w:lineRule="auto"/>
        <w:contextualSpacing/>
        <w:rPr>
          <w:rFonts w:ascii="Segoe UI" w:hAnsi="Segoe UI" w:cs="Segoe UI"/>
          <w:sz w:val="21"/>
          <w:szCs w:val="21"/>
        </w:rPr>
      </w:pPr>
    </w:p>
    <w:p w14:paraId="2C2A18D8" w14:textId="38A889A1" w:rsidR="002A3765" w:rsidRPr="009250EB" w:rsidRDefault="001E3BCD" w:rsidP="009250EB">
      <w:pPr>
        <w:pStyle w:val="Heading1"/>
        <w:spacing w:before="0" w:line="240" w:lineRule="auto"/>
        <w:jc w:val="center"/>
        <w:rPr>
          <w:rFonts w:ascii="Segoe UI" w:hAnsi="Segoe UI" w:cs="Segoe UI"/>
          <w:b/>
          <w:bCs/>
          <w:sz w:val="28"/>
          <w:szCs w:val="28"/>
        </w:rPr>
      </w:pPr>
      <w:bookmarkStart w:id="30" w:name="_Toc147496116"/>
      <w:bookmarkStart w:id="31" w:name="_Toc149916407"/>
      <w:bookmarkStart w:id="32" w:name="_Toc149922523"/>
      <w:bookmarkStart w:id="33" w:name="_Toc152563683"/>
      <w:bookmarkStart w:id="34" w:name="_Toc155260099"/>
      <w:bookmarkStart w:id="35" w:name="_Toc155266228"/>
      <w:bookmarkStart w:id="36" w:name="_Toc157786295"/>
      <w:bookmarkStart w:id="37" w:name="_Toc163555273"/>
      <w:bookmarkStart w:id="38" w:name="_Toc163584186"/>
      <w:bookmarkStart w:id="39" w:name="_Toc163585854"/>
      <w:r w:rsidRPr="009250EB">
        <w:rPr>
          <w:rFonts w:ascii="Segoe UI" w:hAnsi="Segoe UI" w:cs="Segoe UI"/>
          <w:b/>
          <w:bCs/>
          <w:sz w:val="28"/>
          <w:szCs w:val="28"/>
        </w:rPr>
        <w:t>WRP Priority</w:t>
      </w:r>
      <w:bookmarkEnd w:id="30"/>
      <w:bookmarkEnd w:id="31"/>
      <w:bookmarkEnd w:id="32"/>
      <w:bookmarkEnd w:id="33"/>
      <w:bookmarkEnd w:id="34"/>
      <w:bookmarkEnd w:id="35"/>
      <w:bookmarkEnd w:id="36"/>
      <w:bookmarkEnd w:id="37"/>
      <w:bookmarkEnd w:id="38"/>
      <w:bookmarkEnd w:id="39"/>
    </w:p>
    <w:p w14:paraId="38CF772C" w14:textId="6DAD0FC9" w:rsidR="005C424A" w:rsidRPr="009250EB" w:rsidRDefault="005C424A" w:rsidP="009250EB">
      <w:pPr>
        <w:spacing w:before="0" w:after="0" w:line="240" w:lineRule="auto"/>
        <w:rPr>
          <w:rFonts w:ascii="Segoe UI" w:hAnsi="Segoe UI" w:cs="Segoe UI"/>
          <w:sz w:val="23"/>
          <w:szCs w:val="23"/>
        </w:rPr>
      </w:pPr>
      <w:r w:rsidRPr="009250EB">
        <w:rPr>
          <w:rFonts w:ascii="Segoe UI" w:hAnsi="Segoe UI" w:cs="Segoe UI"/>
          <w:sz w:val="23"/>
          <w:szCs w:val="23"/>
        </w:rPr>
        <w:t xml:space="preserve">WRP 2023-2024 Priority </w:t>
      </w:r>
      <w:r w:rsidR="00AF6E14" w:rsidRPr="009250EB">
        <w:rPr>
          <w:rFonts w:ascii="Segoe UI" w:hAnsi="Segoe UI" w:cs="Segoe UI"/>
          <w:sz w:val="23"/>
          <w:szCs w:val="23"/>
        </w:rPr>
        <w:t xml:space="preserve">is </w:t>
      </w:r>
      <w:r w:rsidRPr="009250EB">
        <w:rPr>
          <w:rFonts w:ascii="Segoe UI" w:hAnsi="Segoe UI" w:cs="Segoe UI"/>
          <w:sz w:val="23"/>
          <w:szCs w:val="23"/>
        </w:rPr>
        <w:t>“</w:t>
      </w:r>
      <w:r w:rsidRPr="009250EB">
        <w:rPr>
          <w:rFonts w:ascii="Segoe UI" w:hAnsi="Segoe UI" w:cs="Segoe UI"/>
          <w:i/>
          <w:iCs/>
          <w:sz w:val="23"/>
          <w:szCs w:val="23"/>
        </w:rPr>
        <w:t>Enhancing Resilience to Avoid Cascading Disaster.</w:t>
      </w:r>
      <w:r w:rsidRPr="009250EB">
        <w:rPr>
          <w:rFonts w:ascii="Segoe UI" w:hAnsi="Segoe UI" w:cs="Segoe UI"/>
          <w:sz w:val="23"/>
          <w:szCs w:val="23"/>
        </w:rPr>
        <w:t xml:space="preserve">” Per the survey results, and WRP SC actions, the 2023/2024 Deep-Dives in support of WRP Priority </w:t>
      </w:r>
      <w:r w:rsidRPr="009250EB">
        <w:rPr>
          <w:rFonts w:ascii="Segoe UI" w:hAnsi="Segoe UI" w:cs="Segoe UI"/>
          <w:i/>
          <w:iCs/>
          <w:sz w:val="23"/>
          <w:szCs w:val="23"/>
        </w:rPr>
        <w:t>“Enhancing Resilience to Avoid Cascading Disaster”</w:t>
      </w:r>
      <w:r w:rsidRPr="009250EB">
        <w:rPr>
          <w:rFonts w:ascii="Segoe UI" w:hAnsi="Segoe UI" w:cs="Segoe UI"/>
          <w:sz w:val="23"/>
          <w:szCs w:val="23"/>
        </w:rPr>
        <w:t xml:space="preserve"> are:</w:t>
      </w:r>
    </w:p>
    <w:p w14:paraId="29F09977" w14:textId="66E9A478" w:rsidR="005C424A" w:rsidRPr="009250EB" w:rsidRDefault="005C424A" w:rsidP="009250EB">
      <w:pPr>
        <w:pStyle w:val="ListParagraph"/>
        <w:numPr>
          <w:ilvl w:val="0"/>
          <w:numId w:val="2"/>
        </w:numPr>
        <w:tabs>
          <w:tab w:val="left" w:pos="4320"/>
        </w:tabs>
        <w:spacing w:before="0" w:after="0" w:line="240" w:lineRule="auto"/>
        <w:ind w:left="5040"/>
        <w:rPr>
          <w:rFonts w:ascii="Segoe UI" w:hAnsi="Segoe UI" w:cs="Segoe UI"/>
          <w:sz w:val="23"/>
          <w:szCs w:val="23"/>
        </w:rPr>
      </w:pPr>
      <w:r w:rsidRPr="009250EB">
        <w:rPr>
          <w:rFonts w:ascii="Segoe UI" w:hAnsi="Segoe UI" w:cs="Segoe UI"/>
          <w:sz w:val="23"/>
          <w:szCs w:val="23"/>
        </w:rPr>
        <w:t>Water Security/Resilience</w:t>
      </w:r>
      <w:r w:rsidR="007D43EC" w:rsidRPr="009250EB">
        <w:rPr>
          <w:rFonts w:ascii="Segoe UI" w:hAnsi="Segoe UI" w:cs="Segoe UI"/>
          <w:sz w:val="23"/>
          <w:szCs w:val="23"/>
        </w:rPr>
        <w:t xml:space="preserve"> </w:t>
      </w:r>
    </w:p>
    <w:p w14:paraId="52C5B36B" w14:textId="77777777" w:rsidR="005C424A" w:rsidRPr="009250EB" w:rsidRDefault="005C424A" w:rsidP="009250EB">
      <w:pPr>
        <w:pStyle w:val="ListParagraph"/>
        <w:numPr>
          <w:ilvl w:val="0"/>
          <w:numId w:val="2"/>
        </w:numPr>
        <w:tabs>
          <w:tab w:val="left" w:pos="4320"/>
        </w:tabs>
        <w:spacing w:before="0" w:after="0" w:line="240" w:lineRule="auto"/>
        <w:ind w:left="5040"/>
        <w:rPr>
          <w:rFonts w:ascii="Segoe UI" w:hAnsi="Segoe UI" w:cs="Segoe UI"/>
          <w:sz w:val="23"/>
          <w:szCs w:val="23"/>
        </w:rPr>
      </w:pPr>
      <w:r w:rsidRPr="009250EB">
        <w:rPr>
          <w:rFonts w:ascii="Segoe UI" w:hAnsi="Segoe UI" w:cs="Segoe UI"/>
          <w:sz w:val="23"/>
          <w:szCs w:val="23"/>
        </w:rPr>
        <w:t>Wildland Fire (response/ prevention)</w:t>
      </w:r>
    </w:p>
    <w:p w14:paraId="7E0597F4" w14:textId="473837E9" w:rsidR="005C424A" w:rsidRPr="009250EB" w:rsidRDefault="005C424A" w:rsidP="009250EB">
      <w:pPr>
        <w:pStyle w:val="ListParagraph"/>
        <w:numPr>
          <w:ilvl w:val="0"/>
          <w:numId w:val="2"/>
        </w:numPr>
        <w:tabs>
          <w:tab w:val="left" w:pos="4320"/>
        </w:tabs>
        <w:spacing w:before="0" w:after="0" w:line="240" w:lineRule="auto"/>
        <w:ind w:left="5040"/>
        <w:rPr>
          <w:rFonts w:ascii="Segoe UI" w:hAnsi="Segoe UI" w:cs="Segoe UI"/>
          <w:sz w:val="23"/>
          <w:szCs w:val="23"/>
        </w:rPr>
      </w:pPr>
      <w:r w:rsidRPr="009250EB">
        <w:rPr>
          <w:rFonts w:ascii="Segoe UI" w:hAnsi="Segoe UI" w:cs="Segoe UI"/>
          <w:sz w:val="23"/>
          <w:szCs w:val="23"/>
        </w:rPr>
        <w:t>Aviation/Airspace Needs</w:t>
      </w:r>
    </w:p>
    <w:p w14:paraId="56CEBD36" w14:textId="2E56A148" w:rsidR="00E04337" w:rsidRPr="009250EB" w:rsidRDefault="005C424A" w:rsidP="009250EB">
      <w:pPr>
        <w:spacing w:before="0" w:after="0" w:line="240" w:lineRule="auto"/>
        <w:rPr>
          <w:rFonts w:ascii="Segoe UI" w:hAnsi="Segoe UI" w:cs="Segoe UI"/>
          <w:sz w:val="23"/>
          <w:szCs w:val="23"/>
        </w:rPr>
      </w:pPr>
      <w:r w:rsidRPr="009250EB">
        <w:rPr>
          <w:rFonts w:ascii="Segoe UI" w:hAnsi="Segoe UI" w:cs="Segoe UI"/>
          <w:sz w:val="23"/>
          <w:szCs w:val="23"/>
        </w:rPr>
        <w:t xml:space="preserve">Please contact </w:t>
      </w:r>
      <w:hyperlink r:id="rId14" w:history="1">
        <w:r w:rsidR="009C57A0" w:rsidRPr="009250EB">
          <w:rPr>
            <w:rStyle w:val="Hyperlink"/>
            <w:rFonts w:ascii="Segoe UI" w:hAnsi="Segoe UI" w:cs="Segoe UI"/>
            <w:color w:val="000000" w:themeColor="text1"/>
            <w:sz w:val="23"/>
            <w:szCs w:val="23"/>
          </w:rPr>
          <w:t>amyduffy@westernregionalpartnership.org</w:t>
        </w:r>
      </w:hyperlink>
      <w:r w:rsidR="009C57A0" w:rsidRPr="009250EB">
        <w:rPr>
          <w:rFonts w:ascii="Segoe UI" w:hAnsi="Segoe UI" w:cs="Segoe UI"/>
          <w:sz w:val="23"/>
          <w:szCs w:val="23"/>
        </w:rPr>
        <w:t xml:space="preserve"> </w:t>
      </w:r>
      <w:r w:rsidRPr="009250EB">
        <w:rPr>
          <w:rFonts w:ascii="Segoe UI" w:hAnsi="Segoe UI" w:cs="Segoe UI"/>
          <w:sz w:val="23"/>
          <w:szCs w:val="23"/>
        </w:rPr>
        <w:t>for more information.</w:t>
      </w:r>
    </w:p>
    <w:p w14:paraId="320E48C1" w14:textId="77777777" w:rsidR="00D93C48" w:rsidRPr="009250EB" w:rsidRDefault="00D93C48" w:rsidP="009250EB">
      <w:pPr>
        <w:spacing w:before="0" w:after="0" w:line="240" w:lineRule="auto"/>
        <w:contextualSpacing/>
        <w:rPr>
          <w:rFonts w:ascii="Segoe UI" w:hAnsi="Segoe UI" w:cs="Segoe UI"/>
          <w:sz w:val="21"/>
          <w:szCs w:val="21"/>
        </w:rPr>
      </w:pPr>
    </w:p>
    <w:p w14:paraId="6909DF0A" w14:textId="239CCC87" w:rsidR="00D93C48" w:rsidRPr="009250EB" w:rsidRDefault="00963518" w:rsidP="009250EB">
      <w:pPr>
        <w:pStyle w:val="Heading1"/>
        <w:spacing w:before="0" w:line="240" w:lineRule="auto"/>
        <w:jc w:val="center"/>
        <w:rPr>
          <w:rFonts w:ascii="Segoe UI" w:hAnsi="Segoe UI" w:cs="Segoe UI"/>
          <w:b/>
          <w:bCs/>
          <w:sz w:val="28"/>
          <w:szCs w:val="28"/>
        </w:rPr>
      </w:pPr>
      <w:bookmarkStart w:id="40" w:name="_Toc147496117"/>
      <w:bookmarkStart w:id="41" w:name="_Toc149916408"/>
      <w:bookmarkStart w:id="42" w:name="_Toc149922525"/>
      <w:bookmarkStart w:id="43" w:name="_Toc152563684"/>
      <w:bookmarkStart w:id="44" w:name="_Toc155260100"/>
      <w:bookmarkStart w:id="45" w:name="_Toc155266229"/>
      <w:bookmarkStart w:id="46" w:name="_Toc157786296"/>
      <w:bookmarkStart w:id="47" w:name="_Toc163555274"/>
      <w:bookmarkStart w:id="48" w:name="_Toc163584187"/>
      <w:bookmarkStart w:id="49" w:name="_Toc163585855"/>
      <w:r w:rsidRPr="009250EB">
        <w:rPr>
          <w:rFonts w:ascii="Segoe UI" w:hAnsi="Segoe UI" w:cs="Segoe UI"/>
          <w:b/>
          <w:bCs/>
          <w:sz w:val="28"/>
          <w:szCs w:val="28"/>
        </w:rPr>
        <w:t xml:space="preserve">WRP </w:t>
      </w:r>
      <w:bookmarkEnd w:id="40"/>
      <w:bookmarkEnd w:id="41"/>
      <w:bookmarkEnd w:id="42"/>
      <w:bookmarkEnd w:id="43"/>
      <w:bookmarkEnd w:id="44"/>
      <w:bookmarkEnd w:id="45"/>
      <w:r w:rsidR="00847C5B" w:rsidRPr="009250EB">
        <w:rPr>
          <w:rFonts w:ascii="Segoe UI" w:hAnsi="Segoe UI" w:cs="Segoe UI"/>
          <w:b/>
          <w:bCs/>
          <w:sz w:val="28"/>
          <w:szCs w:val="28"/>
        </w:rPr>
        <w:t>Principals’ Meeting</w:t>
      </w:r>
      <w:bookmarkEnd w:id="46"/>
      <w:bookmarkEnd w:id="47"/>
      <w:bookmarkEnd w:id="48"/>
      <w:bookmarkEnd w:id="49"/>
    </w:p>
    <w:p w14:paraId="7511B3C9" w14:textId="2252623E" w:rsidR="00A03EE0" w:rsidRPr="009250EB" w:rsidRDefault="00A03EE0" w:rsidP="009250EB">
      <w:pPr>
        <w:tabs>
          <w:tab w:val="left" w:pos="5040"/>
          <w:tab w:val="left" w:pos="5130"/>
        </w:tabs>
        <w:spacing w:before="0" w:after="0" w:line="240" w:lineRule="auto"/>
        <w:rPr>
          <w:rFonts w:ascii="Segoe UI" w:hAnsi="Segoe UI" w:cs="Segoe UI"/>
          <w:color w:val="000000" w:themeColor="text1"/>
          <w:sz w:val="23"/>
          <w:szCs w:val="23"/>
        </w:rPr>
      </w:pPr>
      <w:r w:rsidRPr="009250EB">
        <w:rPr>
          <w:rFonts w:ascii="Segoe UI" w:hAnsi="Segoe UI" w:cs="Segoe UI"/>
          <w:color w:val="000000" w:themeColor="text1"/>
          <w:sz w:val="23"/>
          <w:szCs w:val="23"/>
        </w:rPr>
        <w:t>The 2024 WRP Principals’ Meeting will take place in Colorado on May 1-2.  WRP Principals’ Meeting provides an opportunity to learn more about issues impacting the region and to network with other senior policy-level colleagues representing states, federal and tribal government. Together, WRP Principals will develop strategies and actions for addressing identified issues and priorities over the next year.</w:t>
      </w:r>
    </w:p>
    <w:p w14:paraId="11D84439" w14:textId="2E874554" w:rsidR="000112B8" w:rsidRDefault="000112B8" w:rsidP="009250EB">
      <w:pPr>
        <w:spacing w:before="0" w:after="0" w:line="240" w:lineRule="auto"/>
        <w:rPr>
          <w:rFonts w:ascii="Segoe UI" w:eastAsia="Times New Roman" w:hAnsi="Segoe UI" w:cs="Segoe UI"/>
          <w:color w:val="212121"/>
          <w:sz w:val="23"/>
          <w:szCs w:val="23"/>
          <w:lang w:eastAsia="en-US"/>
        </w:rPr>
      </w:pPr>
    </w:p>
    <w:p w14:paraId="6F8C5233" w14:textId="77777777" w:rsidR="00527269" w:rsidRPr="009250EB" w:rsidRDefault="00527269" w:rsidP="009250EB">
      <w:pPr>
        <w:spacing w:before="0" w:after="0" w:line="240" w:lineRule="auto"/>
        <w:rPr>
          <w:rFonts w:ascii="Segoe UI" w:eastAsia="Times New Roman" w:hAnsi="Segoe UI" w:cs="Segoe UI"/>
          <w:color w:val="212121"/>
          <w:sz w:val="23"/>
          <w:szCs w:val="23"/>
          <w:lang w:eastAsia="en-US"/>
        </w:rPr>
      </w:pPr>
    </w:p>
    <w:p w14:paraId="63C97619" w14:textId="5BC615A0" w:rsidR="00543652" w:rsidRPr="009250EB" w:rsidRDefault="00023100" w:rsidP="009250EB">
      <w:pPr>
        <w:pStyle w:val="Heading1"/>
        <w:spacing w:before="0" w:line="240" w:lineRule="auto"/>
        <w:jc w:val="center"/>
        <w:rPr>
          <w:rFonts w:ascii="Segoe UI" w:hAnsi="Segoe UI" w:cs="Segoe UI"/>
          <w:b/>
          <w:bCs/>
          <w:sz w:val="28"/>
          <w:szCs w:val="28"/>
        </w:rPr>
      </w:pPr>
      <w:bookmarkStart w:id="50" w:name="_Toc138861407"/>
      <w:bookmarkStart w:id="51" w:name="_Toc138861423"/>
      <w:bookmarkStart w:id="52" w:name="_Toc138861433"/>
      <w:bookmarkStart w:id="53" w:name="_Toc138863462"/>
      <w:bookmarkStart w:id="54" w:name="_Toc138947912"/>
      <w:bookmarkStart w:id="55" w:name="_Toc138948867"/>
      <w:bookmarkStart w:id="56" w:name="_Toc139290492"/>
      <w:bookmarkStart w:id="57" w:name="_Toc139290602"/>
      <w:bookmarkStart w:id="58" w:name="_Toc139291364"/>
      <w:bookmarkStart w:id="59" w:name="_Toc139291533"/>
      <w:bookmarkStart w:id="60" w:name="_Toc139291686"/>
      <w:bookmarkStart w:id="61" w:name="_Toc142033618"/>
      <w:bookmarkStart w:id="62" w:name="_Toc142078776"/>
      <w:bookmarkStart w:id="63" w:name="_Toc144806373"/>
      <w:bookmarkStart w:id="64" w:name="_Toc144832047"/>
      <w:bookmarkStart w:id="65" w:name="_Toc144832223"/>
      <w:bookmarkStart w:id="66" w:name="_Toc144832286"/>
      <w:bookmarkStart w:id="67" w:name="_Toc147496118"/>
      <w:bookmarkStart w:id="68" w:name="_Toc149916409"/>
      <w:bookmarkStart w:id="69" w:name="_Toc149922526"/>
      <w:bookmarkStart w:id="70" w:name="_Toc152563685"/>
      <w:bookmarkStart w:id="71" w:name="_Toc155260101"/>
      <w:bookmarkStart w:id="72" w:name="_Toc155266230"/>
      <w:bookmarkStart w:id="73" w:name="_Toc157786297"/>
      <w:bookmarkStart w:id="74" w:name="_Toc163555275"/>
      <w:bookmarkStart w:id="75" w:name="_Toc163584188"/>
      <w:bookmarkStart w:id="76" w:name="_Toc163585856"/>
      <w:r w:rsidRPr="009250EB">
        <w:rPr>
          <w:rFonts w:ascii="Segoe UI" w:hAnsi="Segoe UI" w:cs="Segoe UI"/>
          <w:b/>
          <w:bCs/>
          <w:sz w:val="28"/>
          <w:szCs w:val="28"/>
        </w:rPr>
        <w:lastRenderedPageBreak/>
        <w:t>Energy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9F2A69D" w14:textId="1275638E" w:rsidR="006B5C40" w:rsidRPr="009250EB" w:rsidRDefault="00023100" w:rsidP="009250EB">
      <w:pPr>
        <w:pStyle w:val="Heading2"/>
        <w:spacing w:before="0" w:line="240" w:lineRule="auto"/>
        <w:rPr>
          <w:rFonts w:ascii="Segoe UI" w:hAnsi="Segoe UI" w:cs="Segoe UI"/>
          <w:b/>
          <w:bCs/>
          <w:sz w:val="23"/>
          <w:szCs w:val="23"/>
        </w:rPr>
      </w:pPr>
      <w:bookmarkStart w:id="77" w:name="_Toc138861408"/>
      <w:bookmarkStart w:id="78" w:name="_Toc138861424"/>
      <w:bookmarkStart w:id="79" w:name="_Toc138861434"/>
      <w:bookmarkStart w:id="80" w:name="_Toc138863463"/>
      <w:bookmarkStart w:id="81" w:name="_Toc138947913"/>
      <w:bookmarkStart w:id="82" w:name="_Toc138948868"/>
      <w:bookmarkStart w:id="83" w:name="_Toc139290493"/>
      <w:bookmarkStart w:id="84" w:name="_Toc139290603"/>
      <w:bookmarkStart w:id="85" w:name="_Toc139291365"/>
      <w:bookmarkStart w:id="86" w:name="_Toc139291534"/>
      <w:bookmarkStart w:id="87" w:name="_Toc139291687"/>
      <w:bookmarkStart w:id="88" w:name="_Toc142033619"/>
      <w:bookmarkStart w:id="89" w:name="_Toc142078777"/>
      <w:bookmarkStart w:id="90" w:name="_Toc144806374"/>
      <w:bookmarkStart w:id="91" w:name="_Toc144832048"/>
      <w:bookmarkStart w:id="92" w:name="_Toc144832224"/>
      <w:bookmarkStart w:id="93" w:name="_Toc144832287"/>
      <w:bookmarkStart w:id="94" w:name="_Toc147496119"/>
      <w:bookmarkStart w:id="95" w:name="_Toc149916410"/>
      <w:bookmarkStart w:id="96" w:name="_Toc149922527"/>
      <w:bookmarkStart w:id="97" w:name="_Toc152563686"/>
      <w:bookmarkStart w:id="98" w:name="_Toc155260102"/>
      <w:bookmarkStart w:id="99" w:name="_Toc155266231"/>
      <w:bookmarkStart w:id="100" w:name="_Toc157786298"/>
      <w:bookmarkStart w:id="101" w:name="_Toc163555276"/>
      <w:bookmarkStart w:id="102" w:name="_Toc163584189"/>
      <w:bookmarkStart w:id="103" w:name="_Toc163585857"/>
      <w:r w:rsidRPr="009250EB">
        <w:rPr>
          <w:rFonts w:ascii="Segoe UI" w:hAnsi="Segoe UI" w:cs="Segoe UI"/>
          <w:b/>
          <w:bCs/>
          <w:sz w:val="23"/>
          <w:szCs w:val="23"/>
        </w:rPr>
        <w:t>Federal Updates</w:t>
      </w:r>
      <w:bookmarkStart w:id="104" w:name="_Toc13886346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4D804E7" w14:textId="52C4785E" w:rsidR="00A03EE0" w:rsidRPr="009250EB" w:rsidRDefault="00D1552D" w:rsidP="000476DB">
      <w:pPr>
        <w:pStyle w:val="BodyBullets"/>
        <w:spacing w:after="0"/>
      </w:pPr>
      <w:bookmarkStart w:id="105" w:name="_Toc138863465"/>
      <w:bookmarkStart w:id="106" w:name="_Toc138947914"/>
      <w:bookmarkStart w:id="107" w:name="_Toc138948869"/>
      <w:bookmarkStart w:id="108" w:name="_Toc139290495"/>
      <w:bookmarkStart w:id="109" w:name="_Toc139290605"/>
      <w:bookmarkStart w:id="110" w:name="_Toc139291367"/>
      <w:bookmarkStart w:id="111" w:name="_Toc139291536"/>
      <w:bookmarkStart w:id="112" w:name="_Toc139291689"/>
      <w:bookmarkStart w:id="113" w:name="_Toc142033620"/>
      <w:bookmarkStart w:id="114" w:name="_Toc142078778"/>
      <w:bookmarkEnd w:id="104"/>
      <w:r w:rsidRPr="009250EB">
        <w:t xml:space="preserve">U.S. Securities and Exchange Commission has </w:t>
      </w:r>
      <w:hyperlink r:id="rId15" w:tgtFrame="_blank" w:history="1">
        <w:r w:rsidRPr="009250EB">
          <w:rPr>
            <w:rStyle w:val="Hyperlink"/>
            <w:color w:val="auto"/>
            <w:u w:val="none"/>
          </w:rPr>
          <w:t xml:space="preserve">passed a </w:t>
        </w:r>
        <w:r w:rsidRPr="009250EB">
          <w:rPr>
            <w:rStyle w:val="Hyperlink"/>
            <w:color w:val="auto"/>
          </w:rPr>
          <w:t>final rule</w:t>
        </w:r>
        <w:r w:rsidRPr="009250EB">
          <w:rPr>
            <w:rStyle w:val="Hyperlink"/>
            <w:color w:val="auto"/>
            <w:u w:val="none"/>
          </w:rPr>
          <w:t xml:space="preserve"> on emissions-reporting obligations</w:t>
        </w:r>
      </w:hyperlink>
      <w:r w:rsidRPr="009250EB">
        <w:t>.</w:t>
      </w:r>
    </w:p>
    <w:p w14:paraId="1EECEB36" w14:textId="77777777" w:rsidR="007155FB" w:rsidRPr="009250EB" w:rsidRDefault="007155FB" w:rsidP="009250EB">
      <w:pPr>
        <w:pStyle w:val="Heading3"/>
        <w:spacing w:before="0" w:line="240" w:lineRule="auto"/>
        <w:rPr>
          <w:rFonts w:ascii="Segoe UI" w:hAnsi="Segoe UI" w:cs="Segoe UI"/>
          <w:b/>
          <w:bCs/>
          <w:sz w:val="23"/>
          <w:szCs w:val="23"/>
        </w:rPr>
      </w:pPr>
      <w:bookmarkStart w:id="115" w:name="_Toc149916414"/>
      <w:bookmarkStart w:id="116" w:name="_Toc149922531"/>
      <w:bookmarkStart w:id="117" w:name="_Toc152563687"/>
      <w:bookmarkStart w:id="118" w:name="_Toc155260103"/>
      <w:bookmarkStart w:id="119" w:name="_Toc155266232"/>
      <w:bookmarkStart w:id="120" w:name="_Toc157786299"/>
      <w:bookmarkStart w:id="121" w:name="_Toc163555277"/>
      <w:bookmarkStart w:id="122" w:name="_Toc163584190"/>
      <w:bookmarkStart w:id="123" w:name="_Toc144806375"/>
      <w:bookmarkStart w:id="124" w:name="_Toc144832049"/>
      <w:bookmarkStart w:id="125" w:name="_Toc144832225"/>
      <w:bookmarkStart w:id="126" w:name="_Toc144832288"/>
      <w:bookmarkStart w:id="127" w:name="_Toc147496120"/>
      <w:bookmarkStart w:id="128" w:name="_Toc149916411"/>
      <w:bookmarkStart w:id="129" w:name="_Toc149922528"/>
      <w:bookmarkStart w:id="130" w:name="_Toc163585858"/>
      <w:r w:rsidRPr="009250EB">
        <w:rPr>
          <w:rFonts w:ascii="Segoe UI" w:hAnsi="Segoe UI" w:cs="Segoe UI"/>
          <w:b/>
          <w:bCs/>
          <w:sz w:val="23"/>
          <w:szCs w:val="23"/>
        </w:rPr>
        <w:t>FERC</w:t>
      </w:r>
      <w:bookmarkEnd w:id="115"/>
      <w:bookmarkEnd w:id="116"/>
      <w:bookmarkEnd w:id="117"/>
      <w:bookmarkEnd w:id="118"/>
      <w:bookmarkEnd w:id="119"/>
      <w:bookmarkEnd w:id="120"/>
      <w:bookmarkEnd w:id="121"/>
      <w:bookmarkEnd w:id="122"/>
      <w:bookmarkEnd w:id="130"/>
    </w:p>
    <w:p w14:paraId="34662D20" w14:textId="3809293E" w:rsidR="001D1801" w:rsidRPr="009250EB" w:rsidRDefault="00000000" w:rsidP="000476DB">
      <w:pPr>
        <w:pStyle w:val="BodyBullets"/>
        <w:spacing w:after="0"/>
        <w:rPr>
          <w:u w:val="single"/>
        </w:rPr>
      </w:pPr>
      <w:hyperlink r:id="rId16" w:history="1"/>
      <w:hyperlink r:id="rId17" w:history="1">
        <w:r w:rsidR="00610C1D" w:rsidRPr="009250EB">
          <w:rPr>
            <w:u w:val="single"/>
          </w:rPr>
          <w:t>March Highlights</w:t>
        </w:r>
        <w:r w:rsidR="00610C1D" w:rsidRPr="009250EB">
          <w:t xml:space="preserve"> | FERC insight | Volume 3</w:t>
        </w:r>
        <w:r w:rsidR="00610C1D" w:rsidRPr="009250EB">
          <w:rPr>
            <w:u w:val="single"/>
          </w:rPr>
          <w:t xml:space="preserve"> </w:t>
        </w:r>
      </w:hyperlink>
    </w:p>
    <w:p w14:paraId="44CEEF39" w14:textId="417D4650" w:rsidR="00E87FD2" w:rsidRPr="009250EB" w:rsidRDefault="00000000" w:rsidP="000476DB">
      <w:pPr>
        <w:pStyle w:val="BodyBullets"/>
        <w:spacing w:after="0"/>
      </w:pPr>
      <w:hyperlink r:id="rId18" w:history="1">
        <w:r w:rsidR="00E87FD2" w:rsidRPr="009250EB">
          <w:t xml:space="preserve">Presentation &amp; Report 2023 </w:t>
        </w:r>
        <w:r w:rsidR="00E87FD2" w:rsidRPr="009250EB">
          <w:rPr>
            <w:u w:val="single"/>
          </w:rPr>
          <w:t>State of the Markets</w:t>
        </w:r>
      </w:hyperlink>
    </w:p>
    <w:p w14:paraId="509EAA02" w14:textId="2E8E9A30" w:rsidR="00610C1D" w:rsidRPr="009250EB" w:rsidRDefault="00000000" w:rsidP="000476DB">
      <w:pPr>
        <w:pStyle w:val="BodyBullets"/>
        <w:spacing w:after="0"/>
      </w:pPr>
      <w:hyperlink r:id="rId19" w:history="1">
        <w:r w:rsidR="00CF47A0" w:rsidRPr="009250EB">
          <w:t xml:space="preserve">FERC, NARUC Establish </w:t>
        </w:r>
        <w:r w:rsidR="00CF47A0" w:rsidRPr="009250EB">
          <w:rPr>
            <w:u w:val="single"/>
          </w:rPr>
          <w:t xml:space="preserve">Federal-State Current Issues </w:t>
        </w:r>
        <w:r w:rsidR="00E85CFB" w:rsidRPr="009250EB">
          <w:rPr>
            <w:u w:val="single"/>
          </w:rPr>
          <w:t xml:space="preserve">  </w:t>
        </w:r>
        <w:r w:rsidR="00CF47A0" w:rsidRPr="009250EB">
          <w:rPr>
            <w:u w:val="single"/>
          </w:rPr>
          <w:t>Collaborative</w:t>
        </w:r>
      </w:hyperlink>
    </w:p>
    <w:p w14:paraId="2B517A04" w14:textId="17DC322C" w:rsidR="001136FB" w:rsidRPr="009250EB" w:rsidRDefault="00000000" w:rsidP="000476DB">
      <w:pPr>
        <w:pStyle w:val="BodyBullets"/>
        <w:spacing w:after="0"/>
      </w:pPr>
      <w:hyperlink r:id="rId20" w:history="1">
        <w:r w:rsidR="001136FB" w:rsidRPr="009250EB">
          <w:t xml:space="preserve">FERC Affirms </w:t>
        </w:r>
        <w:r w:rsidR="001136FB" w:rsidRPr="009250EB">
          <w:rPr>
            <w:u w:val="single"/>
          </w:rPr>
          <w:t xml:space="preserve">Generator Interconnection Rule, Acts on Compliance Filings </w:t>
        </w:r>
      </w:hyperlink>
    </w:p>
    <w:p w14:paraId="1A841D9B" w14:textId="06826B84" w:rsidR="00023100" w:rsidRPr="009250EB" w:rsidRDefault="00023100" w:rsidP="009250EB">
      <w:pPr>
        <w:pStyle w:val="Heading3"/>
        <w:spacing w:before="0" w:line="240" w:lineRule="auto"/>
        <w:rPr>
          <w:rFonts w:ascii="Segoe UI" w:hAnsi="Segoe UI" w:cs="Segoe UI"/>
          <w:b/>
          <w:bCs/>
          <w:sz w:val="23"/>
          <w:szCs w:val="23"/>
        </w:rPr>
      </w:pPr>
      <w:bookmarkStart w:id="131" w:name="_Toc152563688"/>
      <w:bookmarkStart w:id="132" w:name="_Toc155260104"/>
      <w:bookmarkStart w:id="133" w:name="_Toc155266233"/>
      <w:bookmarkStart w:id="134" w:name="_Toc157786301"/>
      <w:bookmarkStart w:id="135" w:name="_Toc163555278"/>
      <w:bookmarkStart w:id="136" w:name="_Toc163584191"/>
      <w:bookmarkStart w:id="137" w:name="_Toc163585859"/>
      <w:r w:rsidRPr="009250EB">
        <w:rPr>
          <w:rFonts w:ascii="Segoe UI" w:hAnsi="Segoe UI" w:cs="Segoe UI"/>
          <w:b/>
          <w:bCs/>
          <w:sz w:val="23"/>
          <w:szCs w:val="23"/>
        </w:rPr>
        <w:t>DOE</w:t>
      </w:r>
      <w:bookmarkEnd w:id="105"/>
      <w:bookmarkEnd w:id="106"/>
      <w:bookmarkEnd w:id="107"/>
      <w:bookmarkEnd w:id="108"/>
      <w:bookmarkEnd w:id="109"/>
      <w:bookmarkEnd w:id="110"/>
      <w:bookmarkEnd w:id="111"/>
      <w:bookmarkEnd w:id="112"/>
      <w:bookmarkEnd w:id="113"/>
      <w:bookmarkEnd w:id="114"/>
      <w:bookmarkEnd w:id="123"/>
      <w:bookmarkEnd w:id="124"/>
      <w:bookmarkEnd w:id="125"/>
      <w:bookmarkEnd w:id="126"/>
      <w:bookmarkEnd w:id="127"/>
      <w:bookmarkEnd w:id="128"/>
      <w:bookmarkEnd w:id="129"/>
      <w:bookmarkEnd w:id="131"/>
      <w:bookmarkEnd w:id="132"/>
      <w:bookmarkEnd w:id="133"/>
      <w:bookmarkEnd w:id="134"/>
      <w:bookmarkEnd w:id="135"/>
      <w:bookmarkEnd w:id="136"/>
      <w:bookmarkEnd w:id="137"/>
    </w:p>
    <w:p w14:paraId="2D7EE6B5" w14:textId="4EDADEA2" w:rsidR="00AB3FF6" w:rsidRPr="009250EB" w:rsidRDefault="00000000" w:rsidP="009250EB">
      <w:pPr>
        <w:pStyle w:val="BodyBullets"/>
        <w:spacing w:after="0"/>
        <w:rPr>
          <w:color w:val="000000" w:themeColor="text1"/>
        </w:rPr>
      </w:pPr>
      <w:hyperlink r:id="rId21" w:history="1">
        <w:r w:rsidR="008B697A" w:rsidRPr="009250EB">
          <w:rPr>
            <w:rStyle w:val="Hyperlink"/>
            <w:color w:val="000000" w:themeColor="text1"/>
          </w:rPr>
          <w:t>Total Energy Monthly Data</w:t>
        </w:r>
      </w:hyperlink>
    </w:p>
    <w:p w14:paraId="73E176C4" w14:textId="0D20CE0A" w:rsidR="002D2F17" w:rsidRPr="009250EB" w:rsidRDefault="00000000" w:rsidP="009250EB">
      <w:pPr>
        <w:pStyle w:val="BodyBullets"/>
        <w:spacing w:after="0"/>
        <w:rPr>
          <w:color w:val="000000" w:themeColor="text1"/>
        </w:rPr>
      </w:pPr>
      <w:hyperlink r:id="rId22" w:history="1">
        <w:r w:rsidR="008B697A" w:rsidRPr="009250EB">
          <w:rPr>
            <w:rStyle w:val="Hyperlink"/>
            <w:color w:val="000000" w:themeColor="text1"/>
          </w:rPr>
          <w:t>Electric Power Monthly</w:t>
        </w:r>
      </w:hyperlink>
    </w:p>
    <w:p w14:paraId="764E2EC8" w14:textId="70955F88" w:rsidR="00166030" w:rsidRPr="009250EB" w:rsidRDefault="00000000" w:rsidP="009250EB">
      <w:pPr>
        <w:pStyle w:val="BodyBullets"/>
        <w:spacing w:after="0"/>
        <w:rPr>
          <w:color w:val="000000" w:themeColor="text1"/>
        </w:rPr>
      </w:pPr>
      <w:hyperlink r:id="rId23" w:tgtFrame="_blank" w:history="1">
        <w:r w:rsidR="00166030" w:rsidRPr="009250EB">
          <w:rPr>
            <w:rStyle w:val="Hyperlink"/>
            <w:color w:val="000000" w:themeColor="text1"/>
            <w:u w:val="none"/>
          </w:rPr>
          <w:t xml:space="preserve">$6B for </w:t>
        </w:r>
        <w:r w:rsidR="00166030" w:rsidRPr="009250EB">
          <w:rPr>
            <w:rStyle w:val="Hyperlink"/>
            <w:color w:val="000000" w:themeColor="text1"/>
          </w:rPr>
          <w:t>decarbonization projects</w:t>
        </w:r>
      </w:hyperlink>
    </w:p>
    <w:p w14:paraId="46036A75" w14:textId="6B8C0950" w:rsidR="002D4B1B" w:rsidRPr="009250EB" w:rsidRDefault="00000000" w:rsidP="009250EB">
      <w:pPr>
        <w:pStyle w:val="BodyBullets"/>
        <w:spacing w:after="0"/>
        <w:rPr>
          <w:color w:val="000000" w:themeColor="text1"/>
        </w:rPr>
      </w:pPr>
      <w:hyperlink r:id="rId24" w:history="1">
        <w:r w:rsidR="00B03CC3" w:rsidRPr="009250EB">
          <w:rPr>
            <w:rStyle w:val="Hyperlink"/>
            <w:color w:val="000000" w:themeColor="text1"/>
            <w:u w:val="none"/>
          </w:rPr>
          <w:t xml:space="preserve">$22 Million Invested to Improve </w:t>
        </w:r>
        <w:r w:rsidR="00B03CC3" w:rsidRPr="009250EB">
          <w:rPr>
            <w:rStyle w:val="Hyperlink"/>
            <w:color w:val="000000" w:themeColor="text1"/>
          </w:rPr>
          <w:t>Siting and Permitting</w:t>
        </w:r>
        <w:r w:rsidR="00B03CC3" w:rsidRPr="009250EB">
          <w:rPr>
            <w:rStyle w:val="Hyperlink"/>
            <w:color w:val="000000" w:themeColor="text1"/>
            <w:u w:val="none"/>
          </w:rPr>
          <w:t xml:space="preserve"> for Large-Scale Renewable Energy and Energy Storage</w:t>
        </w:r>
      </w:hyperlink>
    </w:p>
    <w:p w14:paraId="1796A6D7" w14:textId="1DF47399" w:rsidR="007F39C2" w:rsidRPr="009250EB" w:rsidRDefault="00000000" w:rsidP="009250EB">
      <w:pPr>
        <w:pStyle w:val="BodyBullets"/>
        <w:spacing w:after="0"/>
        <w:rPr>
          <w:color w:val="000000" w:themeColor="text1"/>
        </w:rPr>
      </w:pPr>
      <w:hyperlink r:id="rId25" w:tgtFrame="_blank" w:history="1">
        <w:r w:rsidR="009A3617" w:rsidRPr="009250EB">
          <w:rPr>
            <w:rStyle w:val="Hyperlink"/>
            <w:color w:val="000000" w:themeColor="text1"/>
            <w:u w:val="none"/>
          </w:rPr>
          <w:t xml:space="preserve">New </w:t>
        </w:r>
        <w:r w:rsidR="009A3617" w:rsidRPr="009250EB">
          <w:rPr>
            <w:rStyle w:val="Hyperlink"/>
            <w:color w:val="000000" w:themeColor="text1"/>
          </w:rPr>
          <w:t>Wind Resource Database</w:t>
        </w:r>
        <w:r w:rsidR="009A3617" w:rsidRPr="009250EB">
          <w:rPr>
            <w:rStyle w:val="Hyperlink"/>
            <w:color w:val="000000" w:themeColor="text1"/>
            <w:u w:val="none"/>
          </w:rPr>
          <w:t xml:space="preserve"> Helps Identify Optimal Wind Energy Sites</w:t>
        </w:r>
      </w:hyperlink>
    </w:p>
    <w:p w14:paraId="7B0F48F7" w14:textId="7C8DBF83" w:rsidR="007F39C2" w:rsidRPr="009250EB" w:rsidRDefault="00000000" w:rsidP="009250EB">
      <w:pPr>
        <w:pStyle w:val="BodyBullets"/>
        <w:numPr>
          <w:ilvl w:val="1"/>
          <w:numId w:val="1"/>
        </w:numPr>
        <w:spacing w:after="0"/>
        <w:rPr>
          <w:color w:val="000000" w:themeColor="text1"/>
        </w:rPr>
      </w:pPr>
      <w:hyperlink r:id="rId26" w:history="1">
        <w:r w:rsidR="007F39C2" w:rsidRPr="009250EB">
          <w:rPr>
            <w:rStyle w:val="Hyperlink"/>
            <w:color w:val="000000" w:themeColor="text1"/>
            <w:u w:val="none"/>
          </w:rPr>
          <w:t xml:space="preserve">$44 Million to Advance a Reliable, Clean </w:t>
        </w:r>
        <w:r w:rsidR="007F39C2" w:rsidRPr="009250EB">
          <w:rPr>
            <w:rStyle w:val="Hyperlink"/>
            <w:color w:val="000000" w:themeColor="text1"/>
          </w:rPr>
          <w:t>Electric Grid</w:t>
        </w:r>
      </w:hyperlink>
    </w:p>
    <w:p w14:paraId="1D661552" w14:textId="77777777" w:rsidR="00BE34A0" w:rsidRPr="009250EB" w:rsidRDefault="00000000" w:rsidP="009250EB">
      <w:pPr>
        <w:pStyle w:val="BodyBullets"/>
        <w:spacing w:after="0"/>
        <w:rPr>
          <w:lang w:val="en"/>
        </w:rPr>
      </w:pPr>
      <w:hyperlink r:id="rId27" w:history="1">
        <w:r w:rsidR="00BE34A0" w:rsidRPr="009250EB">
          <w:rPr>
            <w:rStyle w:val="Hyperlink"/>
            <w:color w:val="auto"/>
            <w:u w:val="none"/>
          </w:rPr>
          <w:t xml:space="preserve">US </w:t>
        </w:r>
        <w:r w:rsidR="00BE34A0" w:rsidRPr="009250EB">
          <w:rPr>
            <w:rStyle w:val="Hyperlink"/>
            <w:color w:val="auto"/>
          </w:rPr>
          <w:t>power use to reach record highs</w:t>
        </w:r>
        <w:r w:rsidR="00BE34A0" w:rsidRPr="009250EB">
          <w:rPr>
            <w:rStyle w:val="Hyperlink"/>
            <w:color w:val="auto"/>
            <w:u w:val="none"/>
          </w:rPr>
          <w:t xml:space="preserve"> in 2024 and 2025</w:t>
        </w:r>
      </w:hyperlink>
    </w:p>
    <w:p w14:paraId="403AB7A0" w14:textId="558B5072" w:rsidR="007F39C2" w:rsidRPr="009250EB" w:rsidRDefault="00000000" w:rsidP="009250EB">
      <w:pPr>
        <w:pStyle w:val="BodyBullets"/>
        <w:spacing w:after="0"/>
        <w:rPr>
          <w:color w:val="000000" w:themeColor="text1"/>
        </w:rPr>
      </w:pPr>
      <w:hyperlink r:id="rId28" w:history="1">
        <w:r w:rsidR="00B60BE9" w:rsidRPr="009250EB">
          <w:rPr>
            <w:rStyle w:val="Hyperlink"/>
            <w:color w:val="000000" w:themeColor="text1"/>
            <w:u w:val="none"/>
          </w:rPr>
          <w:t xml:space="preserve">DOE Unveils Roadmap for the Next Generation of </w:t>
        </w:r>
        <w:r w:rsidR="00B60BE9" w:rsidRPr="009250EB">
          <w:rPr>
            <w:rStyle w:val="Hyperlink"/>
            <w:color w:val="000000" w:themeColor="text1"/>
          </w:rPr>
          <w:t>Geothermal Power</w:t>
        </w:r>
      </w:hyperlink>
    </w:p>
    <w:p w14:paraId="2BA89820" w14:textId="098B4DF7" w:rsidR="0064600A" w:rsidRPr="009250EB" w:rsidRDefault="0064600A" w:rsidP="009250EB">
      <w:pPr>
        <w:pStyle w:val="BodyBullets"/>
        <w:spacing w:after="0"/>
        <w:rPr>
          <w:color w:val="000000" w:themeColor="text1"/>
        </w:rPr>
      </w:pPr>
      <w:r w:rsidRPr="009250EB">
        <w:rPr>
          <w:color w:val="000000" w:themeColor="text1"/>
        </w:rPr>
        <w:t>Pathways to Commercial Liftoff report on the potential of next-generation geothermal power to transform the U.S. energy landscape. “</w:t>
      </w:r>
      <w:hyperlink r:id="rId29" w:tgtFrame="_blank" w:history="1">
        <w:r w:rsidRPr="009250EB">
          <w:rPr>
            <w:rStyle w:val="Hyperlink"/>
            <w:color w:val="000000" w:themeColor="text1"/>
          </w:rPr>
          <w:t>Pathways to Commercial Liftoff: Next-Generation Geothermal Power</w:t>
        </w:r>
      </w:hyperlink>
      <w:r w:rsidRPr="009250EB">
        <w:rPr>
          <w:color w:val="000000" w:themeColor="text1"/>
        </w:rPr>
        <w:t xml:space="preserve">,” marks the ninth installment in the </w:t>
      </w:r>
      <w:hyperlink r:id="rId30" w:tgtFrame="_blank" w:history="1">
        <w:r w:rsidRPr="009250EB">
          <w:rPr>
            <w:rStyle w:val="Hyperlink"/>
            <w:color w:val="000000" w:themeColor="text1"/>
          </w:rPr>
          <w:t>Liftoff series</w:t>
        </w:r>
      </w:hyperlink>
      <w:r w:rsidRPr="009250EB">
        <w:rPr>
          <w:color w:val="000000" w:themeColor="text1"/>
        </w:rPr>
        <w:t xml:space="preserve"> which launched in March 2023. </w:t>
      </w:r>
    </w:p>
    <w:p w14:paraId="05ECECC8" w14:textId="799319B2" w:rsidR="00C2091C" w:rsidRPr="009250EB" w:rsidRDefault="00C2091C" w:rsidP="009250EB">
      <w:pPr>
        <w:pStyle w:val="BodyBullets"/>
        <w:spacing w:after="0"/>
        <w:rPr>
          <w:color w:val="000000" w:themeColor="text1"/>
        </w:rPr>
      </w:pPr>
      <w:r w:rsidRPr="009250EB">
        <w:rPr>
          <w:color w:val="000000" w:themeColor="text1"/>
        </w:rPr>
        <w:t xml:space="preserve">DOE </w:t>
      </w:r>
      <w:hyperlink r:id="rId31" w:tgtFrame="_blank" w:history="1">
        <w:r w:rsidRPr="009250EB">
          <w:rPr>
            <w:rStyle w:val="Hyperlink"/>
            <w:color w:val="000000" w:themeColor="text1"/>
          </w:rPr>
          <w:t>2023 Billion-Ton Report</w:t>
        </w:r>
      </w:hyperlink>
      <w:r w:rsidRPr="009250EB">
        <w:rPr>
          <w:color w:val="000000" w:themeColor="text1"/>
        </w:rPr>
        <w:t xml:space="preserve"> (BT23) shows that the U.S. could sustainably triple its production of biomass to more than 1 billion tons per year.</w:t>
      </w:r>
    </w:p>
    <w:p w14:paraId="05F8C7D1" w14:textId="36235E7F" w:rsidR="00321AC7" w:rsidRPr="009250EB" w:rsidRDefault="00000000" w:rsidP="009250EB">
      <w:pPr>
        <w:pStyle w:val="BodyBullets"/>
        <w:spacing w:after="0"/>
        <w:rPr>
          <w:color w:val="000000" w:themeColor="text1"/>
        </w:rPr>
      </w:pPr>
      <w:hyperlink r:id="rId32" w:history="1">
        <w:r w:rsidR="00537AF6" w:rsidRPr="009250EB">
          <w:rPr>
            <w:rStyle w:val="Hyperlink"/>
            <w:color w:val="000000" w:themeColor="text1"/>
            <w:u w:val="none"/>
          </w:rPr>
          <w:t xml:space="preserve">United States produces more </w:t>
        </w:r>
        <w:r w:rsidR="00537AF6" w:rsidRPr="009250EB">
          <w:rPr>
            <w:rStyle w:val="Hyperlink"/>
            <w:color w:val="000000" w:themeColor="text1"/>
          </w:rPr>
          <w:t>crude oil</w:t>
        </w:r>
        <w:r w:rsidR="00537AF6" w:rsidRPr="009250EB">
          <w:rPr>
            <w:rStyle w:val="Hyperlink"/>
            <w:color w:val="000000" w:themeColor="text1"/>
            <w:u w:val="none"/>
          </w:rPr>
          <w:t xml:space="preserve"> than any country, ever</w:t>
        </w:r>
      </w:hyperlink>
    </w:p>
    <w:p w14:paraId="47A27C3F" w14:textId="6F7D7A3E" w:rsidR="006D3466" w:rsidRPr="009250EB" w:rsidRDefault="006D3466" w:rsidP="009250EB">
      <w:pPr>
        <w:pStyle w:val="BodyBullets"/>
        <w:rPr>
          <w:rStyle w:val="Strong"/>
          <w:b w:val="0"/>
          <w:bCs w:val="0"/>
        </w:rPr>
      </w:pPr>
      <w:r w:rsidRPr="009250EB">
        <w:rPr>
          <w:color w:val="00B050"/>
        </w:rPr>
        <w:t>Funding Opportunit</w:t>
      </w:r>
      <w:r w:rsidR="009250EB">
        <w:rPr>
          <w:color w:val="00B050"/>
        </w:rPr>
        <w:t>y:</w:t>
      </w:r>
      <w:r w:rsidR="009250EB" w:rsidRPr="009250EB">
        <w:t xml:space="preserve"> </w:t>
      </w:r>
      <w:hyperlink r:id="rId33" w:tgtFrame="_blank" w:history="1">
        <w:r w:rsidR="009250EB" w:rsidRPr="009250EB">
          <w:rPr>
            <w:rStyle w:val="Hyperlink"/>
            <w:color w:val="auto"/>
            <w:u w:val="none"/>
          </w:rPr>
          <w:t xml:space="preserve">Funding to Develop </w:t>
        </w:r>
        <w:r w:rsidR="009250EB" w:rsidRPr="009250EB">
          <w:rPr>
            <w:rStyle w:val="Hyperlink"/>
            <w:color w:val="auto"/>
          </w:rPr>
          <w:t>Solar and Wind Transmission Interconnection Tools</w:t>
        </w:r>
      </w:hyperlink>
      <w:r w:rsidR="009250EB" w:rsidRPr="009250EB">
        <w:t xml:space="preserve">. </w:t>
      </w:r>
      <w:hyperlink r:id="rId34" w:tgtFrame="_blank" w:history="1">
        <w:r w:rsidR="009250EB" w:rsidRPr="009250EB">
          <w:rPr>
            <w:rStyle w:val="Hyperlink"/>
            <w:color w:val="auto"/>
          </w:rPr>
          <w:t>Learn more</w:t>
        </w:r>
        <w:r w:rsidR="009250EB" w:rsidRPr="009250EB">
          <w:rPr>
            <w:rStyle w:val="Hyperlink"/>
            <w:color w:val="auto"/>
            <w:u w:val="none"/>
          </w:rPr>
          <w:t xml:space="preserve"> and submit concept papers</w:t>
        </w:r>
      </w:hyperlink>
      <w:r w:rsidR="009250EB" w:rsidRPr="009250EB">
        <w:t xml:space="preserve"> by </w:t>
      </w:r>
      <w:r w:rsidR="009250EB" w:rsidRPr="009250EB">
        <w:rPr>
          <w:b/>
          <w:bCs/>
        </w:rPr>
        <w:t>April 17, 2024</w:t>
      </w:r>
      <w:r w:rsidRPr="009250EB">
        <w:tab/>
      </w:r>
      <w:r w:rsidRPr="009250EB">
        <w:tab/>
      </w:r>
      <w:r w:rsidRPr="009250EB">
        <w:tab/>
      </w:r>
      <w:r w:rsidRPr="009250EB">
        <w:tab/>
      </w:r>
    </w:p>
    <w:p w14:paraId="05C900AF" w14:textId="516D5A8A" w:rsidR="00AC1E76" w:rsidRPr="009250EB" w:rsidRDefault="00BF0C15" w:rsidP="009250EB">
      <w:pPr>
        <w:pStyle w:val="Heading3"/>
        <w:spacing w:before="0" w:line="240" w:lineRule="auto"/>
        <w:rPr>
          <w:rFonts w:ascii="Segoe UI" w:hAnsi="Segoe UI" w:cs="Segoe UI"/>
          <w:b/>
          <w:bCs/>
          <w:sz w:val="23"/>
          <w:szCs w:val="23"/>
        </w:rPr>
      </w:pPr>
      <w:bookmarkStart w:id="138" w:name="_Toc144806376"/>
      <w:bookmarkStart w:id="139" w:name="_Toc144832051"/>
      <w:bookmarkStart w:id="140" w:name="_Toc144832227"/>
      <w:bookmarkStart w:id="141" w:name="_Toc144832290"/>
      <w:bookmarkStart w:id="142" w:name="_Toc147496122"/>
      <w:bookmarkStart w:id="143" w:name="_Toc149916413"/>
      <w:bookmarkStart w:id="144" w:name="_Toc149922530"/>
      <w:bookmarkStart w:id="145" w:name="_Toc152563690"/>
      <w:bookmarkStart w:id="146" w:name="_Toc155260106"/>
      <w:bookmarkStart w:id="147" w:name="_Toc155266235"/>
      <w:bookmarkStart w:id="148" w:name="_Toc157786303"/>
      <w:bookmarkStart w:id="149" w:name="_Toc163555279"/>
      <w:bookmarkStart w:id="150" w:name="_Toc163584192"/>
      <w:bookmarkStart w:id="151" w:name="_Toc138863467"/>
      <w:bookmarkStart w:id="152" w:name="_Toc138947916"/>
      <w:bookmarkStart w:id="153" w:name="_Toc138948871"/>
      <w:bookmarkStart w:id="154" w:name="_Toc139290496"/>
      <w:bookmarkStart w:id="155" w:name="_Toc139290606"/>
      <w:bookmarkStart w:id="156" w:name="_Toc139291368"/>
      <w:bookmarkStart w:id="157" w:name="_Toc139291537"/>
      <w:bookmarkStart w:id="158" w:name="_Toc139291690"/>
      <w:bookmarkStart w:id="159" w:name="_Toc142033621"/>
      <w:bookmarkStart w:id="160" w:name="_Toc142078779"/>
      <w:bookmarkStart w:id="161" w:name="_Toc138863466"/>
      <w:bookmarkStart w:id="162" w:name="_Toc138947915"/>
      <w:bookmarkStart w:id="163" w:name="_Toc138948870"/>
      <w:bookmarkStart w:id="164" w:name="_Toc163585860"/>
      <w:r w:rsidRPr="009250EB">
        <w:rPr>
          <w:rFonts w:ascii="Segoe UI" w:hAnsi="Segoe UI" w:cs="Segoe UI"/>
          <w:b/>
          <w:bCs/>
          <w:sz w:val="23"/>
          <w:szCs w:val="23"/>
        </w:rPr>
        <w:t>DOI-</w:t>
      </w:r>
      <w:r w:rsidR="00AC1E76" w:rsidRPr="009250EB">
        <w:rPr>
          <w:rFonts w:ascii="Segoe UI" w:hAnsi="Segoe UI" w:cs="Segoe UI"/>
          <w:b/>
          <w:bCs/>
          <w:sz w:val="23"/>
          <w:szCs w:val="23"/>
        </w:rPr>
        <w:t>BLM</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64"/>
    </w:p>
    <w:p w14:paraId="65B922E5" w14:textId="12BA2AAB" w:rsidR="00D709E6" w:rsidRPr="009250EB" w:rsidRDefault="00000000" w:rsidP="009250EB">
      <w:pPr>
        <w:pStyle w:val="BodyBullets"/>
        <w:spacing w:after="0"/>
        <w:rPr>
          <w:rStyle w:val="Hyperlink"/>
          <w:color w:val="auto"/>
        </w:rPr>
      </w:pPr>
      <w:hyperlink r:id="rId35" w:history="1">
        <w:r w:rsidR="00D709E6" w:rsidRPr="009250EB">
          <w:rPr>
            <w:rStyle w:val="Hyperlink"/>
            <w:color w:val="auto"/>
            <w:u w:val="none"/>
          </w:rPr>
          <w:t xml:space="preserve">Public Invited to Comment on </w:t>
        </w:r>
        <w:r w:rsidR="00D709E6" w:rsidRPr="009250EB">
          <w:rPr>
            <w:rStyle w:val="Hyperlink"/>
            <w:color w:val="auto"/>
          </w:rPr>
          <w:t>Star Range Solar Development Project</w:t>
        </w:r>
      </w:hyperlink>
    </w:p>
    <w:p w14:paraId="3C150063" w14:textId="19BEF6FC" w:rsidR="00370CF9" w:rsidRPr="009250EB" w:rsidRDefault="00000000" w:rsidP="009250EB">
      <w:pPr>
        <w:pStyle w:val="BodyBullets"/>
        <w:spacing w:after="0"/>
        <w:rPr>
          <w:color w:val="000000" w:themeColor="text1"/>
        </w:rPr>
      </w:pPr>
      <w:hyperlink r:id="rId36" w:history="1"/>
      <w:hyperlink r:id="rId37" w:history="1">
        <w:r w:rsidR="00E516CF" w:rsidRPr="009250EB">
          <w:rPr>
            <w:rStyle w:val="Hyperlink"/>
            <w:color w:val="auto"/>
            <w:u w:val="none"/>
          </w:rPr>
          <w:t>89 FR 18963 - Notice of Availability of the Draft Resource Management Plan Amendment and Environmental Impact</w:t>
        </w:r>
        <w:r w:rsidR="00402C31" w:rsidRPr="009250EB">
          <w:rPr>
            <w:rStyle w:val="Hyperlink"/>
            <w:color w:val="auto"/>
            <w:u w:val="none"/>
          </w:rPr>
          <w:t xml:space="preserve"> s</w:t>
        </w:r>
        <w:r w:rsidR="00F7326D" w:rsidRPr="009250EB">
          <w:rPr>
            <w:rStyle w:val="Hyperlink"/>
            <w:color w:val="auto"/>
            <w:u w:val="none"/>
          </w:rPr>
          <w:t xml:space="preserve">tates with </w:t>
        </w:r>
        <w:r w:rsidR="00F7326D" w:rsidRPr="009250EB">
          <w:rPr>
            <w:rStyle w:val="Hyperlink"/>
            <w:color w:val="auto"/>
          </w:rPr>
          <w:t>greater sage-grouse (GRSG) habitat</w:t>
        </w:r>
      </w:hyperlink>
      <w:r w:rsidR="00CA6DBA" w:rsidRPr="009250EB">
        <w:rPr>
          <w:color w:val="000000" w:themeColor="text1"/>
        </w:rPr>
        <w:t xml:space="preserve"> </w:t>
      </w:r>
    </w:p>
    <w:p w14:paraId="6B62E373" w14:textId="77777777" w:rsidR="00101E11" w:rsidRPr="009250EB" w:rsidRDefault="00101E11" w:rsidP="009250EB">
      <w:pPr>
        <w:pStyle w:val="Heading3"/>
        <w:spacing w:before="0" w:line="240" w:lineRule="auto"/>
        <w:rPr>
          <w:rFonts w:ascii="Segoe UI" w:hAnsi="Segoe UI" w:cs="Segoe UI"/>
          <w:b/>
          <w:bCs/>
          <w:sz w:val="23"/>
          <w:szCs w:val="23"/>
        </w:rPr>
      </w:pPr>
      <w:bookmarkStart w:id="165" w:name="_Toc157786300"/>
      <w:bookmarkStart w:id="166" w:name="_Toc163555280"/>
      <w:bookmarkStart w:id="167" w:name="_Toc163584193"/>
      <w:bookmarkStart w:id="168" w:name="_Toc163585861"/>
      <w:r w:rsidRPr="009250EB">
        <w:rPr>
          <w:rFonts w:ascii="Segoe UI" w:hAnsi="Segoe UI" w:cs="Segoe UI"/>
          <w:b/>
          <w:bCs/>
          <w:sz w:val="23"/>
          <w:szCs w:val="23"/>
        </w:rPr>
        <w:t>EPA</w:t>
      </w:r>
      <w:bookmarkEnd w:id="165"/>
      <w:bookmarkEnd w:id="166"/>
      <w:bookmarkEnd w:id="167"/>
      <w:bookmarkEnd w:id="168"/>
    </w:p>
    <w:p w14:paraId="4BBC9635" w14:textId="77777777" w:rsidR="00101E11" w:rsidRPr="009250EB" w:rsidRDefault="00000000" w:rsidP="009250EB">
      <w:pPr>
        <w:pStyle w:val="BodyBullets"/>
        <w:spacing w:after="0"/>
        <w:rPr>
          <w:rStyle w:val="Hyperlink"/>
          <w:color w:val="auto"/>
          <w:u w:val="none"/>
        </w:rPr>
      </w:pPr>
      <w:hyperlink r:id="rId38" w:history="1">
        <w:r w:rsidR="00101E11" w:rsidRPr="009250EB">
          <w:rPr>
            <w:rStyle w:val="Hyperlink"/>
            <w:color w:val="auto"/>
            <w:u w:val="none"/>
          </w:rPr>
          <w:t xml:space="preserve">$120 million awarded through the </w:t>
        </w:r>
        <w:r w:rsidR="00101E11" w:rsidRPr="009250EB">
          <w:rPr>
            <w:rStyle w:val="Hyperlink"/>
            <w:color w:val="auto"/>
          </w:rPr>
          <w:t>Rural Energy for America Program</w:t>
        </w:r>
        <w:r w:rsidR="00101E11" w:rsidRPr="009250EB">
          <w:rPr>
            <w:rStyle w:val="Hyperlink"/>
            <w:color w:val="auto"/>
            <w:u w:val="none"/>
          </w:rPr>
          <w:t xml:space="preserve"> to 541 projects spanning 44 states. Several bioenergy projects are among those selected to receive funding. </w:t>
        </w:r>
      </w:hyperlink>
    </w:p>
    <w:p w14:paraId="500F1B86" w14:textId="77777777" w:rsidR="00847C5B" w:rsidRPr="009250EB" w:rsidRDefault="00847C5B" w:rsidP="009250EB">
      <w:pPr>
        <w:pStyle w:val="BodyBullets"/>
        <w:numPr>
          <w:ilvl w:val="0"/>
          <w:numId w:val="0"/>
        </w:numPr>
        <w:spacing w:after="0"/>
        <w:ind w:left="720"/>
        <w:rPr>
          <w:color w:val="000000" w:themeColor="text1"/>
        </w:rPr>
      </w:pPr>
    </w:p>
    <w:p w14:paraId="56570417" w14:textId="4F9805CC" w:rsidR="00522B12" w:rsidRPr="009250EB" w:rsidRDefault="00023100" w:rsidP="009250EB">
      <w:pPr>
        <w:pStyle w:val="Heading2"/>
        <w:spacing w:before="0" w:line="240" w:lineRule="auto"/>
        <w:rPr>
          <w:rFonts w:ascii="Segoe UI" w:hAnsi="Segoe UI" w:cs="Segoe UI"/>
          <w:b/>
          <w:bCs/>
          <w:sz w:val="23"/>
          <w:szCs w:val="23"/>
        </w:rPr>
      </w:pPr>
      <w:bookmarkStart w:id="169" w:name="_Toc138863468"/>
      <w:bookmarkStart w:id="170" w:name="_Toc138947917"/>
      <w:bookmarkStart w:id="171" w:name="_Toc138948872"/>
      <w:bookmarkStart w:id="172" w:name="_Toc139290500"/>
      <w:bookmarkStart w:id="173" w:name="_Toc139290610"/>
      <w:bookmarkStart w:id="174" w:name="_Toc139291372"/>
      <w:bookmarkStart w:id="175" w:name="_Toc139291541"/>
      <w:bookmarkStart w:id="176" w:name="_Toc139291694"/>
      <w:bookmarkStart w:id="177" w:name="_Toc142033624"/>
      <w:bookmarkStart w:id="178" w:name="_Toc142078782"/>
      <w:bookmarkStart w:id="179" w:name="_Toc144806378"/>
      <w:bookmarkStart w:id="180" w:name="_Toc144832052"/>
      <w:bookmarkStart w:id="181" w:name="_Toc144832228"/>
      <w:bookmarkStart w:id="182" w:name="_Toc144832291"/>
      <w:bookmarkStart w:id="183" w:name="_Toc147496123"/>
      <w:bookmarkStart w:id="184" w:name="_Toc149916415"/>
      <w:bookmarkStart w:id="185" w:name="_Toc149922532"/>
      <w:bookmarkStart w:id="186" w:name="_Toc152563693"/>
      <w:bookmarkStart w:id="187" w:name="_Toc155260107"/>
      <w:bookmarkStart w:id="188" w:name="_Toc155266236"/>
      <w:bookmarkStart w:id="189" w:name="_Toc157786304"/>
      <w:bookmarkStart w:id="190" w:name="_Toc163555281"/>
      <w:bookmarkStart w:id="191" w:name="_Toc163584194"/>
      <w:bookmarkStart w:id="192" w:name="_Toc163585862"/>
      <w:bookmarkEnd w:id="151"/>
      <w:bookmarkEnd w:id="152"/>
      <w:bookmarkEnd w:id="153"/>
      <w:bookmarkEnd w:id="154"/>
      <w:bookmarkEnd w:id="155"/>
      <w:bookmarkEnd w:id="156"/>
      <w:bookmarkEnd w:id="157"/>
      <w:bookmarkEnd w:id="158"/>
      <w:bookmarkEnd w:id="159"/>
      <w:bookmarkEnd w:id="160"/>
      <w:bookmarkEnd w:id="161"/>
      <w:bookmarkEnd w:id="162"/>
      <w:bookmarkEnd w:id="163"/>
      <w:r w:rsidRPr="009250EB">
        <w:rPr>
          <w:rFonts w:ascii="Segoe UI" w:hAnsi="Segoe UI" w:cs="Segoe UI"/>
          <w:b/>
          <w:bCs/>
          <w:sz w:val="23"/>
          <w:szCs w:val="23"/>
        </w:rPr>
        <w:t>State Updates</w:t>
      </w:r>
      <w:bookmarkStart w:id="193" w:name="_Toc138863470"/>
      <w:bookmarkStart w:id="194" w:name="_Toc138947919"/>
      <w:bookmarkStart w:id="195" w:name="_Toc138948874"/>
      <w:bookmarkStart w:id="196" w:name="_Toc139290502"/>
      <w:bookmarkStart w:id="197" w:name="_Toc139290612"/>
      <w:bookmarkStart w:id="198" w:name="_Toc139291374"/>
      <w:bookmarkStart w:id="199" w:name="_Toc139291543"/>
      <w:bookmarkStart w:id="200" w:name="_Toc139291696"/>
      <w:bookmarkStart w:id="201" w:name="_Toc142033626"/>
      <w:bookmarkStart w:id="202" w:name="_Toc142078784"/>
      <w:bookmarkStart w:id="203" w:name="_Toc144806379"/>
      <w:bookmarkStart w:id="204" w:name="_Toc144832053"/>
      <w:bookmarkStart w:id="205" w:name="_Toc144832229"/>
      <w:bookmarkStart w:id="206" w:name="_Toc14483229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E2374D5" w14:textId="686A6FFC" w:rsidR="00023100" w:rsidRPr="009250EB" w:rsidRDefault="00023100" w:rsidP="009250EB">
      <w:pPr>
        <w:pStyle w:val="Heading3"/>
        <w:spacing w:before="0" w:line="240" w:lineRule="auto"/>
        <w:rPr>
          <w:rFonts w:ascii="Segoe UI" w:hAnsi="Segoe UI" w:cs="Segoe UI"/>
          <w:b/>
          <w:bCs/>
          <w:sz w:val="23"/>
          <w:szCs w:val="23"/>
        </w:rPr>
      </w:pPr>
      <w:bookmarkStart w:id="207" w:name="_Toc147496124"/>
      <w:bookmarkStart w:id="208" w:name="_Toc149916416"/>
      <w:bookmarkStart w:id="209" w:name="_Toc149922533"/>
      <w:bookmarkStart w:id="210" w:name="_Toc152563695"/>
      <w:bookmarkStart w:id="211" w:name="_Toc155260108"/>
      <w:bookmarkStart w:id="212" w:name="_Toc155266237"/>
      <w:bookmarkStart w:id="213" w:name="_Toc157786305"/>
      <w:bookmarkStart w:id="214" w:name="_Toc163555282"/>
      <w:bookmarkStart w:id="215" w:name="_Toc163584195"/>
      <w:bookmarkStart w:id="216" w:name="_Toc163585863"/>
      <w:r w:rsidRPr="009250EB">
        <w:rPr>
          <w:rFonts w:ascii="Segoe UI" w:hAnsi="Segoe UI" w:cs="Segoe UI"/>
          <w:b/>
          <w:bCs/>
          <w:sz w:val="23"/>
          <w:szCs w:val="23"/>
        </w:rPr>
        <w:t>California</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bookmarkStart w:id="217" w:name="_Toc144806380"/>
    <w:bookmarkStart w:id="218" w:name="_Toc144832054"/>
    <w:bookmarkStart w:id="219" w:name="_Toc144832230"/>
    <w:bookmarkStart w:id="220" w:name="_Toc144832293"/>
    <w:bookmarkStart w:id="221" w:name="_Toc138863471"/>
    <w:p w14:paraId="5C6A40CC" w14:textId="21851BD0" w:rsidR="00CC1979" w:rsidRPr="009250EB" w:rsidRDefault="00D356F3" w:rsidP="009250EB">
      <w:pPr>
        <w:pStyle w:val="BodyBullets"/>
        <w:spacing w:after="0"/>
        <w:rPr>
          <w:rStyle w:val="Hyperlink"/>
          <w:color w:val="auto"/>
          <w:u w:val="none"/>
          <w:bdr w:val="none" w:sz="0" w:space="0" w:color="auto" w:frame="1"/>
        </w:rPr>
      </w:pPr>
      <w:r w:rsidRPr="009250EB">
        <w:fldChar w:fldCharType="begin"/>
      </w:r>
      <w:r w:rsidRPr="009250EB">
        <w:instrText>HYPERLINK "https://www.eenews.net/articles/californians-already-pay-sky-high-pump-prices-it-might-get-much-worse/"</w:instrText>
      </w:r>
      <w:r w:rsidRPr="009250EB">
        <w:fldChar w:fldCharType="separate"/>
      </w:r>
      <w:r w:rsidR="0073297E" w:rsidRPr="009250EB">
        <w:rPr>
          <w:rStyle w:val="Hyperlink"/>
          <w:color w:val="auto"/>
          <w:u w:val="none"/>
        </w:rPr>
        <w:t xml:space="preserve">Californians already pay sky-high </w:t>
      </w:r>
      <w:r w:rsidR="0073297E" w:rsidRPr="009250EB">
        <w:rPr>
          <w:rStyle w:val="Hyperlink"/>
          <w:color w:val="auto"/>
        </w:rPr>
        <w:t>pump prices</w:t>
      </w:r>
      <w:r w:rsidR="0073297E" w:rsidRPr="009250EB">
        <w:rPr>
          <w:rStyle w:val="Hyperlink"/>
          <w:color w:val="auto"/>
          <w:u w:val="none"/>
        </w:rPr>
        <w:t>. It might get much worse.</w:t>
      </w:r>
      <w:r w:rsidRPr="009250EB">
        <w:rPr>
          <w:rStyle w:val="Hyperlink"/>
          <w:color w:val="auto"/>
          <w:u w:val="none"/>
        </w:rPr>
        <w:fldChar w:fldCharType="end"/>
      </w:r>
    </w:p>
    <w:p w14:paraId="65E21E1E" w14:textId="77777777" w:rsidR="009A3E74" w:rsidRPr="009250EB" w:rsidRDefault="009A3E74" w:rsidP="009250EB">
      <w:pPr>
        <w:pStyle w:val="BodyBullets"/>
        <w:numPr>
          <w:ilvl w:val="0"/>
          <w:numId w:val="0"/>
        </w:numPr>
        <w:spacing w:after="0"/>
        <w:ind w:left="720"/>
        <w:rPr>
          <w:bdr w:val="none" w:sz="0" w:space="0" w:color="auto" w:frame="1"/>
        </w:rPr>
      </w:pPr>
    </w:p>
    <w:p w14:paraId="09F24834" w14:textId="717C18E1" w:rsidR="00023100" w:rsidRPr="009250EB" w:rsidRDefault="00023100" w:rsidP="009250EB">
      <w:pPr>
        <w:pStyle w:val="Heading2"/>
        <w:spacing w:before="0" w:line="240" w:lineRule="auto"/>
        <w:rPr>
          <w:rFonts w:ascii="Segoe UI" w:hAnsi="Segoe UI" w:cs="Segoe UI"/>
          <w:b/>
          <w:bCs/>
          <w:sz w:val="23"/>
          <w:szCs w:val="23"/>
        </w:rPr>
      </w:pPr>
      <w:bookmarkStart w:id="222" w:name="_Toc138863476"/>
      <w:bookmarkStart w:id="223" w:name="_Toc138947921"/>
      <w:bookmarkStart w:id="224" w:name="_Toc138948876"/>
      <w:bookmarkStart w:id="225" w:name="_Toc139290505"/>
      <w:bookmarkStart w:id="226" w:name="_Toc139290615"/>
      <w:bookmarkStart w:id="227" w:name="_Toc139291377"/>
      <w:bookmarkStart w:id="228" w:name="_Toc139291546"/>
      <w:bookmarkStart w:id="229" w:name="_Toc139291699"/>
      <w:bookmarkStart w:id="230" w:name="_Toc142033628"/>
      <w:bookmarkStart w:id="231" w:name="_Toc142078786"/>
      <w:bookmarkStart w:id="232" w:name="_Toc144806382"/>
      <w:bookmarkStart w:id="233" w:name="_Toc144832056"/>
      <w:bookmarkStart w:id="234" w:name="_Toc144832232"/>
      <w:bookmarkStart w:id="235" w:name="_Toc144832295"/>
      <w:bookmarkStart w:id="236" w:name="_Toc147496126"/>
      <w:bookmarkStart w:id="237" w:name="_Toc149916418"/>
      <w:bookmarkStart w:id="238" w:name="_Toc149922535"/>
      <w:bookmarkStart w:id="239" w:name="_Toc152563698"/>
      <w:bookmarkStart w:id="240" w:name="_Toc155260110"/>
      <w:bookmarkStart w:id="241" w:name="_Toc155266239"/>
      <w:bookmarkStart w:id="242" w:name="_Toc157786307"/>
      <w:bookmarkStart w:id="243" w:name="_Toc163555283"/>
      <w:bookmarkStart w:id="244" w:name="_Toc163584196"/>
      <w:bookmarkStart w:id="245" w:name="_Toc163585864"/>
      <w:bookmarkEnd w:id="217"/>
      <w:bookmarkEnd w:id="218"/>
      <w:bookmarkEnd w:id="219"/>
      <w:bookmarkEnd w:id="220"/>
      <w:bookmarkEnd w:id="221"/>
      <w:r w:rsidRPr="009250EB">
        <w:rPr>
          <w:rFonts w:ascii="Segoe UI" w:hAnsi="Segoe UI" w:cs="Segoe UI"/>
          <w:b/>
          <w:bCs/>
          <w:sz w:val="23"/>
          <w:szCs w:val="23"/>
        </w:rPr>
        <w:t>Tribal Updates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0A244D5" w14:textId="714F92FB" w:rsidR="00F154DD" w:rsidRPr="009250EB" w:rsidRDefault="00000000" w:rsidP="009250EB">
      <w:pPr>
        <w:pStyle w:val="BodyBullets"/>
        <w:spacing w:after="0"/>
        <w:rPr>
          <w:color w:val="000000" w:themeColor="text1"/>
        </w:rPr>
      </w:pPr>
      <w:hyperlink r:id="rId39" w:history="1">
        <w:r w:rsidR="001110A1" w:rsidRPr="009250EB">
          <w:rPr>
            <w:rStyle w:val="Hyperlink"/>
            <w:color w:val="000000" w:themeColor="text1"/>
            <w:u w:val="none"/>
          </w:rPr>
          <w:t xml:space="preserve">$72 Million to </w:t>
        </w:r>
        <w:r w:rsidR="001110A1" w:rsidRPr="009250EB">
          <w:rPr>
            <w:rStyle w:val="Hyperlink"/>
            <w:color w:val="000000" w:themeColor="text1"/>
          </w:rPr>
          <w:t>Electrify Homes</w:t>
        </w:r>
        <w:r w:rsidR="001110A1" w:rsidRPr="009250EB">
          <w:rPr>
            <w:rStyle w:val="Hyperlink"/>
            <w:color w:val="000000" w:themeColor="text1"/>
            <w:u w:val="none"/>
          </w:rPr>
          <w:t xml:space="preserve"> Across Indian Country with Clean Energy</w:t>
        </w:r>
      </w:hyperlink>
    </w:p>
    <w:p w14:paraId="7B4613B1" w14:textId="56CB4EFE" w:rsidR="002062FE" w:rsidRPr="009250EB" w:rsidRDefault="00000000" w:rsidP="009250EB">
      <w:pPr>
        <w:pStyle w:val="BodyBullets"/>
        <w:spacing w:after="0"/>
        <w:rPr>
          <w:rStyle w:val="Hyperlink"/>
          <w:color w:val="000000" w:themeColor="text1"/>
          <w:u w:val="none"/>
        </w:rPr>
      </w:pPr>
      <w:hyperlink r:id="rId40" w:history="1">
        <w:r w:rsidR="002336A8" w:rsidRPr="009250EB">
          <w:rPr>
            <w:rStyle w:val="Hyperlink"/>
            <w:color w:val="000000" w:themeColor="text1"/>
            <w:u w:val="none"/>
          </w:rPr>
          <w:t xml:space="preserve">Let there be light! </w:t>
        </w:r>
        <w:r w:rsidR="002336A8" w:rsidRPr="009250EB">
          <w:rPr>
            <w:rStyle w:val="Hyperlink"/>
            <w:color w:val="000000" w:themeColor="text1"/>
          </w:rPr>
          <w:t>Solar panels</w:t>
        </w:r>
        <w:r w:rsidR="002336A8" w:rsidRPr="009250EB">
          <w:rPr>
            <w:rStyle w:val="Hyperlink"/>
            <w:color w:val="000000" w:themeColor="text1"/>
            <w:u w:val="none"/>
          </w:rPr>
          <w:t xml:space="preserve"> to provide electricity for rural Navajo families</w:t>
        </w:r>
      </w:hyperlink>
    </w:p>
    <w:p w14:paraId="3F734B1F" w14:textId="551A9927" w:rsidR="00DA318C" w:rsidRPr="009250EB" w:rsidRDefault="00110F38" w:rsidP="009250EB">
      <w:pPr>
        <w:pStyle w:val="BodyBullets"/>
        <w:spacing w:after="0"/>
        <w:rPr>
          <w:color w:val="000000" w:themeColor="text1"/>
        </w:rPr>
      </w:pPr>
      <w:r w:rsidRPr="009250EB">
        <w:lastRenderedPageBreak/>
        <w:t xml:space="preserve">Recording Available: </w:t>
      </w:r>
      <w:hyperlink r:id="rId41" w:history="1">
        <w:r w:rsidR="00DA318C" w:rsidRPr="009250EB">
          <w:rPr>
            <w:rStyle w:val="Hyperlink"/>
            <w:color w:val="000000" w:themeColor="text1"/>
            <w:u w:val="none"/>
          </w:rPr>
          <w:t xml:space="preserve">Pre-Application Workshop - GFO-23-402 - </w:t>
        </w:r>
        <w:r w:rsidR="00DA318C" w:rsidRPr="009250EB">
          <w:rPr>
            <w:rStyle w:val="Hyperlink"/>
            <w:color w:val="000000" w:themeColor="text1"/>
          </w:rPr>
          <w:t>Geothermal Grant and Loan Program</w:t>
        </w:r>
        <w:r w:rsidR="00DA318C" w:rsidRPr="009250EB">
          <w:rPr>
            <w:rStyle w:val="Hyperlink"/>
            <w:color w:val="000000" w:themeColor="text1"/>
            <w:u w:val="none"/>
          </w:rPr>
          <w:t xml:space="preserve"> (California Native American Tribes)</w:t>
        </w:r>
      </w:hyperlink>
    </w:p>
    <w:p w14:paraId="54387A23" w14:textId="3685A0B7" w:rsidR="00FA75FB" w:rsidRPr="009250EB" w:rsidRDefault="00000000" w:rsidP="009250EB">
      <w:pPr>
        <w:pStyle w:val="BodyBullets"/>
        <w:spacing w:after="0"/>
        <w:rPr>
          <w:rStyle w:val="Hyperlink"/>
          <w:color w:val="000000" w:themeColor="text1"/>
          <w:u w:val="none"/>
        </w:rPr>
      </w:pPr>
      <w:hyperlink r:id="rId42" w:history="1">
        <w:r w:rsidR="00C957AE" w:rsidRPr="009250EB">
          <w:rPr>
            <w:rStyle w:val="Hyperlink"/>
            <w:color w:val="000000" w:themeColor="text1"/>
            <w:u w:val="none"/>
          </w:rPr>
          <w:t xml:space="preserve">Taos Pueblo, Kit Carson Electric Cooperative (KCEC) and International Center for Appropriate and Sustainable Technology (ICAST) Awarded $10 Million Match from the United States Department of Energy Office of </w:t>
        </w:r>
        <w:r w:rsidR="00C957AE" w:rsidRPr="009250EB">
          <w:rPr>
            <w:rStyle w:val="Hyperlink"/>
            <w:color w:val="000000" w:themeColor="text1"/>
          </w:rPr>
          <w:t>Clean Energy Demonstrations</w:t>
        </w:r>
      </w:hyperlink>
    </w:p>
    <w:p w14:paraId="47B241C2" w14:textId="4276AB7D" w:rsidR="00460A29" w:rsidRPr="009250EB" w:rsidRDefault="00000000" w:rsidP="009250EB">
      <w:pPr>
        <w:pStyle w:val="BodyBullets"/>
        <w:spacing w:after="0"/>
        <w:rPr>
          <w:rStyle w:val="Hyperlink"/>
          <w:color w:val="000000" w:themeColor="text1"/>
          <w:u w:val="none"/>
        </w:rPr>
      </w:pPr>
      <w:hyperlink r:id="rId43" w:history="1">
        <w:r w:rsidR="00CF7C9F" w:rsidRPr="009250EB">
          <w:rPr>
            <w:rStyle w:val="Hyperlink"/>
            <w:color w:val="000000" w:themeColor="text1"/>
            <w:u w:val="none"/>
          </w:rPr>
          <w:t xml:space="preserve">Department of Energy Secretary Calls on Tribes to Move Towards </w:t>
        </w:r>
        <w:r w:rsidR="00CF7C9F" w:rsidRPr="009250EB">
          <w:rPr>
            <w:rStyle w:val="Hyperlink"/>
            <w:color w:val="000000" w:themeColor="text1"/>
          </w:rPr>
          <w:t>Cleaner Energy</w:t>
        </w:r>
      </w:hyperlink>
      <w:r w:rsidR="005C0DB3" w:rsidRPr="009250EB">
        <w:rPr>
          <w:rStyle w:val="Hyperlink"/>
          <w:color w:val="000000" w:themeColor="text1"/>
          <w:u w:val="none"/>
        </w:rPr>
        <w:t xml:space="preserve"> </w:t>
      </w:r>
    </w:p>
    <w:p w14:paraId="4ED04C56" w14:textId="77777777" w:rsidR="004F6ECA" w:rsidRPr="009250EB" w:rsidRDefault="00000000" w:rsidP="009250EB">
      <w:pPr>
        <w:pStyle w:val="BodyBullets"/>
        <w:spacing w:after="0"/>
        <w:rPr>
          <w:rStyle w:val="Hyperlink"/>
          <w:color w:val="000000" w:themeColor="text1"/>
          <w:u w:val="none"/>
        </w:rPr>
      </w:pPr>
      <w:hyperlink r:id="rId44" w:history="1">
        <w:r w:rsidR="004F6ECA" w:rsidRPr="009250EB">
          <w:rPr>
            <w:rStyle w:val="Hyperlink"/>
            <w:color w:val="000000" w:themeColor="text1"/>
            <w:u w:val="none"/>
          </w:rPr>
          <w:t xml:space="preserve">'On stolen land': Tribes </w:t>
        </w:r>
        <w:r w:rsidR="004F6ECA" w:rsidRPr="009250EB">
          <w:rPr>
            <w:rStyle w:val="Hyperlink"/>
            <w:color w:val="000000" w:themeColor="text1"/>
          </w:rPr>
          <w:t>fight clean-energy projects</w:t>
        </w:r>
      </w:hyperlink>
    </w:p>
    <w:p w14:paraId="5EBEF018" w14:textId="499E143E" w:rsidR="009250EB" w:rsidRPr="009250EB" w:rsidRDefault="009C64FE" w:rsidP="009250EB">
      <w:pPr>
        <w:pStyle w:val="BodyBullets"/>
        <w:rPr>
          <w:rStyle w:val="Strong"/>
          <w:b w:val="0"/>
          <w:bCs w:val="0"/>
          <w:color w:val="000000" w:themeColor="text1"/>
        </w:rPr>
      </w:pPr>
      <w:r w:rsidRPr="009250EB">
        <w:rPr>
          <w:color w:val="00B050"/>
        </w:rPr>
        <w:t>Funding Opportunit</w:t>
      </w:r>
      <w:r w:rsidR="009250EB">
        <w:rPr>
          <w:color w:val="00B050"/>
        </w:rPr>
        <w:t>y:</w:t>
      </w:r>
      <w:r w:rsidR="009250EB">
        <w:t xml:space="preserve"> </w:t>
      </w:r>
      <w:r w:rsidR="009250EB" w:rsidRPr="009250EB">
        <w:rPr>
          <w:color w:val="000000" w:themeColor="text1"/>
        </w:rPr>
        <w:t>DOE</w:t>
      </w:r>
      <w:r w:rsidR="009250EB">
        <w:rPr>
          <w:color w:val="000000" w:themeColor="text1"/>
        </w:rPr>
        <w:t xml:space="preserve"> </w:t>
      </w:r>
      <w:hyperlink r:id="rId45" w:tgtFrame="_blank" w:history="1">
        <w:r w:rsidR="009250EB" w:rsidRPr="009250EB">
          <w:rPr>
            <w:rStyle w:val="Hyperlink"/>
            <w:color w:val="000000" w:themeColor="text1"/>
          </w:rPr>
          <w:t xml:space="preserve">Clean Energy Technology Deployment on Tribal Lands – 2024 (DE-FOA-0003298) </w:t>
        </w:r>
      </w:hyperlink>
      <w:r w:rsidR="009250EB" w:rsidRPr="009250EB">
        <w:rPr>
          <w:color w:val="000000" w:themeColor="text1"/>
        </w:rPr>
        <w:t xml:space="preserve"> FOA has doubled, increasing from $25 million to $50 million. </w:t>
      </w:r>
      <w:r w:rsidR="009250EB" w:rsidRPr="009250EB">
        <w:t xml:space="preserve">Due: </w:t>
      </w:r>
      <w:r w:rsidR="009250EB" w:rsidRPr="009250EB">
        <w:rPr>
          <w:b/>
          <w:bCs/>
        </w:rPr>
        <w:t>May 30. 2024</w:t>
      </w:r>
      <w:r w:rsidR="009250EB" w:rsidRPr="009250EB">
        <w:t xml:space="preserve"> </w:t>
      </w:r>
    </w:p>
    <w:p w14:paraId="4C449E80" w14:textId="77777777" w:rsidR="009250EB" w:rsidRPr="009250EB" w:rsidRDefault="009250EB" w:rsidP="009250EB">
      <w:pPr>
        <w:pStyle w:val="BodyBullets"/>
        <w:numPr>
          <w:ilvl w:val="0"/>
          <w:numId w:val="0"/>
        </w:numPr>
        <w:spacing w:after="0"/>
        <w:ind w:left="720"/>
        <w:rPr>
          <w:rStyle w:val="Hyperlink"/>
          <w:color w:val="00B050"/>
          <w:u w:val="none"/>
        </w:rPr>
      </w:pPr>
    </w:p>
    <w:p w14:paraId="39C9ED67" w14:textId="2E302DD9" w:rsidR="00023100" w:rsidRPr="009250EB" w:rsidRDefault="00023100" w:rsidP="009250EB">
      <w:pPr>
        <w:pStyle w:val="Heading2"/>
        <w:spacing w:before="0" w:line="240" w:lineRule="auto"/>
        <w:rPr>
          <w:rFonts w:ascii="Segoe UI" w:hAnsi="Segoe UI" w:cs="Segoe UI"/>
          <w:b/>
          <w:bCs/>
          <w:sz w:val="23"/>
          <w:szCs w:val="23"/>
        </w:rPr>
      </w:pPr>
      <w:bookmarkStart w:id="246" w:name="_Toc138863477"/>
      <w:bookmarkStart w:id="247" w:name="_Toc138947922"/>
      <w:bookmarkStart w:id="248" w:name="_Toc138948877"/>
      <w:bookmarkStart w:id="249" w:name="_Toc139290506"/>
      <w:bookmarkStart w:id="250" w:name="_Toc139290616"/>
      <w:bookmarkStart w:id="251" w:name="_Toc139291378"/>
      <w:bookmarkStart w:id="252" w:name="_Toc139291547"/>
      <w:bookmarkStart w:id="253" w:name="_Toc139291700"/>
      <w:bookmarkStart w:id="254" w:name="_Toc142033629"/>
      <w:bookmarkStart w:id="255" w:name="_Toc142078787"/>
      <w:bookmarkStart w:id="256" w:name="_Toc144806383"/>
      <w:bookmarkStart w:id="257" w:name="_Toc144832057"/>
      <w:bookmarkStart w:id="258" w:name="_Toc144832233"/>
      <w:bookmarkStart w:id="259" w:name="_Toc144832296"/>
      <w:bookmarkStart w:id="260" w:name="_Toc147496127"/>
      <w:bookmarkStart w:id="261" w:name="_Toc149916419"/>
      <w:bookmarkStart w:id="262" w:name="_Toc149922536"/>
      <w:bookmarkStart w:id="263" w:name="_Toc152563699"/>
      <w:bookmarkStart w:id="264" w:name="_Toc155260111"/>
      <w:bookmarkStart w:id="265" w:name="_Toc155266240"/>
      <w:bookmarkStart w:id="266" w:name="_Toc157786308"/>
      <w:bookmarkStart w:id="267" w:name="_Toc163555284"/>
      <w:bookmarkStart w:id="268" w:name="_Toc163584197"/>
      <w:bookmarkStart w:id="269" w:name="_Toc163585865"/>
      <w:r w:rsidRPr="009250EB">
        <w:rPr>
          <w:rFonts w:ascii="Segoe UI" w:hAnsi="Segoe UI" w:cs="Segoe UI"/>
          <w:b/>
          <w:bCs/>
          <w:sz w:val="23"/>
          <w:szCs w:val="23"/>
        </w:rPr>
        <w:t>Regional Updates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A5677B0" w14:textId="77A98C30" w:rsidR="00B91F82" w:rsidRPr="009250EB" w:rsidRDefault="00000000" w:rsidP="009250EB">
      <w:pPr>
        <w:pStyle w:val="BodyBullets"/>
        <w:spacing w:after="0"/>
        <w:rPr>
          <w:rStyle w:val="Hyperlink"/>
          <w:color w:val="auto"/>
          <w:u w:val="none"/>
        </w:rPr>
      </w:pPr>
      <w:hyperlink r:id="rId46" w:history="1">
        <w:r w:rsidR="00B91F82" w:rsidRPr="009250EB">
          <w:rPr>
            <w:rStyle w:val="Hyperlink"/>
            <w:color w:val="auto"/>
            <w:u w:val="none"/>
          </w:rPr>
          <w:t xml:space="preserve">With energy demand surging, utilities fall back on their old standby: </w:t>
        </w:r>
        <w:r w:rsidR="00B91F82" w:rsidRPr="009250EB">
          <w:rPr>
            <w:rStyle w:val="Hyperlink"/>
            <w:color w:val="auto"/>
          </w:rPr>
          <w:t>Fossil fuels</w:t>
        </w:r>
        <w:r w:rsidR="00B91F82" w:rsidRPr="009250EB">
          <w:rPr>
            <w:rStyle w:val="Hyperlink"/>
            <w:color w:val="auto"/>
            <w:u w:val="none"/>
          </w:rPr>
          <w:t>.</w:t>
        </w:r>
      </w:hyperlink>
    </w:p>
    <w:p w14:paraId="113C2270" w14:textId="0513F97A" w:rsidR="00383C13" w:rsidRPr="009250EB" w:rsidRDefault="00000000" w:rsidP="009250EB">
      <w:pPr>
        <w:pStyle w:val="BodyBullets"/>
        <w:spacing w:after="0"/>
        <w:rPr>
          <w:rStyle w:val="Hyperlink"/>
          <w:color w:val="auto"/>
          <w:u w:val="none"/>
        </w:rPr>
      </w:pPr>
      <w:hyperlink r:id="rId47" w:history="1">
        <w:r w:rsidR="00383C13" w:rsidRPr="009250EB">
          <w:rPr>
            <w:rStyle w:val="Hyperlink"/>
            <w:color w:val="auto"/>
            <w:u w:val="none"/>
          </w:rPr>
          <w:t xml:space="preserve">Amid record high energy demand, America is </w:t>
        </w:r>
        <w:r w:rsidR="00383C13" w:rsidRPr="009250EB">
          <w:rPr>
            <w:rStyle w:val="Hyperlink"/>
            <w:color w:val="auto"/>
          </w:rPr>
          <w:t>running out of electricity</w:t>
        </w:r>
      </w:hyperlink>
    </w:p>
    <w:p w14:paraId="2B266B29" w14:textId="609D6518" w:rsidR="00E55487" w:rsidRPr="009250EB" w:rsidRDefault="00000000" w:rsidP="009250EB">
      <w:pPr>
        <w:pStyle w:val="BodyBullets"/>
        <w:spacing w:after="0"/>
        <w:rPr>
          <w:rStyle w:val="Hyperlink"/>
          <w:color w:val="auto"/>
          <w:u w:val="none"/>
        </w:rPr>
      </w:pPr>
      <w:hyperlink r:id="rId48" w:history="1">
        <w:r w:rsidR="00E55487" w:rsidRPr="009250EB">
          <w:rPr>
            <w:rStyle w:val="Hyperlink"/>
            <w:color w:val="auto"/>
            <w:u w:val="none"/>
          </w:rPr>
          <w:t xml:space="preserve">Integrating </w:t>
        </w:r>
        <w:r w:rsidR="00E55487" w:rsidRPr="009250EB">
          <w:rPr>
            <w:rStyle w:val="Hyperlink"/>
            <w:color w:val="auto"/>
          </w:rPr>
          <w:t>Advanced Conductors</w:t>
        </w:r>
        <w:r w:rsidR="00E55487" w:rsidRPr="009250EB">
          <w:rPr>
            <w:rStyle w:val="Hyperlink"/>
            <w:color w:val="auto"/>
            <w:u w:val="none"/>
          </w:rPr>
          <w:t xml:space="preserve"> into Existing Transmission Lines</w:t>
        </w:r>
      </w:hyperlink>
    </w:p>
    <w:p w14:paraId="125B1CB1" w14:textId="7B70A2E7" w:rsidR="00726F94" w:rsidRPr="009250EB" w:rsidRDefault="00000000" w:rsidP="009250EB">
      <w:pPr>
        <w:pStyle w:val="BodyBullets"/>
        <w:spacing w:after="0"/>
        <w:rPr>
          <w:rStyle w:val="Hyperlink"/>
          <w:color w:val="auto"/>
          <w:u w:val="none"/>
        </w:rPr>
      </w:pPr>
      <w:hyperlink r:id="rId49" w:history="1">
        <w:r w:rsidR="00726F94" w:rsidRPr="009250EB">
          <w:rPr>
            <w:rStyle w:val="Hyperlink"/>
            <w:color w:val="auto"/>
            <w:u w:val="none"/>
          </w:rPr>
          <w:t xml:space="preserve">US carbon pipeline company pledges </w:t>
        </w:r>
        <w:r w:rsidR="00726F94" w:rsidRPr="009250EB">
          <w:rPr>
            <w:rStyle w:val="Hyperlink"/>
            <w:color w:val="auto"/>
          </w:rPr>
          <w:t>no oil recovery</w:t>
        </w:r>
        <w:r w:rsidR="00726F94" w:rsidRPr="009250EB">
          <w:rPr>
            <w:rStyle w:val="Hyperlink"/>
            <w:color w:val="auto"/>
            <w:u w:val="none"/>
          </w:rPr>
          <w:t>, but Bakken drillers want it</w:t>
        </w:r>
      </w:hyperlink>
    </w:p>
    <w:p w14:paraId="77EBB230" w14:textId="49C7D59F" w:rsidR="0061271F" w:rsidRPr="009250EB" w:rsidRDefault="00000000" w:rsidP="009250EB">
      <w:pPr>
        <w:pStyle w:val="BodyBullets"/>
        <w:spacing w:after="0"/>
        <w:rPr>
          <w:rStyle w:val="Hyperlink"/>
          <w:color w:val="auto"/>
          <w:u w:val="none"/>
        </w:rPr>
      </w:pPr>
      <w:hyperlink r:id="rId50" w:history="1">
        <w:r w:rsidR="0061271F" w:rsidRPr="009250EB">
          <w:rPr>
            <w:rStyle w:val="Hyperlink"/>
            <w:color w:val="auto"/>
            <w:u w:val="none"/>
          </w:rPr>
          <w:t xml:space="preserve">Allowing more juice to flow through </w:t>
        </w:r>
        <w:r w:rsidR="0061271F" w:rsidRPr="009250EB">
          <w:rPr>
            <w:rStyle w:val="Hyperlink"/>
            <w:color w:val="auto"/>
          </w:rPr>
          <w:t>power lines</w:t>
        </w:r>
        <w:r w:rsidR="0061271F" w:rsidRPr="009250EB">
          <w:rPr>
            <w:rStyle w:val="Hyperlink"/>
            <w:color w:val="auto"/>
            <w:u w:val="none"/>
          </w:rPr>
          <w:t xml:space="preserve"> could hasten clean energy projects</w:t>
        </w:r>
      </w:hyperlink>
    </w:p>
    <w:p w14:paraId="0FC73A94" w14:textId="11B8C1B3" w:rsidR="00101DD7" w:rsidRPr="009250EB" w:rsidRDefault="00000000" w:rsidP="009250EB">
      <w:pPr>
        <w:pStyle w:val="BodyBullets"/>
        <w:spacing w:after="0"/>
        <w:rPr>
          <w:rStyle w:val="Hyperlink"/>
          <w:color w:val="auto"/>
          <w:u w:val="none"/>
        </w:rPr>
      </w:pPr>
      <w:hyperlink r:id="rId51" w:history="1">
        <w:r w:rsidR="00B7636E" w:rsidRPr="009250EB">
          <w:rPr>
            <w:rStyle w:val="Hyperlink"/>
            <w:color w:val="auto"/>
            <w:u w:val="none"/>
          </w:rPr>
          <w:t xml:space="preserve">Renewable Energy Wildlife Research Fund Announces </w:t>
        </w:r>
        <w:r w:rsidR="00B7636E" w:rsidRPr="009250EB">
          <w:rPr>
            <w:rStyle w:val="Hyperlink"/>
            <w:color w:val="auto"/>
          </w:rPr>
          <w:t>2024 Projects</w:t>
        </w:r>
      </w:hyperlink>
    </w:p>
    <w:p w14:paraId="0D1B812A" w14:textId="775EED6C" w:rsidR="00413D22" w:rsidRPr="009250EB" w:rsidRDefault="00000000" w:rsidP="009250EB">
      <w:pPr>
        <w:pStyle w:val="BodyBullets"/>
        <w:spacing w:after="0"/>
        <w:rPr>
          <w:rStyle w:val="Hyperlink"/>
          <w:color w:val="auto"/>
          <w:u w:val="none"/>
        </w:rPr>
      </w:pPr>
      <w:hyperlink r:id="rId52" w:history="1">
        <w:r w:rsidR="001363F8" w:rsidRPr="009250EB">
          <w:rPr>
            <w:rStyle w:val="Hyperlink"/>
            <w:color w:val="auto"/>
            <w:u w:val="none"/>
          </w:rPr>
          <w:t xml:space="preserve">Solar hits a </w:t>
        </w:r>
        <w:r w:rsidR="001363F8" w:rsidRPr="009250EB">
          <w:rPr>
            <w:rStyle w:val="Hyperlink"/>
            <w:color w:val="auto"/>
          </w:rPr>
          <w:t>renewable energy milestone</w:t>
        </w:r>
        <w:r w:rsidR="001363F8" w:rsidRPr="009250EB">
          <w:rPr>
            <w:rStyle w:val="Hyperlink"/>
            <w:color w:val="auto"/>
            <w:u w:val="none"/>
          </w:rPr>
          <w:t xml:space="preserve"> not seen since WWII</w:t>
        </w:r>
      </w:hyperlink>
      <w:r w:rsidR="00935360" w:rsidRPr="009250EB">
        <w:rPr>
          <w:rStyle w:val="Hyperlink"/>
          <w:color w:val="auto"/>
          <w:u w:val="none"/>
        </w:rPr>
        <w:t xml:space="preserve"> </w:t>
      </w:r>
    </w:p>
    <w:p w14:paraId="3F49CD6F" w14:textId="0B16F4C3" w:rsidR="00667D64" w:rsidRPr="009250EB" w:rsidRDefault="00000000" w:rsidP="009250EB">
      <w:pPr>
        <w:pStyle w:val="BodyBullets"/>
        <w:spacing w:after="0"/>
        <w:rPr>
          <w:color w:val="000000" w:themeColor="text1"/>
        </w:rPr>
      </w:pPr>
      <w:hyperlink r:id="rId53" w:history="1">
        <w:r w:rsidR="00667D64" w:rsidRPr="009250EB">
          <w:rPr>
            <w:rStyle w:val="Hyperlink"/>
            <w:color w:val="000000" w:themeColor="text1"/>
            <w:u w:val="none"/>
          </w:rPr>
          <w:t xml:space="preserve">How Clean Energy Tax Breaks Could Fuel a US </w:t>
        </w:r>
        <w:r w:rsidR="00667D64" w:rsidRPr="009250EB">
          <w:rPr>
            <w:rStyle w:val="Hyperlink"/>
            <w:color w:val="000000" w:themeColor="text1"/>
          </w:rPr>
          <w:t xml:space="preserve">Wood Burning Boom </w:t>
        </w:r>
      </w:hyperlink>
    </w:p>
    <w:p w14:paraId="1C4EA136" w14:textId="54FF498C" w:rsidR="005D2C83" w:rsidRPr="009250EB" w:rsidRDefault="005D2C83" w:rsidP="009250EB">
      <w:pPr>
        <w:pStyle w:val="BodyBullets"/>
        <w:spacing w:after="0"/>
      </w:pPr>
      <w:proofErr w:type="spellStart"/>
      <w:r w:rsidRPr="009250EB">
        <w:t>SunZia</w:t>
      </w:r>
      <w:proofErr w:type="spellEnd"/>
      <w:r w:rsidRPr="009250EB">
        <w:t>:</w:t>
      </w:r>
    </w:p>
    <w:p w14:paraId="4CB6C7AC" w14:textId="5C490656" w:rsidR="00CC1979" w:rsidRPr="009250EB" w:rsidRDefault="00000000" w:rsidP="009250EB">
      <w:pPr>
        <w:pStyle w:val="BodyBullets"/>
        <w:numPr>
          <w:ilvl w:val="1"/>
          <w:numId w:val="1"/>
        </w:numPr>
        <w:spacing w:after="0"/>
      </w:pPr>
      <w:hyperlink r:id="rId54" w:history="1">
        <w:proofErr w:type="spellStart"/>
        <w:r w:rsidR="00950D5C" w:rsidRPr="009250EB">
          <w:rPr>
            <w:rStyle w:val="Hyperlink"/>
            <w:color w:val="auto"/>
            <w:u w:val="none"/>
          </w:rPr>
          <w:t>SunZia</w:t>
        </w:r>
        <w:proofErr w:type="spellEnd"/>
        <w:r w:rsidR="00950D5C" w:rsidRPr="009250EB">
          <w:rPr>
            <w:rStyle w:val="Hyperlink"/>
            <w:color w:val="auto"/>
            <w:u w:val="none"/>
          </w:rPr>
          <w:t xml:space="preserve"> Transmission Project sparks legal dispute over </w:t>
        </w:r>
        <w:r w:rsidR="00950D5C" w:rsidRPr="009250EB">
          <w:rPr>
            <w:rStyle w:val="Hyperlink"/>
            <w:color w:val="auto"/>
          </w:rPr>
          <w:t>sacred sites preservation</w:t>
        </w:r>
      </w:hyperlink>
      <w:r w:rsidR="00935360" w:rsidRPr="009250EB">
        <w:t xml:space="preserve"> </w:t>
      </w:r>
    </w:p>
    <w:p w14:paraId="74EFA10B" w14:textId="1E433DA1" w:rsidR="00E052E0" w:rsidRPr="009250EB" w:rsidRDefault="00000000" w:rsidP="009250EB">
      <w:pPr>
        <w:pStyle w:val="BodyBullets"/>
        <w:numPr>
          <w:ilvl w:val="1"/>
          <w:numId w:val="1"/>
        </w:numPr>
        <w:spacing w:after="0"/>
        <w:rPr>
          <w:rStyle w:val="Hyperlink"/>
          <w:color w:val="auto"/>
          <w:u w:val="none"/>
        </w:rPr>
      </w:pPr>
      <w:hyperlink r:id="rId55" w:history="1">
        <w:r w:rsidR="000D6C07" w:rsidRPr="009250EB">
          <w:rPr>
            <w:rStyle w:val="Hyperlink"/>
            <w:color w:val="auto"/>
            <w:u w:val="none"/>
          </w:rPr>
          <w:t xml:space="preserve">Native Americans, conservationists take </w:t>
        </w:r>
        <w:proofErr w:type="spellStart"/>
        <w:r w:rsidR="000D6C07" w:rsidRPr="009250EB">
          <w:rPr>
            <w:rStyle w:val="Hyperlink"/>
            <w:color w:val="auto"/>
          </w:rPr>
          <w:t>SunZia</w:t>
        </w:r>
        <w:proofErr w:type="spellEnd"/>
        <w:r w:rsidR="000D6C07" w:rsidRPr="009250EB">
          <w:rPr>
            <w:rStyle w:val="Hyperlink"/>
            <w:color w:val="auto"/>
          </w:rPr>
          <w:t xml:space="preserve"> to court</w:t>
        </w:r>
      </w:hyperlink>
    </w:p>
    <w:p w14:paraId="7DDFEFF6" w14:textId="574B2B4D" w:rsidR="004E46D7" w:rsidRDefault="00000000" w:rsidP="009250EB">
      <w:pPr>
        <w:pStyle w:val="BodyBullets"/>
        <w:numPr>
          <w:ilvl w:val="1"/>
          <w:numId w:val="1"/>
        </w:numPr>
        <w:spacing w:after="0"/>
        <w:rPr>
          <w:rStyle w:val="Hyperlink"/>
          <w:color w:val="000000" w:themeColor="text1"/>
          <w:u w:val="none"/>
        </w:rPr>
      </w:pPr>
      <w:hyperlink r:id="rId56" w:history="1">
        <w:r w:rsidR="00101E6B" w:rsidRPr="009250EB">
          <w:rPr>
            <w:rStyle w:val="Hyperlink"/>
            <w:color w:val="000000" w:themeColor="text1"/>
            <w:u w:val="none"/>
          </w:rPr>
          <w:t xml:space="preserve">‘On stolen land’: </w:t>
        </w:r>
        <w:r w:rsidR="00101E6B" w:rsidRPr="009250EB">
          <w:rPr>
            <w:rStyle w:val="Hyperlink"/>
            <w:color w:val="000000" w:themeColor="text1"/>
          </w:rPr>
          <w:t>Tribes fight clean-energy projects</w:t>
        </w:r>
        <w:r w:rsidR="00101E6B" w:rsidRPr="009250EB">
          <w:rPr>
            <w:rStyle w:val="Hyperlink"/>
            <w:color w:val="000000" w:themeColor="text1"/>
            <w:u w:val="none"/>
          </w:rPr>
          <w:t xml:space="preserve"> backed by Biden</w:t>
        </w:r>
      </w:hyperlink>
    </w:p>
    <w:p w14:paraId="65FD389F" w14:textId="77777777" w:rsidR="00977B4A" w:rsidRPr="009250EB" w:rsidRDefault="00977B4A" w:rsidP="00BB7699">
      <w:pPr>
        <w:pStyle w:val="BodyBullets"/>
        <w:numPr>
          <w:ilvl w:val="0"/>
          <w:numId w:val="0"/>
        </w:numPr>
        <w:spacing w:after="0"/>
        <w:contextualSpacing w:val="0"/>
        <w:rPr>
          <w:rStyle w:val="Hyperlink"/>
          <w:color w:val="auto"/>
          <w:sz w:val="8"/>
          <w:szCs w:val="8"/>
          <w:u w:val="none"/>
        </w:rPr>
      </w:pPr>
    </w:p>
    <w:p w14:paraId="597986AE" w14:textId="27155DE7" w:rsidR="00023100" w:rsidRPr="009250EB" w:rsidRDefault="00023100" w:rsidP="009250EB">
      <w:pPr>
        <w:pStyle w:val="Heading1"/>
        <w:spacing w:before="0" w:line="240" w:lineRule="auto"/>
        <w:jc w:val="center"/>
        <w:rPr>
          <w:rFonts w:ascii="Segoe UI" w:hAnsi="Segoe UI" w:cs="Segoe UI"/>
          <w:b/>
          <w:bCs/>
          <w:sz w:val="28"/>
          <w:szCs w:val="28"/>
        </w:rPr>
      </w:pPr>
      <w:bookmarkStart w:id="270" w:name="_Toc138863478"/>
      <w:bookmarkStart w:id="271" w:name="_Toc138947923"/>
      <w:bookmarkStart w:id="272" w:name="_Toc138948878"/>
      <w:bookmarkStart w:id="273" w:name="_Toc139290507"/>
      <w:bookmarkStart w:id="274" w:name="_Toc139290617"/>
      <w:bookmarkStart w:id="275" w:name="_Toc139291379"/>
      <w:bookmarkStart w:id="276" w:name="_Toc139291548"/>
      <w:bookmarkStart w:id="277" w:name="_Toc139291701"/>
      <w:bookmarkStart w:id="278" w:name="_Toc142033630"/>
      <w:bookmarkStart w:id="279" w:name="_Toc142078788"/>
      <w:bookmarkStart w:id="280" w:name="_Toc144806384"/>
      <w:bookmarkStart w:id="281" w:name="_Toc144832058"/>
      <w:bookmarkStart w:id="282" w:name="_Toc144832234"/>
      <w:bookmarkStart w:id="283" w:name="_Toc144832297"/>
      <w:bookmarkStart w:id="284" w:name="_Toc147496128"/>
      <w:bookmarkStart w:id="285" w:name="_Toc149916421"/>
      <w:bookmarkStart w:id="286" w:name="_Toc149922538"/>
      <w:bookmarkStart w:id="287" w:name="_Toc152563700"/>
      <w:bookmarkStart w:id="288" w:name="_Toc155260113"/>
      <w:bookmarkStart w:id="289" w:name="_Toc155266242"/>
      <w:bookmarkStart w:id="290" w:name="_Toc157786310"/>
      <w:bookmarkStart w:id="291" w:name="_Toc163555285"/>
      <w:bookmarkStart w:id="292" w:name="_Toc163584198"/>
      <w:bookmarkStart w:id="293" w:name="_Toc163585866"/>
      <w:r w:rsidRPr="009250EB">
        <w:rPr>
          <w:rFonts w:ascii="Segoe UI" w:hAnsi="Segoe UI" w:cs="Segoe UI"/>
          <w:b/>
          <w:bCs/>
          <w:sz w:val="28"/>
          <w:szCs w:val="28"/>
        </w:rPr>
        <w:t>Natural Resources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315EA097" w14:textId="77777777" w:rsidR="00FB7171" w:rsidRPr="009250EB" w:rsidRDefault="00FB7171" w:rsidP="009250EB">
      <w:pPr>
        <w:spacing w:before="0" w:after="0" w:line="240" w:lineRule="auto"/>
        <w:rPr>
          <w:rFonts w:ascii="Segoe UI" w:hAnsi="Segoe UI" w:cs="Segoe UI"/>
          <w:sz w:val="4"/>
          <w:szCs w:val="4"/>
        </w:rPr>
      </w:pPr>
    </w:p>
    <w:p w14:paraId="4577F106" w14:textId="2BBC77C0" w:rsidR="00023100" w:rsidRPr="009250EB" w:rsidRDefault="00023100" w:rsidP="009250EB">
      <w:pPr>
        <w:pStyle w:val="Heading2"/>
        <w:spacing w:before="0" w:line="240" w:lineRule="auto"/>
        <w:rPr>
          <w:rFonts w:ascii="Segoe UI" w:hAnsi="Segoe UI" w:cs="Segoe UI"/>
          <w:b/>
          <w:bCs/>
          <w:sz w:val="23"/>
          <w:szCs w:val="23"/>
        </w:rPr>
      </w:pPr>
      <w:bookmarkStart w:id="294" w:name="_Toc138863479"/>
      <w:bookmarkStart w:id="295" w:name="_Toc138947924"/>
      <w:bookmarkStart w:id="296" w:name="_Toc138948879"/>
      <w:bookmarkStart w:id="297" w:name="_Toc139290508"/>
      <w:bookmarkStart w:id="298" w:name="_Toc139290618"/>
      <w:bookmarkStart w:id="299" w:name="_Toc139291380"/>
      <w:bookmarkStart w:id="300" w:name="_Toc139291549"/>
      <w:bookmarkStart w:id="301" w:name="_Toc139291702"/>
      <w:bookmarkStart w:id="302" w:name="_Toc142033631"/>
      <w:bookmarkStart w:id="303" w:name="_Toc142078789"/>
      <w:bookmarkStart w:id="304" w:name="_Toc144806385"/>
      <w:bookmarkStart w:id="305" w:name="_Toc144832059"/>
      <w:bookmarkStart w:id="306" w:name="_Toc144832235"/>
      <w:bookmarkStart w:id="307" w:name="_Toc144832298"/>
      <w:bookmarkStart w:id="308" w:name="_Toc147496129"/>
      <w:bookmarkStart w:id="309" w:name="_Toc149916422"/>
      <w:bookmarkStart w:id="310" w:name="_Toc149922539"/>
      <w:bookmarkStart w:id="311" w:name="_Toc152563701"/>
      <w:bookmarkStart w:id="312" w:name="_Toc155260114"/>
      <w:bookmarkStart w:id="313" w:name="_Toc155266243"/>
      <w:bookmarkStart w:id="314" w:name="_Toc157786311"/>
      <w:bookmarkStart w:id="315" w:name="_Toc163555286"/>
      <w:bookmarkStart w:id="316" w:name="_Toc163584199"/>
      <w:bookmarkStart w:id="317" w:name="_Toc163585867"/>
      <w:r w:rsidRPr="009250EB">
        <w:rPr>
          <w:rFonts w:ascii="Segoe UI" w:hAnsi="Segoe UI" w:cs="Segoe UI"/>
          <w:b/>
          <w:bCs/>
          <w:sz w:val="23"/>
          <w:szCs w:val="23"/>
        </w:rPr>
        <w:t>F</w:t>
      </w:r>
      <w:r w:rsidR="00776F61" w:rsidRPr="009250EB">
        <w:rPr>
          <w:rFonts w:ascii="Segoe UI" w:hAnsi="Segoe UI" w:cs="Segoe UI"/>
          <w:b/>
          <w:bCs/>
          <w:sz w:val="23"/>
          <w:szCs w:val="23"/>
        </w:rPr>
        <w:t>e</w:t>
      </w:r>
      <w:r w:rsidRPr="009250EB">
        <w:rPr>
          <w:rFonts w:ascii="Segoe UI" w:hAnsi="Segoe UI" w:cs="Segoe UI"/>
          <w:b/>
          <w:bCs/>
          <w:sz w:val="23"/>
          <w:szCs w:val="23"/>
        </w:rPr>
        <w:t xml:space="preserve">deral </w:t>
      </w:r>
      <w:r w:rsidR="00776F61" w:rsidRPr="009250EB">
        <w:rPr>
          <w:rFonts w:ascii="Segoe UI" w:hAnsi="Segoe UI" w:cs="Segoe UI"/>
          <w:b/>
          <w:bCs/>
          <w:sz w:val="23"/>
          <w:szCs w:val="23"/>
        </w:rPr>
        <w:t>U</w:t>
      </w:r>
      <w:r w:rsidRPr="009250EB">
        <w:rPr>
          <w:rFonts w:ascii="Segoe UI" w:hAnsi="Segoe UI" w:cs="Segoe UI"/>
          <w:b/>
          <w:bCs/>
          <w:sz w:val="23"/>
          <w:szCs w:val="23"/>
        </w:rPr>
        <w:t>pdates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1456D78" w14:textId="45C11E25" w:rsidR="007F3EAA" w:rsidRPr="009250EB" w:rsidRDefault="007F3EAA" w:rsidP="009250EB">
      <w:pPr>
        <w:pStyle w:val="BodyBullets"/>
        <w:spacing w:after="0"/>
        <w:rPr>
          <w:color w:val="000000" w:themeColor="text1"/>
        </w:rPr>
      </w:pPr>
      <w:r w:rsidRPr="009250EB">
        <w:rPr>
          <w:color w:val="000000" w:themeColor="text1"/>
        </w:rPr>
        <w:t xml:space="preserve">The National Marine Fisheries Service and the U.S. Fish and Wildlife Service have released </w:t>
      </w:r>
      <w:r w:rsidRPr="009250EB">
        <w:rPr>
          <w:color w:val="000000" w:themeColor="text1"/>
          <w:u w:val="single"/>
        </w:rPr>
        <w:t>three final rules</w:t>
      </w:r>
      <w:r w:rsidRPr="009250EB">
        <w:rPr>
          <w:color w:val="000000" w:themeColor="text1"/>
        </w:rPr>
        <w:t xml:space="preserve"> related to implementation of the Endangered Species Act. </w:t>
      </w:r>
    </w:p>
    <w:p w14:paraId="4B6CCEFE" w14:textId="569DB6A1" w:rsidR="009207A0" w:rsidRPr="009250EB" w:rsidRDefault="00000000" w:rsidP="009250EB">
      <w:pPr>
        <w:pStyle w:val="BodyBullets"/>
        <w:spacing w:after="0"/>
        <w:rPr>
          <w:color w:val="000000" w:themeColor="text1"/>
        </w:rPr>
      </w:pPr>
      <w:hyperlink r:id="rId57" w:history="1">
        <w:r w:rsidR="004928FD" w:rsidRPr="009250EB">
          <w:rPr>
            <w:rStyle w:val="Hyperlink"/>
            <w:color w:val="000000" w:themeColor="text1"/>
            <w:u w:val="none"/>
          </w:rPr>
          <w:t xml:space="preserve">The Sentinel Landscapes Partnership announced the </w:t>
        </w:r>
        <w:r w:rsidR="004928FD" w:rsidRPr="009250EB">
          <w:rPr>
            <w:rStyle w:val="Hyperlink"/>
            <w:color w:val="000000" w:themeColor="text1"/>
          </w:rPr>
          <w:t xml:space="preserve">2023 Sentinel Landscapes Accomplishments Report </w:t>
        </w:r>
        <w:proofErr w:type="spellStart"/>
        <w:r w:rsidR="004928FD" w:rsidRPr="009250EB">
          <w:rPr>
            <w:rStyle w:val="Hyperlink"/>
            <w:color w:val="000000" w:themeColor="text1"/>
          </w:rPr>
          <w:t>Report</w:t>
        </w:r>
        <w:proofErr w:type="spellEnd"/>
        <w:r w:rsidR="004928FD" w:rsidRPr="009250EB">
          <w:rPr>
            <w:rStyle w:val="Hyperlink"/>
            <w:color w:val="000000" w:themeColor="text1"/>
            <w:u w:val="none"/>
          </w:rPr>
          <w:t xml:space="preserve"> showcasing how USDA, DOD, DOI, and their on-the-ground partners collaborate to solve complex land-use challenges, combining resources and aligning funding across the 13 sentinel landscapes. </w:t>
        </w:r>
      </w:hyperlink>
    </w:p>
    <w:p w14:paraId="257D6FE6" w14:textId="77777777" w:rsidR="00AF6E14" w:rsidRPr="009250EB" w:rsidRDefault="00AF6E14" w:rsidP="009250EB">
      <w:pPr>
        <w:pStyle w:val="Heading3"/>
        <w:spacing w:before="0" w:line="240" w:lineRule="auto"/>
        <w:rPr>
          <w:rFonts w:ascii="Segoe UI" w:hAnsi="Segoe UI" w:cs="Segoe UI"/>
          <w:b/>
          <w:bCs/>
          <w:sz w:val="23"/>
          <w:szCs w:val="23"/>
        </w:rPr>
      </w:pPr>
      <w:bookmarkStart w:id="318" w:name="_Toc139290511"/>
      <w:bookmarkStart w:id="319" w:name="_Toc139290621"/>
      <w:bookmarkStart w:id="320" w:name="_Toc139291383"/>
      <w:bookmarkStart w:id="321" w:name="_Toc139291552"/>
      <w:bookmarkStart w:id="322" w:name="_Toc139291705"/>
      <w:bookmarkStart w:id="323" w:name="_Toc142033634"/>
      <w:bookmarkStart w:id="324" w:name="_Toc142078791"/>
      <w:bookmarkStart w:id="325" w:name="_Toc144806387"/>
      <w:bookmarkStart w:id="326" w:name="_Toc144832061"/>
      <w:bookmarkStart w:id="327" w:name="_Toc144832237"/>
      <w:bookmarkStart w:id="328" w:name="_Toc144832300"/>
      <w:bookmarkStart w:id="329" w:name="_Toc147496131"/>
      <w:bookmarkStart w:id="330" w:name="_Toc149916423"/>
      <w:bookmarkStart w:id="331" w:name="_Toc149922540"/>
      <w:bookmarkStart w:id="332" w:name="_Toc152563703"/>
      <w:bookmarkStart w:id="333" w:name="_Toc155260115"/>
      <w:bookmarkStart w:id="334" w:name="_Toc155266244"/>
      <w:bookmarkStart w:id="335" w:name="_Toc157786312"/>
      <w:bookmarkStart w:id="336" w:name="_Toc163555287"/>
      <w:bookmarkStart w:id="337" w:name="_Toc163584200"/>
      <w:bookmarkStart w:id="338" w:name="_Toc142033632"/>
      <w:bookmarkStart w:id="339" w:name="_Toc139290509"/>
      <w:bookmarkStart w:id="340" w:name="_Toc139290619"/>
      <w:bookmarkStart w:id="341" w:name="_Toc139291381"/>
      <w:bookmarkStart w:id="342" w:name="_Toc139291550"/>
      <w:bookmarkStart w:id="343" w:name="_Toc139291703"/>
      <w:bookmarkStart w:id="344" w:name="_Toc138863480"/>
      <w:bookmarkStart w:id="345" w:name="_Toc138947925"/>
      <w:bookmarkStart w:id="346" w:name="_Toc138948880"/>
      <w:bookmarkStart w:id="347" w:name="_Toc163585868"/>
      <w:r w:rsidRPr="009250EB">
        <w:rPr>
          <w:rFonts w:ascii="Segoe UI" w:hAnsi="Segoe UI" w:cs="Segoe UI"/>
          <w:b/>
          <w:bCs/>
          <w:sz w:val="23"/>
          <w:szCs w:val="23"/>
        </w:rPr>
        <w:t>DOI</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47"/>
    </w:p>
    <w:p w14:paraId="77FED557" w14:textId="4E0C604F" w:rsidR="007856CF" w:rsidRPr="009250EB" w:rsidRDefault="00000000" w:rsidP="009250EB">
      <w:pPr>
        <w:pStyle w:val="BodyBullets"/>
        <w:spacing w:after="0"/>
        <w:rPr>
          <w:rStyle w:val="Hyperlink"/>
          <w:color w:val="000000" w:themeColor="text1"/>
          <w:u w:val="none"/>
        </w:rPr>
      </w:pPr>
      <w:hyperlink r:id="rId58" w:history="1">
        <w:r w:rsidR="007856CF" w:rsidRPr="009250EB">
          <w:rPr>
            <w:rStyle w:val="Hyperlink"/>
            <w:color w:val="000000" w:themeColor="text1"/>
            <w:u w:val="none"/>
          </w:rPr>
          <w:t>$30 Million for</w:t>
        </w:r>
        <w:r w:rsidR="007856CF" w:rsidRPr="009250EB">
          <w:rPr>
            <w:rStyle w:val="Hyperlink"/>
            <w:color w:val="000000" w:themeColor="text1"/>
          </w:rPr>
          <w:t xml:space="preserve"> Water Savings in the Upper Colorado River Basin</w:t>
        </w:r>
      </w:hyperlink>
    </w:p>
    <w:p w14:paraId="26EBF6BB" w14:textId="13351F4F" w:rsidR="00CD5EC6" w:rsidRPr="009250EB" w:rsidRDefault="00000000" w:rsidP="009250EB">
      <w:pPr>
        <w:pStyle w:val="BodyBullets"/>
        <w:spacing w:after="0"/>
        <w:rPr>
          <w:rStyle w:val="Hyperlink"/>
          <w:color w:val="000000" w:themeColor="text1"/>
          <w:u w:val="none"/>
        </w:rPr>
      </w:pPr>
      <w:hyperlink r:id="rId59" w:history="1">
        <w:r w:rsidR="00C14C11" w:rsidRPr="009250EB">
          <w:rPr>
            <w:rStyle w:val="Hyperlink"/>
            <w:color w:val="000000" w:themeColor="text1"/>
            <w:u w:val="none"/>
          </w:rPr>
          <w:t xml:space="preserve">Administration Finalizes Rules to Strengthen Protection and Recovery of </w:t>
        </w:r>
        <w:r w:rsidR="00C14C11" w:rsidRPr="009250EB">
          <w:rPr>
            <w:rStyle w:val="Hyperlink"/>
            <w:color w:val="000000" w:themeColor="text1"/>
          </w:rPr>
          <w:t>Threatened and Endangered Species and Their Habitats</w:t>
        </w:r>
      </w:hyperlink>
    </w:p>
    <w:p w14:paraId="3A361DA7" w14:textId="60FFF8F3" w:rsidR="007622B9" w:rsidRPr="009250EB" w:rsidRDefault="00000000" w:rsidP="009250EB">
      <w:pPr>
        <w:pStyle w:val="BodyBullets"/>
        <w:spacing w:after="0"/>
        <w:rPr>
          <w:rStyle w:val="Hyperlink"/>
          <w:color w:val="000000" w:themeColor="text1"/>
          <w:u w:val="none"/>
        </w:rPr>
      </w:pPr>
      <w:hyperlink r:id="rId60" w:history="1">
        <w:r w:rsidR="00CD5EC6" w:rsidRPr="009250EB">
          <w:rPr>
            <w:rStyle w:val="Hyperlink"/>
            <w:color w:val="000000" w:themeColor="text1"/>
            <w:u w:val="none"/>
          </w:rPr>
          <w:t xml:space="preserve">New Investments to </w:t>
        </w:r>
        <w:r w:rsidR="00CD5EC6" w:rsidRPr="009250EB">
          <w:rPr>
            <w:rStyle w:val="Hyperlink"/>
            <w:color w:val="000000" w:themeColor="text1"/>
          </w:rPr>
          <w:t>Create Public Parks, Expand Recreation Opportunities, and Restore Outdoor Ecosystems</w:t>
        </w:r>
      </w:hyperlink>
    </w:p>
    <w:p w14:paraId="195E0A6B" w14:textId="290B8690" w:rsidR="00283359" w:rsidRPr="009250EB" w:rsidRDefault="00000000" w:rsidP="009250EB">
      <w:pPr>
        <w:pStyle w:val="BodyBullets"/>
        <w:spacing w:after="0"/>
        <w:rPr>
          <w:rStyle w:val="Hyperlink"/>
          <w:color w:val="000000" w:themeColor="text1"/>
          <w:u w:val="none"/>
        </w:rPr>
      </w:pPr>
      <w:hyperlink r:id="rId61" w:history="1">
        <w:r w:rsidR="007622B9" w:rsidRPr="009250EB">
          <w:rPr>
            <w:rStyle w:val="Hyperlink"/>
            <w:color w:val="000000" w:themeColor="text1"/>
            <w:u w:val="none"/>
          </w:rPr>
          <w:t xml:space="preserve">$35 Million for </w:t>
        </w:r>
        <w:r w:rsidR="007622B9" w:rsidRPr="009250EB">
          <w:rPr>
            <w:rStyle w:val="Hyperlink"/>
            <w:color w:val="000000" w:themeColor="text1"/>
          </w:rPr>
          <w:t>Small Storage Projects</w:t>
        </w:r>
        <w:r w:rsidR="007622B9" w:rsidRPr="009250EB">
          <w:rPr>
            <w:rStyle w:val="Hyperlink"/>
            <w:color w:val="000000" w:themeColor="text1"/>
            <w:u w:val="none"/>
          </w:rPr>
          <w:t xml:space="preserve"> in California and Utah</w:t>
        </w:r>
      </w:hyperlink>
    </w:p>
    <w:p w14:paraId="0A1290F2" w14:textId="1DC7E9B8" w:rsidR="00A72718" w:rsidRPr="009250EB" w:rsidRDefault="00000000" w:rsidP="009250EB">
      <w:pPr>
        <w:pStyle w:val="BodyBullets"/>
        <w:spacing w:after="0"/>
        <w:rPr>
          <w:rStyle w:val="Hyperlink"/>
          <w:color w:val="000000" w:themeColor="text1"/>
          <w:u w:val="none"/>
        </w:rPr>
      </w:pPr>
      <w:hyperlink r:id="rId62" w:history="1">
        <w:r w:rsidR="00283359" w:rsidRPr="009250EB">
          <w:rPr>
            <w:rStyle w:val="Hyperlink"/>
            <w:color w:val="000000" w:themeColor="text1"/>
            <w:u w:val="none"/>
          </w:rPr>
          <w:t xml:space="preserve">Nearly $12 Million to Protect and Restore </w:t>
        </w:r>
        <w:r w:rsidR="00283359" w:rsidRPr="009250EB">
          <w:rPr>
            <w:rStyle w:val="Hyperlink"/>
            <w:color w:val="000000" w:themeColor="text1"/>
          </w:rPr>
          <w:t>Western Wildlife Habitats and Migration Corridors</w:t>
        </w:r>
      </w:hyperlink>
    </w:p>
    <w:p w14:paraId="340D2206" w14:textId="3C6F8F35" w:rsidR="00E560B9" w:rsidRPr="009250EB" w:rsidRDefault="00000000" w:rsidP="009250EB">
      <w:pPr>
        <w:pStyle w:val="BodyBullets"/>
        <w:spacing w:after="0"/>
        <w:rPr>
          <w:rStyle w:val="Hyperlink"/>
          <w:color w:val="000000" w:themeColor="text1"/>
          <w:u w:val="none"/>
        </w:rPr>
      </w:pPr>
      <w:hyperlink r:id="rId63" w:history="1">
        <w:r w:rsidR="00A72718" w:rsidRPr="009250EB">
          <w:rPr>
            <w:rStyle w:val="Hyperlink"/>
            <w:color w:val="000000" w:themeColor="text1"/>
            <w:u w:val="none"/>
          </w:rPr>
          <w:t xml:space="preserve">Progress to Address Legacy Pollution, Advance </w:t>
        </w:r>
        <w:r w:rsidR="00A72718" w:rsidRPr="009250EB">
          <w:rPr>
            <w:rStyle w:val="Hyperlink"/>
            <w:color w:val="000000" w:themeColor="text1"/>
          </w:rPr>
          <w:t>Drought Resilience in California</w:t>
        </w:r>
      </w:hyperlink>
      <w:r w:rsidR="00E560B9" w:rsidRPr="009250EB">
        <w:rPr>
          <w:rStyle w:val="Hyperlink"/>
          <w:color w:val="000000" w:themeColor="text1"/>
          <w:u w:val="none"/>
        </w:rPr>
        <w:t xml:space="preserve"> </w:t>
      </w:r>
    </w:p>
    <w:p w14:paraId="5AAF01CB" w14:textId="30637073" w:rsidR="00E560B9" w:rsidRPr="009250EB" w:rsidRDefault="00000000" w:rsidP="009250EB">
      <w:pPr>
        <w:pStyle w:val="BodyBullets"/>
        <w:spacing w:after="0"/>
        <w:rPr>
          <w:rStyle w:val="Hyperlink"/>
          <w:color w:val="000000" w:themeColor="text1"/>
          <w:u w:val="none"/>
        </w:rPr>
      </w:pPr>
      <w:hyperlink r:id="rId64" w:history="1">
        <w:r w:rsidR="00760B67" w:rsidRPr="009250EB">
          <w:rPr>
            <w:rStyle w:val="Hyperlink"/>
            <w:color w:val="000000" w:themeColor="text1"/>
            <w:u w:val="none"/>
          </w:rPr>
          <w:t xml:space="preserve">Major Milestone to </w:t>
        </w:r>
        <w:r w:rsidR="00760B67" w:rsidRPr="009250EB">
          <w:rPr>
            <w:rStyle w:val="Hyperlink"/>
            <w:color w:val="000000" w:themeColor="text1"/>
          </w:rPr>
          <w:t>Protect Short-Term Stability of Colorado River Basin</w:t>
        </w:r>
      </w:hyperlink>
    </w:p>
    <w:p w14:paraId="024EA0F1" w14:textId="493F21E0" w:rsidR="00EB6D61" w:rsidRPr="009250EB" w:rsidRDefault="00000000" w:rsidP="009250EB">
      <w:pPr>
        <w:pStyle w:val="BodyBullets"/>
        <w:spacing w:after="0"/>
        <w:rPr>
          <w:rStyle w:val="Hyperlink"/>
          <w:color w:val="000000" w:themeColor="text1"/>
          <w:u w:val="none"/>
        </w:rPr>
      </w:pPr>
      <w:hyperlink r:id="rId65" w:tgtFrame="_blank" w:history="1">
        <w:r w:rsidR="00940CC3" w:rsidRPr="009250EB">
          <w:rPr>
            <w:rStyle w:val="Hyperlink"/>
            <w:color w:val="000000" w:themeColor="text1"/>
            <w:u w:val="none"/>
          </w:rPr>
          <w:t xml:space="preserve">$119 Million Available for </w:t>
        </w:r>
        <w:r w:rsidR="00940CC3" w:rsidRPr="009250EB">
          <w:rPr>
            <w:rStyle w:val="Hyperlink"/>
            <w:color w:val="000000" w:themeColor="text1"/>
          </w:rPr>
          <w:t>Locally Led Conservation Projects</w:t>
        </w:r>
      </w:hyperlink>
    </w:p>
    <w:p w14:paraId="6D39B1A1" w14:textId="50BDC53E" w:rsidR="00216155" w:rsidRDefault="00000000" w:rsidP="009250EB">
      <w:pPr>
        <w:pStyle w:val="BodyBullets"/>
        <w:spacing w:after="0"/>
        <w:rPr>
          <w:color w:val="000000" w:themeColor="text1"/>
        </w:rPr>
      </w:pPr>
      <w:hyperlink r:id="rId66" w:tgtFrame="_blank" w:history="1">
        <w:r w:rsidR="00EB6D61" w:rsidRPr="009250EB">
          <w:rPr>
            <w:rStyle w:val="Hyperlink"/>
            <w:color w:val="000000" w:themeColor="text1"/>
            <w:u w:val="none"/>
          </w:rPr>
          <w:t xml:space="preserve">$195 Million for America’s </w:t>
        </w:r>
        <w:r w:rsidR="00EB6D61" w:rsidRPr="009250EB">
          <w:rPr>
            <w:rStyle w:val="Hyperlink"/>
            <w:color w:val="000000" w:themeColor="text1"/>
          </w:rPr>
          <w:t>National Parks</w:t>
        </w:r>
        <w:r w:rsidR="00EB6D61" w:rsidRPr="009250EB">
          <w:rPr>
            <w:rStyle w:val="Hyperlink"/>
            <w:color w:val="000000" w:themeColor="text1"/>
            <w:u w:val="none"/>
          </w:rPr>
          <w:t xml:space="preserve"> </w:t>
        </w:r>
      </w:hyperlink>
      <w:r w:rsidR="00935360" w:rsidRPr="009250EB">
        <w:rPr>
          <w:color w:val="000000" w:themeColor="text1"/>
        </w:rPr>
        <w:t xml:space="preserve"> </w:t>
      </w:r>
    </w:p>
    <w:p w14:paraId="1B6F2A37" w14:textId="77777777" w:rsidR="00BB7699" w:rsidRPr="009250EB" w:rsidRDefault="00BB7699" w:rsidP="00BB7699">
      <w:pPr>
        <w:pStyle w:val="BodyBullets"/>
        <w:numPr>
          <w:ilvl w:val="0"/>
          <w:numId w:val="0"/>
        </w:numPr>
        <w:spacing w:after="0"/>
        <w:ind w:left="720"/>
        <w:rPr>
          <w:color w:val="000000" w:themeColor="text1"/>
        </w:rPr>
      </w:pPr>
    </w:p>
    <w:p w14:paraId="4AF3B00B" w14:textId="703B81A3" w:rsidR="00C675F2" w:rsidRPr="009250EB" w:rsidRDefault="00AF6E14" w:rsidP="009250EB">
      <w:pPr>
        <w:pStyle w:val="Heading3"/>
        <w:spacing w:before="0" w:line="240" w:lineRule="auto"/>
        <w:rPr>
          <w:rFonts w:ascii="Segoe UI" w:hAnsi="Segoe UI" w:cs="Segoe UI"/>
          <w:b/>
          <w:bCs/>
          <w:sz w:val="23"/>
          <w:szCs w:val="23"/>
        </w:rPr>
      </w:pPr>
      <w:bookmarkStart w:id="348" w:name="_Toc142078792"/>
      <w:bookmarkStart w:id="349" w:name="_Toc144806388"/>
      <w:bookmarkStart w:id="350" w:name="_Toc144832062"/>
      <w:bookmarkStart w:id="351" w:name="_Toc144832238"/>
      <w:bookmarkStart w:id="352" w:name="_Toc144832301"/>
      <w:bookmarkStart w:id="353" w:name="_Toc147496132"/>
      <w:bookmarkStart w:id="354" w:name="_Toc149916424"/>
      <w:bookmarkStart w:id="355" w:name="_Toc149922541"/>
      <w:bookmarkStart w:id="356" w:name="_Toc152563704"/>
      <w:bookmarkStart w:id="357" w:name="_Toc155260116"/>
      <w:bookmarkStart w:id="358" w:name="_Toc155266245"/>
      <w:bookmarkStart w:id="359" w:name="_Toc157786313"/>
      <w:bookmarkStart w:id="360" w:name="_Toc163555288"/>
      <w:bookmarkStart w:id="361" w:name="_Toc163584201"/>
      <w:bookmarkStart w:id="362" w:name="_Toc163585869"/>
      <w:r w:rsidRPr="009250EB">
        <w:rPr>
          <w:rFonts w:ascii="Segoe UI" w:hAnsi="Segoe UI" w:cs="Segoe UI"/>
          <w:b/>
          <w:bCs/>
          <w:sz w:val="23"/>
          <w:szCs w:val="23"/>
        </w:rPr>
        <w:lastRenderedPageBreak/>
        <w:t>DOI-</w:t>
      </w:r>
      <w:r w:rsidR="00C675F2" w:rsidRPr="009250EB">
        <w:rPr>
          <w:rFonts w:ascii="Segoe UI" w:hAnsi="Segoe UI" w:cs="Segoe UI"/>
          <w:b/>
          <w:bCs/>
          <w:sz w:val="23"/>
          <w:szCs w:val="23"/>
        </w:rPr>
        <w:t>BLM</w:t>
      </w:r>
      <w:bookmarkEnd w:id="338"/>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6D2EEE5" w14:textId="0D843420" w:rsidR="0036541A" w:rsidRPr="009250EB" w:rsidRDefault="00000000" w:rsidP="009250EB">
      <w:pPr>
        <w:pStyle w:val="BodyBullets"/>
        <w:numPr>
          <w:ilvl w:val="0"/>
          <w:numId w:val="3"/>
        </w:numPr>
        <w:spacing w:after="0"/>
        <w:ind w:left="720"/>
        <w:rPr>
          <w:color w:val="000000" w:themeColor="text1"/>
        </w:rPr>
      </w:pPr>
      <w:hyperlink r:id="rId67" w:history="1">
        <w:r w:rsidR="00A96A1E" w:rsidRPr="009250EB">
          <w:rPr>
            <w:rStyle w:val="Hyperlink"/>
            <w:color w:val="000000" w:themeColor="text1"/>
            <w:u w:val="none"/>
          </w:rPr>
          <w:t xml:space="preserve">BLM, USDA Forest Service invite input on </w:t>
        </w:r>
        <w:r w:rsidR="00A96A1E" w:rsidRPr="009250EB">
          <w:rPr>
            <w:rStyle w:val="Hyperlink"/>
            <w:color w:val="000000" w:themeColor="text1"/>
          </w:rPr>
          <w:t>Bears Ears National Monument draft plan</w:t>
        </w:r>
      </w:hyperlink>
    </w:p>
    <w:p w14:paraId="39336B8E" w14:textId="2C9E0FDA" w:rsidR="0092473C" w:rsidRPr="009250EB" w:rsidRDefault="00000000" w:rsidP="009250EB">
      <w:pPr>
        <w:pStyle w:val="BodyBullets"/>
        <w:numPr>
          <w:ilvl w:val="0"/>
          <w:numId w:val="3"/>
        </w:numPr>
        <w:spacing w:after="0"/>
        <w:ind w:left="720"/>
        <w:rPr>
          <w:color w:val="000000" w:themeColor="text1"/>
        </w:rPr>
      </w:pPr>
      <w:hyperlink r:id="rId68" w:history="1">
        <w:r w:rsidR="00111164" w:rsidRPr="009250EB">
          <w:rPr>
            <w:rStyle w:val="Hyperlink"/>
            <w:color w:val="000000" w:themeColor="text1"/>
            <w:u w:val="none"/>
          </w:rPr>
          <w:t xml:space="preserve">BLM proposes stronger </w:t>
        </w:r>
        <w:r w:rsidR="00111164" w:rsidRPr="009250EB">
          <w:rPr>
            <w:rStyle w:val="Hyperlink"/>
            <w:color w:val="000000" w:themeColor="text1"/>
          </w:rPr>
          <w:t>greater sage-grouse</w:t>
        </w:r>
        <w:r w:rsidR="00111164" w:rsidRPr="009250EB">
          <w:rPr>
            <w:rStyle w:val="Hyperlink"/>
            <w:color w:val="000000" w:themeColor="text1"/>
            <w:u w:val="none"/>
          </w:rPr>
          <w:t xml:space="preserve"> conservation plans </w:t>
        </w:r>
      </w:hyperlink>
    </w:p>
    <w:p w14:paraId="44EDD6B4" w14:textId="132623AD" w:rsidR="00013409" w:rsidRPr="009250EB" w:rsidRDefault="00000000" w:rsidP="009250EB">
      <w:pPr>
        <w:pStyle w:val="BodyBullets"/>
        <w:numPr>
          <w:ilvl w:val="0"/>
          <w:numId w:val="3"/>
        </w:numPr>
        <w:spacing w:after="0"/>
        <w:ind w:left="720"/>
        <w:rPr>
          <w:color w:val="000000" w:themeColor="text1"/>
        </w:rPr>
      </w:pPr>
      <w:hyperlink r:id="rId69" w:history="1">
        <w:r w:rsidR="00013409" w:rsidRPr="009250EB">
          <w:rPr>
            <w:rStyle w:val="Hyperlink"/>
            <w:color w:val="000000" w:themeColor="text1"/>
            <w:u w:val="none"/>
          </w:rPr>
          <w:t xml:space="preserve">Nearly $12 Million to </w:t>
        </w:r>
        <w:r w:rsidR="00013409" w:rsidRPr="009250EB">
          <w:rPr>
            <w:rStyle w:val="Hyperlink"/>
            <w:color w:val="000000" w:themeColor="text1"/>
          </w:rPr>
          <w:t>Protect and Restore Western Wildlife Habitats and Migration Corridors</w:t>
        </w:r>
        <w:r w:rsidR="00013409" w:rsidRPr="009250EB">
          <w:rPr>
            <w:rStyle w:val="Hyperlink"/>
            <w:color w:val="000000" w:themeColor="text1"/>
            <w:u w:val="none"/>
          </w:rPr>
          <w:t xml:space="preserve"> </w:t>
        </w:r>
      </w:hyperlink>
    </w:p>
    <w:p w14:paraId="5848FE43" w14:textId="63859861" w:rsidR="00427B77" w:rsidRPr="009250EB" w:rsidRDefault="00000000" w:rsidP="009250EB">
      <w:pPr>
        <w:pStyle w:val="BodyBullets"/>
        <w:numPr>
          <w:ilvl w:val="0"/>
          <w:numId w:val="3"/>
        </w:numPr>
        <w:spacing w:after="0"/>
        <w:ind w:left="720"/>
        <w:rPr>
          <w:color w:val="000000" w:themeColor="text1"/>
        </w:rPr>
      </w:pPr>
      <w:hyperlink r:id="rId70" w:history="1">
        <w:r w:rsidR="007B21B4" w:rsidRPr="009250EB">
          <w:rPr>
            <w:rStyle w:val="Hyperlink"/>
            <w:color w:val="000000" w:themeColor="text1"/>
            <w:u w:val="none"/>
          </w:rPr>
          <w:t xml:space="preserve">BLM ramps up </w:t>
        </w:r>
        <w:r w:rsidR="007B21B4" w:rsidRPr="009250EB">
          <w:rPr>
            <w:rStyle w:val="Hyperlink"/>
            <w:color w:val="000000" w:themeColor="text1"/>
          </w:rPr>
          <w:t>conservation focus</w:t>
        </w:r>
        <w:r w:rsidR="007B21B4" w:rsidRPr="009250EB">
          <w:rPr>
            <w:rStyle w:val="Hyperlink"/>
            <w:color w:val="000000" w:themeColor="text1"/>
            <w:u w:val="none"/>
          </w:rPr>
          <w:t xml:space="preserve"> on public lands</w:t>
        </w:r>
      </w:hyperlink>
    </w:p>
    <w:p w14:paraId="71709A91" w14:textId="07EE473A" w:rsidR="00AF6E14" w:rsidRPr="009250EB" w:rsidRDefault="00AF6E14" w:rsidP="009250EB">
      <w:pPr>
        <w:pStyle w:val="Heading3"/>
        <w:spacing w:before="0" w:line="240" w:lineRule="auto"/>
        <w:rPr>
          <w:rFonts w:ascii="Segoe UI" w:hAnsi="Segoe UI" w:cs="Segoe UI"/>
          <w:b/>
          <w:bCs/>
          <w:sz w:val="23"/>
          <w:szCs w:val="23"/>
        </w:rPr>
      </w:pPr>
      <w:bookmarkStart w:id="363" w:name="_Toc139290513"/>
      <w:bookmarkStart w:id="364" w:name="_Toc139290623"/>
      <w:bookmarkStart w:id="365" w:name="_Toc139291385"/>
      <w:bookmarkStart w:id="366" w:name="_Toc139291554"/>
      <w:bookmarkStart w:id="367" w:name="_Toc139291707"/>
      <w:bookmarkStart w:id="368" w:name="_Toc142033635"/>
      <w:bookmarkStart w:id="369" w:name="_Toc142078793"/>
      <w:bookmarkStart w:id="370" w:name="_Toc144806389"/>
      <w:bookmarkStart w:id="371" w:name="_Toc144832063"/>
      <w:bookmarkStart w:id="372" w:name="_Toc144832239"/>
      <w:bookmarkStart w:id="373" w:name="_Toc144832302"/>
      <w:bookmarkStart w:id="374" w:name="_Toc147496133"/>
      <w:bookmarkStart w:id="375" w:name="_Toc149916425"/>
      <w:bookmarkStart w:id="376" w:name="_Toc149922542"/>
      <w:bookmarkStart w:id="377" w:name="_Toc152563705"/>
      <w:bookmarkStart w:id="378" w:name="_Toc155260117"/>
      <w:bookmarkStart w:id="379" w:name="_Toc155266246"/>
      <w:bookmarkStart w:id="380" w:name="_Toc157786314"/>
      <w:bookmarkStart w:id="381" w:name="_Toc163555289"/>
      <w:bookmarkStart w:id="382" w:name="_Toc163584202"/>
      <w:bookmarkStart w:id="383" w:name="_Toc142033633"/>
      <w:bookmarkStart w:id="384" w:name="_Toc163585870"/>
      <w:r w:rsidRPr="009250EB">
        <w:rPr>
          <w:rFonts w:ascii="Segoe UI" w:hAnsi="Segoe UI" w:cs="Segoe UI"/>
          <w:b/>
          <w:bCs/>
          <w:sz w:val="23"/>
          <w:szCs w:val="23"/>
        </w:rPr>
        <w:t>DOI-</w:t>
      </w:r>
      <w:bookmarkEnd w:id="363"/>
      <w:bookmarkEnd w:id="364"/>
      <w:bookmarkEnd w:id="365"/>
      <w:bookmarkEnd w:id="366"/>
      <w:bookmarkEnd w:id="367"/>
      <w:bookmarkEnd w:id="368"/>
      <w:bookmarkEnd w:id="369"/>
      <w:bookmarkEnd w:id="370"/>
      <w:r w:rsidR="00BF0C15" w:rsidRPr="009250EB">
        <w:rPr>
          <w:rFonts w:ascii="Segoe UI" w:hAnsi="Segoe UI" w:cs="Segoe UI"/>
          <w:b/>
          <w:bCs/>
          <w:sz w:val="23"/>
          <w:szCs w:val="23"/>
        </w:rPr>
        <w:t>Bureau of Reclamation</w:t>
      </w:r>
      <w:bookmarkEnd w:id="371"/>
      <w:bookmarkEnd w:id="372"/>
      <w:bookmarkEnd w:id="373"/>
      <w:bookmarkEnd w:id="374"/>
      <w:bookmarkEnd w:id="375"/>
      <w:bookmarkEnd w:id="376"/>
      <w:bookmarkEnd w:id="377"/>
      <w:bookmarkEnd w:id="378"/>
      <w:bookmarkEnd w:id="379"/>
      <w:bookmarkEnd w:id="380"/>
      <w:bookmarkEnd w:id="381"/>
      <w:bookmarkEnd w:id="382"/>
      <w:bookmarkEnd w:id="384"/>
    </w:p>
    <w:p w14:paraId="40D391CB" w14:textId="2B53B278" w:rsidR="00190B8B" w:rsidRPr="009250EB" w:rsidRDefault="00000000" w:rsidP="009250EB">
      <w:pPr>
        <w:pStyle w:val="BodyBullets"/>
        <w:spacing w:after="0"/>
        <w:contextualSpacing w:val="0"/>
        <w:rPr>
          <w:color w:val="000000" w:themeColor="text1"/>
        </w:rPr>
      </w:pPr>
      <w:hyperlink r:id="rId71" w:history="1">
        <w:r w:rsidR="00190B8B" w:rsidRPr="009250EB">
          <w:rPr>
            <w:rStyle w:val="Hyperlink"/>
            <w:color w:val="000000" w:themeColor="text1"/>
            <w:u w:val="none"/>
          </w:rPr>
          <w:t xml:space="preserve">$5 Million to Improve the Safety of Two </w:t>
        </w:r>
        <w:r w:rsidR="00190B8B" w:rsidRPr="009250EB">
          <w:rPr>
            <w:rStyle w:val="Hyperlink"/>
            <w:color w:val="000000" w:themeColor="text1"/>
          </w:rPr>
          <w:t>Western Dams</w:t>
        </w:r>
      </w:hyperlink>
    </w:p>
    <w:p w14:paraId="371EC68A" w14:textId="7BB744B3" w:rsidR="002C08C9" w:rsidRPr="009250EB" w:rsidRDefault="00000000" w:rsidP="009250EB">
      <w:pPr>
        <w:pStyle w:val="BodyBullets"/>
        <w:spacing w:after="0"/>
        <w:contextualSpacing w:val="0"/>
        <w:rPr>
          <w:color w:val="000000" w:themeColor="text1"/>
        </w:rPr>
      </w:pPr>
      <w:hyperlink r:id="rId72" w:history="1">
        <w:r w:rsidR="002C08C9" w:rsidRPr="009250EB">
          <w:rPr>
            <w:rStyle w:val="Hyperlink"/>
            <w:color w:val="000000" w:themeColor="text1"/>
            <w:u w:val="none"/>
          </w:rPr>
          <w:t xml:space="preserve">$35 Million for </w:t>
        </w:r>
        <w:r w:rsidR="002C08C9" w:rsidRPr="009250EB">
          <w:rPr>
            <w:rStyle w:val="Hyperlink"/>
            <w:color w:val="000000" w:themeColor="text1"/>
          </w:rPr>
          <w:t xml:space="preserve">Small Storage Projects </w:t>
        </w:r>
        <w:r w:rsidR="002C08C9" w:rsidRPr="009250EB">
          <w:rPr>
            <w:rStyle w:val="Hyperlink"/>
            <w:color w:val="000000" w:themeColor="text1"/>
            <w:u w:val="none"/>
          </w:rPr>
          <w:t>in California and Utah</w:t>
        </w:r>
      </w:hyperlink>
    </w:p>
    <w:p w14:paraId="4E147588" w14:textId="282F3C08" w:rsidR="00CB014D" w:rsidRPr="009250EB" w:rsidRDefault="00000000" w:rsidP="009250EB">
      <w:pPr>
        <w:pStyle w:val="BodyBullets"/>
        <w:spacing w:after="0"/>
        <w:contextualSpacing w:val="0"/>
        <w:rPr>
          <w:color w:val="000000" w:themeColor="text1"/>
        </w:rPr>
      </w:pPr>
      <w:hyperlink r:id="rId73" w:history="1">
        <w:r w:rsidR="00CB014D" w:rsidRPr="009250EB">
          <w:rPr>
            <w:rStyle w:val="Hyperlink"/>
            <w:color w:val="000000" w:themeColor="text1"/>
          </w:rPr>
          <w:t>Final Supplemental Environmental Impact Statement</w:t>
        </w:r>
        <w:r w:rsidR="00CB014D" w:rsidRPr="009250EB">
          <w:rPr>
            <w:rStyle w:val="Hyperlink"/>
            <w:color w:val="000000" w:themeColor="text1"/>
            <w:u w:val="none"/>
          </w:rPr>
          <w:t xml:space="preserve"> for Near-Term Colorado River Operations</w:t>
        </w:r>
      </w:hyperlink>
    </w:p>
    <w:p w14:paraId="00692131" w14:textId="247B7148" w:rsidR="00320FBE" w:rsidRPr="009250EB" w:rsidRDefault="00000000" w:rsidP="009D4047">
      <w:pPr>
        <w:pStyle w:val="BodyBullets"/>
        <w:rPr>
          <w:color w:val="000000" w:themeColor="text1"/>
        </w:rPr>
      </w:pPr>
      <w:hyperlink r:id="rId74" w:history="1">
        <w:r w:rsidR="00320FBE" w:rsidRPr="009250EB">
          <w:rPr>
            <w:rStyle w:val="Hyperlink"/>
            <w:color w:val="000000" w:themeColor="text1"/>
            <w:u w:val="none"/>
          </w:rPr>
          <w:t xml:space="preserve">Major Milestone to </w:t>
        </w:r>
        <w:r w:rsidR="00320FBE" w:rsidRPr="009250EB">
          <w:rPr>
            <w:rStyle w:val="Hyperlink"/>
            <w:color w:val="000000" w:themeColor="text1"/>
          </w:rPr>
          <w:t>Protect Short-Term Stability</w:t>
        </w:r>
        <w:r w:rsidR="00320FBE" w:rsidRPr="009250EB">
          <w:rPr>
            <w:rStyle w:val="Hyperlink"/>
            <w:color w:val="000000" w:themeColor="text1"/>
            <w:u w:val="none"/>
          </w:rPr>
          <w:t xml:space="preserve"> of Colorado River Basin</w:t>
        </w:r>
      </w:hyperlink>
    </w:p>
    <w:p w14:paraId="26538B60" w14:textId="1DA93BD5" w:rsidR="008A335D" w:rsidRPr="009250EB" w:rsidRDefault="00000000" w:rsidP="009D4047">
      <w:pPr>
        <w:pStyle w:val="BodyBullets"/>
      </w:pPr>
      <w:hyperlink r:id="rId75" w:history="1">
        <w:r w:rsidR="00BC5ACD" w:rsidRPr="009250EB">
          <w:rPr>
            <w:rStyle w:val="Hyperlink"/>
            <w:color w:val="000000" w:themeColor="text1"/>
          </w:rPr>
          <w:t>$30 Million for Water Savings</w:t>
        </w:r>
        <w:r w:rsidR="00BC5ACD" w:rsidRPr="009250EB">
          <w:rPr>
            <w:rStyle w:val="Hyperlink"/>
            <w:color w:val="000000" w:themeColor="text1"/>
            <w:u w:val="none"/>
          </w:rPr>
          <w:t xml:space="preserve"> in the Upper Colorado River Basin</w:t>
        </w:r>
      </w:hyperlink>
    </w:p>
    <w:p w14:paraId="59A5C861" w14:textId="2A66017B" w:rsidR="002017AE" w:rsidRPr="009250EB" w:rsidRDefault="00000000" w:rsidP="009D4047">
      <w:pPr>
        <w:pStyle w:val="BodyBullets"/>
        <w:rPr>
          <w:color w:val="000000" w:themeColor="text1"/>
        </w:rPr>
      </w:pPr>
      <w:hyperlink r:id="rId76" w:history="1">
        <w:r w:rsidR="002017AE" w:rsidRPr="009250EB">
          <w:rPr>
            <w:rStyle w:val="Hyperlink"/>
            <w:color w:val="000000" w:themeColor="text1"/>
            <w:u w:val="none"/>
          </w:rPr>
          <w:t>Federal officials: Colorado River Basin reservoirs</w:t>
        </w:r>
        <w:r w:rsidR="002017AE" w:rsidRPr="009250EB">
          <w:rPr>
            <w:rStyle w:val="Hyperlink"/>
            <w:color w:val="000000" w:themeColor="text1"/>
          </w:rPr>
          <w:t xml:space="preserve"> will not reach critically low levels</w:t>
        </w:r>
        <w:r w:rsidR="002017AE" w:rsidRPr="009250EB">
          <w:rPr>
            <w:rStyle w:val="Hyperlink"/>
            <w:color w:val="000000" w:themeColor="text1"/>
            <w:u w:val="none"/>
          </w:rPr>
          <w:t>—for now</w:t>
        </w:r>
      </w:hyperlink>
    </w:p>
    <w:p w14:paraId="33800B6E" w14:textId="19A13CCA" w:rsidR="00E450A5" w:rsidRPr="009250EB" w:rsidRDefault="00000000" w:rsidP="009D4047">
      <w:pPr>
        <w:pStyle w:val="BodyBullets"/>
        <w:rPr>
          <w:color w:val="000000" w:themeColor="text1"/>
        </w:rPr>
      </w:pPr>
      <w:hyperlink r:id="rId77" w:history="1">
        <w:r w:rsidR="00E450A5" w:rsidRPr="009250EB">
          <w:rPr>
            <w:rStyle w:val="Hyperlink"/>
            <w:color w:val="000000" w:themeColor="text1"/>
            <w:u w:val="none"/>
          </w:rPr>
          <w:t xml:space="preserve">Southwest and Mountain </w:t>
        </w:r>
        <w:r w:rsidR="00E450A5" w:rsidRPr="009250EB">
          <w:rPr>
            <w:rStyle w:val="Hyperlink"/>
            <w:color w:val="000000" w:themeColor="text1"/>
          </w:rPr>
          <w:t>states offer competing Colorado River plans</w:t>
        </w:r>
      </w:hyperlink>
    </w:p>
    <w:p w14:paraId="228123E0" w14:textId="143795F1" w:rsidR="008D13E4" w:rsidRPr="009250EB" w:rsidRDefault="00000000" w:rsidP="009D4047">
      <w:pPr>
        <w:pStyle w:val="BodyBullets"/>
        <w:rPr>
          <w:color w:val="000000" w:themeColor="text1"/>
        </w:rPr>
      </w:pPr>
      <w:hyperlink r:id="rId78" w:history="1">
        <w:r w:rsidR="008D13E4" w:rsidRPr="009250EB">
          <w:rPr>
            <w:rStyle w:val="Hyperlink"/>
            <w:color w:val="000000" w:themeColor="text1"/>
            <w:u w:val="none"/>
          </w:rPr>
          <w:t xml:space="preserve">Colorado River basin states pitch </w:t>
        </w:r>
        <w:r w:rsidR="008D13E4" w:rsidRPr="009250EB">
          <w:rPr>
            <w:rStyle w:val="Hyperlink"/>
            <w:color w:val="000000" w:themeColor="text1"/>
          </w:rPr>
          <w:t>two alternative plans</w:t>
        </w:r>
      </w:hyperlink>
    </w:p>
    <w:p w14:paraId="5C89E5E3" w14:textId="49CEEDAF" w:rsidR="00812A92" w:rsidRPr="009250EB" w:rsidRDefault="00000000" w:rsidP="009D4047">
      <w:pPr>
        <w:pStyle w:val="BodyBullets"/>
        <w:rPr>
          <w:color w:val="000000" w:themeColor="text1"/>
        </w:rPr>
      </w:pPr>
      <w:hyperlink r:id="rId79" w:history="1">
        <w:r w:rsidR="00647A95" w:rsidRPr="009250EB">
          <w:rPr>
            <w:rStyle w:val="Hyperlink"/>
            <w:color w:val="000000" w:themeColor="text1"/>
            <w:u w:val="none"/>
          </w:rPr>
          <w:t xml:space="preserve">Colorado River </w:t>
        </w:r>
        <w:r w:rsidR="00647A95" w:rsidRPr="009250EB">
          <w:rPr>
            <w:rStyle w:val="Hyperlink"/>
            <w:color w:val="000000" w:themeColor="text1"/>
          </w:rPr>
          <w:t>states offer competing proposals</w:t>
        </w:r>
        <w:r w:rsidR="00647A95" w:rsidRPr="009250EB">
          <w:rPr>
            <w:rStyle w:val="Hyperlink"/>
            <w:color w:val="000000" w:themeColor="text1"/>
            <w:u w:val="none"/>
          </w:rPr>
          <w:t xml:space="preserve"> for managing water</w:t>
        </w:r>
      </w:hyperlink>
    </w:p>
    <w:p w14:paraId="3A273ADD" w14:textId="6B3DD413" w:rsidR="00C34AA8" w:rsidRPr="009250EB" w:rsidRDefault="00000000" w:rsidP="009D4047">
      <w:pPr>
        <w:pStyle w:val="BodyBullets"/>
        <w:rPr>
          <w:color w:val="000000" w:themeColor="text1"/>
        </w:rPr>
      </w:pPr>
      <w:hyperlink r:id="rId80" w:history="1">
        <w:r w:rsidR="00C34AA8" w:rsidRPr="009250EB">
          <w:rPr>
            <w:rStyle w:val="Hyperlink"/>
            <w:color w:val="000000" w:themeColor="text1"/>
            <w:u w:val="none"/>
          </w:rPr>
          <w:t xml:space="preserve">Bureau of Reclamation announces </w:t>
        </w:r>
        <w:r w:rsidR="00C34AA8" w:rsidRPr="009250EB">
          <w:rPr>
            <w:rStyle w:val="Hyperlink"/>
            <w:color w:val="000000" w:themeColor="text1"/>
          </w:rPr>
          <w:t>new water conservation agreements</w:t>
        </w:r>
      </w:hyperlink>
    </w:p>
    <w:p w14:paraId="23778106" w14:textId="6581F3B3" w:rsidR="008B62ED" w:rsidRPr="009250EB" w:rsidRDefault="00A27A94" w:rsidP="009250EB">
      <w:pPr>
        <w:pStyle w:val="Heading3"/>
        <w:spacing w:before="0" w:line="240" w:lineRule="auto"/>
        <w:rPr>
          <w:rFonts w:ascii="Segoe UI" w:hAnsi="Segoe UI" w:cs="Segoe UI"/>
          <w:b/>
          <w:bCs/>
          <w:sz w:val="23"/>
          <w:szCs w:val="23"/>
        </w:rPr>
      </w:pPr>
      <w:bookmarkStart w:id="385" w:name="_Toc144806392"/>
      <w:bookmarkStart w:id="386" w:name="_Toc144832066"/>
      <w:bookmarkStart w:id="387" w:name="_Toc144832242"/>
      <w:bookmarkStart w:id="388" w:name="_Toc144832305"/>
      <w:bookmarkStart w:id="389" w:name="_Toc147496134"/>
      <w:bookmarkStart w:id="390" w:name="_Toc149916427"/>
      <w:bookmarkStart w:id="391" w:name="_Toc149922544"/>
      <w:bookmarkStart w:id="392" w:name="_Toc152563706"/>
      <w:bookmarkStart w:id="393" w:name="_Toc155260118"/>
      <w:bookmarkStart w:id="394" w:name="_Toc155266247"/>
      <w:bookmarkStart w:id="395" w:name="_Toc157786315"/>
      <w:bookmarkStart w:id="396" w:name="_Toc163555290"/>
      <w:bookmarkStart w:id="397" w:name="_Toc163584203"/>
      <w:bookmarkStart w:id="398" w:name="_Toc138863488"/>
      <w:bookmarkStart w:id="399" w:name="_Toc138947931"/>
      <w:bookmarkStart w:id="400" w:name="_Toc138948886"/>
      <w:bookmarkStart w:id="401" w:name="_Toc139290516"/>
      <w:bookmarkStart w:id="402" w:name="_Toc139290626"/>
      <w:bookmarkStart w:id="403" w:name="_Toc139291388"/>
      <w:bookmarkStart w:id="404" w:name="_Toc139291557"/>
      <w:bookmarkStart w:id="405" w:name="_Toc139291710"/>
      <w:bookmarkStart w:id="406" w:name="_Toc142033639"/>
      <w:bookmarkStart w:id="407" w:name="_Toc142078798"/>
      <w:bookmarkStart w:id="408" w:name="_Toc138863487"/>
      <w:bookmarkStart w:id="409" w:name="_Toc138947930"/>
      <w:bookmarkStart w:id="410" w:name="_Toc138948885"/>
      <w:bookmarkStart w:id="411" w:name="_Toc163585871"/>
      <w:bookmarkEnd w:id="339"/>
      <w:bookmarkEnd w:id="340"/>
      <w:bookmarkEnd w:id="341"/>
      <w:bookmarkEnd w:id="342"/>
      <w:bookmarkEnd w:id="343"/>
      <w:bookmarkEnd w:id="344"/>
      <w:bookmarkEnd w:id="345"/>
      <w:bookmarkEnd w:id="346"/>
      <w:bookmarkEnd w:id="383"/>
      <w:r w:rsidRPr="009250EB">
        <w:rPr>
          <w:rFonts w:ascii="Segoe UI" w:hAnsi="Segoe UI" w:cs="Segoe UI"/>
          <w:b/>
          <w:bCs/>
          <w:sz w:val="23"/>
          <w:szCs w:val="23"/>
        </w:rPr>
        <w:t>DOI-</w:t>
      </w:r>
      <w:r w:rsidR="008B62ED" w:rsidRPr="009250EB">
        <w:rPr>
          <w:rFonts w:ascii="Segoe UI" w:hAnsi="Segoe UI" w:cs="Segoe UI"/>
          <w:b/>
          <w:bCs/>
          <w:sz w:val="23"/>
          <w:szCs w:val="23"/>
        </w:rPr>
        <w:t>US</w:t>
      </w:r>
      <w:bookmarkEnd w:id="385"/>
      <w:bookmarkEnd w:id="386"/>
      <w:bookmarkEnd w:id="387"/>
      <w:bookmarkEnd w:id="388"/>
      <w:r w:rsidR="00F96330" w:rsidRPr="009250EB">
        <w:rPr>
          <w:rFonts w:ascii="Segoe UI" w:hAnsi="Segoe UI" w:cs="Segoe UI"/>
          <w:b/>
          <w:bCs/>
          <w:sz w:val="23"/>
          <w:szCs w:val="23"/>
        </w:rPr>
        <w:t>FWS</w:t>
      </w:r>
      <w:bookmarkEnd w:id="389"/>
      <w:bookmarkEnd w:id="390"/>
      <w:bookmarkEnd w:id="391"/>
      <w:bookmarkEnd w:id="392"/>
      <w:bookmarkEnd w:id="393"/>
      <w:bookmarkEnd w:id="394"/>
      <w:bookmarkEnd w:id="395"/>
      <w:bookmarkEnd w:id="396"/>
      <w:bookmarkEnd w:id="397"/>
      <w:bookmarkEnd w:id="411"/>
    </w:p>
    <w:p w14:paraId="3BFF9732" w14:textId="2B55924D" w:rsidR="00DB703C" w:rsidRPr="009250EB" w:rsidRDefault="00000000" w:rsidP="009250EB">
      <w:pPr>
        <w:pStyle w:val="BodyBullets"/>
        <w:spacing w:after="0"/>
        <w:rPr>
          <w:color w:val="000000" w:themeColor="text1"/>
        </w:rPr>
      </w:pPr>
      <w:hyperlink r:id="rId81" w:history="1">
        <w:r w:rsidR="00DB703C" w:rsidRPr="009250EB">
          <w:rPr>
            <w:rStyle w:val="Hyperlink"/>
            <w:color w:val="000000" w:themeColor="text1"/>
            <w:sz w:val="22"/>
            <w:szCs w:val="22"/>
            <w:u w:val="none"/>
          </w:rPr>
          <w:t>Revisions Strengthen Endangered Species Act</w:t>
        </w:r>
      </w:hyperlink>
    </w:p>
    <w:p w14:paraId="1B69485A" w14:textId="3C44DFAE" w:rsidR="00816193" w:rsidRPr="009250EB" w:rsidRDefault="00000000" w:rsidP="009250EB">
      <w:pPr>
        <w:pStyle w:val="BodyBullets"/>
        <w:spacing w:after="0"/>
        <w:rPr>
          <w:rStyle w:val="ydpd6eeab59yiv7950908454ydp995becayiv5487982739xcontentpasted0"/>
          <w:color w:val="000000" w:themeColor="text1"/>
        </w:rPr>
      </w:pPr>
      <w:hyperlink r:id="rId82" w:history="1">
        <w:r w:rsidR="0074016C" w:rsidRPr="009250EB">
          <w:rPr>
            <w:rStyle w:val="Hyperlink"/>
            <w:color w:val="000000" w:themeColor="text1"/>
            <w:sz w:val="22"/>
            <w:szCs w:val="22"/>
            <w:u w:val="none"/>
          </w:rPr>
          <w:t xml:space="preserve">Continued Decline of Wetlands Documented in New U.S. Fish and Wildlife Service Report </w:t>
        </w:r>
      </w:hyperlink>
    </w:p>
    <w:p w14:paraId="339AB26E" w14:textId="57B2064C" w:rsidR="00855A65" w:rsidRPr="009250EB" w:rsidRDefault="00855A65" w:rsidP="009250EB">
      <w:pPr>
        <w:pStyle w:val="Heading3"/>
        <w:spacing w:before="0" w:line="240" w:lineRule="auto"/>
        <w:rPr>
          <w:rFonts w:ascii="Segoe UI" w:hAnsi="Segoe UI" w:cs="Segoe UI"/>
          <w:b/>
          <w:bCs/>
          <w:sz w:val="23"/>
          <w:szCs w:val="23"/>
        </w:rPr>
      </w:pPr>
      <w:bookmarkStart w:id="412" w:name="_Toc163555291"/>
      <w:bookmarkStart w:id="413" w:name="_Toc163584204"/>
      <w:bookmarkStart w:id="414" w:name="_Toc157786317"/>
      <w:bookmarkStart w:id="415" w:name="_Toc149916429"/>
      <w:bookmarkStart w:id="416" w:name="_Toc149922546"/>
      <w:bookmarkStart w:id="417" w:name="_Toc144806393"/>
      <w:bookmarkStart w:id="418" w:name="_Toc144832067"/>
      <w:bookmarkStart w:id="419" w:name="_Toc144832243"/>
      <w:bookmarkStart w:id="420" w:name="_Toc144832306"/>
      <w:bookmarkStart w:id="421" w:name="_Toc147496136"/>
      <w:bookmarkStart w:id="422" w:name="_Toc163585872"/>
      <w:r w:rsidRPr="009250EB">
        <w:rPr>
          <w:rFonts w:ascii="Segoe UI" w:hAnsi="Segoe UI" w:cs="Segoe UI"/>
          <w:b/>
          <w:bCs/>
          <w:sz w:val="23"/>
          <w:szCs w:val="23"/>
        </w:rPr>
        <w:t>EPA</w:t>
      </w:r>
      <w:bookmarkEnd w:id="412"/>
      <w:bookmarkEnd w:id="413"/>
      <w:bookmarkEnd w:id="422"/>
    </w:p>
    <w:p w14:paraId="58301FA0" w14:textId="6990AEFB" w:rsidR="003459D3" w:rsidRPr="009250EB" w:rsidRDefault="00000000" w:rsidP="009250EB">
      <w:pPr>
        <w:pStyle w:val="BodyBullets"/>
        <w:spacing w:after="0"/>
        <w:rPr>
          <w:color w:val="000000" w:themeColor="text1"/>
        </w:rPr>
      </w:pPr>
      <w:hyperlink r:id="rId83" w:history="1">
        <w:r w:rsidR="00E85D0C" w:rsidRPr="009250EB">
          <w:rPr>
            <w:rStyle w:val="Hyperlink"/>
            <w:color w:val="000000" w:themeColor="text1"/>
            <w:u w:val="none"/>
          </w:rPr>
          <w:t xml:space="preserve">24 states sue EPA over </w:t>
        </w:r>
        <w:r w:rsidR="00E85D0C" w:rsidRPr="009250EB">
          <w:rPr>
            <w:rStyle w:val="Hyperlink"/>
            <w:color w:val="000000" w:themeColor="text1"/>
          </w:rPr>
          <w:t>air pollution limit</w:t>
        </w:r>
      </w:hyperlink>
    </w:p>
    <w:p w14:paraId="0BC78111" w14:textId="60E4439B" w:rsidR="003459D3" w:rsidRPr="009250EB" w:rsidRDefault="003459D3" w:rsidP="009D4047">
      <w:pPr>
        <w:pStyle w:val="BodyBullets"/>
      </w:pPr>
      <w:r w:rsidRPr="009250EB">
        <w:rPr>
          <w:color w:val="00B050"/>
        </w:rPr>
        <w:t xml:space="preserve">Funding Opportunity:  </w:t>
      </w:r>
      <w:r w:rsidR="009D4047" w:rsidRPr="009250EB">
        <w:t xml:space="preserve">$2 billion </w:t>
      </w:r>
      <w:hyperlink r:id="rId84" w:history="1"/>
      <w:hyperlink r:id="rId85" w:history="1">
        <w:r w:rsidR="009D4047" w:rsidRPr="009250EB">
          <w:rPr>
            <w:rStyle w:val="Hyperlink"/>
            <w:color w:val="auto"/>
          </w:rPr>
          <w:t>Environmental and Climate Justice Community Change Grant Program</w:t>
        </w:r>
      </w:hyperlink>
      <w:r w:rsidR="009D4047" w:rsidRPr="009250EB">
        <w:t xml:space="preserve">: Grants to fund community-driven projects that address climate challenges and reduce pollution while strengthening communities through thoughtful implementation. Track I </w:t>
      </w:r>
      <w:proofErr w:type="gramStart"/>
      <w:r w:rsidR="009D4047" w:rsidRPr="009250EB">
        <w:t>funding</w:t>
      </w:r>
      <w:proofErr w:type="gramEnd"/>
      <w:r w:rsidR="009D4047" w:rsidRPr="009250EB">
        <w:t xml:space="preserve"> large projects ($10-20 million) and Track II funding engagement ($1-3 million). </w:t>
      </w:r>
      <w:r w:rsidR="009D4047">
        <w:t>Due</w:t>
      </w:r>
      <w:r w:rsidR="009D4047" w:rsidRPr="009250EB">
        <w:rPr>
          <w:b/>
          <w:bCs/>
        </w:rPr>
        <w:t xml:space="preserve"> November 21</w:t>
      </w:r>
    </w:p>
    <w:p w14:paraId="40700C11" w14:textId="77594F04" w:rsidR="0083768C" w:rsidRPr="009250EB" w:rsidRDefault="0083768C" w:rsidP="009250EB">
      <w:pPr>
        <w:pStyle w:val="Heading3"/>
        <w:spacing w:before="0" w:line="240" w:lineRule="auto"/>
        <w:rPr>
          <w:rFonts w:ascii="Segoe UI" w:hAnsi="Segoe UI" w:cs="Segoe UI"/>
          <w:b/>
          <w:bCs/>
          <w:sz w:val="23"/>
          <w:szCs w:val="23"/>
        </w:rPr>
      </w:pPr>
      <w:bookmarkStart w:id="423" w:name="_Toc155260121"/>
      <w:bookmarkStart w:id="424" w:name="_Toc155266250"/>
      <w:bookmarkStart w:id="425" w:name="_Toc157786318"/>
      <w:bookmarkStart w:id="426" w:name="_Toc163555292"/>
      <w:bookmarkStart w:id="427" w:name="_Toc163584205"/>
      <w:bookmarkStart w:id="428" w:name="_Toc163585873"/>
      <w:bookmarkEnd w:id="414"/>
      <w:r w:rsidRPr="009250EB">
        <w:rPr>
          <w:rFonts w:ascii="Segoe UI" w:hAnsi="Segoe UI" w:cs="Segoe UI"/>
          <w:b/>
          <w:bCs/>
          <w:sz w:val="23"/>
          <w:szCs w:val="23"/>
        </w:rPr>
        <w:t>N</w:t>
      </w:r>
      <w:bookmarkEnd w:id="423"/>
      <w:bookmarkEnd w:id="424"/>
      <w:r w:rsidR="004C10DE" w:rsidRPr="009250EB">
        <w:rPr>
          <w:rFonts w:ascii="Segoe UI" w:hAnsi="Segoe UI" w:cs="Segoe UI"/>
          <w:b/>
          <w:bCs/>
          <w:sz w:val="23"/>
          <w:szCs w:val="23"/>
        </w:rPr>
        <w:t>PS</w:t>
      </w:r>
      <w:bookmarkEnd w:id="425"/>
      <w:bookmarkEnd w:id="426"/>
      <w:bookmarkEnd w:id="427"/>
      <w:bookmarkEnd w:id="428"/>
    </w:p>
    <w:p w14:paraId="15D8A572" w14:textId="5986F849" w:rsidR="00E163A3" w:rsidRPr="009250EB" w:rsidRDefault="00E163A3" w:rsidP="009D4047">
      <w:pPr>
        <w:pStyle w:val="BodyBullets"/>
      </w:pPr>
      <w:r w:rsidRPr="009250EB">
        <w:rPr>
          <w:color w:val="00B050"/>
        </w:rPr>
        <w:t xml:space="preserve">Funding Opportunity:  </w:t>
      </w:r>
      <w:r w:rsidRPr="009250EB">
        <w:rPr>
          <w:b/>
          <w:bCs/>
          <w:color w:val="00B050"/>
        </w:rPr>
        <w:t xml:space="preserve"> </w:t>
      </w:r>
      <w:hyperlink r:id="rId86" w:tgtFrame="_blank" w:history="1">
        <w:r w:rsidR="009D4047" w:rsidRPr="009250EB">
          <w:rPr>
            <w:rStyle w:val="Hyperlink"/>
            <w:color w:val="auto"/>
            <w:u w:val="none"/>
          </w:rPr>
          <w:t xml:space="preserve">$40 million in funding from unobligated Land and Water Conservation Fund (LWCF) State and Local Assistance Program balances as a </w:t>
        </w:r>
        <w:r w:rsidR="009D4047" w:rsidRPr="009250EB">
          <w:rPr>
            <w:rStyle w:val="Hyperlink"/>
            <w:color w:val="auto"/>
          </w:rPr>
          <w:t xml:space="preserve">potential match for REPI Program funding </w:t>
        </w:r>
        <w:r w:rsidR="009D4047" w:rsidRPr="009250EB">
          <w:rPr>
            <w:rStyle w:val="Hyperlink"/>
            <w:color w:val="auto"/>
            <w:u w:val="none"/>
          </w:rPr>
          <w:t xml:space="preserve">to support projects that will provide outdoor recreation opportunities to military families and the public while also promoting military readiness and resilience. </w:t>
        </w:r>
        <w:r w:rsidR="009D4047">
          <w:rPr>
            <w:rStyle w:val="Hyperlink"/>
            <w:color w:val="auto"/>
            <w:u w:val="none"/>
          </w:rPr>
          <w:t>D</w:t>
        </w:r>
        <w:r w:rsidR="009D4047" w:rsidRPr="009250EB">
          <w:rPr>
            <w:rStyle w:val="Hyperlink"/>
            <w:color w:val="auto"/>
            <w:u w:val="none"/>
          </w:rPr>
          <w:t xml:space="preserve">ue </w:t>
        </w:r>
        <w:r w:rsidR="009D4047" w:rsidRPr="009250EB">
          <w:rPr>
            <w:rStyle w:val="Hyperlink"/>
            <w:b/>
            <w:bCs/>
            <w:color w:val="auto"/>
            <w:u w:val="none"/>
          </w:rPr>
          <w:t xml:space="preserve">July 12, 2024. </w:t>
        </w:r>
      </w:hyperlink>
    </w:p>
    <w:p w14:paraId="11077448" w14:textId="6986904F" w:rsidR="002D0236" w:rsidRPr="009250EB" w:rsidRDefault="002D0236" w:rsidP="009250EB">
      <w:pPr>
        <w:pStyle w:val="Heading3"/>
        <w:spacing w:before="0" w:line="240" w:lineRule="auto"/>
        <w:rPr>
          <w:rFonts w:ascii="Segoe UI" w:hAnsi="Segoe UI" w:cs="Segoe UI"/>
          <w:b/>
          <w:bCs/>
          <w:sz w:val="23"/>
          <w:szCs w:val="23"/>
        </w:rPr>
      </w:pPr>
      <w:bookmarkStart w:id="429" w:name="_Toc163555293"/>
      <w:bookmarkStart w:id="430" w:name="_Toc163584206"/>
      <w:bookmarkStart w:id="431" w:name="_Toc157786319"/>
      <w:bookmarkStart w:id="432" w:name="_Toc16358587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5"/>
      <w:bookmarkEnd w:id="416"/>
      <w:bookmarkEnd w:id="417"/>
      <w:bookmarkEnd w:id="418"/>
      <w:bookmarkEnd w:id="419"/>
      <w:bookmarkEnd w:id="420"/>
      <w:bookmarkEnd w:id="421"/>
      <w:r w:rsidRPr="009250EB">
        <w:rPr>
          <w:rFonts w:ascii="Segoe UI" w:hAnsi="Segoe UI" w:cs="Segoe UI"/>
          <w:b/>
          <w:bCs/>
          <w:sz w:val="23"/>
          <w:szCs w:val="23"/>
        </w:rPr>
        <w:t>USDA</w:t>
      </w:r>
      <w:bookmarkEnd w:id="429"/>
      <w:bookmarkEnd w:id="430"/>
      <w:bookmarkEnd w:id="432"/>
    </w:p>
    <w:p w14:paraId="2F6F5F31" w14:textId="3C862B4D" w:rsidR="000A014D" w:rsidRPr="009250EB" w:rsidRDefault="009D4047" w:rsidP="009250EB">
      <w:pPr>
        <w:pStyle w:val="BodyBullets"/>
        <w:spacing w:after="0"/>
        <w:rPr>
          <w:color w:val="000000" w:themeColor="text1"/>
        </w:rPr>
      </w:pPr>
      <w:r w:rsidRPr="009250EB">
        <w:rPr>
          <w:color w:val="00B050"/>
        </w:rPr>
        <w:t xml:space="preserve">Funding Opportunity: </w:t>
      </w:r>
      <w:hyperlink r:id="rId87" w:history="1">
        <w:r w:rsidR="00CE4906" w:rsidRPr="009250EB">
          <w:rPr>
            <w:rStyle w:val="Hyperlink"/>
            <w:color w:val="000000" w:themeColor="text1"/>
          </w:rPr>
          <w:t xml:space="preserve">$145M from Investing in America agenda to help landowners access climate markets. </w:t>
        </w:r>
        <w:r w:rsidR="00CE4906" w:rsidRPr="009250EB">
          <w:rPr>
            <w:color w:val="000000" w:themeColor="text1"/>
          </w:rPr>
          <w:t>$116 million from the funds being announced is for 20 </w:t>
        </w:r>
      </w:hyperlink>
      <w:hyperlink r:id="rId88" w:tgtFrame="_blank" w:tooltip="Select to visit web page" w:history="1">
        <w:r w:rsidR="00CE4906" w:rsidRPr="009250EB">
          <w:rPr>
            <w:rStyle w:val="Hyperlink"/>
            <w:color w:val="000000" w:themeColor="text1"/>
          </w:rPr>
          <w:t>Forest Landowner Support</w:t>
        </w:r>
      </w:hyperlink>
      <w:r w:rsidR="00CE4906" w:rsidRPr="009250EB">
        <w:rPr>
          <w:color w:val="000000" w:themeColor="text1"/>
        </w:rPr>
        <w:t> projects to provide equitable access to these emerging markets. Proposals for projects under $2 million will continue to be accepted on a rolling basis through August.</w:t>
      </w:r>
    </w:p>
    <w:p w14:paraId="1ED9FF49" w14:textId="625E78E8" w:rsidR="008A2E1C" w:rsidRPr="009250EB" w:rsidRDefault="008A2E1C" w:rsidP="009250EB">
      <w:pPr>
        <w:pStyle w:val="Heading3"/>
        <w:spacing w:before="0" w:line="240" w:lineRule="auto"/>
        <w:rPr>
          <w:rFonts w:ascii="Segoe UI" w:hAnsi="Segoe UI" w:cs="Segoe UI"/>
          <w:b/>
          <w:bCs/>
          <w:sz w:val="23"/>
          <w:szCs w:val="23"/>
        </w:rPr>
      </w:pPr>
      <w:bookmarkStart w:id="433" w:name="_Toc163555294"/>
      <w:bookmarkStart w:id="434" w:name="_Toc163584207"/>
      <w:bookmarkStart w:id="435" w:name="_Hlk163098305"/>
      <w:bookmarkStart w:id="436" w:name="_Toc163585875"/>
      <w:r w:rsidRPr="009250EB">
        <w:rPr>
          <w:rFonts w:ascii="Segoe UI" w:hAnsi="Segoe UI" w:cs="Segoe UI"/>
          <w:b/>
          <w:bCs/>
          <w:sz w:val="23"/>
          <w:szCs w:val="23"/>
        </w:rPr>
        <w:t>USFS</w:t>
      </w:r>
      <w:bookmarkEnd w:id="431"/>
      <w:bookmarkEnd w:id="433"/>
      <w:bookmarkEnd w:id="434"/>
      <w:bookmarkEnd w:id="436"/>
    </w:p>
    <w:p w14:paraId="0A1946CA" w14:textId="77777777" w:rsidR="009D4047" w:rsidRPr="009250EB" w:rsidRDefault="00000000" w:rsidP="009D4047">
      <w:pPr>
        <w:pStyle w:val="BodyBullets"/>
        <w:spacing w:after="0"/>
        <w:rPr>
          <w:rStyle w:val="Hyperlink"/>
          <w:color w:val="auto"/>
          <w:u w:val="none"/>
        </w:rPr>
      </w:pPr>
      <w:hyperlink r:id="rId89" w:history="1">
        <w:r w:rsidR="009D4047" w:rsidRPr="009250EB">
          <w:rPr>
            <w:rStyle w:val="Hyperlink"/>
            <w:color w:val="auto"/>
            <w:u w:val="none"/>
          </w:rPr>
          <w:t xml:space="preserve">Coconino County Flood Control District, Coconino National Forest to collaborate on forest restoration plan for </w:t>
        </w:r>
        <w:r w:rsidR="009D4047" w:rsidRPr="009250EB">
          <w:rPr>
            <w:rStyle w:val="Hyperlink"/>
            <w:color w:val="auto"/>
          </w:rPr>
          <w:t>Upper Rio De Flag Watershed</w:t>
        </w:r>
      </w:hyperlink>
    </w:p>
    <w:p w14:paraId="6EF11E1F" w14:textId="77777777" w:rsidR="009F741D" w:rsidRDefault="009D4047" w:rsidP="009250EB">
      <w:pPr>
        <w:pStyle w:val="BodyBullets"/>
        <w:spacing w:after="0"/>
        <w:rPr>
          <w:rStyle w:val="Hyperlink"/>
          <w:color w:val="auto"/>
          <w:u w:val="none"/>
        </w:rPr>
      </w:pPr>
      <w:r w:rsidRPr="009250EB">
        <w:rPr>
          <w:color w:val="00B050"/>
        </w:rPr>
        <w:t xml:space="preserve">Funding Opportunity: </w:t>
      </w:r>
      <w:hyperlink r:id="rId90" w:tgtFrame="_blank" w:history="1">
        <w:r w:rsidR="002D6EDD" w:rsidRPr="009250EB">
          <w:rPr>
            <w:rStyle w:val="Hyperlink"/>
            <w:color w:val="auto"/>
            <w:u w:val="none"/>
          </w:rPr>
          <w:t xml:space="preserve">2024 Request for Proposals for the Inflation Reduction Act funded portion of the </w:t>
        </w:r>
        <w:r w:rsidR="002D6EDD" w:rsidRPr="009250EB">
          <w:rPr>
            <w:rStyle w:val="Hyperlink"/>
            <w:color w:val="auto"/>
          </w:rPr>
          <w:t>Forest Legacy</w:t>
        </w:r>
        <w:r w:rsidR="002D6EDD" w:rsidRPr="009250EB">
          <w:rPr>
            <w:rStyle w:val="Hyperlink"/>
            <w:color w:val="auto"/>
            <w:u w:val="none"/>
          </w:rPr>
          <w:t xml:space="preserve"> </w:t>
        </w:r>
        <w:r w:rsidR="002D6EDD" w:rsidRPr="009250EB">
          <w:rPr>
            <w:rStyle w:val="Hyperlink"/>
            <w:color w:val="auto"/>
          </w:rPr>
          <w:t>Program</w:t>
        </w:r>
        <w:r w:rsidR="002D6EDD" w:rsidRPr="009250EB">
          <w:rPr>
            <w:rStyle w:val="Hyperlink"/>
            <w:color w:val="auto"/>
            <w:u w:val="none"/>
          </w:rPr>
          <w:t xml:space="preserve">. Due </w:t>
        </w:r>
        <w:r w:rsidR="002D6EDD" w:rsidRPr="009250EB">
          <w:rPr>
            <w:rStyle w:val="Hyperlink"/>
            <w:b/>
            <w:bCs/>
            <w:color w:val="auto"/>
            <w:u w:val="none"/>
          </w:rPr>
          <w:t>May 20, 2024</w:t>
        </w:r>
        <w:r w:rsidR="002D6EDD" w:rsidRPr="009250EB">
          <w:rPr>
            <w:rStyle w:val="Hyperlink"/>
            <w:color w:val="auto"/>
            <w:u w:val="none"/>
          </w:rPr>
          <w:t xml:space="preserve">. </w:t>
        </w:r>
      </w:hyperlink>
      <w:bookmarkEnd w:id="435"/>
    </w:p>
    <w:p w14:paraId="1053BC5B" w14:textId="77777777" w:rsidR="009F741D" w:rsidRDefault="009F741D" w:rsidP="009F741D">
      <w:pPr>
        <w:pStyle w:val="BodyBullets"/>
        <w:numPr>
          <w:ilvl w:val="0"/>
          <w:numId w:val="0"/>
        </w:numPr>
        <w:spacing w:after="0"/>
        <w:ind w:left="720" w:hanging="360"/>
        <w:rPr>
          <w:rStyle w:val="Hyperlink"/>
          <w:color w:val="auto"/>
          <w:u w:val="none"/>
        </w:rPr>
      </w:pPr>
    </w:p>
    <w:p w14:paraId="6C299D5A" w14:textId="331D9116" w:rsidR="008C0A7C" w:rsidRPr="009250EB" w:rsidRDefault="00000000" w:rsidP="009F741D">
      <w:pPr>
        <w:pStyle w:val="BodyBullets"/>
        <w:numPr>
          <w:ilvl w:val="0"/>
          <w:numId w:val="0"/>
        </w:numPr>
        <w:spacing w:after="0"/>
        <w:ind w:left="720" w:hanging="360"/>
      </w:pPr>
      <w:hyperlink r:id="rId91" w:history="1"/>
    </w:p>
    <w:p w14:paraId="3F659CA0" w14:textId="77777777" w:rsidR="00E33806" w:rsidRPr="009250EB" w:rsidRDefault="00E33806" w:rsidP="009D4047">
      <w:pPr>
        <w:pStyle w:val="BodyBullets"/>
        <w:numPr>
          <w:ilvl w:val="0"/>
          <w:numId w:val="0"/>
        </w:numPr>
        <w:spacing w:after="0"/>
      </w:pPr>
    </w:p>
    <w:p w14:paraId="4037F49E" w14:textId="3697BC5A" w:rsidR="00D96678" w:rsidRPr="009D4047" w:rsidRDefault="00023100" w:rsidP="009D4047">
      <w:pPr>
        <w:pStyle w:val="Heading2"/>
        <w:spacing w:before="0" w:line="240" w:lineRule="auto"/>
        <w:rPr>
          <w:rStyle w:val="Hyperlink"/>
          <w:rFonts w:ascii="Segoe UI" w:hAnsi="Segoe UI" w:cs="Segoe UI"/>
          <w:b/>
          <w:bCs/>
          <w:color w:val="auto"/>
          <w:sz w:val="23"/>
          <w:szCs w:val="23"/>
          <w:u w:val="none"/>
        </w:rPr>
      </w:pPr>
      <w:bookmarkStart w:id="437" w:name="_Toc138863491"/>
      <w:bookmarkStart w:id="438" w:name="_Toc138947933"/>
      <w:bookmarkStart w:id="439" w:name="_Toc138948888"/>
      <w:bookmarkStart w:id="440" w:name="_Toc139290518"/>
      <w:bookmarkStart w:id="441" w:name="_Toc139290628"/>
      <w:bookmarkStart w:id="442" w:name="_Toc139291390"/>
      <w:bookmarkStart w:id="443" w:name="_Toc139291559"/>
      <w:bookmarkStart w:id="444" w:name="_Toc139291712"/>
      <w:bookmarkStart w:id="445" w:name="_Toc142033643"/>
      <w:bookmarkStart w:id="446" w:name="_Toc142078800"/>
      <w:bookmarkStart w:id="447" w:name="_Toc144806395"/>
      <w:bookmarkStart w:id="448" w:name="_Toc144832069"/>
      <w:bookmarkStart w:id="449" w:name="_Toc144832245"/>
      <w:bookmarkStart w:id="450" w:name="_Toc144832308"/>
      <w:bookmarkStart w:id="451" w:name="_Toc147496138"/>
      <w:bookmarkStart w:id="452" w:name="_Toc149916434"/>
      <w:bookmarkStart w:id="453" w:name="_Toc149922551"/>
      <w:bookmarkStart w:id="454" w:name="_Toc152563712"/>
      <w:bookmarkStart w:id="455" w:name="_Toc155260124"/>
      <w:bookmarkStart w:id="456" w:name="_Toc155266253"/>
      <w:bookmarkStart w:id="457" w:name="_Toc157786320"/>
      <w:bookmarkStart w:id="458" w:name="_Toc163555295"/>
      <w:bookmarkStart w:id="459" w:name="_Toc163584208"/>
      <w:bookmarkStart w:id="460" w:name="_Toc163585876"/>
      <w:r w:rsidRPr="009250EB">
        <w:rPr>
          <w:rFonts w:ascii="Segoe UI" w:hAnsi="Segoe UI" w:cs="Segoe UI"/>
          <w:b/>
          <w:bCs/>
          <w:sz w:val="23"/>
          <w:szCs w:val="23"/>
        </w:rPr>
        <w:lastRenderedPageBreak/>
        <w:t>State Updates</w:t>
      </w:r>
      <w:bookmarkStart w:id="461" w:name="_Toc138863492"/>
      <w:bookmarkStart w:id="462" w:name="_Toc138947934"/>
      <w:bookmarkStart w:id="463" w:name="_Toc138948889"/>
      <w:bookmarkStart w:id="464" w:name="_Toc139290519"/>
      <w:bookmarkStart w:id="465" w:name="_Toc139290629"/>
      <w:bookmarkStart w:id="466" w:name="_Toc139291391"/>
      <w:bookmarkStart w:id="467" w:name="_Toc139291560"/>
      <w:bookmarkStart w:id="468" w:name="_Toc139291713"/>
      <w:bookmarkStart w:id="469" w:name="_Toc142033644"/>
      <w:bookmarkStart w:id="470" w:name="_Toc142078801"/>
      <w:bookmarkStart w:id="471" w:name="_Toc144806396"/>
      <w:bookmarkStart w:id="472" w:name="_Toc144832070"/>
      <w:bookmarkStart w:id="473" w:name="_Toc144832246"/>
      <w:bookmarkStart w:id="474" w:name="_Toc144832309"/>
      <w:bookmarkStart w:id="475" w:name="_Toc147496139"/>
      <w:bookmarkStart w:id="476" w:name="_Toc149916435"/>
      <w:bookmarkStart w:id="477" w:name="_Toc14992255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34B93B60" w14:textId="140B416F" w:rsidR="00714ACA" w:rsidRPr="009250EB" w:rsidRDefault="00023100" w:rsidP="009250EB">
      <w:pPr>
        <w:pStyle w:val="Heading3"/>
        <w:spacing w:before="0" w:line="240" w:lineRule="auto"/>
        <w:rPr>
          <w:rFonts w:ascii="Segoe UI" w:hAnsi="Segoe UI" w:cs="Segoe UI"/>
          <w:b/>
          <w:bCs/>
          <w:sz w:val="23"/>
          <w:szCs w:val="23"/>
        </w:rPr>
      </w:pPr>
      <w:bookmarkStart w:id="478" w:name="_Toc152563713"/>
      <w:bookmarkStart w:id="479" w:name="_Toc155260125"/>
      <w:bookmarkStart w:id="480" w:name="_Toc155266254"/>
      <w:bookmarkStart w:id="481" w:name="_Toc157786321"/>
      <w:bookmarkStart w:id="482" w:name="_Toc163555296"/>
      <w:bookmarkStart w:id="483" w:name="_Toc163584209"/>
      <w:bookmarkStart w:id="484" w:name="_Toc163585877"/>
      <w:r w:rsidRPr="009250EB">
        <w:rPr>
          <w:rFonts w:ascii="Segoe UI" w:hAnsi="Segoe UI" w:cs="Segoe UI"/>
          <w:b/>
          <w:bCs/>
          <w:sz w:val="23"/>
          <w:szCs w:val="23"/>
        </w:rPr>
        <w:t>Arizona</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CD0C80E" w14:textId="4AA053C6" w:rsidR="001075F2" w:rsidRPr="009250EB" w:rsidRDefault="00000000" w:rsidP="009250EB">
      <w:pPr>
        <w:pStyle w:val="BodyBullets"/>
        <w:spacing w:after="0"/>
        <w:rPr>
          <w:color w:val="000000" w:themeColor="text1"/>
        </w:rPr>
      </w:pPr>
      <w:hyperlink r:id="rId92" w:history="1">
        <w:r w:rsidR="001075F2" w:rsidRPr="009250EB">
          <w:rPr>
            <w:rStyle w:val="Hyperlink"/>
            <w:color w:val="000000" w:themeColor="text1"/>
            <w:u w:val="none"/>
          </w:rPr>
          <w:t xml:space="preserve">Governor Signs Bill to </w:t>
        </w:r>
        <w:r w:rsidR="001075F2" w:rsidRPr="009250EB">
          <w:rPr>
            <w:rStyle w:val="Hyperlink"/>
            <w:color w:val="000000" w:themeColor="text1"/>
          </w:rPr>
          <w:t>Extend Douglas AMA Water Right Deadline, Appoints Groundwater Users Advisory Council</w:t>
        </w:r>
      </w:hyperlink>
    </w:p>
    <w:p w14:paraId="390A10C6" w14:textId="0D1C96C5" w:rsidR="008233E9" w:rsidRPr="009250EB" w:rsidRDefault="00000000" w:rsidP="009250EB">
      <w:pPr>
        <w:pStyle w:val="BodyBullets"/>
        <w:spacing w:after="0"/>
        <w:rPr>
          <w:rStyle w:val="Hyperlink"/>
          <w:color w:val="000000" w:themeColor="text1"/>
          <w:u w:val="none"/>
        </w:rPr>
      </w:pPr>
      <w:hyperlink r:id="rId93" w:history="1">
        <w:r w:rsidR="008233E9" w:rsidRPr="009250EB">
          <w:rPr>
            <w:rStyle w:val="Hyperlink"/>
            <w:color w:val="000000" w:themeColor="text1"/>
            <w:u w:val="none"/>
          </w:rPr>
          <w:t xml:space="preserve">Top Republicans and the AZ Chamber of Commerce are suing the EPA over </w:t>
        </w:r>
        <w:r w:rsidR="008233E9" w:rsidRPr="009250EB">
          <w:rPr>
            <w:rStyle w:val="Hyperlink"/>
            <w:color w:val="000000" w:themeColor="text1"/>
          </w:rPr>
          <w:t>new pollution rules</w:t>
        </w:r>
      </w:hyperlink>
    </w:p>
    <w:p w14:paraId="3E3ADA87" w14:textId="1EBC4E06" w:rsidR="006B65BD" w:rsidRPr="009250EB" w:rsidRDefault="00000000" w:rsidP="009250EB">
      <w:pPr>
        <w:pStyle w:val="BodyBullets"/>
        <w:spacing w:after="0"/>
        <w:rPr>
          <w:rStyle w:val="Hyperlink"/>
          <w:color w:val="000000" w:themeColor="text1"/>
          <w:u w:val="none"/>
        </w:rPr>
      </w:pPr>
      <w:hyperlink r:id="rId94" w:history="1">
        <w:r w:rsidR="00AE019C" w:rsidRPr="009250EB">
          <w:rPr>
            <w:rStyle w:val="Hyperlink"/>
            <w:color w:val="000000" w:themeColor="text1"/>
            <w:u w:val="none"/>
          </w:rPr>
          <w:t xml:space="preserve">Arizona's drought turns 30 this year. </w:t>
        </w:r>
        <w:r w:rsidR="00AE019C" w:rsidRPr="009250EB">
          <w:rPr>
            <w:rStyle w:val="Hyperlink"/>
            <w:color w:val="000000" w:themeColor="text1"/>
          </w:rPr>
          <w:t>'Toilet to tap'</w:t>
        </w:r>
        <w:r w:rsidR="00AE019C" w:rsidRPr="009250EB">
          <w:rPr>
            <w:rStyle w:val="Hyperlink"/>
            <w:color w:val="000000" w:themeColor="text1"/>
            <w:u w:val="none"/>
          </w:rPr>
          <w:t xml:space="preserve"> may be one way to help ease the water crisis</w:t>
        </w:r>
      </w:hyperlink>
    </w:p>
    <w:p w14:paraId="3FC82D7B" w14:textId="6BF201C5" w:rsidR="00993C56" w:rsidRPr="009250EB" w:rsidRDefault="00000000" w:rsidP="009250EB">
      <w:pPr>
        <w:pStyle w:val="BodyBullets"/>
        <w:spacing w:after="0"/>
        <w:rPr>
          <w:rStyle w:val="Hyperlink"/>
          <w:color w:val="000000" w:themeColor="text1"/>
          <w:u w:val="none"/>
        </w:rPr>
      </w:pPr>
      <w:hyperlink r:id="rId95" w:history="1">
        <w:r w:rsidR="006B65BD" w:rsidRPr="009250EB">
          <w:rPr>
            <w:rStyle w:val="Hyperlink"/>
            <w:color w:val="000000" w:themeColor="text1"/>
          </w:rPr>
          <w:t>Snowpack expected to help</w:t>
        </w:r>
        <w:r w:rsidR="006B65BD" w:rsidRPr="009250EB">
          <w:rPr>
            <w:rStyle w:val="Hyperlink"/>
            <w:color w:val="000000" w:themeColor="text1"/>
            <w:u w:val="none"/>
          </w:rPr>
          <w:t xml:space="preserve"> Arizona water supplies this year</w:t>
        </w:r>
      </w:hyperlink>
      <w:r w:rsidR="00935360" w:rsidRPr="009250EB">
        <w:rPr>
          <w:rStyle w:val="Hyperlink"/>
          <w:color w:val="000000" w:themeColor="text1"/>
          <w:u w:val="none"/>
        </w:rPr>
        <w:t xml:space="preserve"> </w:t>
      </w:r>
    </w:p>
    <w:p w14:paraId="0B3C736D" w14:textId="1608CD7E" w:rsidR="00991AA9" w:rsidRPr="009D4047" w:rsidRDefault="00991AA9" w:rsidP="009D4047">
      <w:pPr>
        <w:pStyle w:val="BodyBullets"/>
        <w:rPr>
          <w:color w:val="000000" w:themeColor="text1"/>
        </w:rPr>
      </w:pPr>
      <w:r w:rsidRPr="009250EB">
        <w:rPr>
          <w:color w:val="00B050"/>
        </w:rPr>
        <w:t>Funding Opportunit</w:t>
      </w:r>
      <w:r w:rsidR="009D4047">
        <w:rPr>
          <w:color w:val="00B050"/>
        </w:rPr>
        <w:t>y</w:t>
      </w:r>
      <w:r w:rsidRPr="009250EB">
        <w:rPr>
          <w:color w:val="00B050"/>
        </w:rPr>
        <w:t xml:space="preserve">: </w:t>
      </w:r>
      <w:r w:rsidR="009D4047" w:rsidRPr="009250EB">
        <w:t xml:space="preserve">The Arizona Department of Environmental Quality (ADEQ) is now accepting applications for the 604(b) Surface Water Improvement Grant for State Fiscal Year 2025. </w:t>
      </w:r>
      <w:hyperlink r:id="rId96" w:history="1">
        <w:r w:rsidR="009D4047" w:rsidRPr="009250EB">
          <w:rPr>
            <w:rStyle w:val="Hyperlink"/>
            <w:color w:val="000000" w:themeColor="text1"/>
          </w:rPr>
          <w:t>Learn more.</w:t>
        </w:r>
      </w:hyperlink>
      <w:r w:rsidR="009D4047" w:rsidRPr="009250EB">
        <w:t xml:space="preserve"> Send completed application to </w:t>
      </w:r>
      <w:hyperlink r:id="rId97" w:history="1">
        <w:r w:rsidR="009D4047" w:rsidRPr="009250EB">
          <w:rPr>
            <w:rStyle w:val="Hyperlink"/>
            <w:color w:val="000000" w:themeColor="text1"/>
          </w:rPr>
          <w:t>rowe.julia@azdeq.gov</w:t>
        </w:r>
      </w:hyperlink>
      <w:r w:rsidR="009D4047" w:rsidRPr="009250EB">
        <w:t> by</w:t>
      </w:r>
      <w:r w:rsidR="009D4047" w:rsidRPr="009250EB">
        <w:rPr>
          <w:b/>
          <w:bCs/>
        </w:rPr>
        <w:t xml:space="preserve"> July 15, 2024</w:t>
      </w:r>
    </w:p>
    <w:p w14:paraId="0B5AF454" w14:textId="372C06E8" w:rsidR="00023100" w:rsidRPr="009250EB" w:rsidRDefault="00023100" w:rsidP="009250EB">
      <w:pPr>
        <w:pStyle w:val="Heading3"/>
        <w:spacing w:before="0" w:line="240" w:lineRule="auto"/>
        <w:rPr>
          <w:rFonts w:ascii="Segoe UI" w:hAnsi="Segoe UI" w:cs="Segoe UI"/>
          <w:b/>
          <w:bCs/>
          <w:sz w:val="23"/>
          <w:szCs w:val="23"/>
        </w:rPr>
      </w:pPr>
      <w:bookmarkStart w:id="485" w:name="_Toc138863493"/>
      <w:bookmarkStart w:id="486" w:name="_Toc138947935"/>
      <w:bookmarkStart w:id="487" w:name="_Toc138948890"/>
      <w:bookmarkStart w:id="488" w:name="_Toc139290520"/>
      <w:bookmarkStart w:id="489" w:name="_Toc139290630"/>
      <w:bookmarkStart w:id="490" w:name="_Toc139291392"/>
      <w:bookmarkStart w:id="491" w:name="_Toc139291561"/>
      <w:bookmarkStart w:id="492" w:name="_Toc139291714"/>
      <w:bookmarkStart w:id="493" w:name="_Toc142033645"/>
      <w:bookmarkStart w:id="494" w:name="_Toc142078802"/>
      <w:bookmarkStart w:id="495" w:name="_Toc144806397"/>
      <w:bookmarkStart w:id="496" w:name="_Toc144832071"/>
      <w:bookmarkStart w:id="497" w:name="_Toc144832247"/>
      <w:bookmarkStart w:id="498" w:name="_Toc144832310"/>
      <w:bookmarkStart w:id="499" w:name="_Toc147496140"/>
      <w:bookmarkStart w:id="500" w:name="_Toc149916436"/>
      <w:bookmarkStart w:id="501" w:name="_Toc149922553"/>
      <w:bookmarkStart w:id="502" w:name="_Toc152563714"/>
      <w:bookmarkStart w:id="503" w:name="_Toc155260126"/>
      <w:bookmarkStart w:id="504" w:name="_Toc155266255"/>
      <w:bookmarkStart w:id="505" w:name="_Toc157786322"/>
      <w:bookmarkStart w:id="506" w:name="_Toc163555297"/>
      <w:bookmarkStart w:id="507" w:name="_Toc163584210"/>
      <w:bookmarkStart w:id="508" w:name="_Toc163585878"/>
      <w:r w:rsidRPr="009250EB">
        <w:rPr>
          <w:rFonts w:ascii="Segoe UI" w:hAnsi="Segoe UI" w:cs="Segoe UI"/>
          <w:b/>
          <w:bCs/>
          <w:sz w:val="23"/>
          <w:szCs w:val="23"/>
        </w:rPr>
        <w:t>California</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40F63723" w14:textId="77777777" w:rsidR="009D4047" w:rsidRPr="009250EB" w:rsidRDefault="009D4047" w:rsidP="009D4047">
      <w:pPr>
        <w:pStyle w:val="BodyBullets"/>
        <w:spacing w:after="0"/>
        <w:contextualSpacing w:val="0"/>
      </w:pPr>
      <w:r w:rsidRPr="009250EB">
        <w:t xml:space="preserve">A </w:t>
      </w:r>
      <w:hyperlink r:id="rId98" w:tgtFrame="_blank" w:history="1">
        <w:r w:rsidRPr="009250EB">
          <w:rPr>
            <w:rStyle w:val="Hyperlink"/>
            <w:color w:val="auto"/>
          </w:rPr>
          <w:t>new guide from DWR</w:t>
        </w:r>
      </w:hyperlink>
      <w:r w:rsidRPr="009250EB">
        <w:t xml:space="preserve"> offers information that supports the development of self-funding streams for plans to implement the </w:t>
      </w:r>
      <w:hyperlink r:id="rId99" w:tgtFrame="_blank" w:history="1">
        <w:r w:rsidRPr="009250EB">
          <w:rPr>
            <w:rStyle w:val="Hyperlink"/>
            <w:color w:val="auto"/>
          </w:rPr>
          <w:t>Sustainability Groundwater Management Act</w:t>
        </w:r>
      </w:hyperlink>
      <w:r w:rsidRPr="009250EB">
        <w:t xml:space="preserve"> (SGMA).</w:t>
      </w:r>
    </w:p>
    <w:p w14:paraId="40AE11D5" w14:textId="39B7EE35" w:rsidR="009D4047" w:rsidRPr="009250EB" w:rsidRDefault="009D4047" w:rsidP="009D4047">
      <w:pPr>
        <w:pStyle w:val="BodyBullets"/>
        <w:spacing w:after="0"/>
        <w:contextualSpacing w:val="0"/>
      </w:pPr>
      <w:r w:rsidRPr="009250EB">
        <w:t xml:space="preserve">A total of </w:t>
      </w:r>
      <w:hyperlink r:id="rId100" w:tgtFrame="_blank" w:history="1">
        <w:r w:rsidRPr="009250EB">
          <w:rPr>
            <w:rStyle w:val="Hyperlink"/>
            <w:color w:val="auto"/>
          </w:rPr>
          <w:t>$50 million in grants has been awarded to 15 projects</w:t>
        </w:r>
      </w:hyperlink>
      <w:r w:rsidRPr="009250EB">
        <w:t xml:space="preserve"> that support an array of habitat restoration projects. The funding</w:t>
      </w:r>
      <w:r>
        <w:t xml:space="preserve"> supports</w:t>
      </w:r>
      <w:r w:rsidRPr="009250EB">
        <w:t xml:space="preserve"> </w:t>
      </w:r>
      <w:hyperlink r:id="rId101" w:tgtFrame="_blank" w:history="1">
        <w:r w:rsidRPr="009250EB">
          <w:rPr>
            <w:rStyle w:val="Hyperlink"/>
            <w:i/>
            <w:iCs/>
            <w:color w:val="auto"/>
          </w:rPr>
          <w:t>California’s Salmon Strategy for a Hotter, Drier Future</w:t>
        </w:r>
      </w:hyperlink>
      <w:r w:rsidRPr="009250EB">
        <w:t>.</w:t>
      </w:r>
    </w:p>
    <w:p w14:paraId="70EEE33B" w14:textId="603A304F" w:rsidR="009D4047" w:rsidRPr="009250EB" w:rsidRDefault="009D4047" w:rsidP="009D4047">
      <w:pPr>
        <w:pStyle w:val="BodyBullets"/>
        <w:spacing w:after="0"/>
        <w:contextualSpacing w:val="0"/>
      </w:pPr>
      <w:r w:rsidRPr="009250EB">
        <w:t xml:space="preserve">California State Parks is awarding grants to enhance wildlife habitats. </w:t>
      </w:r>
      <w:hyperlink r:id="rId102" w:tgtFrame="_blank" w:history="1">
        <w:r w:rsidRPr="009250EB">
          <w:rPr>
            <w:rStyle w:val="Hyperlink"/>
            <w:color w:val="auto"/>
          </w:rPr>
          <w:t>19 local projects have been chosen to receive a total of $6.7 million</w:t>
        </w:r>
      </w:hyperlink>
      <w:r w:rsidRPr="009250EB">
        <w:t>.</w:t>
      </w:r>
    </w:p>
    <w:p w14:paraId="179039E2" w14:textId="77777777" w:rsidR="009D4047" w:rsidRPr="009250EB" w:rsidRDefault="00000000" w:rsidP="009D4047">
      <w:pPr>
        <w:pStyle w:val="BodyBullets"/>
        <w:spacing w:after="0"/>
        <w:contextualSpacing w:val="0"/>
      </w:pPr>
      <w:hyperlink r:id="rId103" w:history="1">
        <w:r w:rsidR="009D4047" w:rsidRPr="009250EB">
          <w:rPr>
            <w:rStyle w:val="Hyperlink"/>
            <w:color w:val="auto"/>
          </w:rPr>
          <w:t>California’s greenhouse gas emissions plunged amidst pandemic restrictions, but climate gains may not hold</w:t>
        </w:r>
      </w:hyperlink>
    </w:p>
    <w:p w14:paraId="130958DD" w14:textId="77777777" w:rsidR="009D4047" w:rsidRPr="009250EB" w:rsidRDefault="00000000" w:rsidP="009D4047">
      <w:pPr>
        <w:pStyle w:val="BodyBullets"/>
        <w:spacing w:after="0"/>
        <w:contextualSpacing w:val="0"/>
      </w:pPr>
      <w:hyperlink r:id="rId104" w:tgtFrame="_blank" w:history="1">
        <w:r w:rsidR="009D4047" w:rsidRPr="009250EB">
          <w:rPr>
            <w:rStyle w:val="Hyperlink"/>
            <w:color w:val="auto"/>
          </w:rPr>
          <w:t>DWR releases groundwater well permitting report</w:t>
        </w:r>
      </w:hyperlink>
    </w:p>
    <w:p w14:paraId="68A2CDE1" w14:textId="56EB72FA" w:rsidR="009D4047" w:rsidRPr="009250EB" w:rsidRDefault="009D4047" w:rsidP="009D4047">
      <w:pPr>
        <w:pStyle w:val="BodyBullets"/>
        <w:spacing w:after="0"/>
        <w:contextualSpacing w:val="0"/>
      </w:pPr>
      <w:r w:rsidRPr="009250EB">
        <w:t xml:space="preserve">The </w:t>
      </w:r>
      <w:hyperlink r:id="rId105" w:tgtFrame="_blank" w:history="1">
        <w:r w:rsidRPr="009250EB">
          <w:rPr>
            <w:rStyle w:val="Hyperlink"/>
            <w:color w:val="auto"/>
          </w:rPr>
          <w:t>State Water Project</w:t>
        </w:r>
      </w:hyperlink>
      <w:r>
        <w:t xml:space="preserve"> </w:t>
      </w:r>
      <w:r w:rsidRPr="009250EB">
        <w:t>has released its five-year risk-informed strategic plan. “</w:t>
      </w:r>
      <w:hyperlink r:id="rId106" w:tgtFrame="_blank" w:history="1">
        <w:r w:rsidRPr="009250EB">
          <w:rPr>
            <w:rStyle w:val="Hyperlink"/>
            <w:color w:val="auto"/>
          </w:rPr>
          <w:t>Elevate to ‘28</w:t>
        </w:r>
      </w:hyperlink>
      <w:r w:rsidRPr="009250EB">
        <w:rPr>
          <w:rStyle w:val="Hyperlink"/>
          <w:color w:val="auto"/>
        </w:rPr>
        <w:t>”</w:t>
      </w:r>
      <w:r w:rsidRPr="009250EB">
        <w:t xml:space="preserve"> reflects a work plan to better serve the people and environment of California</w:t>
      </w:r>
      <w:r>
        <w:t>.</w:t>
      </w:r>
      <w:r w:rsidRPr="009250EB">
        <w:t xml:space="preserve">  </w:t>
      </w:r>
    </w:p>
    <w:p w14:paraId="79BBCA56" w14:textId="77777777" w:rsidR="009D4047" w:rsidRPr="009D4047" w:rsidRDefault="009D4047" w:rsidP="009250EB">
      <w:pPr>
        <w:pStyle w:val="BodyBullets"/>
        <w:spacing w:after="0"/>
        <w:contextualSpacing w:val="0"/>
        <w:rPr>
          <w:color w:val="000000" w:themeColor="text1"/>
        </w:rPr>
      </w:pPr>
      <w:r w:rsidRPr="009250EB">
        <w:rPr>
          <w:color w:val="00B050"/>
        </w:rPr>
        <w:t>Funding Opportunit</w:t>
      </w:r>
      <w:r>
        <w:rPr>
          <w:color w:val="00B050"/>
        </w:rPr>
        <w:t>ies:</w:t>
      </w:r>
    </w:p>
    <w:p w14:paraId="1A898EDA" w14:textId="32814D60" w:rsidR="00A86B85" w:rsidRPr="009250EB" w:rsidRDefault="00A86B85" w:rsidP="009D4047">
      <w:pPr>
        <w:pStyle w:val="BodyBullets"/>
        <w:numPr>
          <w:ilvl w:val="1"/>
          <w:numId w:val="1"/>
        </w:numPr>
        <w:spacing w:after="0"/>
        <w:contextualSpacing w:val="0"/>
        <w:rPr>
          <w:color w:val="000000" w:themeColor="text1"/>
        </w:rPr>
      </w:pPr>
      <w:r w:rsidRPr="009250EB">
        <w:rPr>
          <w:color w:val="000000" w:themeColor="text1"/>
        </w:rPr>
        <w:t xml:space="preserve">Federal grants totaling </w:t>
      </w:r>
      <w:hyperlink r:id="rId107" w:tgtFrame="_blank" w:history="1">
        <w:r w:rsidRPr="009250EB">
          <w:rPr>
            <w:rStyle w:val="Hyperlink"/>
            <w:color w:val="000000" w:themeColor="text1"/>
          </w:rPr>
          <w:t>$40 million are available for outdoor recreation projects near military bases</w:t>
        </w:r>
      </w:hyperlink>
      <w:r w:rsidRPr="009250EB">
        <w:rPr>
          <w:color w:val="000000" w:themeColor="text1"/>
        </w:rPr>
        <w:t xml:space="preserve">. The funding is for projects that increase resilience to climate change through recreation. One-page concept letters must be delivered to the federal </w:t>
      </w:r>
      <w:hyperlink r:id="rId108" w:tgtFrame="_blank" w:history="1">
        <w:r w:rsidRPr="009250EB">
          <w:rPr>
            <w:rStyle w:val="Hyperlink"/>
            <w:color w:val="000000" w:themeColor="text1"/>
          </w:rPr>
          <w:t>Land and Water Conservation Fund</w:t>
        </w:r>
      </w:hyperlink>
      <w:r w:rsidRPr="009250EB">
        <w:rPr>
          <w:color w:val="000000" w:themeColor="text1"/>
        </w:rPr>
        <w:t xml:space="preserve"> </w:t>
      </w:r>
      <w:r w:rsidR="009D4047">
        <w:rPr>
          <w:color w:val="000000" w:themeColor="text1"/>
        </w:rPr>
        <w:t>Due</w:t>
      </w:r>
      <w:r w:rsidRPr="009250EB">
        <w:rPr>
          <w:color w:val="000000" w:themeColor="text1"/>
        </w:rPr>
        <w:t xml:space="preserve"> </w:t>
      </w:r>
      <w:r w:rsidRPr="009250EB">
        <w:rPr>
          <w:b/>
          <w:bCs/>
          <w:color w:val="000000" w:themeColor="text1"/>
        </w:rPr>
        <w:t>April 15</w:t>
      </w:r>
      <w:r w:rsidRPr="009250EB">
        <w:rPr>
          <w:color w:val="000000" w:themeColor="text1"/>
        </w:rPr>
        <w:t>.</w:t>
      </w:r>
    </w:p>
    <w:p w14:paraId="6C4DEA91" w14:textId="2869B2A7" w:rsidR="00103DFB" w:rsidRPr="009250EB" w:rsidRDefault="00103DFB" w:rsidP="009D4047">
      <w:pPr>
        <w:pStyle w:val="BodyBullets"/>
        <w:numPr>
          <w:ilvl w:val="1"/>
          <w:numId w:val="1"/>
        </w:numPr>
        <w:spacing w:after="0"/>
        <w:contextualSpacing w:val="0"/>
        <w:rPr>
          <w:color w:val="000000" w:themeColor="text1"/>
        </w:rPr>
      </w:pPr>
      <w:r w:rsidRPr="009250EB">
        <w:rPr>
          <w:color w:val="000000" w:themeColor="text1"/>
        </w:rPr>
        <w:t xml:space="preserve">Applications are being accepted for </w:t>
      </w:r>
      <w:hyperlink r:id="rId109" w:tgtFrame="_blank" w:history="1">
        <w:r w:rsidRPr="009250EB">
          <w:rPr>
            <w:rStyle w:val="Hyperlink"/>
            <w:color w:val="000000" w:themeColor="text1"/>
          </w:rPr>
          <w:t>State grants that help local public entities enhance safety</w:t>
        </w:r>
      </w:hyperlink>
      <w:r w:rsidRPr="009250EB">
        <w:rPr>
          <w:color w:val="000000" w:themeColor="text1"/>
        </w:rPr>
        <w:t xml:space="preserve"> on California’s waterways and protect them from abandoned and unwanted vessels. A total of $4.25 million in funding is available through two California State Parks programs: </w:t>
      </w:r>
      <w:hyperlink r:id="rId110" w:tgtFrame="_blank" w:history="1">
        <w:r w:rsidRPr="009250EB">
          <w:rPr>
            <w:rStyle w:val="Hyperlink"/>
            <w:color w:val="000000" w:themeColor="text1"/>
          </w:rPr>
          <w:t>Boating Safety and Enforcement Equipment</w:t>
        </w:r>
      </w:hyperlink>
      <w:r w:rsidRPr="009250EB">
        <w:rPr>
          <w:color w:val="000000" w:themeColor="text1"/>
        </w:rPr>
        <w:t xml:space="preserve">, and </w:t>
      </w:r>
      <w:hyperlink r:id="rId111" w:tgtFrame="_blank" w:history="1">
        <w:r w:rsidRPr="009250EB">
          <w:rPr>
            <w:rStyle w:val="Hyperlink"/>
            <w:color w:val="000000" w:themeColor="text1"/>
          </w:rPr>
          <w:t>Surrendered and Abandoned Vessel Exchange</w:t>
        </w:r>
      </w:hyperlink>
      <w:r w:rsidRPr="009250EB">
        <w:rPr>
          <w:color w:val="000000" w:themeColor="text1"/>
        </w:rPr>
        <w:t xml:space="preserve">. </w:t>
      </w:r>
      <w:r w:rsidR="009D4047">
        <w:rPr>
          <w:color w:val="000000" w:themeColor="text1"/>
        </w:rPr>
        <w:t>Due</w:t>
      </w:r>
      <w:r w:rsidRPr="009250EB">
        <w:rPr>
          <w:color w:val="000000" w:themeColor="text1"/>
        </w:rPr>
        <w:t xml:space="preserve"> </w:t>
      </w:r>
      <w:r w:rsidRPr="009250EB">
        <w:rPr>
          <w:b/>
          <w:bCs/>
          <w:color w:val="000000" w:themeColor="text1"/>
        </w:rPr>
        <w:t>April 30</w:t>
      </w:r>
      <w:r w:rsidRPr="009250EB">
        <w:rPr>
          <w:color w:val="000000" w:themeColor="text1"/>
        </w:rPr>
        <w:t>.</w:t>
      </w:r>
    </w:p>
    <w:p w14:paraId="7443D417" w14:textId="7B7F0C94" w:rsidR="00823B89" w:rsidRPr="009250EB" w:rsidRDefault="00823B89" w:rsidP="009250EB">
      <w:pPr>
        <w:pStyle w:val="Heading3"/>
        <w:spacing w:before="0" w:line="240" w:lineRule="auto"/>
        <w:rPr>
          <w:rFonts w:ascii="Segoe UI" w:hAnsi="Segoe UI" w:cs="Segoe UI"/>
          <w:b/>
          <w:bCs/>
          <w:sz w:val="23"/>
          <w:szCs w:val="23"/>
        </w:rPr>
      </w:pPr>
      <w:bookmarkStart w:id="509" w:name="_Toc155260127"/>
      <w:bookmarkStart w:id="510" w:name="_Toc155266256"/>
      <w:bookmarkStart w:id="511" w:name="_Toc157786323"/>
      <w:bookmarkStart w:id="512" w:name="_Toc163555298"/>
      <w:bookmarkStart w:id="513" w:name="_Toc163584211"/>
      <w:bookmarkStart w:id="514" w:name="_Toc163585879"/>
      <w:r w:rsidRPr="009250EB">
        <w:rPr>
          <w:rFonts w:ascii="Segoe UI" w:hAnsi="Segoe UI" w:cs="Segoe UI"/>
          <w:b/>
          <w:bCs/>
          <w:sz w:val="23"/>
          <w:szCs w:val="23"/>
        </w:rPr>
        <w:t>C</w:t>
      </w:r>
      <w:bookmarkEnd w:id="509"/>
      <w:bookmarkEnd w:id="510"/>
      <w:bookmarkEnd w:id="511"/>
      <w:r w:rsidR="008267F6" w:rsidRPr="009250EB">
        <w:rPr>
          <w:rFonts w:ascii="Segoe UI" w:hAnsi="Segoe UI" w:cs="Segoe UI"/>
          <w:b/>
          <w:bCs/>
          <w:sz w:val="23"/>
          <w:szCs w:val="23"/>
        </w:rPr>
        <w:t>olorado</w:t>
      </w:r>
      <w:bookmarkEnd w:id="512"/>
      <w:bookmarkEnd w:id="513"/>
      <w:bookmarkEnd w:id="514"/>
    </w:p>
    <w:bookmarkStart w:id="515" w:name="_Toc149916439"/>
    <w:bookmarkStart w:id="516" w:name="_Toc149922556"/>
    <w:bookmarkStart w:id="517" w:name="_Toc152563715"/>
    <w:bookmarkStart w:id="518" w:name="_Toc155260128"/>
    <w:bookmarkStart w:id="519" w:name="_Toc155266257"/>
    <w:p w14:paraId="1FDA5C5B" w14:textId="3BA97393" w:rsidR="009344E5" w:rsidRPr="009250EB" w:rsidRDefault="009344E5" w:rsidP="009250EB">
      <w:pPr>
        <w:pStyle w:val="BodyBullets"/>
        <w:spacing w:after="0"/>
        <w:rPr>
          <w:color w:val="000000" w:themeColor="text1"/>
        </w:rPr>
      </w:pPr>
      <w:r w:rsidRPr="009250EB">
        <w:rPr>
          <w:color w:val="000000" w:themeColor="text1"/>
        </w:rPr>
        <w:fldChar w:fldCharType="begin"/>
      </w:r>
      <w:r w:rsidR="00114277" w:rsidRPr="009250EB">
        <w:rPr>
          <w:color w:val="000000" w:themeColor="text1"/>
        </w:rPr>
        <w:instrText>HYPERLINK "https://www.colorado.gov/governor/news/governor-polis-and-colorado-parks-and-wildlife-announce-new-state-wildlife-area-collard-ranch"</w:instrText>
      </w:r>
      <w:r w:rsidRPr="009250EB">
        <w:rPr>
          <w:color w:val="000000" w:themeColor="text1"/>
        </w:rPr>
      </w:r>
      <w:r w:rsidRPr="009250EB">
        <w:rPr>
          <w:color w:val="000000" w:themeColor="text1"/>
        </w:rPr>
        <w:fldChar w:fldCharType="separate"/>
      </w:r>
      <w:r w:rsidR="00114277" w:rsidRPr="009250EB">
        <w:rPr>
          <w:rStyle w:val="Hyperlink"/>
          <w:color w:val="000000" w:themeColor="text1"/>
          <w:u w:val="none"/>
        </w:rPr>
        <w:t xml:space="preserve">Governor Polis and Colorado Parks and Wildlife Announce </w:t>
      </w:r>
      <w:r w:rsidR="00114277" w:rsidRPr="009250EB">
        <w:rPr>
          <w:rStyle w:val="Hyperlink"/>
          <w:color w:val="000000" w:themeColor="text1"/>
        </w:rPr>
        <w:t>New State Wildlife Area at Collard Ranch</w:t>
      </w:r>
      <w:r w:rsidRPr="009250EB">
        <w:rPr>
          <w:color w:val="000000" w:themeColor="text1"/>
        </w:rPr>
        <w:fldChar w:fldCharType="end"/>
      </w:r>
    </w:p>
    <w:p w14:paraId="4E143ADE" w14:textId="40D754BB" w:rsidR="001815CB" w:rsidRPr="009250EB" w:rsidRDefault="00000000" w:rsidP="009250EB">
      <w:pPr>
        <w:pStyle w:val="BodyBullets"/>
        <w:spacing w:after="0"/>
        <w:rPr>
          <w:color w:val="000000" w:themeColor="text1"/>
        </w:rPr>
      </w:pPr>
      <w:hyperlink r:id="rId112" w:history="1">
        <w:r w:rsidR="000340C9" w:rsidRPr="009250EB">
          <w:rPr>
            <w:rStyle w:val="Hyperlink"/>
            <w:color w:val="000000" w:themeColor="text1"/>
            <w:u w:val="none"/>
          </w:rPr>
          <w:t xml:space="preserve">Colorado air quality bills call for </w:t>
        </w:r>
        <w:r w:rsidR="000340C9" w:rsidRPr="009250EB">
          <w:rPr>
            <w:rStyle w:val="Hyperlink"/>
            <w:color w:val="000000" w:themeColor="text1"/>
          </w:rPr>
          <w:t>summer fracking pause</w:t>
        </w:r>
        <w:r w:rsidR="000340C9" w:rsidRPr="009250EB">
          <w:rPr>
            <w:rStyle w:val="Hyperlink"/>
            <w:color w:val="000000" w:themeColor="text1"/>
            <w:u w:val="none"/>
          </w:rPr>
          <w:t>, 'repeat violator' crackdown</w:t>
        </w:r>
      </w:hyperlink>
    </w:p>
    <w:p w14:paraId="48005905" w14:textId="792322D9" w:rsidR="0075586B" w:rsidRPr="009250EB" w:rsidRDefault="00000000" w:rsidP="009250EB">
      <w:pPr>
        <w:pStyle w:val="BodyBullets"/>
        <w:spacing w:after="0"/>
        <w:rPr>
          <w:rStyle w:val="Hyperlink"/>
          <w:color w:val="000000" w:themeColor="text1"/>
          <w:u w:val="none"/>
        </w:rPr>
      </w:pPr>
      <w:hyperlink r:id="rId113" w:history="1">
        <w:r w:rsidR="00A11050" w:rsidRPr="009250EB">
          <w:rPr>
            <w:rStyle w:val="Hyperlink"/>
            <w:color w:val="000000" w:themeColor="text1"/>
            <w:u w:val="none"/>
          </w:rPr>
          <w:t xml:space="preserve">Polis Administration Statement on BLM’s </w:t>
        </w:r>
        <w:r w:rsidR="00A11050" w:rsidRPr="009250EB">
          <w:rPr>
            <w:rStyle w:val="Hyperlink"/>
            <w:color w:val="000000" w:themeColor="text1"/>
          </w:rPr>
          <w:t>Greater Sage Grouse</w:t>
        </w:r>
        <w:r w:rsidR="00A11050" w:rsidRPr="009250EB">
          <w:rPr>
            <w:rStyle w:val="Hyperlink"/>
            <w:color w:val="000000" w:themeColor="text1"/>
            <w:u w:val="none"/>
          </w:rPr>
          <w:t xml:space="preserve"> Conservation and Management Draft Plan </w:t>
        </w:r>
      </w:hyperlink>
    </w:p>
    <w:p w14:paraId="7C0A143A" w14:textId="65A6B87C" w:rsidR="00816193" w:rsidRPr="009250EB" w:rsidRDefault="00816193" w:rsidP="009250EB">
      <w:pPr>
        <w:pStyle w:val="Heading3"/>
        <w:spacing w:before="0" w:line="240" w:lineRule="auto"/>
        <w:rPr>
          <w:rFonts w:ascii="Segoe UI" w:hAnsi="Segoe UI" w:cs="Segoe UI"/>
          <w:b/>
          <w:bCs/>
          <w:sz w:val="23"/>
          <w:szCs w:val="23"/>
        </w:rPr>
      </w:pPr>
      <w:bookmarkStart w:id="520" w:name="_Toc157786324"/>
      <w:bookmarkStart w:id="521" w:name="_Toc163555299"/>
      <w:bookmarkStart w:id="522" w:name="_Toc163584212"/>
      <w:bookmarkStart w:id="523" w:name="_Toc163585880"/>
      <w:r w:rsidRPr="009250EB">
        <w:rPr>
          <w:rFonts w:ascii="Segoe UI" w:hAnsi="Segoe UI" w:cs="Segoe UI"/>
          <w:b/>
          <w:bCs/>
          <w:sz w:val="23"/>
          <w:szCs w:val="23"/>
        </w:rPr>
        <w:t>New Mexico</w:t>
      </w:r>
      <w:bookmarkEnd w:id="515"/>
      <w:bookmarkEnd w:id="516"/>
      <w:bookmarkEnd w:id="517"/>
      <w:bookmarkEnd w:id="518"/>
      <w:bookmarkEnd w:id="519"/>
      <w:bookmarkEnd w:id="520"/>
      <w:bookmarkEnd w:id="521"/>
      <w:bookmarkEnd w:id="522"/>
      <w:bookmarkEnd w:id="523"/>
    </w:p>
    <w:p w14:paraId="09A6444E" w14:textId="2C669493" w:rsidR="009D4047" w:rsidRPr="009D4047" w:rsidRDefault="009D4047" w:rsidP="009D4047">
      <w:pPr>
        <w:pStyle w:val="BodyBullets"/>
        <w:spacing w:after="0"/>
        <w:contextualSpacing w:val="0"/>
        <w:rPr>
          <w:color w:val="000000" w:themeColor="text1"/>
        </w:rPr>
      </w:pPr>
      <w:r w:rsidRPr="009D4047">
        <w:rPr>
          <w:color w:val="00B050"/>
        </w:rPr>
        <w:t>Funding Opportunity:</w:t>
      </w:r>
      <w:r w:rsidRPr="009D4047">
        <w:t xml:space="preserve"> </w:t>
      </w:r>
      <w:r w:rsidRPr="009250EB">
        <w:t>Share with Wildlife program in the New Mexico Department of Game and Fish released the Call for Project Information for Fiscal Year 2025</w:t>
      </w:r>
      <w:r w:rsidR="00BB7699">
        <w:t xml:space="preserve">; </w:t>
      </w:r>
      <w:r w:rsidRPr="009250EB">
        <w:t xml:space="preserve">available </w:t>
      </w:r>
      <w:hyperlink r:id="rId114" w:history="1">
        <w:r w:rsidRPr="009D4047">
          <w:rPr>
            <w:rStyle w:val="Hyperlink"/>
            <w:color w:val="auto"/>
          </w:rPr>
          <w:t>here</w:t>
        </w:r>
      </w:hyperlink>
      <w:r w:rsidRPr="009250EB">
        <w:t xml:space="preserve">. All Offerors planning to submit proposals for habitat or research projects MUST contact </w:t>
      </w:r>
      <w:hyperlink r:id="rId115" w:history="1">
        <w:r w:rsidRPr="009D4047">
          <w:rPr>
            <w:rStyle w:val="Hyperlink"/>
            <w:color w:val="auto"/>
          </w:rPr>
          <w:t>karenh.gaines@dgf.nm.gov</w:t>
        </w:r>
      </w:hyperlink>
      <w:r w:rsidRPr="009250EB">
        <w:t xml:space="preserve"> by 4:00 p.m. MDT </w:t>
      </w:r>
      <w:r w:rsidRPr="009D4047">
        <w:rPr>
          <w:b/>
          <w:bCs/>
        </w:rPr>
        <w:t>May 10</w:t>
      </w:r>
      <w:r w:rsidR="00BB7699">
        <w:rPr>
          <w:b/>
          <w:bCs/>
        </w:rPr>
        <w:t xml:space="preserve"> </w:t>
      </w:r>
      <w:r w:rsidRPr="009250EB">
        <w:t>to discuss their proposals and be referred to the appropriate personnel for further technical support and guidance as needed.  </w:t>
      </w:r>
    </w:p>
    <w:p w14:paraId="33D24080" w14:textId="3BBE7670" w:rsidR="00F15385" w:rsidRDefault="00000000" w:rsidP="009F741D">
      <w:pPr>
        <w:pStyle w:val="BodyBullets"/>
        <w:spacing w:after="0"/>
      </w:pPr>
      <w:hyperlink r:id="rId116" w:history="1">
        <w:r w:rsidR="00C80BB2" w:rsidRPr="009250EB">
          <w:rPr>
            <w:rStyle w:val="Hyperlink"/>
            <w:color w:val="auto"/>
          </w:rPr>
          <w:t>SCOTUS hears arguments in Rio Grande water case</w:t>
        </w:r>
      </w:hyperlink>
      <w:r w:rsidR="00935360" w:rsidRPr="009250EB">
        <w:t xml:space="preserve"> </w:t>
      </w:r>
    </w:p>
    <w:p w14:paraId="687A4528" w14:textId="77777777" w:rsidR="009F741D" w:rsidRPr="009F741D" w:rsidRDefault="009F741D" w:rsidP="009F741D">
      <w:pPr>
        <w:pStyle w:val="BodyBullets"/>
        <w:numPr>
          <w:ilvl w:val="0"/>
          <w:numId w:val="0"/>
        </w:numPr>
        <w:spacing w:after="0"/>
        <w:ind w:left="720"/>
        <w:rPr>
          <w:sz w:val="12"/>
          <w:szCs w:val="12"/>
        </w:rPr>
      </w:pPr>
    </w:p>
    <w:p w14:paraId="2D0333C3" w14:textId="77777777" w:rsidR="00023100" w:rsidRPr="009250EB" w:rsidRDefault="00023100" w:rsidP="009250EB">
      <w:pPr>
        <w:pStyle w:val="Heading2"/>
        <w:spacing w:before="0" w:line="240" w:lineRule="auto"/>
        <w:rPr>
          <w:rFonts w:ascii="Segoe UI" w:hAnsi="Segoe UI" w:cs="Segoe UI"/>
          <w:b/>
          <w:bCs/>
          <w:sz w:val="23"/>
          <w:szCs w:val="23"/>
        </w:rPr>
      </w:pPr>
      <w:bookmarkStart w:id="524" w:name="_Toc138863499"/>
      <w:bookmarkStart w:id="525" w:name="_Toc138947940"/>
      <w:bookmarkStart w:id="526" w:name="_Toc138948895"/>
      <w:bookmarkStart w:id="527" w:name="_Toc139290525"/>
      <w:bookmarkStart w:id="528" w:name="_Toc139290635"/>
      <w:bookmarkStart w:id="529" w:name="_Toc139291397"/>
      <w:bookmarkStart w:id="530" w:name="_Toc139291566"/>
      <w:bookmarkStart w:id="531" w:name="_Toc139291719"/>
      <w:bookmarkStart w:id="532" w:name="_Toc142033648"/>
      <w:bookmarkStart w:id="533" w:name="_Toc142078805"/>
      <w:bookmarkStart w:id="534" w:name="_Toc144806398"/>
      <w:bookmarkStart w:id="535" w:name="_Toc144832072"/>
      <w:bookmarkStart w:id="536" w:name="_Toc144832248"/>
      <w:bookmarkStart w:id="537" w:name="_Toc144832311"/>
      <w:bookmarkStart w:id="538" w:name="_Toc147496142"/>
      <w:bookmarkStart w:id="539" w:name="_Toc149916440"/>
      <w:bookmarkStart w:id="540" w:name="_Toc149922557"/>
      <w:bookmarkStart w:id="541" w:name="_Toc152563717"/>
      <w:bookmarkStart w:id="542" w:name="_Toc155260129"/>
      <w:bookmarkStart w:id="543" w:name="_Toc155266258"/>
      <w:bookmarkStart w:id="544" w:name="_Toc157786325"/>
      <w:bookmarkStart w:id="545" w:name="_Toc163555300"/>
      <w:bookmarkStart w:id="546" w:name="_Toc163584213"/>
      <w:bookmarkStart w:id="547" w:name="_Toc163585881"/>
      <w:r w:rsidRPr="009250EB">
        <w:rPr>
          <w:rFonts w:ascii="Segoe UI" w:hAnsi="Segoe UI" w:cs="Segoe UI"/>
          <w:b/>
          <w:bCs/>
          <w:sz w:val="23"/>
          <w:szCs w:val="23"/>
        </w:rPr>
        <w:lastRenderedPageBreak/>
        <w:t>Tribal Updates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24FDD30E" w14:textId="41B4407D" w:rsidR="003121E0" w:rsidRPr="009250EB" w:rsidRDefault="00000000" w:rsidP="009250EB">
      <w:pPr>
        <w:pStyle w:val="BodyBullets"/>
        <w:spacing w:after="0"/>
        <w:rPr>
          <w:color w:val="000000" w:themeColor="text1"/>
        </w:rPr>
      </w:pPr>
      <w:hyperlink r:id="rId117" w:history="1">
        <w:r w:rsidR="003121E0" w:rsidRPr="009250EB">
          <w:rPr>
            <w:rStyle w:val="Hyperlink"/>
            <w:rFonts w:eastAsia="Times New Roman"/>
            <w:color w:val="000000" w:themeColor="text1"/>
            <w:u w:val="none"/>
          </w:rPr>
          <w:t xml:space="preserve">Interior Department Finalizes </w:t>
        </w:r>
        <w:r w:rsidR="003121E0" w:rsidRPr="009250EB">
          <w:rPr>
            <w:rStyle w:val="Hyperlink"/>
            <w:rFonts w:eastAsia="Times New Roman"/>
            <w:color w:val="000000" w:themeColor="text1"/>
          </w:rPr>
          <w:t>Rule to Reduce Oil and Gas Waste</w:t>
        </w:r>
        <w:r w:rsidR="003121E0" w:rsidRPr="009250EB">
          <w:rPr>
            <w:rStyle w:val="Hyperlink"/>
            <w:rFonts w:eastAsia="Times New Roman"/>
            <w:color w:val="000000" w:themeColor="text1"/>
            <w:u w:val="none"/>
          </w:rPr>
          <w:t xml:space="preserve"> on Public and Tribal Lands</w:t>
        </w:r>
      </w:hyperlink>
    </w:p>
    <w:p w14:paraId="20395874" w14:textId="4FF92B45" w:rsidR="001F229F" w:rsidRPr="009250EB" w:rsidRDefault="00000000" w:rsidP="009250EB">
      <w:pPr>
        <w:pStyle w:val="BodyBullets"/>
        <w:spacing w:after="0"/>
        <w:rPr>
          <w:color w:val="000000" w:themeColor="text1"/>
        </w:rPr>
      </w:pPr>
      <w:hyperlink r:id="rId118" w:history="1">
        <w:r w:rsidR="001F229F" w:rsidRPr="009250EB">
          <w:rPr>
            <w:rStyle w:val="Hyperlink"/>
            <w:rFonts w:eastAsia="Times New Roman"/>
            <w:color w:val="000000" w:themeColor="text1"/>
            <w:u w:val="none"/>
          </w:rPr>
          <w:t>$120 Million to</w:t>
        </w:r>
        <w:r w:rsidR="001F229F" w:rsidRPr="009250EB">
          <w:rPr>
            <w:rStyle w:val="Hyperlink"/>
            <w:rFonts w:eastAsia="Times New Roman"/>
            <w:color w:val="000000" w:themeColor="text1"/>
          </w:rPr>
          <w:t xml:space="preserve"> Enhance Climate Resilience</w:t>
        </w:r>
        <w:r w:rsidR="001F229F" w:rsidRPr="009250EB">
          <w:rPr>
            <w:rStyle w:val="Hyperlink"/>
            <w:rFonts w:eastAsia="Times New Roman"/>
            <w:color w:val="000000" w:themeColor="text1"/>
            <w:u w:val="none"/>
          </w:rPr>
          <w:t xml:space="preserve"> in Tribal Communities</w:t>
        </w:r>
      </w:hyperlink>
    </w:p>
    <w:p w14:paraId="7D3E5E21" w14:textId="758C3E27" w:rsidR="004918B1" w:rsidRPr="009250EB" w:rsidRDefault="00000000" w:rsidP="009250EB">
      <w:pPr>
        <w:pStyle w:val="BodyBullets"/>
        <w:spacing w:after="0"/>
        <w:rPr>
          <w:color w:val="000000" w:themeColor="text1"/>
        </w:rPr>
      </w:pPr>
      <w:hyperlink r:id="rId119" w:history="1">
        <w:r w:rsidR="004918B1" w:rsidRPr="009250EB">
          <w:rPr>
            <w:rStyle w:val="Hyperlink"/>
            <w:color w:val="000000" w:themeColor="text1"/>
            <w:u w:val="none"/>
          </w:rPr>
          <w:t>USDA Tribal Barriers Removed</w:t>
        </w:r>
        <w:r w:rsidR="00386AA3" w:rsidRPr="009250EB">
          <w:rPr>
            <w:rStyle w:val="Hyperlink"/>
            <w:color w:val="000000" w:themeColor="text1"/>
            <w:u w:val="none"/>
          </w:rPr>
          <w:t>:</w:t>
        </w:r>
        <w:r w:rsidR="004918B1" w:rsidRPr="009250EB">
          <w:rPr>
            <w:rStyle w:val="Hyperlink"/>
            <w:color w:val="000000" w:themeColor="text1"/>
            <w:u w:val="none"/>
          </w:rPr>
          <w:t xml:space="preserve"> </w:t>
        </w:r>
        <w:r w:rsidR="004918B1" w:rsidRPr="009250EB">
          <w:rPr>
            <w:rStyle w:val="Hyperlink"/>
            <w:color w:val="000000" w:themeColor="text1"/>
          </w:rPr>
          <w:t>Progress Update Spring 2024</w:t>
        </w:r>
      </w:hyperlink>
    </w:p>
    <w:p w14:paraId="5A85D0E9" w14:textId="2F3F8763" w:rsidR="00147DE9" w:rsidRPr="009250EB" w:rsidRDefault="00000000" w:rsidP="009250EB">
      <w:pPr>
        <w:pStyle w:val="BodyBullets"/>
        <w:spacing w:after="0"/>
        <w:rPr>
          <w:color w:val="000000" w:themeColor="text1"/>
        </w:rPr>
      </w:pPr>
      <w:hyperlink r:id="rId120" w:history="1">
        <w:r w:rsidR="000F7E95" w:rsidRPr="009250EB">
          <w:rPr>
            <w:rStyle w:val="Hyperlink"/>
            <w:color w:val="000000" w:themeColor="text1"/>
            <w:u w:val="none"/>
          </w:rPr>
          <w:t xml:space="preserve">This Month’s Superfund Listing of </w:t>
        </w:r>
        <w:r w:rsidR="000F7E95" w:rsidRPr="009250EB">
          <w:rPr>
            <w:rStyle w:val="Hyperlink"/>
            <w:color w:val="000000" w:themeColor="text1"/>
          </w:rPr>
          <w:t>Abandoned Uranium Mines</w:t>
        </w:r>
        <w:r w:rsidR="000F7E95" w:rsidRPr="009250EB">
          <w:rPr>
            <w:rStyle w:val="Hyperlink"/>
            <w:color w:val="000000" w:themeColor="text1"/>
            <w:u w:val="none"/>
          </w:rPr>
          <w:t xml:space="preserve"> in the Navajo Nation’s </w:t>
        </w:r>
        <w:proofErr w:type="spellStart"/>
        <w:r w:rsidR="000F7E95" w:rsidRPr="009250EB">
          <w:rPr>
            <w:rStyle w:val="Hyperlink"/>
            <w:color w:val="000000" w:themeColor="text1"/>
            <w:u w:val="none"/>
          </w:rPr>
          <w:t>Lukachukai</w:t>
        </w:r>
        <w:proofErr w:type="spellEnd"/>
        <w:r w:rsidR="000F7E95" w:rsidRPr="009250EB">
          <w:rPr>
            <w:rStyle w:val="Hyperlink"/>
            <w:color w:val="000000" w:themeColor="text1"/>
            <w:u w:val="none"/>
          </w:rPr>
          <w:t xml:space="preserve"> Mountains Is a First Step Toward Cleaning Them Up</w:t>
        </w:r>
      </w:hyperlink>
    </w:p>
    <w:p w14:paraId="2CCBD4C0" w14:textId="46670613" w:rsidR="00891AAB" w:rsidRPr="009250EB" w:rsidRDefault="00000000" w:rsidP="009250EB">
      <w:pPr>
        <w:pStyle w:val="BodyBullets"/>
        <w:spacing w:after="0"/>
        <w:contextualSpacing w:val="0"/>
        <w:rPr>
          <w:color w:val="000000" w:themeColor="text1"/>
        </w:rPr>
      </w:pPr>
      <w:hyperlink r:id="rId121" w:history="1">
        <w:r w:rsidR="00891AAB" w:rsidRPr="009250EB">
          <w:rPr>
            <w:rStyle w:val="Hyperlink"/>
            <w:color w:val="000000" w:themeColor="text1"/>
            <w:u w:val="none"/>
          </w:rPr>
          <w:t xml:space="preserve">Tribes demand </w:t>
        </w:r>
        <w:r w:rsidR="00891AAB" w:rsidRPr="009250EB">
          <w:rPr>
            <w:rStyle w:val="Hyperlink"/>
            <w:color w:val="000000" w:themeColor="text1"/>
          </w:rPr>
          <w:t>equal status</w:t>
        </w:r>
        <w:r w:rsidR="00891AAB" w:rsidRPr="009250EB">
          <w:rPr>
            <w:rStyle w:val="Hyperlink"/>
            <w:color w:val="000000" w:themeColor="text1"/>
            <w:u w:val="none"/>
          </w:rPr>
          <w:t xml:space="preserve"> in negotiating Colorado River management</w:t>
        </w:r>
      </w:hyperlink>
    </w:p>
    <w:p w14:paraId="4FCCDFB8" w14:textId="35919347" w:rsidR="008A5458" w:rsidRPr="009250EB" w:rsidRDefault="00000000" w:rsidP="009250EB">
      <w:pPr>
        <w:pStyle w:val="BodyBullets"/>
        <w:spacing w:after="0"/>
        <w:contextualSpacing w:val="0"/>
        <w:rPr>
          <w:color w:val="000000" w:themeColor="text1"/>
        </w:rPr>
      </w:pPr>
      <w:hyperlink r:id="rId122" w:history="1">
        <w:r w:rsidR="008E0F84" w:rsidRPr="009250EB">
          <w:rPr>
            <w:rStyle w:val="Hyperlink"/>
            <w:color w:val="000000" w:themeColor="text1"/>
            <w:u w:val="none"/>
          </w:rPr>
          <w:t xml:space="preserve">California tribe that lost 90% of land during Gold Rush to get site to </w:t>
        </w:r>
        <w:r w:rsidR="008E0F84" w:rsidRPr="009250EB">
          <w:rPr>
            <w:rStyle w:val="Hyperlink"/>
            <w:color w:val="000000" w:themeColor="text1"/>
          </w:rPr>
          <w:t>serve as gateway to redwoods</w:t>
        </w:r>
      </w:hyperlink>
    </w:p>
    <w:p w14:paraId="44C1A92F" w14:textId="2A2B0789" w:rsidR="00B62EE4" w:rsidRPr="009250EB" w:rsidRDefault="00000000" w:rsidP="009250EB">
      <w:pPr>
        <w:pStyle w:val="BodyBullets"/>
        <w:spacing w:after="0"/>
        <w:contextualSpacing w:val="0"/>
        <w:rPr>
          <w:color w:val="000000" w:themeColor="text1"/>
        </w:rPr>
      </w:pPr>
      <w:hyperlink r:id="rId123" w:history="1">
        <w:r w:rsidR="00B62EE4" w:rsidRPr="009250EB">
          <w:rPr>
            <w:rStyle w:val="Hyperlink"/>
            <w:color w:val="000000" w:themeColor="text1"/>
            <w:u w:val="none"/>
          </w:rPr>
          <w:t xml:space="preserve">Gila River Indian Community </w:t>
        </w:r>
        <w:r w:rsidR="00B62EE4" w:rsidRPr="009250EB">
          <w:rPr>
            <w:rStyle w:val="Hyperlink"/>
            <w:color w:val="000000" w:themeColor="text1"/>
          </w:rPr>
          <w:t>rejects states’ plan for Colorado</w:t>
        </w:r>
        <w:r w:rsidR="00B62EE4" w:rsidRPr="009250EB">
          <w:rPr>
            <w:rStyle w:val="Hyperlink"/>
            <w:color w:val="000000" w:themeColor="text1"/>
            <w:u w:val="none"/>
          </w:rPr>
          <w:t>, works with feds</w:t>
        </w:r>
      </w:hyperlink>
    </w:p>
    <w:p w14:paraId="2A51DB3C" w14:textId="073DD934" w:rsidR="00946E25" w:rsidRPr="009250EB" w:rsidRDefault="00000000" w:rsidP="009250EB">
      <w:pPr>
        <w:pStyle w:val="BodyBullets"/>
        <w:spacing w:after="0"/>
        <w:contextualSpacing w:val="0"/>
        <w:rPr>
          <w:rStyle w:val="Hyperlink"/>
          <w:color w:val="000000" w:themeColor="text1"/>
          <w:u w:val="none"/>
        </w:rPr>
      </w:pPr>
      <w:hyperlink r:id="rId124" w:history="1">
        <w:r w:rsidR="006B65BD" w:rsidRPr="009250EB">
          <w:rPr>
            <w:rStyle w:val="Hyperlink"/>
            <w:color w:val="000000" w:themeColor="text1"/>
            <w:u w:val="none"/>
          </w:rPr>
          <w:t xml:space="preserve">Tribes get </w:t>
        </w:r>
        <w:r w:rsidR="006B65BD" w:rsidRPr="009250EB">
          <w:rPr>
            <w:rStyle w:val="Hyperlink"/>
            <w:color w:val="000000" w:themeColor="text1"/>
          </w:rPr>
          <w:t>water and power from federal funding</w:t>
        </w:r>
      </w:hyperlink>
    </w:p>
    <w:p w14:paraId="091244FA" w14:textId="4A012E16" w:rsidR="00122D57" w:rsidRPr="009250EB" w:rsidRDefault="00000000" w:rsidP="009250EB">
      <w:pPr>
        <w:pStyle w:val="BodyBullets"/>
        <w:spacing w:after="0"/>
        <w:contextualSpacing w:val="0"/>
        <w:rPr>
          <w:rStyle w:val="Hyperlink"/>
          <w:color w:val="000000" w:themeColor="text1"/>
          <w:u w:val="none"/>
        </w:rPr>
      </w:pPr>
      <w:hyperlink r:id="rId125" w:history="1">
        <w:r w:rsidR="004D0DB7" w:rsidRPr="009250EB">
          <w:rPr>
            <w:rStyle w:val="Hyperlink"/>
            <w:color w:val="000000" w:themeColor="text1"/>
            <w:u w:val="none"/>
          </w:rPr>
          <w:t xml:space="preserve">Navajo nation </w:t>
        </w:r>
        <w:r w:rsidR="004D0DB7" w:rsidRPr="009250EB">
          <w:rPr>
            <w:rStyle w:val="Hyperlink"/>
            <w:color w:val="000000" w:themeColor="text1"/>
          </w:rPr>
          <w:t>settles tribal rights for Colorado River</w:t>
        </w:r>
      </w:hyperlink>
      <w:r w:rsidR="00935360" w:rsidRPr="009250EB">
        <w:rPr>
          <w:rStyle w:val="Hyperlink"/>
          <w:color w:val="000000" w:themeColor="text1"/>
          <w:u w:val="none"/>
        </w:rPr>
        <w:t xml:space="preserve"> </w:t>
      </w:r>
    </w:p>
    <w:p w14:paraId="565CD456" w14:textId="77777777" w:rsidR="00BD798D" w:rsidRPr="009250EB" w:rsidRDefault="00BD798D" w:rsidP="009250EB">
      <w:pPr>
        <w:pStyle w:val="BodyBullets"/>
        <w:numPr>
          <w:ilvl w:val="0"/>
          <w:numId w:val="0"/>
        </w:numPr>
        <w:spacing w:after="0"/>
        <w:contextualSpacing w:val="0"/>
        <w:rPr>
          <w:color w:val="000000" w:themeColor="text1"/>
        </w:rPr>
      </w:pPr>
    </w:p>
    <w:p w14:paraId="759F43E9" w14:textId="77777777" w:rsidR="00023100" w:rsidRPr="009250EB" w:rsidRDefault="00023100" w:rsidP="009250EB">
      <w:pPr>
        <w:pStyle w:val="Heading2"/>
        <w:spacing w:before="0" w:line="240" w:lineRule="auto"/>
        <w:rPr>
          <w:rFonts w:ascii="Segoe UI" w:hAnsi="Segoe UI" w:cs="Segoe UI"/>
          <w:b/>
          <w:bCs/>
          <w:sz w:val="23"/>
          <w:szCs w:val="23"/>
        </w:rPr>
      </w:pPr>
      <w:bookmarkStart w:id="548" w:name="_Toc138863500"/>
      <w:bookmarkStart w:id="549" w:name="_Toc138947941"/>
      <w:bookmarkStart w:id="550" w:name="_Toc138948896"/>
      <w:bookmarkStart w:id="551" w:name="_Toc139290526"/>
      <w:bookmarkStart w:id="552" w:name="_Toc139290636"/>
      <w:bookmarkStart w:id="553" w:name="_Toc139291398"/>
      <w:bookmarkStart w:id="554" w:name="_Toc139291567"/>
      <w:bookmarkStart w:id="555" w:name="_Toc139291720"/>
      <w:bookmarkStart w:id="556" w:name="_Toc142033649"/>
      <w:bookmarkStart w:id="557" w:name="_Toc142078806"/>
      <w:bookmarkStart w:id="558" w:name="_Toc144806399"/>
      <w:bookmarkStart w:id="559" w:name="_Toc144832073"/>
      <w:bookmarkStart w:id="560" w:name="_Toc144832249"/>
      <w:bookmarkStart w:id="561" w:name="_Toc144832312"/>
      <w:bookmarkStart w:id="562" w:name="_Toc147496143"/>
      <w:bookmarkStart w:id="563" w:name="_Toc149916441"/>
      <w:bookmarkStart w:id="564" w:name="_Toc149922558"/>
      <w:bookmarkStart w:id="565" w:name="_Toc152563718"/>
      <w:bookmarkStart w:id="566" w:name="_Toc155260130"/>
      <w:bookmarkStart w:id="567" w:name="_Toc155266259"/>
      <w:bookmarkStart w:id="568" w:name="_Toc157786326"/>
      <w:bookmarkStart w:id="569" w:name="_Toc163555301"/>
      <w:bookmarkStart w:id="570" w:name="_Toc163584214"/>
      <w:bookmarkStart w:id="571" w:name="_Toc163585882"/>
      <w:r w:rsidRPr="009250EB">
        <w:rPr>
          <w:rFonts w:ascii="Segoe UI" w:hAnsi="Segoe UI" w:cs="Segoe UI"/>
          <w:b/>
          <w:bCs/>
          <w:sz w:val="23"/>
          <w:szCs w:val="23"/>
        </w:rPr>
        <w:t>Regional Updates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bookmarkStart w:id="572" w:name="_Toc138863501"/>
    <w:bookmarkStart w:id="573" w:name="_Toc138947942"/>
    <w:bookmarkStart w:id="574" w:name="_Toc138948897"/>
    <w:p w14:paraId="294987F1" w14:textId="165B5E94" w:rsidR="004918B1" w:rsidRPr="009250EB" w:rsidRDefault="004918B1" w:rsidP="009250EB">
      <w:pPr>
        <w:pStyle w:val="BodyBullets"/>
        <w:spacing w:after="0"/>
      </w:pPr>
      <w:r w:rsidRPr="009250EB">
        <w:fldChar w:fldCharType="begin"/>
      </w:r>
      <w:r w:rsidRPr="009250EB">
        <w:instrText>HYPERLINK "https://nam10.safelinks.protection.outlook.com/?url=https%3A%2F%2Fwww.enn.com%2Farticles%2F74348-new-approach-to-monitoring-freshwater-quality-can-identify-sources-of-pollution-and-predict-their-effects&amp;data=05%7C02%7Cmichelle.bell%40ag.tamu.edu%7C73eb1d1663a84d083d7a08dc53116eb4%7C9fd7580a64724d9ca142d131d3a7a116%7C0%7C1%7C638476581537190786%7CUnknown%7CTWFpbGZsb3d8eyJWIjoiMC4wLjAwMDAiLCJQIjoiV2luMzIiLCJBTiI6Ik1haWwiLCJXVCI6Mn0%3D%7C0%7C%7C%7C&amp;sdata=ZErpwZiTdP1CW8v58FhY3S5mv43IKnaGjmmVihmJGPk%3D&amp;reserved=0" \t "_blank"</w:instrText>
      </w:r>
      <w:r w:rsidRPr="009250EB">
        <w:fldChar w:fldCharType="separate"/>
      </w:r>
      <w:r w:rsidRPr="009250EB">
        <w:rPr>
          <w:rStyle w:val="Hyperlink"/>
          <w:color w:val="auto"/>
          <w:u w:val="none"/>
        </w:rPr>
        <w:t xml:space="preserve">New comprehensive </w:t>
      </w:r>
      <w:r w:rsidRPr="009250EB">
        <w:rPr>
          <w:rStyle w:val="Hyperlink"/>
          <w:color w:val="auto"/>
        </w:rPr>
        <w:t>freshwater analysis</w:t>
      </w:r>
      <w:r w:rsidRPr="009250EB">
        <w:fldChar w:fldCharType="end"/>
      </w:r>
    </w:p>
    <w:p w14:paraId="5C762975" w14:textId="6468F345" w:rsidR="008A7C23" w:rsidRPr="009250EB" w:rsidRDefault="00000000" w:rsidP="009250EB">
      <w:pPr>
        <w:pStyle w:val="BodyBullets"/>
        <w:spacing w:after="0"/>
      </w:pPr>
      <w:hyperlink r:id="rId126" w:history="1">
        <w:r w:rsidR="008A7C23" w:rsidRPr="009250EB">
          <w:rPr>
            <w:rStyle w:val="Hyperlink"/>
            <w:color w:val="auto"/>
            <w:u w:val="none"/>
          </w:rPr>
          <w:t xml:space="preserve">Colorado River </w:t>
        </w:r>
        <w:r w:rsidR="008A7C23" w:rsidRPr="009250EB">
          <w:rPr>
            <w:rStyle w:val="Hyperlink"/>
            <w:color w:val="auto"/>
          </w:rPr>
          <w:t>uses fully mapped</w:t>
        </w:r>
        <w:r w:rsidR="008A7C23" w:rsidRPr="009250EB">
          <w:rPr>
            <w:rStyle w:val="Hyperlink"/>
            <w:color w:val="auto"/>
            <w:u w:val="none"/>
          </w:rPr>
          <w:t xml:space="preserve"> out for the first time </w:t>
        </w:r>
      </w:hyperlink>
    </w:p>
    <w:p w14:paraId="3B6328B3" w14:textId="2FF81CD0" w:rsidR="00D9435F" w:rsidRPr="009250EB" w:rsidRDefault="00000000" w:rsidP="009250EB">
      <w:pPr>
        <w:pStyle w:val="BodyBullets"/>
        <w:spacing w:after="0"/>
      </w:pPr>
      <w:hyperlink r:id="rId127" w:tgtFrame="_blank" w:history="1">
        <w:r w:rsidR="00D9435F" w:rsidRPr="009250EB">
          <w:rPr>
            <w:rStyle w:val="Hyperlink"/>
            <w:color w:val="auto"/>
            <w:u w:val="none"/>
          </w:rPr>
          <w:t xml:space="preserve">The National Wildlife Federation’s </w:t>
        </w:r>
        <w:r w:rsidR="00D9435F" w:rsidRPr="009250EB">
          <w:rPr>
            <w:rStyle w:val="Hyperlink"/>
            <w:color w:val="auto"/>
          </w:rPr>
          <w:t>Nature-based Solutions Funding Database</w:t>
        </w:r>
        <w:r w:rsidR="00D9435F" w:rsidRPr="009250EB">
          <w:rPr>
            <w:rStyle w:val="Hyperlink"/>
            <w:color w:val="auto"/>
            <w:u w:val="none"/>
          </w:rPr>
          <w:t xml:space="preserve"> includes 86 federal grant programs for communities interested in pursuing federal funding and/or technical assistance for nature-based solutions</w:t>
        </w:r>
      </w:hyperlink>
      <w:r w:rsidR="00237593" w:rsidRPr="009250EB">
        <w:t>.</w:t>
      </w:r>
    </w:p>
    <w:p w14:paraId="53E3390E" w14:textId="3EDE97DB" w:rsidR="00BF2CE2" w:rsidRPr="009250EB" w:rsidRDefault="00000000" w:rsidP="009250EB">
      <w:pPr>
        <w:pStyle w:val="BodyBullets"/>
        <w:spacing w:after="0"/>
      </w:pPr>
      <w:hyperlink r:id="rId128" w:history="1">
        <w:r w:rsidR="00BF2CE2" w:rsidRPr="009250EB">
          <w:rPr>
            <w:rStyle w:val="Hyperlink"/>
            <w:color w:val="auto"/>
            <w:u w:val="none"/>
          </w:rPr>
          <w:t xml:space="preserve">Advocates travel to D.C. to push for </w:t>
        </w:r>
        <w:r w:rsidR="00BF2CE2" w:rsidRPr="009250EB">
          <w:rPr>
            <w:rStyle w:val="Hyperlink"/>
            <w:color w:val="auto"/>
          </w:rPr>
          <w:t>additional protections for the Gila River</w:t>
        </w:r>
      </w:hyperlink>
    </w:p>
    <w:p w14:paraId="7AD4AA22" w14:textId="12A4B5E8" w:rsidR="00036F55" w:rsidRPr="009250EB" w:rsidRDefault="00000000" w:rsidP="009250EB">
      <w:pPr>
        <w:pStyle w:val="BodyBullets"/>
        <w:spacing w:after="0"/>
      </w:pPr>
      <w:hyperlink r:id="rId129" w:history="1">
        <w:r w:rsidR="00F7300A" w:rsidRPr="009250EB">
          <w:rPr>
            <w:rStyle w:val="Hyperlink"/>
            <w:color w:val="auto"/>
            <w:u w:val="none"/>
          </w:rPr>
          <w:t xml:space="preserve">Greens ask Haaland to </w:t>
        </w:r>
        <w:r w:rsidR="00F7300A" w:rsidRPr="009250EB">
          <w:rPr>
            <w:rStyle w:val="Hyperlink"/>
            <w:color w:val="auto"/>
          </w:rPr>
          <w:t>nix solar project to save tortoises</w:t>
        </w:r>
      </w:hyperlink>
      <w:r w:rsidR="00D846DD" w:rsidRPr="009250EB">
        <w:t>. The solar farm is proposed to be built on federal land in the Nevada desert.</w:t>
      </w:r>
    </w:p>
    <w:p w14:paraId="4CB24975" w14:textId="6CAE6E91" w:rsidR="00312CAC" w:rsidRPr="009250EB" w:rsidRDefault="00000000" w:rsidP="009250EB">
      <w:pPr>
        <w:pStyle w:val="BodyBullets"/>
        <w:spacing w:after="0"/>
      </w:pPr>
      <w:hyperlink r:id="rId130" w:history="1">
        <w:r w:rsidR="00312CAC" w:rsidRPr="009250EB">
          <w:rPr>
            <w:rStyle w:val="Hyperlink"/>
            <w:color w:val="auto"/>
            <w:u w:val="none"/>
          </w:rPr>
          <w:t xml:space="preserve">Water managers prepare for </w:t>
        </w:r>
        <w:r w:rsidR="00312CAC" w:rsidRPr="009250EB">
          <w:rPr>
            <w:rStyle w:val="Hyperlink"/>
            <w:color w:val="auto"/>
          </w:rPr>
          <w:t>low spring runoff</w:t>
        </w:r>
      </w:hyperlink>
    </w:p>
    <w:p w14:paraId="1D307AC4" w14:textId="7024BEA2" w:rsidR="00A4490A" w:rsidRPr="009250EB" w:rsidRDefault="00000000" w:rsidP="009250EB">
      <w:pPr>
        <w:pStyle w:val="BodyBullets"/>
        <w:spacing w:after="0"/>
      </w:pPr>
      <w:hyperlink r:id="rId131" w:history="1">
        <w:r w:rsidR="00A4490A" w:rsidRPr="009250EB">
          <w:rPr>
            <w:rStyle w:val="Hyperlink"/>
            <w:color w:val="auto"/>
            <w:u w:val="none"/>
          </w:rPr>
          <w:t xml:space="preserve">UAE President launches $150 million XPrize to </w:t>
        </w:r>
        <w:r w:rsidR="00A4490A" w:rsidRPr="009250EB">
          <w:rPr>
            <w:rStyle w:val="Hyperlink"/>
            <w:color w:val="auto"/>
          </w:rPr>
          <w:t>tackle global water scarcity</w:t>
        </w:r>
      </w:hyperlink>
    </w:p>
    <w:p w14:paraId="69C489C3" w14:textId="456A61A3" w:rsidR="001D68A7" w:rsidRPr="009250EB" w:rsidRDefault="00000000" w:rsidP="009250EB">
      <w:pPr>
        <w:pStyle w:val="BodyBullets"/>
        <w:spacing w:after="0"/>
      </w:pPr>
      <w:hyperlink r:id="rId132" w:tgtFrame="_blank" w:history="1">
        <w:r w:rsidR="00BF5D9E" w:rsidRPr="009250EB">
          <w:rPr>
            <w:rStyle w:val="Hyperlink"/>
            <w:color w:val="auto"/>
          </w:rPr>
          <w:t>NEPA Reform Long Overdue</w:t>
        </w:r>
        <w:r w:rsidR="00BF5D9E" w:rsidRPr="009250EB">
          <w:rPr>
            <w:rStyle w:val="Hyperlink"/>
            <w:color w:val="auto"/>
            <w:u w:val="none"/>
          </w:rPr>
          <w:t xml:space="preserve"> Say Western Tribes, Ranchers, And Local Governments</w:t>
        </w:r>
      </w:hyperlink>
      <w:r w:rsidR="00935360" w:rsidRPr="009250EB">
        <w:t xml:space="preserve"> </w:t>
      </w:r>
    </w:p>
    <w:p w14:paraId="575E21CD" w14:textId="147C4E56" w:rsidR="003037B7" w:rsidRPr="009250EB" w:rsidRDefault="0075586B" w:rsidP="009D4047">
      <w:pPr>
        <w:pStyle w:val="BodyBullets"/>
      </w:pPr>
      <w:r w:rsidRPr="009250EB">
        <w:rPr>
          <w:color w:val="00B050"/>
        </w:rPr>
        <w:t xml:space="preserve">Funding Opportunity: </w:t>
      </w:r>
      <w:r w:rsidR="003F1397" w:rsidRPr="009250EB">
        <w:t xml:space="preserve"> </w:t>
      </w:r>
      <w:hyperlink r:id="rId133" w:tgtFrame="_blank" w:history="1">
        <w:r w:rsidR="009D4047" w:rsidRPr="009250EB">
          <w:rPr>
            <w:rStyle w:val="Hyperlink"/>
            <w:color w:val="auto"/>
            <w:u w:val="none"/>
          </w:rPr>
          <w:t xml:space="preserve">The Network for Landscape Conservation announced the 2024 Request for Proposals for the </w:t>
        </w:r>
        <w:r w:rsidR="009D4047" w:rsidRPr="009250EB">
          <w:rPr>
            <w:rStyle w:val="Hyperlink"/>
            <w:color w:val="auto"/>
          </w:rPr>
          <w:t>Catalyst Fund</w:t>
        </w:r>
        <w:r w:rsidR="009D4047" w:rsidRPr="009250EB">
          <w:rPr>
            <w:rStyle w:val="Hyperlink"/>
            <w:color w:val="auto"/>
            <w:u w:val="none"/>
          </w:rPr>
          <w:t xml:space="preserve">. Proposals are due </w:t>
        </w:r>
        <w:r w:rsidR="009D4047" w:rsidRPr="009250EB">
          <w:rPr>
            <w:rStyle w:val="Hyperlink"/>
            <w:b/>
            <w:bCs/>
            <w:color w:val="auto"/>
            <w:u w:val="none"/>
          </w:rPr>
          <w:t>April 26, 2024.</w:t>
        </w:r>
        <w:r w:rsidR="009D4047" w:rsidRPr="009250EB">
          <w:rPr>
            <w:rStyle w:val="Hyperlink"/>
            <w:color w:val="auto"/>
            <w:u w:val="none"/>
          </w:rPr>
          <w:t xml:space="preserve"> </w:t>
        </w:r>
      </w:hyperlink>
    </w:p>
    <w:p w14:paraId="62813E75" w14:textId="7DEF87B2" w:rsidR="00FE2F08" w:rsidRPr="009250EB" w:rsidRDefault="00FE2F08" w:rsidP="009250EB">
      <w:pPr>
        <w:pStyle w:val="Heading3"/>
        <w:spacing w:before="0" w:line="240" w:lineRule="auto"/>
        <w:rPr>
          <w:rFonts w:ascii="Segoe UI" w:hAnsi="Segoe UI" w:cs="Segoe UI"/>
          <w:b/>
          <w:bCs/>
          <w:sz w:val="23"/>
          <w:szCs w:val="23"/>
        </w:rPr>
      </w:pPr>
      <w:bookmarkStart w:id="575" w:name="_Toc163555302"/>
      <w:bookmarkStart w:id="576" w:name="_Toc163584215"/>
      <w:bookmarkStart w:id="577" w:name="_Toc149916442"/>
      <w:bookmarkStart w:id="578" w:name="_Toc149922559"/>
      <w:bookmarkStart w:id="579" w:name="_Toc152563719"/>
      <w:bookmarkStart w:id="580" w:name="_Toc155260131"/>
      <w:bookmarkStart w:id="581" w:name="_Toc155266260"/>
      <w:bookmarkStart w:id="582" w:name="_Toc157786327"/>
      <w:bookmarkStart w:id="583" w:name="_Toc144806401"/>
      <w:bookmarkStart w:id="584" w:name="_Toc144832075"/>
      <w:bookmarkStart w:id="585" w:name="_Toc144832251"/>
      <w:bookmarkStart w:id="586" w:name="_Toc144832314"/>
      <w:bookmarkStart w:id="587" w:name="_Toc147496144"/>
      <w:bookmarkStart w:id="588" w:name="_Toc139290527"/>
      <w:bookmarkStart w:id="589" w:name="_Toc139290637"/>
      <w:bookmarkStart w:id="590" w:name="_Toc139291399"/>
      <w:bookmarkStart w:id="591" w:name="_Toc139291568"/>
      <w:bookmarkStart w:id="592" w:name="_Toc139291721"/>
      <w:bookmarkStart w:id="593" w:name="_Toc142033651"/>
      <w:bookmarkStart w:id="594" w:name="_Toc142078808"/>
      <w:bookmarkStart w:id="595" w:name="_Toc163585883"/>
      <w:r w:rsidRPr="009250EB">
        <w:rPr>
          <w:rFonts w:ascii="Segoe UI" w:hAnsi="Segoe UI" w:cs="Segoe UI"/>
          <w:b/>
          <w:bCs/>
          <w:sz w:val="23"/>
          <w:szCs w:val="23"/>
        </w:rPr>
        <w:t>W</w:t>
      </w:r>
      <w:r w:rsidRPr="009250EB">
        <w:rPr>
          <w:rFonts w:ascii="Segoe UI" w:hAnsi="Segoe UI" w:cs="Segoe UI"/>
          <w:b/>
          <w:bCs/>
          <w:caps w:val="0"/>
          <w:sz w:val="23"/>
          <w:szCs w:val="23"/>
        </w:rPr>
        <w:t>est</w:t>
      </w:r>
      <w:r w:rsidR="008267F6" w:rsidRPr="009250EB">
        <w:rPr>
          <w:rFonts w:ascii="Segoe UI" w:hAnsi="Segoe UI" w:cs="Segoe UI"/>
          <w:b/>
          <w:bCs/>
          <w:sz w:val="23"/>
          <w:szCs w:val="23"/>
        </w:rPr>
        <w:t>F</w:t>
      </w:r>
      <w:r w:rsidRPr="009250EB">
        <w:rPr>
          <w:rFonts w:ascii="Segoe UI" w:hAnsi="Segoe UI" w:cs="Segoe UI"/>
          <w:b/>
          <w:bCs/>
          <w:sz w:val="23"/>
          <w:szCs w:val="23"/>
        </w:rPr>
        <w:t>AST</w:t>
      </w:r>
      <w:bookmarkEnd w:id="575"/>
      <w:bookmarkEnd w:id="576"/>
      <w:bookmarkEnd w:id="595"/>
    </w:p>
    <w:p w14:paraId="53587E58" w14:textId="4083AC04" w:rsidR="00690F7C" w:rsidRPr="009250EB" w:rsidRDefault="00000000" w:rsidP="009250EB">
      <w:pPr>
        <w:pStyle w:val="BodyBullets"/>
        <w:spacing w:after="0"/>
      </w:pPr>
      <w:hyperlink r:id="rId134" w:history="1">
        <w:r w:rsidR="00236FB1" w:rsidRPr="009250EB">
          <w:rPr>
            <w:rStyle w:val="Hyperlink"/>
            <w:color w:val="auto"/>
          </w:rPr>
          <w:t xml:space="preserve">WestFAST Newsletter: </w:t>
        </w:r>
      </w:hyperlink>
      <w:r w:rsidR="00C94587" w:rsidRPr="009250EB">
        <w:rPr>
          <w:sz w:val="24"/>
          <w:szCs w:val="24"/>
        </w:rPr>
        <w:t xml:space="preserve"> </w:t>
      </w:r>
      <w:r w:rsidR="00C94587" w:rsidRPr="009250EB">
        <w:t>World Water Day: How the USGS is Using Imagery as Data for Water Science; Biden-Harris Administration Announces Major Milestone to Protect Short-Term Stability of Colorado River Basin; NASA Data Shows How Drought Changes Wildfire Recovery in the West; Continued Decline of Wetlands Documented in New U.S. Fish and Wildlife Service Report; and more.</w:t>
      </w:r>
    </w:p>
    <w:p w14:paraId="04AC9CDD" w14:textId="77777777" w:rsidR="00F15385" w:rsidRPr="009250EB" w:rsidRDefault="00F15385" w:rsidP="009250EB">
      <w:pPr>
        <w:pStyle w:val="Heading3"/>
        <w:spacing w:before="0" w:line="240" w:lineRule="auto"/>
        <w:rPr>
          <w:rFonts w:ascii="Segoe UI" w:hAnsi="Segoe UI" w:cs="Segoe UI"/>
          <w:b/>
          <w:bCs/>
          <w:sz w:val="23"/>
          <w:szCs w:val="23"/>
        </w:rPr>
      </w:pPr>
      <w:bookmarkStart w:id="596" w:name="_Toc149916433"/>
      <w:bookmarkStart w:id="597" w:name="_Toc149922550"/>
      <w:bookmarkStart w:id="598" w:name="_Toc152563711"/>
      <w:bookmarkStart w:id="599" w:name="_Toc155260133"/>
      <w:bookmarkStart w:id="600" w:name="_Toc155266262"/>
      <w:bookmarkStart w:id="601" w:name="_Toc157786328"/>
      <w:bookmarkStart w:id="602" w:name="_Toc163555303"/>
      <w:bookmarkStart w:id="603" w:name="_Toc163584216"/>
      <w:bookmarkStart w:id="604" w:name="_Toc163585884"/>
      <w:bookmarkEnd w:id="577"/>
      <w:bookmarkEnd w:id="578"/>
      <w:bookmarkEnd w:id="579"/>
      <w:bookmarkEnd w:id="580"/>
      <w:bookmarkEnd w:id="581"/>
      <w:bookmarkEnd w:id="582"/>
      <w:bookmarkEnd w:id="583"/>
      <w:bookmarkEnd w:id="584"/>
      <w:bookmarkEnd w:id="585"/>
      <w:bookmarkEnd w:id="586"/>
      <w:bookmarkEnd w:id="587"/>
      <w:r w:rsidRPr="009250EB">
        <w:rPr>
          <w:rFonts w:ascii="Segoe UI" w:hAnsi="Segoe UI" w:cs="Segoe UI"/>
          <w:b/>
          <w:bCs/>
          <w:sz w:val="23"/>
          <w:szCs w:val="23"/>
        </w:rPr>
        <w:t>WRRC</w:t>
      </w:r>
      <w:bookmarkEnd w:id="596"/>
      <w:bookmarkEnd w:id="597"/>
      <w:bookmarkEnd w:id="598"/>
      <w:bookmarkEnd w:id="599"/>
      <w:bookmarkEnd w:id="600"/>
      <w:bookmarkEnd w:id="601"/>
      <w:bookmarkEnd w:id="602"/>
      <w:bookmarkEnd w:id="603"/>
      <w:bookmarkEnd w:id="604"/>
    </w:p>
    <w:p w14:paraId="2FA0CF77" w14:textId="19DC1FF4" w:rsidR="00675752" w:rsidRPr="009250EB" w:rsidRDefault="00675752" w:rsidP="009250EB">
      <w:pPr>
        <w:pStyle w:val="BodyBullets"/>
        <w:spacing w:after="0"/>
      </w:pPr>
      <w:r w:rsidRPr="009250EB">
        <w:t>WRRC Water Webinar: World Water Day Reflections</w:t>
      </w:r>
      <w:r w:rsidR="0033326D" w:rsidRPr="009250EB">
        <w:t xml:space="preserve"> </w:t>
      </w:r>
      <w:hyperlink r:id="rId135" w:history="1">
        <w:r w:rsidR="0033326D" w:rsidRPr="009250EB">
          <w:rPr>
            <w:rStyle w:val="Hyperlink"/>
            <w:color w:val="auto"/>
          </w:rPr>
          <w:t>Video and Presentation Now Online</w:t>
        </w:r>
      </w:hyperlink>
    </w:p>
    <w:p w14:paraId="0785D5E9" w14:textId="1ED01420" w:rsidR="00D23319" w:rsidRPr="009250EB" w:rsidRDefault="00AB1CFE" w:rsidP="009250EB">
      <w:pPr>
        <w:pStyle w:val="BodyBullets"/>
        <w:spacing w:after="0"/>
      </w:pPr>
      <w:r w:rsidRPr="009250EB">
        <w:t xml:space="preserve">The </w:t>
      </w:r>
      <w:hyperlink r:id="rId136" w:tgtFrame="_blank" w:history="1">
        <w:r w:rsidRPr="009250EB">
          <w:rPr>
            <w:rStyle w:val="Hyperlink"/>
            <w:color w:val="auto"/>
          </w:rPr>
          <w:t>Coconino County Water Factsheet</w:t>
        </w:r>
      </w:hyperlink>
      <w:r w:rsidRPr="009250EB">
        <w:t xml:space="preserve"> is now available.</w:t>
      </w:r>
    </w:p>
    <w:p w14:paraId="1AE91DD2" w14:textId="69E82C41" w:rsidR="00163AC0" w:rsidRPr="009250EB" w:rsidRDefault="00163AC0" w:rsidP="009250EB">
      <w:pPr>
        <w:pStyle w:val="BodyBullets"/>
        <w:spacing w:after="0"/>
      </w:pPr>
      <w:r w:rsidRPr="009250EB">
        <w:t xml:space="preserve">The </w:t>
      </w:r>
      <w:hyperlink r:id="rId137" w:tgtFrame="_blank" w:history="1">
        <w:r w:rsidRPr="009250EB">
          <w:rPr>
            <w:rStyle w:val="Hyperlink"/>
            <w:color w:val="auto"/>
          </w:rPr>
          <w:t>WRRC's 2024 Annual Conference</w:t>
        </w:r>
      </w:hyperlink>
      <w:r w:rsidRPr="009250EB">
        <w:t xml:space="preserve"> was a success</w:t>
      </w:r>
    </w:p>
    <w:p w14:paraId="5E749DA6" w14:textId="0FAA07B9" w:rsidR="00262E4B" w:rsidRPr="009250EB" w:rsidRDefault="00262E4B" w:rsidP="009250EB">
      <w:pPr>
        <w:pStyle w:val="BodyBullets"/>
        <w:spacing w:after="0"/>
        <w:rPr>
          <w:rStyle w:val="Hyperlink"/>
          <w:color w:val="auto"/>
          <w:u w:val="none"/>
        </w:rPr>
      </w:pPr>
      <w:r w:rsidRPr="009250EB">
        <w:rPr>
          <w:rStyle w:val="Hyperlink"/>
          <w:color w:val="auto"/>
          <w:u w:val="none"/>
        </w:rPr>
        <w:t xml:space="preserve">WRRC Weekly Wave – </w:t>
      </w:r>
      <w:hyperlink r:id="rId138" w:history="1"/>
      <w:hyperlink r:id="rId139" w:tgtFrame="_blank" w:history="1">
        <w:r w:rsidR="00C96492" w:rsidRPr="009250EB">
          <w:rPr>
            <w:rStyle w:val="Hyperlink"/>
            <w:color w:val="auto"/>
          </w:rPr>
          <w:t>March 29, 2024</w:t>
        </w:r>
      </w:hyperlink>
    </w:p>
    <w:p w14:paraId="48F73773" w14:textId="74AC4398" w:rsidR="00F15385" w:rsidRPr="009250EB" w:rsidRDefault="00F15385" w:rsidP="009250EB">
      <w:pPr>
        <w:pStyle w:val="BodyBullets"/>
        <w:spacing w:after="0"/>
        <w:rPr>
          <w:rStyle w:val="Hyperlink"/>
          <w:color w:val="auto"/>
          <w:u w:val="none"/>
        </w:rPr>
      </w:pPr>
      <w:r w:rsidRPr="009250EB">
        <w:rPr>
          <w:rStyle w:val="Hyperlink"/>
          <w:color w:val="auto"/>
          <w:u w:val="none"/>
        </w:rPr>
        <w:t>WRRC Weekly Wave –</w:t>
      </w:r>
      <w:r w:rsidR="00262E4B" w:rsidRPr="009250EB">
        <w:rPr>
          <w:rStyle w:val="Hyperlink"/>
          <w:color w:val="auto"/>
          <w:u w:val="none"/>
        </w:rPr>
        <w:t xml:space="preserve"> </w:t>
      </w:r>
      <w:hyperlink r:id="rId140" w:history="1"/>
      <w:hyperlink r:id="rId141" w:history="1">
        <w:r w:rsidR="001644C4" w:rsidRPr="009250EB">
          <w:rPr>
            <w:rStyle w:val="Hyperlink"/>
            <w:color w:val="auto"/>
          </w:rPr>
          <w:t>March 22, 2024</w:t>
        </w:r>
      </w:hyperlink>
      <w:hyperlink r:id="rId142" w:history="1"/>
    </w:p>
    <w:p w14:paraId="4F170454" w14:textId="03DA2189" w:rsidR="00F15385" w:rsidRPr="009250EB" w:rsidRDefault="00000000" w:rsidP="009250EB">
      <w:pPr>
        <w:pStyle w:val="BodyBullets"/>
        <w:spacing w:after="0"/>
      </w:pPr>
      <w:hyperlink r:id="rId143" w:tgtFrame="_blank" w:history="1">
        <w:r w:rsidR="00F15385" w:rsidRPr="009250EB">
          <w:rPr>
            <w:rStyle w:val="Hyperlink"/>
            <w:color w:val="auto"/>
            <w:u w:val="none"/>
          </w:rPr>
          <w:t>WRRC Weekly Wave –</w:t>
        </w:r>
      </w:hyperlink>
      <w:r w:rsidR="00F15385" w:rsidRPr="009250EB">
        <w:rPr>
          <w:rStyle w:val="Hyperlink"/>
          <w:color w:val="auto"/>
          <w:u w:val="none"/>
        </w:rPr>
        <w:t xml:space="preserve"> </w:t>
      </w:r>
      <w:hyperlink r:id="rId144" w:tgtFrame="_blank" w:history="1">
        <w:r w:rsidR="00EE5BCB" w:rsidRPr="009250EB">
          <w:rPr>
            <w:rStyle w:val="Hyperlink"/>
            <w:color w:val="auto"/>
          </w:rPr>
          <w:t>March 15, 2024</w:t>
        </w:r>
      </w:hyperlink>
      <w:hyperlink r:id="rId145" w:history="1"/>
    </w:p>
    <w:p w14:paraId="50075B46" w14:textId="62A53273" w:rsidR="00F15385" w:rsidRPr="009250EB" w:rsidRDefault="00F15385" w:rsidP="009250EB">
      <w:pPr>
        <w:pStyle w:val="BodyBullets"/>
        <w:spacing w:after="0"/>
      </w:pPr>
      <w:r w:rsidRPr="009250EB">
        <w:t xml:space="preserve">WRRC Weekly Wave – </w:t>
      </w:r>
      <w:hyperlink r:id="rId146" w:tgtFrame="_blank" w:tooltip="https://r20.rs6.net/tn.jsp?f=001XOhKDd9YTHsgBj7tyNFdFJPw-6BTvDfs23tpd6GoaPWn42wNUqY1cCU_-rNAsJSO5RpjziV6MgqrnoezJXw-YTW2ww1_3QDtNhKnUhBa1akz-05kOzx7v_zQuAWNpvkCQD0vE31u0w8dzn1R7HCxJg==&amp;c=DZhz4201OrJrOctdtSBWHWYpcCpIF_d9YW7RFF_EpjTIa24oef10pg==&amp;ch=rarwSKo-" w:history="1">
        <w:r w:rsidR="00A51BDD" w:rsidRPr="009250EB">
          <w:rPr>
            <w:rStyle w:val="Hyperlink"/>
            <w:color w:val="auto"/>
          </w:rPr>
          <w:t>March 8, 2024</w:t>
        </w:r>
      </w:hyperlink>
    </w:p>
    <w:p w14:paraId="40539661" w14:textId="7D5B918C" w:rsidR="004B2174" w:rsidRPr="009250EB" w:rsidRDefault="004B2174" w:rsidP="009250EB">
      <w:pPr>
        <w:pStyle w:val="Heading3"/>
        <w:spacing w:before="0" w:line="240" w:lineRule="auto"/>
        <w:rPr>
          <w:rFonts w:ascii="Segoe UI" w:hAnsi="Segoe UI" w:cs="Segoe UI"/>
          <w:b/>
          <w:bCs/>
          <w:sz w:val="23"/>
          <w:szCs w:val="23"/>
        </w:rPr>
      </w:pPr>
      <w:bookmarkStart w:id="605" w:name="_Toc163555304"/>
      <w:bookmarkStart w:id="606" w:name="_Toc163584217"/>
      <w:bookmarkStart w:id="607" w:name="_Toc163585885"/>
      <w:r w:rsidRPr="009250EB">
        <w:rPr>
          <w:rFonts w:ascii="Segoe UI" w:hAnsi="Segoe UI" w:cs="Segoe UI"/>
          <w:b/>
          <w:bCs/>
          <w:sz w:val="23"/>
          <w:szCs w:val="23"/>
        </w:rPr>
        <w:t>W</w:t>
      </w:r>
      <w:r w:rsidRPr="009250EB">
        <w:rPr>
          <w:rFonts w:ascii="Segoe UI" w:hAnsi="Segoe UI" w:cs="Segoe UI"/>
          <w:b/>
          <w:bCs/>
          <w:caps w:val="0"/>
          <w:sz w:val="23"/>
          <w:szCs w:val="23"/>
        </w:rPr>
        <w:t>SW</w:t>
      </w:r>
      <w:r w:rsidR="00223AEE" w:rsidRPr="009250EB">
        <w:rPr>
          <w:rFonts w:ascii="Segoe UI" w:hAnsi="Segoe UI" w:cs="Segoe UI"/>
          <w:b/>
          <w:bCs/>
          <w:caps w:val="0"/>
          <w:sz w:val="23"/>
          <w:szCs w:val="23"/>
        </w:rPr>
        <w:t>C</w:t>
      </w:r>
      <w:bookmarkEnd w:id="605"/>
      <w:bookmarkEnd w:id="606"/>
      <w:bookmarkEnd w:id="607"/>
    </w:p>
    <w:p w14:paraId="61BCCF78" w14:textId="5ABF0F0F" w:rsidR="004B2174" w:rsidRPr="009250EB" w:rsidRDefault="00000000" w:rsidP="009250EB">
      <w:pPr>
        <w:pStyle w:val="BodyBullets"/>
        <w:spacing w:after="0"/>
        <w:rPr>
          <w:rStyle w:val="Hyperlink"/>
          <w:color w:val="auto"/>
          <w:u w:val="none"/>
        </w:rPr>
      </w:pPr>
      <w:hyperlink r:id="rId147" w:history="1">
        <w:r w:rsidR="004B2174" w:rsidRPr="009250EB">
          <w:rPr>
            <w:rStyle w:val="Hyperlink"/>
            <w:color w:val="auto"/>
            <w:u w:val="none"/>
          </w:rPr>
          <w:t xml:space="preserve">Western States Water </w:t>
        </w:r>
        <w:r w:rsidR="008E1F89" w:rsidRPr="009250EB">
          <w:rPr>
            <w:rStyle w:val="Hyperlink"/>
            <w:color w:val="auto"/>
            <w:u w:val="none"/>
          </w:rPr>
          <w:t>Newsletter</w:t>
        </w:r>
        <w:r w:rsidR="00F5399F" w:rsidRPr="009250EB">
          <w:rPr>
            <w:rStyle w:val="Hyperlink"/>
            <w:color w:val="auto"/>
            <w:u w:val="none"/>
          </w:rPr>
          <w:t xml:space="preserve"> -</w:t>
        </w:r>
        <w:r w:rsidR="008E1F89" w:rsidRPr="009250EB">
          <w:rPr>
            <w:rStyle w:val="Hyperlink"/>
            <w:color w:val="auto"/>
            <w:u w:val="none"/>
          </w:rPr>
          <w:t xml:space="preserve"> </w:t>
        </w:r>
        <w:r w:rsidR="004B2174" w:rsidRPr="009250EB">
          <w:rPr>
            <w:rStyle w:val="Hyperlink"/>
            <w:color w:val="auto"/>
          </w:rPr>
          <w:t>March 15</w:t>
        </w:r>
        <w:r w:rsidR="008E1F89" w:rsidRPr="009250EB">
          <w:rPr>
            <w:rStyle w:val="Hyperlink"/>
            <w:color w:val="auto"/>
          </w:rPr>
          <w:t>, 2024</w:t>
        </w:r>
      </w:hyperlink>
    </w:p>
    <w:p w14:paraId="73279181" w14:textId="2B1406F3" w:rsidR="004B2174" w:rsidRPr="00934279" w:rsidRDefault="00000000" w:rsidP="00934279">
      <w:pPr>
        <w:pStyle w:val="BodyBullets"/>
        <w:spacing w:after="0"/>
        <w:rPr>
          <w:color w:val="000000" w:themeColor="text1"/>
        </w:rPr>
      </w:pPr>
      <w:hyperlink r:id="rId148" w:history="1">
        <w:r w:rsidR="00090814" w:rsidRPr="009250EB">
          <w:rPr>
            <w:rStyle w:val="Hyperlink"/>
            <w:color w:val="000000" w:themeColor="text1"/>
            <w:u w:val="none"/>
            <w:shd w:val="clear" w:color="auto" w:fill="FFFFFF"/>
          </w:rPr>
          <w:t>Western States Water Newsletter</w:t>
        </w:r>
        <w:r w:rsidR="00F5399F" w:rsidRPr="009250EB">
          <w:rPr>
            <w:rStyle w:val="Hyperlink"/>
            <w:color w:val="000000" w:themeColor="text1"/>
            <w:u w:val="none"/>
            <w:shd w:val="clear" w:color="auto" w:fill="FFFFFF"/>
          </w:rPr>
          <w:t xml:space="preserve"> </w:t>
        </w:r>
        <w:r w:rsidR="00090814" w:rsidRPr="009250EB">
          <w:rPr>
            <w:rStyle w:val="Hyperlink"/>
            <w:color w:val="000000" w:themeColor="text1"/>
            <w:u w:val="none"/>
            <w:shd w:val="clear" w:color="auto" w:fill="FFFFFF"/>
          </w:rPr>
          <w:t xml:space="preserve">- </w:t>
        </w:r>
        <w:r w:rsidR="00090814" w:rsidRPr="009250EB">
          <w:rPr>
            <w:rStyle w:val="Hyperlink"/>
            <w:color w:val="000000" w:themeColor="text1"/>
            <w:shd w:val="clear" w:color="auto" w:fill="FFFFFF"/>
          </w:rPr>
          <w:t>February 23, 2024</w:t>
        </w:r>
      </w:hyperlink>
    </w:p>
    <w:p w14:paraId="7164C1F6" w14:textId="686B403B" w:rsidR="00BF0C15" w:rsidRPr="009250EB" w:rsidRDefault="00962107" w:rsidP="009250EB">
      <w:pPr>
        <w:pStyle w:val="Heading1"/>
        <w:spacing w:before="0" w:line="240" w:lineRule="auto"/>
        <w:jc w:val="center"/>
        <w:rPr>
          <w:rFonts w:ascii="Segoe UI" w:hAnsi="Segoe UI" w:cs="Segoe UI"/>
          <w:b/>
          <w:bCs/>
          <w:sz w:val="28"/>
          <w:szCs w:val="28"/>
        </w:rPr>
      </w:pPr>
      <w:bookmarkStart w:id="608" w:name="_Toc139290528"/>
      <w:bookmarkStart w:id="609" w:name="_Toc139290638"/>
      <w:bookmarkStart w:id="610" w:name="_Toc144832078"/>
      <w:bookmarkStart w:id="611" w:name="_Toc144832254"/>
      <w:bookmarkStart w:id="612" w:name="_Toc144832317"/>
      <w:bookmarkStart w:id="613" w:name="_Toc147496146"/>
      <w:bookmarkStart w:id="614" w:name="_Toc149916445"/>
      <w:bookmarkStart w:id="615" w:name="_Toc149922562"/>
      <w:bookmarkStart w:id="616" w:name="_Toc152563721"/>
      <w:bookmarkStart w:id="617" w:name="_Toc155260134"/>
      <w:bookmarkStart w:id="618" w:name="_Toc155266263"/>
      <w:bookmarkStart w:id="619" w:name="_Toc157786329"/>
      <w:bookmarkStart w:id="620" w:name="_Toc163555305"/>
      <w:bookmarkStart w:id="621" w:name="_Toc163584218"/>
      <w:bookmarkStart w:id="622" w:name="_Toc139291569"/>
      <w:bookmarkStart w:id="623" w:name="_Toc138947944"/>
      <w:bookmarkStart w:id="624" w:name="_Toc138948899"/>
      <w:bookmarkStart w:id="625" w:name="_Toc139291400"/>
      <w:bookmarkStart w:id="626" w:name="_Toc139291722"/>
      <w:bookmarkStart w:id="627" w:name="_Toc142033652"/>
      <w:bookmarkStart w:id="628" w:name="_Toc142078809"/>
      <w:bookmarkStart w:id="629" w:name="_Toc144806404"/>
      <w:bookmarkStart w:id="630" w:name="_Toc163585886"/>
      <w:bookmarkEnd w:id="572"/>
      <w:bookmarkEnd w:id="573"/>
      <w:bookmarkEnd w:id="574"/>
      <w:bookmarkEnd w:id="588"/>
      <w:bookmarkEnd w:id="589"/>
      <w:bookmarkEnd w:id="590"/>
      <w:bookmarkEnd w:id="591"/>
      <w:bookmarkEnd w:id="592"/>
      <w:bookmarkEnd w:id="593"/>
      <w:bookmarkEnd w:id="594"/>
      <w:r w:rsidRPr="009250EB">
        <w:rPr>
          <w:rFonts w:ascii="Segoe UI" w:hAnsi="Segoe UI" w:cs="Segoe UI"/>
          <w:b/>
          <w:bCs/>
          <w:sz w:val="28"/>
          <w:szCs w:val="28"/>
        </w:rPr>
        <w:lastRenderedPageBreak/>
        <w:t>Military Readines</w:t>
      </w:r>
      <w:r w:rsidR="00F920D3" w:rsidRPr="009250EB">
        <w:rPr>
          <w:rFonts w:ascii="Segoe UI" w:hAnsi="Segoe UI" w:cs="Segoe UI"/>
          <w:b/>
          <w:bCs/>
          <w:sz w:val="28"/>
          <w:szCs w:val="28"/>
        </w:rPr>
        <w:t>s</w:t>
      </w:r>
      <w:r w:rsidR="003033E1" w:rsidRPr="009250EB">
        <w:rPr>
          <w:rFonts w:ascii="Segoe UI" w:hAnsi="Segoe UI" w:cs="Segoe UI"/>
          <w:b/>
          <w:bCs/>
          <w:sz w:val="28"/>
          <w:szCs w:val="28"/>
        </w:rPr>
        <w:t xml:space="preserve">, Homeland </w:t>
      </w:r>
      <w:bookmarkEnd w:id="608"/>
      <w:bookmarkEnd w:id="609"/>
      <w:r w:rsidR="00BF0C15" w:rsidRPr="009250EB">
        <w:rPr>
          <w:rFonts w:ascii="Segoe UI" w:hAnsi="Segoe UI" w:cs="Segoe UI"/>
          <w:b/>
          <w:bCs/>
          <w:sz w:val="28"/>
          <w:szCs w:val="28"/>
        </w:rPr>
        <w:t>S</w:t>
      </w:r>
      <w:r w:rsidR="00380AB5" w:rsidRPr="009250EB">
        <w:rPr>
          <w:rFonts w:ascii="Segoe UI" w:hAnsi="Segoe UI" w:cs="Segoe UI"/>
          <w:b/>
          <w:bCs/>
          <w:sz w:val="28"/>
          <w:szCs w:val="28"/>
        </w:rPr>
        <w:t>ecurity</w:t>
      </w:r>
      <w:r w:rsidR="00BF0C15" w:rsidRPr="009250EB">
        <w:rPr>
          <w:rFonts w:ascii="Segoe UI" w:hAnsi="Segoe UI" w:cs="Segoe UI"/>
          <w:b/>
          <w:bCs/>
          <w:sz w:val="28"/>
          <w:szCs w:val="28"/>
        </w:rPr>
        <w:t>,</w:t>
      </w:r>
      <w:bookmarkEnd w:id="610"/>
      <w:r w:rsidR="00D35E99" w:rsidRPr="009250EB">
        <w:rPr>
          <w:rFonts w:ascii="Segoe UI" w:hAnsi="Segoe UI" w:cs="Segoe UI"/>
          <w:b/>
          <w:bCs/>
          <w:sz w:val="28"/>
          <w:szCs w:val="28"/>
        </w:rPr>
        <w:t xml:space="preserve"> Disa</w:t>
      </w:r>
      <w:r w:rsidR="00ED48AB" w:rsidRPr="009250EB">
        <w:rPr>
          <w:rFonts w:ascii="Segoe UI" w:hAnsi="Segoe UI" w:cs="Segoe UI"/>
          <w:b/>
          <w:bCs/>
          <w:sz w:val="28"/>
          <w:szCs w:val="28"/>
        </w:rPr>
        <w:t xml:space="preserve">ster Preparedness and </w:t>
      </w:r>
      <w:r w:rsidR="007A03AE" w:rsidRPr="009250EB">
        <w:rPr>
          <w:rFonts w:ascii="Segoe UI" w:hAnsi="Segoe UI" w:cs="Segoe UI"/>
          <w:b/>
          <w:bCs/>
          <w:sz w:val="28"/>
          <w:szCs w:val="28"/>
        </w:rPr>
        <w:t>A</w:t>
      </w:r>
      <w:r w:rsidR="00ED48AB" w:rsidRPr="009250EB">
        <w:rPr>
          <w:rFonts w:ascii="Segoe UI" w:hAnsi="Segoe UI" w:cs="Segoe UI"/>
          <w:b/>
          <w:bCs/>
          <w:sz w:val="28"/>
          <w:szCs w:val="28"/>
        </w:rPr>
        <w:t>viation</w:t>
      </w:r>
      <w:bookmarkEnd w:id="611"/>
      <w:bookmarkEnd w:id="612"/>
      <w:bookmarkEnd w:id="613"/>
      <w:bookmarkEnd w:id="614"/>
      <w:bookmarkEnd w:id="615"/>
      <w:bookmarkEnd w:id="616"/>
      <w:bookmarkEnd w:id="617"/>
      <w:bookmarkEnd w:id="618"/>
      <w:bookmarkEnd w:id="619"/>
      <w:bookmarkEnd w:id="620"/>
      <w:bookmarkEnd w:id="621"/>
      <w:bookmarkEnd w:id="630"/>
      <w:r w:rsidR="00BF0C15" w:rsidRPr="009250EB">
        <w:rPr>
          <w:rFonts w:ascii="Segoe UI" w:hAnsi="Segoe UI" w:cs="Segoe UI"/>
          <w:b/>
          <w:bCs/>
          <w:sz w:val="28"/>
          <w:szCs w:val="28"/>
        </w:rPr>
        <w:t xml:space="preserve"> </w:t>
      </w:r>
      <w:r w:rsidR="00FB7171" w:rsidRPr="009250EB">
        <w:rPr>
          <w:rFonts w:ascii="Segoe UI" w:hAnsi="Segoe UI" w:cs="Segoe UI"/>
          <w:b/>
          <w:bCs/>
          <w:sz w:val="28"/>
          <w:szCs w:val="28"/>
        </w:rPr>
        <w:t xml:space="preserve">  </w:t>
      </w:r>
      <w:r w:rsidR="00742CB4" w:rsidRPr="009250EB">
        <w:rPr>
          <w:rFonts w:ascii="Segoe UI" w:hAnsi="Segoe UI" w:cs="Segoe UI"/>
          <w:b/>
          <w:bCs/>
          <w:sz w:val="28"/>
          <w:szCs w:val="28"/>
        </w:rPr>
        <w:t xml:space="preserve">      </w:t>
      </w:r>
      <w:bookmarkStart w:id="631" w:name="_Toc139290529"/>
      <w:bookmarkStart w:id="632" w:name="_Toc139290639"/>
    </w:p>
    <w:bookmarkEnd w:id="622"/>
    <w:bookmarkEnd w:id="623"/>
    <w:bookmarkEnd w:id="624"/>
    <w:bookmarkEnd w:id="625"/>
    <w:bookmarkEnd w:id="626"/>
    <w:bookmarkEnd w:id="627"/>
    <w:bookmarkEnd w:id="628"/>
    <w:bookmarkEnd w:id="629"/>
    <w:bookmarkEnd w:id="631"/>
    <w:bookmarkEnd w:id="632"/>
    <w:p w14:paraId="64A1CCEF" w14:textId="77777777" w:rsidR="00FB7171" w:rsidRPr="009250EB" w:rsidRDefault="00FB7171" w:rsidP="009250EB">
      <w:pPr>
        <w:spacing w:before="0" w:after="0" w:line="240" w:lineRule="auto"/>
        <w:rPr>
          <w:rFonts w:ascii="Segoe UI" w:hAnsi="Segoe UI" w:cs="Segoe UI"/>
          <w:sz w:val="23"/>
          <w:szCs w:val="23"/>
        </w:rPr>
      </w:pPr>
    </w:p>
    <w:p w14:paraId="6265348F" w14:textId="697BC848" w:rsidR="00A377C1" w:rsidRPr="009250EB" w:rsidRDefault="00A377C1" w:rsidP="009250EB">
      <w:pPr>
        <w:pStyle w:val="Heading2"/>
        <w:spacing w:before="0" w:line="240" w:lineRule="auto"/>
        <w:rPr>
          <w:rFonts w:ascii="Segoe UI" w:hAnsi="Segoe UI" w:cs="Segoe UI"/>
          <w:b/>
          <w:bCs/>
          <w:sz w:val="23"/>
          <w:szCs w:val="23"/>
        </w:rPr>
      </w:pPr>
      <w:bookmarkStart w:id="633" w:name="_Toc138863504"/>
      <w:bookmarkStart w:id="634" w:name="_Toc138947945"/>
      <w:bookmarkStart w:id="635" w:name="_Toc138948900"/>
      <w:bookmarkStart w:id="636" w:name="_Toc139290530"/>
      <w:bookmarkStart w:id="637" w:name="_Toc139290640"/>
      <w:bookmarkStart w:id="638" w:name="_Toc139291401"/>
      <w:bookmarkStart w:id="639" w:name="_Toc139291571"/>
      <w:bookmarkStart w:id="640" w:name="_Toc139291723"/>
      <w:bookmarkStart w:id="641" w:name="_Toc142033653"/>
      <w:bookmarkStart w:id="642" w:name="_Toc142078810"/>
      <w:bookmarkStart w:id="643" w:name="_Toc144806405"/>
      <w:bookmarkStart w:id="644" w:name="_Toc144832080"/>
      <w:bookmarkStart w:id="645" w:name="_Toc144832255"/>
      <w:bookmarkStart w:id="646" w:name="_Toc144832318"/>
      <w:bookmarkStart w:id="647" w:name="_Toc147496147"/>
      <w:bookmarkStart w:id="648" w:name="_Toc149916446"/>
      <w:bookmarkStart w:id="649" w:name="_Toc149922563"/>
      <w:bookmarkStart w:id="650" w:name="_Toc152563722"/>
      <w:bookmarkStart w:id="651" w:name="_Toc155260135"/>
      <w:bookmarkStart w:id="652" w:name="_Toc155266264"/>
      <w:bookmarkStart w:id="653" w:name="_Toc157786330"/>
      <w:bookmarkStart w:id="654" w:name="_Toc163555306"/>
      <w:bookmarkStart w:id="655" w:name="_Toc163584219"/>
      <w:bookmarkStart w:id="656" w:name="_Toc163585887"/>
      <w:r w:rsidRPr="009250EB">
        <w:rPr>
          <w:rFonts w:ascii="Segoe UI" w:hAnsi="Segoe UI" w:cs="Segoe UI"/>
          <w:b/>
          <w:bCs/>
          <w:sz w:val="23"/>
          <w:szCs w:val="23"/>
        </w:rPr>
        <w:t xml:space="preserve">Military </w:t>
      </w:r>
      <w:r w:rsidR="007407EE" w:rsidRPr="009250EB">
        <w:rPr>
          <w:rFonts w:ascii="Segoe UI" w:hAnsi="Segoe UI" w:cs="Segoe UI"/>
          <w:b/>
          <w:bCs/>
          <w:sz w:val="23"/>
          <w:szCs w:val="23"/>
        </w:rPr>
        <w:t>R</w:t>
      </w:r>
      <w:r w:rsidRPr="009250EB">
        <w:rPr>
          <w:rFonts w:ascii="Segoe UI" w:hAnsi="Segoe UI" w:cs="Segoe UI"/>
          <w:b/>
          <w:bCs/>
          <w:sz w:val="23"/>
          <w:szCs w:val="23"/>
        </w:rPr>
        <w:t>eadiness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74ABBFA5" w14:textId="58BD4746" w:rsidR="00A377C1" w:rsidRPr="009250EB" w:rsidRDefault="00A377C1" w:rsidP="009250EB">
      <w:pPr>
        <w:pStyle w:val="Heading3"/>
        <w:spacing w:before="0" w:line="240" w:lineRule="auto"/>
        <w:rPr>
          <w:rFonts w:ascii="Segoe UI" w:hAnsi="Segoe UI" w:cs="Segoe UI"/>
          <w:b/>
          <w:bCs/>
          <w:sz w:val="23"/>
          <w:szCs w:val="23"/>
        </w:rPr>
      </w:pPr>
      <w:bookmarkStart w:id="657" w:name="_Toc138863505"/>
      <w:bookmarkStart w:id="658" w:name="_Toc138947946"/>
      <w:bookmarkStart w:id="659" w:name="_Toc138948901"/>
      <w:bookmarkStart w:id="660" w:name="_Toc139290531"/>
      <w:bookmarkStart w:id="661" w:name="_Toc139290641"/>
      <w:bookmarkStart w:id="662" w:name="_Toc139291402"/>
      <w:bookmarkStart w:id="663" w:name="_Toc139291572"/>
      <w:bookmarkStart w:id="664" w:name="_Toc139291724"/>
      <w:bookmarkStart w:id="665" w:name="_Toc142033654"/>
      <w:bookmarkStart w:id="666" w:name="_Toc142078811"/>
      <w:bookmarkStart w:id="667" w:name="_Toc144806406"/>
      <w:bookmarkStart w:id="668" w:name="_Toc144832081"/>
      <w:bookmarkStart w:id="669" w:name="_Toc144832256"/>
      <w:bookmarkStart w:id="670" w:name="_Toc144832319"/>
      <w:bookmarkStart w:id="671" w:name="_Toc147496148"/>
      <w:bookmarkStart w:id="672" w:name="_Toc149916447"/>
      <w:bookmarkStart w:id="673" w:name="_Toc149922564"/>
      <w:bookmarkStart w:id="674" w:name="_Toc152563723"/>
      <w:bookmarkStart w:id="675" w:name="_Toc155260136"/>
      <w:bookmarkStart w:id="676" w:name="_Toc155266265"/>
      <w:bookmarkStart w:id="677" w:name="_Toc157786331"/>
      <w:bookmarkStart w:id="678" w:name="_Toc163555307"/>
      <w:bookmarkStart w:id="679" w:name="_Toc163584220"/>
      <w:bookmarkStart w:id="680" w:name="_Toc163585888"/>
      <w:r w:rsidRPr="009250EB">
        <w:rPr>
          <w:rFonts w:ascii="Segoe UI" w:hAnsi="Segoe UI" w:cs="Segoe UI"/>
          <w:b/>
          <w:bCs/>
          <w:sz w:val="23"/>
          <w:szCs w:val="23"/>
        </w:rPr>
        <w:t>D</w:t>
      </w:r>
      <w:r w:rsidR="00605269" w:rsidRPr="009250EB">
        <w:rPr>
          <w:rFonts w:ascii="Segoe UI" w:hAnsi="Segoe UI" w:cs="Segoe UI"/>
          <w:b/>
          <w:bCs/>
          <w:sz w:val="23"/>
          <w:szCs w:val="23"/>
        </w:rPr>
        <w:t>O</w:t>
      </w:r>
      <w:r w:rsidRPr="009250EB">
        <w:rPr>
          <w:rFonts w:ascii="Segoe UI" w:hAnsi="Segoe UI" w:cs="Segoe UI"/>
          <w:b/>
          <w:bCs/>
          <w:sz w:val="23"/>
          <w:szCs w:val="23"/>
        </w:rPr>
        <w:t>D</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00E90BE5" w:rsidRPr="009250EB">
        <w:rPr>
          <w:rFonts w:ascii="Segoe UI" w:hAnsi="Segoe UI" w:cs="Segoe UI"/>
          <w:b/>
          <w:bCs/>
          <w:sz w:val="23"/>
          <w:szCs w:val="23"/>
        </w:rPr>
        <w:tab/>
      </w:r>
    </w:p>
    <w:bookmarkStart w:id="681" w:name="_Toc138863506"/>
    <w:bookmarkStart w:id="682" w:name="_Toc138947947"/>
    <w:bookmarkStart w:id="683" w:name="_Toc138948902"/>
    <w:bookmarkStart w:id="684" w:name="_Toc139290532"/>
    <w:bookmarkStart w:id="685" w:name="_Toc139290642"/>
    <w:bookmarkStart w:id="686" w:name="_Toc139291403"/>
    <w:bookmarkStart w:id="687" w:name="_Toc139291573"/>
    <w:bookmarkStart w:id="688" w:name="_Toc139291725"/>
    <w:bookmarkStart w:id="689" w:name="_Toc142033655"/>
    <w:bookmarkStart w:id="690" w:name="_Toc142078812"/>
    <w:bookmarkStart w:id="691" w:name="_Toc144806407"/>
    <w:bookmarkStart w:id="692" w:name="_Toc144832082"/>
    <w:bookmarkStart w:id="693" w:name="_Toc144832257"/>
    <w:bookmarkStart w:id="694" w:name="_Toc144832320"/>
    <w:bookmarkStart w:id="695" w:name="_Toc147496149"/>
    <w:p w14:paraId="79A00F4C" w14:textId="7FCBDBD7" w:rsidR="00CE7D1B" w:rsidRPr="009250EB" w:rsidRDefault="00CE7D1B" w:rsidP="009250EB">
      <w:pPr>
        <w:pStyle w:val="BodyBullets"/>
        <w:spacing w:after="0"/>
        <w:rPr>
          <w:lang w:val="en"/>
        </w:rPr>
      </w:pPr>
      <w:r w:rsidRPr="009250EB">
        <w:fldChar w:fldCharType="begin"/>
      </w:r>
      <w:r w:rsidRPr="009250EB">
        <w:instrText>HYPERLINK "https://nam10.safelinks.protection.outlook.com/?url=https%3A%2F%2Flink.militarytimes.com%2Fclick%2F34880530.112149%2FaHR0cHM6Ly9kZWZlbnNlc2Nvb3AuY29tLzIwMjQvMDMvMjkvZG9kLW5ldy1jeWJlci1wb2xpY3ktb2ZmaWNlLWFzc2lzdGFudC1zZWNyZXRhcnkvP3V0bV9zb3VyY2U9c2FpbHRocnUmdXRtX21lZGl1bT1lbWFpbCZ1dG1fY2FtcGFpZ249bWlsLWViYg%2F57588738498e574579743a61Bbe0a56c1&amp;data=05%7C02%7Cmichelle.bell%40ag.tamu.edu%7Ca2751a78f8a444d86b3d08dc52610795%7C9fd7580a64724d9ca142d131d3a7a116%7C0%7C0%7C638475823952399076%7CUnknown%7CTWFpbGZsb3d8eyJWIjoiMC4wLjAwMDAiLCJQIjoiV2luMzIiLCJBTiI6Ik1haWwiLCJXVCI6Mn0%3D%7C0%7C%7C%7C&amp;sdata=g7Bt%2FImouTkdXYTDlOb7bbmbG1%2FZTSiYMsGQoRvgoN4%3D&amp;reserved=0" \t "_blank"</w:instrText>
      </w:r>
      <w:r w:rsidRPr="009250EB">
        <w:fldChar w:fldCharType="separate"/>
      </w:r>
      <w:r w:rsidRPr="009250EB">
        <w:rPr>
          <w:rStyle w:val="Hyperlink"/>
          <w:color w:val="auto"/>
          <w:u w:val="none"/>
        </w:rPr>
        <w:t xml:space="preserve">DOD officially establishes </w:t>
      </w:r>
      <w:r w:rsidRPr="009250EB">
        <w:rPr>
          <w:rStyle w:val="Hyperlink"/>
          <w:color w:val="auto"/>
        </w:rPr>
        <w:t>new cyber policy office</w:t>
      </w:r>
      <w:r w:rsidRPr="009250EB">
        <w:rPr>
          <w:rStyle w:val="Hyperlink"/>
          <w:color w:val="auto"/>
          <w:u w:val="none"/>
        </w:rPr>
        <w:t xml:space="preserve"> </w:t>
      </w:r>
      <w:r w:rsidRPr="009250EB">
        <w:rPr>
          <w:lang w:val="en"/>
        </w:rPr>
        <w:fldChar w:fldCharType="end"/>
      </w:r>
    </w:p>
    <w:p w14:paraId="116D35F0" w14:textId="3D6F8076" w:rsidR="00CB1179" w:rsidRPr="009250EB" w:rsidRDefault="00000000" w:rsidP="009250EB">
      <w:pPr>
        <w:pStyle w:val="BodyBullets"/>
        <w:spacing w:after="0"/>
        <w:rPr>
          <w:lang w:val="en"/>
        </w:rPr>
      </w:pPr>
      <w:hyperlink r:id="rId149" w:history="1">
        <w:r w:rsidR="00CB1179" w:rsidRPr="009250EB">
          <w:rPr>
            <w:rStyle w:val="Hyperlink"/>
            <w:color w:val="auto"/>
            <w:u w:val="none"/>
          </w:rPr>
          <w:t xml:space="preserve">National Guard wish list would </w:t>
        </w:r>
        <w:r w:rsidR="00CB1179" w:rsidRPr="009250EB">
          <w:rPr>
            <w:rStyle w:val="Hyperlink"/>
            <w:color w:val="auto"/>
          </w:rPr>
          <w:t>restore fighters cut from FY25 budget</w:t>
        </w:r>
      </w:hyperlink>
    </w:p>
    <w:p w14:paraId="13536B20" w14:textId="2A84FD03" w:rsidR="00E830B0" w:rsidRPr="009250EB" w:rsidRDefault="00000000" w:rsidP="009250EB">
      <w:pPr>
        <w:pStyle w:val="BodyBullets"/>
        <w:spacing w:after="0"/>
        <w:rPr>
          <w:lang w:val="en"/>
        </w:rPr>
      </w:pPr>
      <w:hyperlink r:id="rId150" w:history="1">
        <w:r w:rsidR="00E830B0" w:rsidRPr="009250EB">
          <w:rPr>
            <w:rStyle w:val="Hyperlink"/>
            <w:color w:val="auto"/>
          </w:rPr>
          <w:t>Sentinel flight test delayed</w:t>
        </w:r>
        <w:r w:rsidR="00E830B0" w:rsidRPr="009250EB">
          <w:rPr>
            <w:rStyle w:val="Hyperlink"/>
            <w:color w:val="auto"/>
            <w:u w:val="none"/>
          </w:rPr>
          <w:t xml:space="preserve"> more than 2 years </w:t>
        </w:r>
      </w:hyperlink>
    </w:p>
    <w:p w14:paraId="4EE6F9EC" w14:textId="7FAFB8D9" w:rsidR="003A322B" w:rsidRPr="009250EB" w:rsidRDefault="00000000" w:rsidP="009250EB">
      <w:pPr>
        <w:pStyle w:val="BodyBullets"/>
        <w:spacing w:after="0"/>
        <w:rPr>
          <w:lang w:val="en"/>
        </w:rPr>
      </w:pPr>
      <w:hyperlink r:id="rId151" w:tgtFrame="_blank" w:history="1">
        <w:r w:rsidR="00CC7115" w:rsidRPr="009250EB">
          <w:rPr>
            <w:rStyle w:val="Hyperlink"/>
            <w:color w:val="auto"/>
            <w:u w:val="none"/>
          </w:rPr>
          <w:t xml:space="preserve">Reps. Wittman, Ryan Launch </w:t>
        </w:r>
        <w:r w:rsidR="00CC7115" w:rsidRPr="009250EB">
          <w:rPr>
            <w:rStyle w:val="Hyperlink"/>
            <w:color w:val="auto"/>
          </w:rPr>
          <w:t>Defense Modernization Caucus</w:t>
        </w:r>
      </w:hyperlink>
    </w:p>
    <w:p w14:paraId="090A056B" w14:textId="73A05080" w:rsidR="00CA424B" w:rsidRPr="009250EB" w:rsidRDefault="00000000" w:rsidP="009250EB">
      <w:pPr>
        <w:pStyle w:val="BodyBullets"/>
        <w:spacing w:after="0"/>
        <w:rPr>
          <w:lang w:val="en"/>
        </w:rPr>
      </w:pPr>
      <w:hyperlink r:id="rId152" w:history="1">
        <w:r w:rsidR="00CA424B" w:rsidRPr="009250EB">
          <w:rPr>
            <w:rStyle w:val="Hyperlink"/>
            <w:color w:val="auto"/>
            <w:u w:val="none"/>
          </w:rPr>
          <w:t xml:space="preserve">Deputy Secretary of Defense Kathleen Hicks Remarks and Fireside Chat at the </w:t>
        </w:r>
        <w:r w:rsidR="00CA424B" w:rsidRPr="009250EB">
          <w:rPr>
            <w:rStyle w:val="Hyperlink"/>
            <w:color w:val="auto"/>
          </w:rPr>
          <w:t>2024 National Security Innovation Base Summit</w:t>
        </w:r>
      </w:hyperlink>
    </w:p>
    <w:p w14:paraId="10BBACD1" w14:textId="798BF384" w:rsidR="00196D80" w:rsidRPr="009250EB" w:rsidRDefault="00000000" w:rsidP="009250EB">
      <w:pPr>
        <w:pStyle w:val="BodyBullets"/>
        <w:spacing w:after="0"/>
        <w:rPr>
          <w:lang w:val="en"/>
        </w:rPr>
      </w:pPr>
      <w:hyperlink r:id="rId153" w:tgtFrame="_blank" w:history="1">
        <w:r w:rsidR="00196D80" w:rsidRPr="009250EB">
          <w:rPr>
            <w:rStyle w:val="Hyperlink"/>
            <w:color w:val="auto"/>
          </w:rPr>
          <w:t>A-10 retirements, Navy cuts and barracks investment</w:t>
        </w:r>
        <w:r w:rsidR="00196D80" w:rsidRPr="009250EB">
          <w:rPr>
            <w:rStyle w:val="Hyperlink"/>
            <w:color w:val="auto"/>
            <w:u w:val="none"/>
          </w:rPr>
          <w:t xml:space="preserve"> in new Pentagon budget </w:t>
        </w:r>
      </w:hyperlink>
    </w:p>
    <w:p w14:paraId="7784407D" w14:textId="1C0F444B" w:rsidR="00993DD8" w:rsidRPr="009250EB" w:rsidRDefault="00000000" w:rsidP="009250EB">
      <w:pPr>
        <w:pStyle w:val="BodyBullets"/>
        <w:spacing w:after="0"/>
        <w:rPr>
          <w:lang w:val="en"/>
        </w:rPr>
      </w:pPr>
      <w:hyperlink r:id="rId154" w:tgtFrame="_blank" w:history="1">
        <w:r w:rsidR="00993DD8" w:rsidRPr="009250EB">
          <w:rPr>
            <w:rStyle w:val="Hyperlink"/>
            <w:color w:val="auto"/>
            <w:u w:val="none"/>
          </w:rPr>
          <w:t xml:space="preserve">Pentagon may build a </w:t>
        </w:r>
        <w:r w:rsidR="00993DD8" w:rsidRPr="009250EB">
          <w:rPr>
            <w:rStyle w:val="Hyperlink"/>
            <w:color w:val="auto"/>
          </w:rPr>
          <w:t>second track for hypersonic ground testing</w:t>
        </w:r>
        <w:r w:rsidR="00993DD8" w:rsidRPr="009250EB">
          <w:rPr>
            <w:rStyle w:val="Hyperlink"/>
            <w:color w:val="auto"/>
            <w:u w:val="none"/>
          </w:rPr>
          <w:t xml:space="preserve"> </w:t>
        </w:r>
      </w:hyperlink>
    </w:p>
    <w:p w14:paraId="44121470" w14:textId="38FA5B10" w:rsidR="006370B9" w:rsidRPr="009250EB" w:rsidRDefault="00000000" w:rsidP="009250EB">
      <w:pPr>
        <w:pStyle w:val="BodyBullets"/>
        <w:spacing w:after="0"/>
        <w:rPr>
          <w:lang w:val="en"/>
        </w:rPr>
      </w:pPr>
      <w:hyperlink r:id="rId155" w:tgtFrame="_blank" w:history="1">
        <w:r w:rsidR="006370B9" w:rsidRPr="009250EB">
          <w:rPr>
            <w:rStyle w:val="Hyperlink"/>
            <w:color w:val="auto"/>
            <w:u w:val="none"/>
          </w:rPr>
          <w:t xml:space="preserve">Pentagon seeks $14.5 billion for </w:t>
        </w:r>
        <w:r w:rsidR="006370B9" w:rsidRPr="009250EB">
          <w:rPr>
            <w:rStyle w:val="Hyperlink"/>
            <w:color w:val="auto"/>
          </w:rPr>
          <w:t>cyber spending including zero trust</w:t>
        </w:r>
        <w:r w:rsidR="006370B9" w:rsidRPr="009250EB">
          <w:rPr>
            <w:rStyle w:val="Hyperlink"/>
            <w:color w:val="auto"/>
            <w:u w:val="none"/>
          </w:rPr>
          <w:t xml:space="preserve"> </w:t>
        </w:r>
      </w:hyperlink>
    </w:p>
    <w:p w14:paraId="220B22DE" w14:textId="63C628A4" w:rsidR="00074979" w:rsidRPr="009250EB" w:rsidRDefault="00000000" w:rsidP="009250EB">
      <w:pPr>
        <w:pStyle w:val="BodyBullets"/>
        <w:spacing w:after="0"/>
        <w:rPr>
          <w:lang w:val="en"/>
        </w:rPr>
      </w:pPr>
      <w:hyperlink r:id="rId156" w:tgtFrame="_blank" w:history="1">
        <w:r w:rsidR="00263B04" w:rsidRPr="009250EB">
          <w:rPr>
            <w:rStyle w:val="Hyperlink"/>
            <w:color w:val="auto"/>
            <w:u w:val="none"/>
          </w:rPr>
          <w:t xml:space="preserve">Pentagon unveils </w:t>
        </w:r>
        <w:r w:rsidR="00263B04" w:rsidRPr="009250EB">
          <w:rPr>
            <w:rStyle w:val="Hyperlink"/>
            <w:color w:val="auto"/>
          </w:rPr>
          <w:t>$850 billion budget reques</w:t>
        </w:r>
        <w:r w:rsidR="00263B04" w:rsidRPr="009250EB">
          <w:rPr>
            <w:rStyle w:val="Hyperlink"/>
            <w:color w:val="auto"/>
            <w:u w:val="none"/>
          </w:rPr>
          <w:t xml:space="preserve">t amid spending uncertainty </w:t>
        </w:r>
      </w:hyperlink>
    </w:p>
    <w:p w14:paraId="290D215D" w14:textId="4FD4D799" w:rsidR="00263B04" w:rsidRPr="009250EB" w:rsidRDefault="00000000" w:rsidP="009250EB">
      <w:pPr>
        <w:pStyle w:val="BodyBullets"/>
        <w:spacing w:after="0"/>
        <w:rPr>
          <w:lang w:val="en"/>
        </w:rPr>
      </w:pPr>
      <w:hyperlink r:id="rId157" w:tgtFrame="_blank" w:history="1">
        <w:r w:rsidR="006538EE" w:rsidRPr="009250EB">
          <w:rPr>
            <w:rStyle w:val="Hyperlink"/>
            <w:color w:val="auto"/>
            <w:u w:val="none"/>
          </w:rPr>
          <w:t xml:space="preserve">2025 budget: </w:t>
        </w:r>
        <w:r w:rsidR="006538EE" w:rsidRPr="009250EB">
          <w:rPr>
            <w:rStyle w:val="Hyperlink"/>
            <w:color w:val="auto"/>
          </w:rPr>
          <w:t>4.5% pay raise, shift of troops from active to reserve</w:t>
        </w:r>
        <w:r w:rsidR="006538EE" w:rsidRPr="009250EB">
          <w:rPr>
            <w:rStyle w:val="Hyperlink"/>
            <w:color w:val="auto"/>
            <w:u w:val="none"/>
          </w:rPr>
          <w:t xml:space="preserve"> </w:t>
        </w:r>
      </w:hyperlink>
    </w:p>
    <w:p w14:paraId="5F38A60D" w14:textId="374D0D7C" w:rsidR="00074979" w:rsidRPr="009250EB" w:rsidRDefault="00000000" w:rsidP="009250EB">
      <w:pPr>
        <w:pStyle w:val="BodyBullets"/>
        <w:spacing w:after="0"/>
        <w:rPr>
          <w:lang w:val="en"/>
        </w:rPr>
      </w:pPr>
      <w:hyperlink r:id="rId158" w:tgtFrame="_blank" w:history="1">
        <w:r w:rsidR="00074979" w:rsidRPr="009250EB">
          <w:rPr>
            <w:rStyle w:val="Hyperlink"/>
            <w:color w:val="auto"/>
            <w:u w:val="none"/>
          </w:rPr>
          <w:t>DOD Budget Request Includes</w:t>
        </w:r>
        <w:r w:rsidR="00074979" w:rsidRPr="009250EB">
          <w:rPr>
            <w:rStyle w:val="Hyperlink"/>
            <w:color w:val="auto"/>
          </w:rPr>
          <w:t xml:space="preserve"> 4.5% Pay Raise, Boosts ‘Resilient Communities’</w:t>
        </w:r>
      </w:hyperlink>
    </w:p>
    <w:p w14:paraId="4A17F204" w14:textId="6B7AC085" w:rsidR="000E4DB4" w:rsidRPr="009250EB" w:rsidRDefault="00000000" w:rsidP="009250EB">
      <w:pPr>
        <w:pStyle w:val="BodyBullets"/>
        <w:spacing w:after="0"/>
        <w:rPr>
          <w:lang w:val="en"/>
        </w:rPr>
      </w:pPr>
      <w:hyperlink r:id="rId159" w:history="1">
        <w:r w:rsidR="001049C5" w:rsidRPr="009250EB">
          <w:rPr>
            <w:rStyle w:val="Hyperlink"/>
            <w:color w:val="auto"/>
            <w:u w:val="none"/>
          </w:rPr>
          <w:t xml:space="preserve">Department of Defense Releases the </w:t>
        </w:r>
        <w:r w:rsidR="001049C5" w:rsidRPr="009250EB">
          <w:rPr>
            <w:rStyle w:val="Hyperlink"/>
            <w:color w:val="auto"/>
          </w:rPr>
          <w:t>President's Fiscal Year 2025 Defense Budget</w:t>
        </w:r>
      </w:hyperlink>
    </w:p>
    <w:p w14:paraId="58EF764F" w14:textId="7A4B583E" w:rsidR="00916E4B" w:rsidRPr="009250EB" w:rsidRDefault="00000000" w:rsidP="009250EB">
      <w:pPr>
        <w:pStyle w:val="BodyBullets"/>
        <w:spacing w:after="0"/>
        <w:rPr>
          <w:lang w:val="en"/>
        </w:rPr>
      </w:pPr>
      <w:hyperlink r:id="rId160" w:history="1">
        <w:r w:rsidR="000E4DB4" w:rsidRPr="009250EB">
          <w:rPr>
            <w:rStyle w:val="Hyperlink"/>
            <w:color w:val="auto"/>
            <w:u w:val="none"/>
          </w:rPr>
          <w:t xml:space="preserve">The Pentagon’s Plan for More Ambitious, Affordable Jet Fighters: </w:t>
        </w:r>
        <w:r w:rsidR="000E4DB4" w:rsidRPr="009250EB">
          <w:rPr>
            <w:rStyle w:val="Hyperlink"/>
            <w:color w:val="auto"/>
          </w:rPr>
          <w:t>AI Pilots</w:t>
        </w:r>
      </w:hyperlink>
    </w:p>
    <w:p w14:paraId="04E7E635" w14:textId="190659F5" w:rsidR="00932E30" w:rsidRPr="009250EB" w:rsidRDefault="00000000" w:rsidP="009250EB">
      <w:pPr>
        <w:pStyle w:val="BodyBullets"/>
        <w:spacing w:after="0"/>
        <w:rPr>
          <w:lang w:val="en"/>
        </w:rPr>
      </w:pPr>
      <w:hyperlink r:id="rId161" w:tgtFrame="_blank" w:history="1">
        <w:r w:rsidR="00932E30" w:rsidRPr="009250EB">
          <w:rPr>
            <w:rStyle w:val="Hyperlink"/>
            <w:color w:val="auto"/>
          </w:rPr>
          <w:t>10th Mountain soldiers</w:t>
        </w:r>
        <w:r w:rsidR="00932E30" w:rsidRPr="009250EB">
          <w:rPr>
            <w:rStyle w:val="Hyperlink"/>
            <w:color w:val="auto"/>
            <w:u w:val="none"/>
          </w:rPr>
          <w:t xml:space="preserve"> honor legendary WWII predecessors by skiing 24 miles in their tracks</w:t>
        </w:r>
      </w:hyperlink>
    </w:p>
    <w:p w14:paraId="58C4294E" w14:textId="6BE642F4" w:rsidR="005C19E2" w:rsidRPr="009250EB" w:rsidRDefault="00000000" w:rsidP="009250EB">
      <w:pPr>
        <w:pStyle w:val="BodyBullets"/>
        <w:spacing w:after="0"/>
        <w:rPr>
          <w:lang w:val="en"/>
        </w:rPr>
      </w:pPr>
      <w:hyperlink r:id="rId162" w:history="1">
        <w:r w:rsidR="00916E4B" w:rsidRPr="009250EB">
          <w:rPr>
            <w:rStyle w:val="Hyperlink"/>
            <w:color w:val="auto"/>
            <w:u w:val="none"/>
          </w:rPr>
          <w:t xml:space="preserve">Army, Marine Corps ping industry for </w:t>
        </w:r>
        <w:r w:rsidR="00916E4B" w:rsidRPr="009250EB">
          <w:rPr>
            <w:rStyle w:val="Hyperlink"/>
            <w:color w:val="auto"/>
          </w:rPr>
          <w:t>more counter-drone tech</w:t>
        </w:r>
      </w:hyperlink>
    </w:p>
    <w:p w14:paraId="542A9D39" w14:textId="09987D04" w:rsidR="00A377C1" w:rsidRPr="009250EB" w:rsidRDefault="00A377C1" w:rsidP="009250EB">
      <w:pPr>
        <w:pStyle w:val="Heading3"/>
        <w:spacing w:before="0" w:line="240" w:lineRule="auto"/>
        <w:rPr>
          <w:rFonts w:ascii="Segoe UI" w:hAnsi="Segoe UI" w:cs="Segoe UI"/>
          <w:b/>
          <w:bCs/>
          <w:sz w:val="23"/>
          <w:szCs w:val="23"/>
        </w:rPr>
      </w:pPr>
      <w:bookmarkStart w:id="696" w:name="_Toc149916448"/>
      <w:bookmarkStart w:id="697" w:name="_Toc149922565"/>
      <w:bookmarkStart w:id="698" w:name="_Toc152563724"/>
      <w:bookmarkStart w:id="699" w:name="_Toc155260138"/>
      <w:bookmarkStart w:id="700" w:name="_Toc155266267"/>
      <w:bookmarkStart w:id="701" w:name="_Toc157786332"/>
      <w:bookmarkStart w:id="702" w:name="_Toc163555308"/>
      <w:bookmarkStart w:id="703" w:name="_Toc163584221"/>
      <w:bookmarkStart w:id="704" w:name="_Toc163585889"/>
      <w:r w:rsidRPr="009250EB">
        <w:rPr>
          <w:rFonts w:ascii="Segoe UI" w:hAnsi="Segoe UI" w:cs="Segoe UI"/>
          <w:b/>
          <w:bCs/>
          <w:sz w:val="23"/>
          <w:szCs w:val="23"/>
        </w:rPr>
        <w:t>REPI</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3E94989A" w14:textId="4C145E8F" w:rsidR="009F74BF" w:rsidRPr="009250EB" w:rsidRDefault="00000000" w:rsidP="009250EB">
      <w:pPr>
        <w:pStyle w:val="BodyBullets"/>
        <w:spacing w:after="0"/>
        <w:contextualSpacing w:val="0"/>
      </w:pPr>
      <w:hyperlink r:id="rId163" w:tgtFrame="_blank" w:history="1">
        <w:r w:rsidR="009F74BF" w:rsidRPr="009250EB">
          <w:rPr>
            <w:rStyle w:val="Hyperlink"/>
            <w:color w:val="auto"/>
            <w:u w:val="none"/>
          </w:rPr>
          <w:t xml:space="preserve">The REPI Program awarded </w:t>
        </w:r>
        <w:r w:rsidR="009F74BF" w:rsidRPr="009250EB">
          <w:rPr>
            <w:rStyle w:val="Hyperlink"/>
            <w:color w:val="auto"/>
          </w:rPr>
          <w:t>REPI Challenge funds</w:t>
        </w:r>
        <w:r w:rsidR="009F74BF" w:rsidRPr="009250EB">
          <w:rPr>
            <w:rStyle w:val="Hyperlink"/>
            <w:color w:val="auto"/>
            <w:u w:val="none"/>
          </w:rPr>
          <w:t xml:space="preserve"> for 17 projects benefiting 22 installations and many nearby communities. DOD contributed $23 million to the projects, with more than $36 million in additional funding from REPI partners. </w:t>
        </w:r>
      </w:hyperlink>
    </w:p>
    <w:p w14:paraId="18DF995E" w14:textId="18B37902" w:rsidR="0078335B" w:rsidRPr="009250EB" w:rsidRDefault="00F25D7A" w:rsidP="009250EB">
      <w:pPr>
        <w:pStyle w:val="BodyBullets"/>
        <w:spacing w:after="0"/>
        <w:contextualSpacing w:val="0"/>
      </w:pPr>
      <w:r w:rsidRPr="009250EB">
        <w:t xml:space="preserve">REPI </w:t>
      </w:r>
      <w:r w:rsidR="0078335B" w:rsidRPr="009250EB">
        <w:t>Webinars:</w:t>
      </w:r>
    </w:p>
    <w:p w14:paraId="610639D1" w14:textId="6326B4B8" w:rsidR="009246A8" w:rsidRPr="009250EB" w:rsidRDefault="006D4438" w:rsidP="009250EB">
      <w:pPr>
        <w:pStyle w:val="BodyBullets"/>
        <w:numPr>
          <w:ilvl w:val="1"/>
          <w:numId w:val="1"/>
        </w:numPr>
        <w:spacing w:after="0"/>
      </w:pPr>
      <w:r w:rsidRPr="009250EB">
        <w:t xml:space="preserve">April 17, 2024: </w:t>
      </w:r>
      <w:hyperlink r:id="rId164" w:tgtFrame="_blank" w:history="1">
        <w:r w:rsidRPr="009250EB">
          <w:rPr>
            <w:rStyle w:val="Hyperlink"/>
            <w:color w:val="auto"/>
          </w:rPr>
          <w:t>2024 REPI Report to Congress</w:t>
        </w:r>
      </w:hyperlink>
      <w:r w:rsidRPr="009250EB">
        <w:t xml:space="preserve"> </w:t>
      </w:r>
    </w:p>
    <w:p w14:paraId="62C89925" w14:textId="3EBBE875" w:rsidR="009246A8" w:rsidRPr="009250EB" w:rsidRDefault="006D4438" w:rsidP="009250EB">
      <w:pPr>
        <w:pStyle w:val="BodyBullets"/>
        <w:numPr>
          <w:ilvl w:val="1"/>
          <w:numId w:val="1"/>
        </w:numPr>
        <w:spacing w:after="0"/>
      </w:pPr>
      <w:r w:rsidRPr="009250EB">
        <w:t xml:space="preserve">July 24, 2024: </w:t>
      </w:r>
      <w:hyperlink r:id="rId165" w:tgtFrame="_blank" w:history="1">
        <w:r w:rsidRPr="009250EB">
          <w:rPr>
            <w:rStyle w:val="Hyperlink"/>
            <w:color w:val="auto"/>
          </w:rPr>
          <w:t>2024 Designation Cycle Sentinel Landscapes Spotlight</w:t>
        </w:r>
      </w:hyperlink>
    </w:p>
    <w:p w14:paraId="04ADB5A5" w14:textId="6CC4428B" w:rsidR="006D4438" w:rsidRPr="009250EB" w:rsidRDefault="006D4438" w:rsidP="009250EB">
      <w:pPr>
        <w:pStyle w:val="BodyBullets"/>
        <w:numPr>
          <w:ilvl w:val="1"/>
          <w:numId w:val="1"/>
        </w:numPr>
        <w:spacing w:after="0"/>
      </w:pPr>
      <w:r w:rsidRPr="009250EB">
        <w:t xml:space="preserve">October 9, 2024: </w:t>
      </w:r>
      <w:hyperlink r:id="rId166" w:tgtFrame="_blank" w:history="1">
        <w:r w:rsidRPr="009250EB">
          <w:rPr>
            <w:rStyle w:val="Hyperlink"/>
            <w:color w:val="auto"/>
          </w:rPr>
          <w:t>AICUZ and REPI Partnerships for Enhanced Land Protection</w:t>
        </w:r>
      </w:hyperlink>
      <w:r w:rsidRPr="009250EB">
        <w:t xml:space="preserve"> </w:t>
      </w:r>
    </w:p>
    <w:p w14:paraId="315BD5DC" w14:textId="602082E2" w:rsidR="00061B6E" w:rsidRPr="009D4047" w:rsidRDefault="006D4438" w:rsidP="009D4047">
      <w:pPr>
        <w:pStyle w:val="BodyBullets"/>
        <w:numPr>
          <w:ilvl w:val="1"/>
          <w:numId w:val="1"/>
        </w:numPr>
        <w:spacing w:after="0"/>
      </w:pPr>
      <w:r w:rsidRPr="009250EB">
        <w:t xml:space="preserve">December 11, 2024: </w:t>
      </w:r>
      <w:hyperlink r:id="rId167" w:tgtFrame="_blank" w:history="1">
        <w:r w:rsidRPr="009250EB">
          <w:rPr>
            <w:rStyle w:val="Hyperlink"/>
            <w:color w:val="auto"/>
          </w:rPr>
          <w:t>Navigating Military Readiness Through Responsible Project Execution</w:t>
        </w:r>
      </w:hyperlink>
    </w:p>
    <w:p w14:paraId="0A429073" w14:textId="6B17D10A" w:rsidR="000B126D" w:rsidRPr="009250EB" w:rsidRDefault="000B126D" w:rsidP="009250EB">
      <w:pPr>
        <w:pStyle w:val="Heading3"/>
        <w:spacing w:before="0" w:line="240" w:lineRule="auto"/>
        <w:rPr>
          <w:rFonts w:ascii="Segoe UI" w:hAnsi="Segoe UI" w:cs="Segoe UI"/>
          <w:b/>
          <w:bCs/>
          <w:sz w:val="23"/>
          <w:szCs w:val="23"/>
        </w:rPr>
      </w:pPr>
      <w:bookmarkStart w:id="705" w:name="_Toc163555309"/>
      <w:bookmarkStart w:id="706" w:name="_Toc163584222"/>
      <w:bookmarkStart w:id="707" w:name="_Toc139290533"/>
      <w:bookmarkStart w:id="708" w:name="_Toc139290643"/>
      <w:bookmarkStart w:id="709" w:name="_Toc139291404"/>
      <w:bookmarkStart w:id="710" w:name="_Toc139291574"/>
      <w:bookmarkStart w:id="711" w:name="_Toc139291726"/>
      <w:bookmarkStart w:id="712" w:name="_Toc142033656"/>
      <w:bookmarkStart w:id="713" w:name="_Toc142078813"/>
      <w:bookmarkStart w:id="714" w:name="_Toc144806408"/>
      <w:bookmarkStart w:id="715" w:name="_Toc144832083"/>
      <w:bookmarkStart w:id="716" w:name="_Toc144832258"/>
      <w:bookmarkStart w:id="717" w:name="_Toc144832321"/>
      <w:bookmarkStart w:id="718" w:name="_Toc147496150"/>
      <w:bookmarkStart w:id="719" w:name="_Toc149916449"/>
      <w:bookmarkStart w:id="720" w:name="_Toc149922566"/>
      <w:bookmarkStart w:id="721" w:name="_Toc152563725"/>
      <w:bookmarkStart w:id="722" w:name="_Toc155260139"/>
      <w:bookmarkStart w:id="723" w:name="_Toc155266268"/>
      <w:bookmarkStart w:id="724" w:name="_Toc157786333"/>
      <w:bookmarkStart w:id="725" w:name="_Toc138863510"/>
      <w:bookmarkStart w:id="726" w:name="_Toc138947951"/>
      <w:bookmarkStart w:id="727" w:name="_Toc138948906"/>
      <w:bookmarkStart w:id="728" w:name="_Toc138863507"/>
      <w:bookmarkStart w:id="729" w:name="_Toc138947948"/>
      <w:bookmarkStart w:id="730" w:name="_Toc138948903"/>
      <w:bookmarkStart w:id="731" w:name="_Toc163585890"/>
      <w:r w:rsidRPr="009250EB">
        <w:rPr>
          <w:rFonts w:ascii="Segoe UI" w:hAnsi="Segoe UI" w:cs="Segoe UI"/>
          <w:b/>
          <w:bCs/>
          <w:sz w:val="23"/>
          <w:szCs w:val="23"/>
        </w:rPr>
        <w:t>OLDCC</w:t>
      </w:r>
      <w:bookmarkEnd w:id="705"/>
      <w:bookmarkEnd w:id="706"/>
      <w:bookmarkEnd w:id="731"/>
    </w:p>
    <w:p w14:paraId="36AC33DD" w14:textId="5602A812" w:rsidR="000B126D" w:rsidRPr="009250EB" w:rsidRDefault="009615F0" w:rsidP="009250EB">
      <w:pPr>
        <w:pStyle w:val="BodyBullets"/>
        <w:spacing w:after="0"/>
        <w:contextualSpacing w:val="0"/>
      </w:pPr>
      <w:r w:rsidRPr="009250EB">
        <w:t xml:space="preserve">FY24 </w:t>
      </w:r>
      <w:hyperlink r:id="rId168" w:history="1">
        <w:r w:rsidR="00FF226A" w:rsidRPr="009250EB">
          <w:rPr>
            <w:rStyle w:val="Hyperlink"/>
            <w:color w:val="00B050"/>
          </w:rPr>
          <w:t>Defense Community Infrastructure Program</w:t>
        </w:r>
      </w:hyperlink>
      <w:hyperlink r:id="rId169" w:history="1"/>
      <w:r w:rsidR="00BE57F8" w:rsidRPr="009250EB">
        <w:t xml:space="preserve"> </w:t>
      </w:r>
      <w:r w:rsidR="00E34C34" w:rsidRPr="009250EB">
        <w:t xml:space="preserve">Notice of Funding: The Office of Local Defense Community Cooperation will host an informational webinar at 3 p.m. EDT on </w:t>
      </w:r>
      <w:r w:rsidR="00E34C34" w:rsidRPr="009250EB">
        <w:rPr>
          <w:b/>
          <w:bCs/>
        </w:rPr>
        <w:t>April 18, 2024</w:t>
      </w:r>
      <w:r w:rsidR="00E34C34" w:rsidRPr="009250EB">
        <w:t xml:space="preserve">. Complete proposals must be submitted through Grants.gov by </w:t>
      </w:r>
      <w:r w:rsidR="00E34C34" w:rsidRPr="009250EB">
        <w:rPr>
          <w:b/>
          <w:bCs/>
        </w:rPr>
        <w:t>June 17</w:t>
      </w:r>
      <w:r w:rsidR="009D4047">
        <w:rPr>
          <w:b/>
          <w:bCs/>
        </w:rPr>
        <w:t>.</w:t>
      </w:r>
    </w:p>
    <w:p w14:paraId="3C6D6A07" w14:textId="4BA0061F" w:rsidR="00A261B2" w:rsidRPr="009250EB" w:rsidRDefault="00000000" w:rsidP="009250EB">
      <w:pPr>
        <w:pStyle w:val="BodyBullets"/>
        <w:spacing w:after="0"/>
        <w:contextualSpacing w:val="0"/>
        <w:rPr>
          <w:color w:val="000000" w:themeColor="text1"/>
        </w:rPr>
      </w:pPr>
      <w:hyperlink r:id="rId170" w:history="1">
        <w:r w:rsidR="00A261B2" w:rsidRPr="009250EB">
          <w:rPr>
            <w:rStyle w:val="Hyperlink"/>
            <w:color w:val="000000" w:themeColor="text1"/>
          </w:rPr>
          <w:t>DCIP Now Accepting Project Proposals</w:t>
        </w:r>
      </w:hyperlink>
    </w:p>
    <w:p w14:paraId="11317D67" w14:textId="5748F064" w:rsidR="00033AAF" w:rsidRPr="009250EB" w:rsidRDefault="00033AAF" w:rsidP="009250EB">
      <w:pPr>
        <w:pStyle w:val="Heading3"/>
        <w:spacing w:before="0" w:line="240" w:lineRule="auto"/>
        <w:rPr>
          <w:rFonts w:ascii="Segoe UI" w:hAnsi="Segoe UI" w:cs="Segoe UI"/>
          <w:b/>
          <w:bCs/>
          <w:sz w:val="23"/>
          <w:szCs w:val="23"/>
        </w:rPr>
      </w:pPr>
      <w:bookmarkStart w:id="732" w:name="_Toc163555310"/>
      <w:bookmarkStart w:id="733" w:name="_Toc163584223"/>
      <w:bookmarkStart w:id="734" w:name="_Toc163585891"/>
      <w:r w:rsidRPr="009250EB">
        <w:rPr>
          <w:rFonts w:ascii="Segoe UI" w:hAnsi="Segoe UI" w:cs="Segoe UI"/>
          <w:b/>
          <w:bCs/>
          <w:sz w:val="23"/>
          <w:szCs w:val="23"/>
        </w:rPr>
        <w:t>USAF</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32"/>
      <w:bookmarkEnd w:id="733"/>
      <w:bookmarkEnd w:id="734"/>
    </w:p>
    <w:p w14:paraId="30BEA402" w14:textId="616CCBC5" w:rsidR="004F32EB" w:rsidRPr="009250EB" w:rsidRDefault="00000000" w:rsidP="009250EB">
      <w:pPr>
        <w:pStyle w:val="BodyBullets"/>
        <w:spacing w:after="0"/>
        <w:rPr>
          <w:rStyle w:val="Hyperlink"/>
          <w:color w:val="auto"/>
          <w:u w:val="none"/>
        </w:rPr>
      </w:pPr>
      <w:hyperlink r:id="rId171" w:history="1">
        <w:r w:rsidR="004F32EB" w:rsidRPr="009250EB">
          <w:rPr>
            <w:rStyle w:val="Hyperlink"/>
            <w:color w:val="auto"/>
            <w:u w:val="none"/>
          </w:rPr>
          <w:t xml:space="preserve">New Air Force </w:t>
        </w:r>
        <w:r w:rsidR="004F32EB" w:rsidRPr="009250EB">
          <w:rPr>
            <w:rStyle w:val="Hyperlink"/>
            <w:color w:val="auto"/>
          </w:rPr>
          <w:t>combat wings could deploy in 2 years</w:t>
        </w:r>
      </w:hyperlink>
    </w:p>
    <w:p w14:paraId="66215010" w14:textId="201A6C6F" w:rsidR="00D4487A" w:rsidRPr="009250EB" w:rsidRDefault="00000000" w:rsidP="009250EB">
      <w:pPr>
        <w:pStyle w:val="BodyBullets"/>
        <w:spacing w:after="0"/>
        <w:rPr>
          <w:rStyle w:val="Hyperlink"/>
          <w:color w:val="auto"/>
          <w:u w:val="none"/>
        </w:rPr>
      </w:pPr>
      <w:hyperlink r:id="rId172" w:history="1">
        <w:r w:rsidR="00D4487A" w:rsidRPr="009250EB">
          <w:rPr>
            <w:rStyle w:val="Hyperlink"/>
            <w:color w:val="auto"/>
            <w:u w:val="none"/>
          </w:rPr>
          <w:t xml:space="preserve">US Air Force wish list </w:t>
        </w:r>
        <w:r w:rsidR="00D4487A" w:rsidRPr="009250EB">
          <w:rPr>
            <w:rStyle w:val="Hyperlink"/>
            <w:color w:val="auto"/>
          </w:rPr>
          <w:t>asks for spare parts, but no more fighters</w:t>
        </w:r>
      </w:hyperlink>
    </w:p>
    <w:p w14:paraId="22696956" w14:textId="3365DECE" w:rsidR="009E3A86" w:rsidRPr="009250EB" w:rsidRDefault="00000000" w:rsidP="009250EB">
      <w:pPr>
        <w:pStyle w:val="BodyBullets"/>
        <w:spacing w:after="0"/>
        <w:rPr>
          <w:rStyle w:val="Hyperlink"/>
          <w:color w:val="auto"/>
          <w:u w:val="none"/>
        </w:rPr>
      </w:pPr>
      <w:hyperlink r:id="rId173" w:history="1">
        <w:r w:rsidR="009E3A86" w:rsidRPr="009250EB">
          <w:rPr>
            <w:rStyle w:val="Hyperlink"/>
            <w:color w:val="auto"/>
            <w:u w:val="none"/>
          </w:rPr>
          <w:t xml:space="preserve">The Air Force wants more </w:t>
        </w:r>
        <w:r w:rsidR="009E3A86" w:rsidRPr="009250EB">
          <w:rPr>
            <w:rStyle w:val="Hyperlink"/>
            <w:color w:val="auto"/>
          </w:rPr>
          <w:t>money for reorganization</w:t>
        </w:r>
        <w:r w:rsidR="009E3A86" w:rsidRPr="009250EB">
          <w:rPr>
            <w:rStyle w:val="Hyperlink"/>
            <w:color w:val="auto"/>
            <w:u w:val="none"/>
          </w:rPr>
          <w:t>, according to new budget documents</w:t>
        </w:r>
      </w:hyperlink>
    </w:p>
    <w:p w14:paraId="68D79FE6" w14:textId="790726D3" w:rsidR="000340C9" w:rsidRPr="009250EB" w:rsidRDefault="00000000" w:rsidP="009250EB">
      <w:pPr>
        <w:pStyle w:val="BodyBullets"/>
        <w:spacing w:after="0"/>
        <w:rPr>
          <w:rStyle w:val="Hyperlink"/>
          <w:color w:val="auto"/>
          <w:u w:val="none"/>
        </w:rPr>
      </w:pPr>
      <w:hyperlink r:id="rId174" w:history="1">
        <w:r w:rsidR="000340C9" w:rsidRPr="009250EB">
          <w:rPr>
            <w:rStyle w:val="Hyperlink"/>
            <w:color w:val="auto"/>
            <w:u w:val="none"/>
          </w:rPr>
          <w:t xml:space="preserve">Air Force to establish </w:t>
        </w:r>
        <w:r w:rsidR="000340C9" w:rsidRPr="009250EB">
          <w:rPr>
            <w:rStyle w:val="Hyperlink"/>
            <w:color w:val="auto"/>
          </w:rPr>
          <w:t>new squadron at Beale AFB</w:t>
        </w:r>
      </w:hyperlink>
    </w:p>
    <w:p w14:paraId="23E4F97F" w14:textId="29597B30" w:rsidR="002A54AA" w:rsidRPr="009250EB" w:rsidRDefault="00000000" w:rsidP="009250EB">
      <w:pPr>
        <w:pStyle w:val="BodyBullets"/>
        <w:spacing w:after="0"/>
        <w:rPr>
          <w:rStyle w:val="Hyperlink"/>
          <w:color w:val="auto"/>
          <w:u w:val="none"/>
        </w:rPr>
      </w:pPr>
      <w:hyperlink r:id="rId175" w:tgtFrame="_blank" w:history="1">
        <w:r w:rsidR="005359DF" w:rsidRPr="009250EB">
          <w:rPr>
            <w:rStyle w:val="Hyperlink"/>
            <w:color w:val="auto"/>
            <w:u w:val="none"/>
          </w:rPr>
          <w:t xml:space="preserve">Congress wants US Air Force to better </w:t>
        </w:r>
        <w:r w:rsidR="005359DF" w:rsidRPr="009250EB">
          <w:rPr>
            <w:rStyle w:val="Hyperlink"/>
            <w:color w:val="auto"/>
          </w:rPr>
          <w:t>explain reorganization plans</w:t>
        </w:r>
        <w:r w:rsidR="005359DF" w:rsidRPr="009250EB">
          <w:rPr>
            <w:rStyle w:val="Hyperlink"/>
            <w:color w:val="auto"/>
            <w:u w:val="none"/>
          </w:rPr>
          <w:t xml:space="preserve"> </w:t>
        </w:r>
      </w:hyperlink>
    </w:p>
    <w:p w14:paraId="10CD9B11" w14:textId="647627E2" w:rsidR="00E937A4" w:rsidRPr="009250EB" w:rsidRDefault="00000000" w:rsidP="009250EB">
      <w:pPr>
        <w:pStyle w:val="BodyBullets"/>
        <w:spacing w:after="0"/>
        <w:rPr>
          <w:rStyle w:val="Hyperlink"/>
          <w:color w:val="auto"/>
          <w:u w:val="none"/>
        </w:rPr>
      </w:pPr>
      <w:hyperlink r:id="rId176" w:history="1">
        <w:r w:rsidR="0062328D" w:rsidRPr="009250EB">
          <w:rPr>
            <w:rStyle w:val="Hyperlink"/>
            <w:color w:val="auto"/>
            <w:u w:val="none"/>
          </w:rPr>
          <w:t xml:space="preserve">Luke AFB leadership attends </w:t>
        </w:r>
        <w:r w:rsidR="0062328D" w:rsidRPr="009250EB">
          <w:rPr>
            <w:rStyle w:val="Hyperlink"/>
            <w:color w:val="auto"/>
          </w:rPr>
          <w:t>Arizona Commander’s Summit</w:t>
        </w:r>
      </w:hyperlink>
    </w:p>
    <w:p w14:paraId="09CA03B4" w14:textId="62FF0643" w:rsidR="00045CAD" w:rsidRPr="009250EB" w:rsidRDefault="00000000" w:rsidP="009250EB">
      <w:pPr>
        <w:pStyle w:val="BodyBullets"/>
        <w:spacing w:after="0"/>
        <w:rPr>
          <w:rStyle w:val="Hyperlink"/>
          <w:color w:val="auto"/>
          <w:u w:val="none"/>
        </w:rPr>
      </w:pPr>
      <w:hyperlink r:id="rId177" w:tgtFrame="_blank" w:history="1">
        <w:r w:rsidR="00E937A4" w:rsidRPr="009250EB">
          <w:rPr>
            <w:rStyle w:val="Hyperlink"/>
            <w:color w:val="auto"/>
            <w:u w:val="none"/>
          </w:rPr>
          <w:t xml:space="preserve">Air Force wants to send historic number of </w:t>
        </w:r>
        <w:r w:rsidR="00E937A4" w:rsidRPr="009250EB">
          <w:rPr>
            <w:rStyle w:val="Hyperlink"/>
            <w:color w:val="auto"/>
          </w:rPr>
          <w:t>A-10s to the Boneyard</w:t>
        </w:r>
        <w:r w:rsidR="00E937A4" w:rsidRPr="009250EB">
          <w:rPr>
            <w:rStyle w:val="Hyperlink"/>
            <w:color w:val="auto"/>
            <w:u w:val="none"/>
          </w:rPr>
          <w:t xml:space="preserve"> in 2025</w:t>
        </w:r>
      </w:hyperlink>
    </w:p>
    <w:p w14:paraId="0D081E28" w14:textId="286D7263" w:rsidR="00045CAD" w:rsidRPr="009250EB" w:rsidRDefault="00000000" w:rsidP="009250EB">
      <w:pPr>
        <w:pStyle w:val="BodyBullets"/>
        <w:spacing w:after="0"/>
        <w:rPr>
          <w:rStyle w:val="Hyperlink"/>
          <w:color w:val="auto"/>
          <w:u w:val="none"/>
        </w:rPr>
      </w:pPr>
      <w:hyperlink r:id="rId178" w:tgtFrame="_blank" w:history="1">
        <w:r w:rsidR="00045CAD" w:rsidRPr="009250EB">
          <w:rPr>
            <w:rStyle w:val="Hyperlink"/>
            <w:color w:val="auto"/>
            <w:u w:val="none"/>
          </w:rPr>
          <w:t xml:space="preserve">F-35 upgrade delays prompt US Air Force to </w:t>
        </w:r>
        <w:r w:rsidR="00045CAD" w:rsidRPr="009250EB">
          <w:rPr>
            <w:rStyle w:val="Hyperlink"/>
            <w:color w:val="auto"/>
          </w:rPr>
          <w:t xml:space="preserve">scale back jet purchases </w:t>
        </w:r>
      </w:hyperlink>
    </w:p>
    <w:p w14:paraId="21480C6D" w14:textId="11B5F86D" w:rsidR="006370B9" w:rsidRPr="009250EB" w:rsidRDefault="00000000" w:rsidP="009250EB">
      <w:pPr>
        <w:pStyle w:val="BodyBullets"/>
        <w:spacing w:after="0"/>
        <w:rPr>
          <w:rStyle w:val="Hyperlink"/>
          <w:color w:val="auto"/>
          <w:u w:val="none"/>
        </w:rPr>
      </w:pPr>
      <w:hyperlink r:id="rId179" w:tgtFrame="_blank" w:history="1">
        <w:r w:rsidR="006370B9" w:rsidRPr="009250EB">
          <w:rPr>
            <w:rStyle w:val="Hyperlink"/>
            <w:color w:val="auto"/>
            <w:u w:val="none"/>
          </w:rPr>
          <w:t xml:space="preserve">US Air Force budget request leans toward </w:t>
        </w:r>
        <w:r w:rsidR="006370B9" w:rsidRPr="009250EB">
          <w:rPr>
            <w:rStyle w:val="Hyperlink"/>
            <w:color w:val="auto"/>
          </w:rPr>
          <w:t>R&amp;D, trims fighter purchases</w:t>
        </w:r>
        <w:r w:rsidR="006370B9" w:rsidRPr="009250EB">
          <w:rPr>
            <w:rStyle w:val="Hyperlink"/>
            <w:color w:val="auto"/>
            <w:u w:val="none"/>
          </w:rPr>
          <w:t xml:space="preserve"> </w:t>
        </w:r>
      </w:hyperlink>
    </w:p>
    <w:p w14:paraId="46209F65" w14:textId="31D70783" w:rsidR="00CD7183" w:rsidRPr="009250EB" w:rsidRDefault="00000000" w:rsidP="009250EB">
      <w:pPr>
        <w:pStyle w:val="BodyBullets"/>
        <w:spacing w:after="0"/>
        <w:rPr>
          <w:rStyle w:val="Hyperlink"/>
          <w:color w:val="auto"/>
          <w:u w:val="none"/>
        </w:rPr>
      </w:pPr>
      <w:hyperlink r:id="rId180" w:history="1">
        <w:r w:rsidR="00CD7183" w:rsidRPr="009250EB">
          <w:rPr>
            <w:rStyle w:val="Hyperlink"/>
            <w:color w:val="auto"/>
            <w:u w:val="none"/>
          </w:rPr>
          <w:t xml:space="preserve">Air Force plans for </w:t>
        </w:r>
        <w:r w:rsidR="00CD7183" w:rsidRPr="009250EB">
          <w:rPr>
            <w:rStyle w:val="Hyperlink"/>
            <w:color w:val="auto"/>
          </w:rPr>
          <w:t>more flying, flat workforce</w:t>
        </w:r>
        <w:r w:rsidR="00CD7183" w:rsidRPr="009250EB">
          <w:rPr>
            <w:rStyle w:val="Hyperlink"/>
            <w:color w:val="auto"/>
            <w:u w:val="none"/>
          </w:rPr>
          <w:t xml:space="preserve"> in 2025</w:t>
        </w:r>
      </w:hyperlink>
    </w:p>
    <w:p w14:paraId="0BE9AD35" w14:textId="213695E1" w:rsidR="00A4447B" w:rsidRPr="009250EB" w:rsidRDefault="00000000" w:rsidP="009250EB">
      <w:pPr>
        <w:pStyle w:val="BodyBullets"/>
        <w:spacing w:after="0"/>
        <w:rPr>
          <w:rStyle w:val="Hyperlink"/>
          <w:color w:val="auto"/>
          <w:u w:val="none"/>
        </w:rPr>
      </w:pPr>
      <w:hyperlink r:id="rId181" w:tgtFrame="_blank" w:history="1">
        <w:r w:rsidR="00A4447B" w:rsidRPr="009250EB">
          <w:rPr>
            <w:rStyle w:val="Hyperlink"/>
            <w:color w:val="auto"/>
            <w:u w:val="none"/>
          </w:rPr>
          <w:t xml:space="preserve">USAF: Let’s </w:t>
        </w:r>
        <w:r w:rsidR="00A4447B" w:rsidRPr="009250EB">
          <w:rPr>
            <w:rStyle w:val="Hyperlink"/>
            <w:color w:val="auto"/>
          </w:rPr>
          <w:t>cut older aircraft to fund newer weapons</w:t>
        </w:r>
      </w:hyperlink>
    </w:p>
    <w:p w14:paraId="5A363057" w14:textId="5BEF71B2" w:rsidR="00556C04" w:rsidRPr="009250EB" w:rsidRDefault="00000000" w:rsidP="009250EB">
      <w:pPr>
        <w:pStyle w:val="BodyBullets"/>
        <w:spacing w:after="0"/>
        <w:rPr>
          <w:rStyle w:val="Hyperlink"/>
          <w:color w:val="auto"/>
          <w:u w:val="none"/>
        </w:rPr>
      </w:pPr>
      <w:hyperlink r:id="rId182" w:tgtFrame="_blank" w:history="1">
        <w:r w:rsidR="00884EA3" w:rsidRPr="009250EB">
          <w:rPr>
            <w:rStyle w:val="Hyperlink"/>
            <w:color w:val="auto"/>
            <w:u w:val="none"/>
          </w:rPr>
          <w:t xml:space="preserve">Acquisition boss: </w:t>
        </w:r>
        <w:r w:rsidR="00884EA3" w:rsidRPr="009250EB">
          <w:rPr>
            <w:rStyle w:val="Hyperlink"/>
            <w:color w:val="auto"/>
          </w:rPr>
          <w:t>Spending caps forced USAF to trim 2025 budget request</w:t>
        </w:r>
      </w:hyperlink>
    </w:p>
    <w:p w14:paraId="08B29827" w14:textId="59743586" w:rsidR="0089003D" w:rsidRPr="009250EB" w:rsidRDefault="00000000" w:rsidP="009250EB">
      <w:pPr>
        <w:pStyle w:val="BodyBullets"/>
        <w:spacing w:after="0"/>
        <w:rPr>
          <w:rStyle w:val="Hyperlink"/>
          <w:color w:val="auto"/>
          <w:u w:val="none"/>
        </w:rPr>
      </w:pPr>
      <w:hyperlink r:id="rId183" w:tgtFrame="_blank" w:history="1">
        <w:r w:rsidR="00556C04" w:rsidRPr="009250EB">
          <w:rPr>
            <w:rStyle w:val="Hyperlink"/>
            <w:color w:val="auto"/>
            <w:u w:val="none"/>
          </w:rPr>
          <w:t>Here’s how the Air Force’s new</w:t>
        </w:r>
        <w:r w:rsidR="00556C04" w:rsidRPr="009250EB">
          <w:rPr>
            <w:rStyle w:val="Hyperlink"/>
            <w:color w:val="auto"/>
          </w:rPr>
          <w:t xml:space="preserve"> task forces will reshape deployments</w:t>
        </w:r>
        <w:r w:rsidR="00556C04" w:rsidRPr="009250EB">
          <w:rPr>
            <w:rStyle w:val="Hyperlink"/>
            <w:color w:val="auto"/>
            <w:u w:val="none"/>
          </w:rPr>
          <w:t xml:space="preserve"> </w:t>
        </w:r>
      </w:hyperlink>
      <w:r w:rsidR="00935360" w:rsidRPr="009250EB">
        <w:rPr>
          <w:rStyle w:val="Hyperlink"/>
          <w:color w:val="auto"/>
          <w:u w:val="none"/>
        </w:rPr>
        <w:t xml:space="preserve"> </w:t>
      </w:r>
    </w:p>
    <w:p w14:paraId="3C24BC5D" w14:textId="77777777" w:rsidR="00033AAF" w:rsidRPr="009250EB" w:rsidRDefault="00033AAF" w:rsidP="009250EB">
      <w:pPr>
        <w:pStyle w:val="Heading3"/>
        <w:spacing w:before="0" w:line="240" w:lineRule="auto"/>
        <w:rPr>
          <w:rFonts w:ascii="Segoe UI" w:hAnsi="Segoe UI" w:cs="Segoe UI"/>
          <w:b/>
          <w:bCs/>
          <w:sz w:val="23"/>
          <w:szCs w:val="23"/>
        </w:rPr>
      </w:pPr>
      <w:bookmarkStart w:id="735" w:name="_Toc139290534"/>
      <w:bookmarkStart w:id="736" w:name="_Toc139290644"/>
      <w:bookmarkStart w:id="737" w:name="_Toc139291405"/>
      <w:bookmarkStart w:id="738" w:name="_Toc139291575"/>
      <w:bookmarkStart w:id="739" w:name="_Toc139291727"/>
      <w:bookmarkStart w:id="740" w:name="_Toc142033657"/>
      <w:bookmarkStart w:id="741" w:name="_Toc142078814"/>
      <w:bookmarkStart w:id="742" w:name="_Toc144806409"/>
      <w:bookmarkStart w:id="743" w:name="_Toc144832084"/>
      <w:bookmarkStart w:id="744" w:name="_Toc144832259"/>
      <w:bookmarkStart w:id="745" w:name="_Toc144832322"/>
      <w:bookmarkStart w:id="746" w:name="_Toc147496151"/>
      <w:bookmarkStart w:id="747" w:name="_Toc149916450"/>
      <w:bookmarkStart w:id="748" w:name="_Toc149922567"/>
      <w:bookmarkStart w:id="749" w:name="_Toc152563726"/>
      <w:bookmarkStart w:id="750" w:name="_Toc155260140"/>
      <w:bookmarkStart w:id="751" w:name="_Toc155266269"/>
      <w:bookmarkStart w:id="752" w:name="_Toc157786334"/>
      <w:bookmarkStart w:id="753" w:name="_Toc163555311"/>
      <w:bookmarkStart w:id="754" w:name="_Toc163584224"/>
      <w:bookmarkStart w:id="755" w:name="_Toc163585892"/>
      <w:r w:rsidRPr="009250EB">
        <w:rPr>
          <w:rFonts w:ascii="Segoe UI" w:hAnsi="Segoe UI" w:cs="Segoe UI"/>
          <w:b/>
          <w:bCs/>
          <w:sz w:val="23"/>
          <w:szCs w:val="23"/>
        </w:rPr>
        <w:t>Army</w:t>
      </w:r>
      <w:bookmarkEnd w:id="725"/>
      <w:bookmarkEnd w:id="726"/>
      <w:bookmarkEnd w:id="727"/>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655D986" w14:textId="03EAB937" w:rsidR="00CA034D" w:rsidRPr="009250EB" w:rsidRDefault="00000000" w:rsidP="009250EB">
      <w:pPr>
        <w:pStyle w:val="BodyBullets"/>
        <w:spacing w:after="0"/>
      </w:pPr>
      <w:hyperlink r:id="rId184" w:tgtFrame="_blank" w:history="1">
        <w:r w:rsidR="00721EFF" w:rsidRPr="009250EB">
          <w:rPr>
            <w:rStyle w:val="Hyperlink"/>
            <w:color w:val="auto"/>
            <w:u w:val="none"/>
          </w:rPr>
          <w:t xml:space="preserve">US Army refreshes competition for </w:t>
        </w:r>
        <w:r w:rsidR="00721EFF" w:rsidRPr="009250EB">
          <w:rPr>
            <w:rStyle w:val="Hyperlink"/>
            <w:color w:val="auto"/>
          </w:rPr>
          <w:t xml:space="preserve">short-range laser </w:t>
        </w:r>
      </w:hyperlink>
    </w:p>
    <w:p w14:paraId="31DD924A" w14:textId="4028BFE0" w:rsidR="00CA034D" w:rsidRPr="009250EB" w:rsidRDefault="00000000" w:rsidP="009250EB">
      <w:pPr>
        <w:pStyle w:val="BodyBullets"/>
        <w:spacing w:after="0"/>
      </w:pPr>
      <w:hyperlink r:id="rId185" w:history="1">
        <w:r w:rsidR="00CA034D" w:rsidRPr="009250EB">
          <w:rPr>
            <w:rStyle w:val="Hyperlink"/>
            <w:color w:val="auto"/>
            <w:u w:val="none"/>
          </w:rPr>
          <w:t xml:space="preserve">Army announces plan to help </w:t>
        </w:r>
        <w:r w:rsidR="00CA034D" w:rsidRPr="009250EB">
          <w:rPr>
            <w:rStyle w:val="Hyperlink"/>
            <w:color w:val="auto"/>
          </w:rPr>
          <w:t>spread commercial drones across infantry units</w:t>
        </w:r>
        <w:r w:rsidR="00CA034D" w:rsidRPr="009250EB">
          <w:rPr>
            <w:rStyle w:val="Hyperlink"/>
            <w:color w:val="auto"/>
            <w:u w:val="none"/>
          </w:rPr>
          <w:t xml:space="preserve"> </w:t>
        </w:r>
      </w:hyperlink>
    </w:p>
    <w:p w14:paraId="120386A0" w14:textId="5637F80E" w:rsidR="00CA034D" w:rsidRPr="009250EB" w:rsidRDefault="00000000" w:rsidP="009250EB">
      <w:pPr>
        <w:pStyle w:val="BodyBullets"/>
        <w:spacing w:after="0"/>
      </w:pPr>
      <w:hyperlink r:id="rId186" w:history="1">
        <w:r w:rsidR="00CA034D" w:rsidRPr="009250EB">
          <w:rPr>
            <w:rStyle w:val="Hyperlink"/>
            <w:color w:val="auto"/>
            <w:u w:val="none"/>
          </w:rPr>
          <w:t xml:space="preserve">Defense officials tease </w:t>
        </w:r>
        <w:r w:rsidR="00CA034D" w:rsidRPr="009250EB">
          <w:rPr>
            <w:rStyle w:val="Hyperlink"/>
            <w:color w:val="auto"/>
          </w:rPr>
          <w:t xml:space="preserve">new commercial space strategies </w:t>
        </w:r>
      </w:hyperlink>
    </w:p>
    <w:p w14:paraId="7CFB8175" w14:textId="57C37A8E" w:rsidR="003E730D" w:rsidRPr="009250EB" w:rsidRDefault="00000000" w:rsidP="009250EB">
      <w:pPr>
        <w:pStyle w:val="BodyBullets"/>
        <w:spacing w:after="0"/>
      </w:pPr>
      <w:hyperlink r:id="rId187" w:tgtFrame="_blank" w:history="1">
        <w:r w:rsidR="009E7AB4" w:rsidRPr="009250EB">
          <w:rPr>
            <w:rStyle w:val="Hyperlink"/>
            <w:color w:val="auto"/>
            <w:u w:val="none"/>
          </w:rPr>
          <w:t xml:space="preserve">US Army’s fresh look at </w:t>
        </w:r>
        <w:r w:rsidR="009E7AB4" w:rsidRPr="009250EB">
          <w:rPr>
            <w:rStyle w:val="Hyperlink"/>
            <w:color w:val="auto"/>
          </w:rPr>
          <w:t>watercraft includes unmanned options</w:t>
        </w:r>
        <w:r w:rsidR="009E7AB4" w:rsidRPr="009250EB">
          <w:rPr>
            <w:rStyle w:val="Hyperlink"/>
            <w:color w:val="auto"/>
            <w:u w:val="none"/>
          </w:rPr>
          <w:t xml:space="preserve"> </w:t>
        </w:r>
      </w:hyperlink>
    </w:p>
    <w:p w14:paraId="143A43C1" w14:textId="7573F7EF" w:rsidR="00B24AEC" w:rsidRPr="009250EB" w:rsidRDefault="00000000" w:rsidP="009250EB">
      <w:pPr>
        <w:pStyle w:val="BodyBullets"/>
        <w:spacing w:after="0"/>
      </w:pPr>
      <w:hyperlink r:id="rId188" w:tgtFrame="_blank" w:history="1">
        <w:r w:rsidR="003E730D" w:rsidRPr="009250EB">
          <w:rPr>
            <w:rStyle w:val="Hyperlink"/>
            <w:color w:val="auto"/>
            <w:u w:val="none"/>
          </w:rPr>
          <w:t xml:space="preserve">Army </w:t>
        </w:r>
        <w:r w:rsidR="003E730D" w:rsidRPr="009250EB">
          <w:rPr>
            <w:rStyle w:val="Hyperlink"/>
            <w:color w:val="auto"/>
          </w:rPr>
          <w:t>artillery needs more range, mobility and autonomy</w:t>
        </w:r>
        <w:r w:rsidR="003E730D" w:rsidRPr="009250EB">
          <w:rPr>
            <w:rStyle w:val="Hyperlink"/>
            <w:color w:val="auto"/>
            <w:u w:val="none"/>
          </w:rPr>
          <w:t xml:space="preserve">, study finds </w:t>
        </w:r>
      </w:hyperlink>
    </w:p>
    <w:p w14:paraId="0D018295" w14:textId="7643705B" w:rsidR="00B24AEC" w:rsidRPr="009250EB" w:rsidRDefault="00000000" w:rsidP="009250EB">
      <w:pPr>
        <w:pStyle w:val="BodyBullets"/>
        <w:spacing w:after="0"/>
      </w:pPr>
      <w:hyperlink r:id="rId189" w:tgtFrame="_blank" w:history="1">
        <w:r w:rsidR="00B24AEC" w:rsidRPr="009250EB">
          <w:rPr>
            <w:rStyle w:val="Hyperlink"/>
            <w:color w:val="auto"/>
            <w:u w:val="none"/>
          </w:rPr>
          <w:t xml:space="preserve">US Army’s new </w:t>
        </w:r>
        <w:r w:rsidR="00B24AEC" w:rsidRPr="009250EB">
          <w:rPr>
            <w:rStyle w:val="Hyperlink"/>
            <w:color w:val="auto"/>
          </w:rPr>
          <w:t>all-domain sensing team to wrangle sensor architecture</w:t>
        </w:r>
      </w:hyperlink>
    </w:p>
    <w:p w14:paraId="7BB0A44A" w14:textId="7736D11F" w:rsidR="00F426B4" w:rsidRPr="009250EB" w:rsidRDefault="00000000" w:rsidP="009250EB">
      <w:pPr>
        <w:pStyle w:val="BodyBullets"/>
        <w:spacing w:after="0"/>
      </w:pPr>
      <w:hyperlink r:id="rId190" w:history="1">
        <w:r w:rsidR="00F426B4" w:rsidRPr="009250EB">
          <w:rPr>
            <w:rStyle w:val="Hyperlink"/>
            <w:color w:val="auto"/>
            <w:u w:val="none"/>
          </w:rPr>
          <w:t xml:space="preserve">Army puts </w:t>
        </w:r>
        <w:r w:rsidR="00F426B4" w:rsidRPr="009250EB">
          <w:rPr>
            <w:rStyle w:val="Hyperlink"/>
            <w:color w:val="auto"/>
          </w:rPr>
          <w:t>drones</w:t>
        </w:r>
        <w:r w:rsidR="00F426B4" w:rsidRPr="009250EB">
          <w:rPr>
            <w:rStyle w:val="Hyperlink"/>
            <w:color w:val="auto"/>
            <w:u w:val="none"/>
          </w:rPr>
          <w:t xml:space="preserve"> front and center in unfunded </w:t>
        </w:r>
        <w:proofErr w:type="spellStart"/>
        <w:r w:rsidR="00F426B4" w:rsidRPr="009250EB">
          <w:rPr>
            <w:rStyle w:val="Hyperlink"/>
            <w:color w:val="auto"/>
            <w:u w:val="none"/>
          </w:rPr>
          <w:t>wishlist</w:t>
        </w:r>
        <w:proofErr w:type="spellEnd"/>
        <w:r w:rsidR="00F426B4" w:rsidRPr="009250EB">
          <w:rPr>
            <w:rStyle w:val="Hyperlink"/>
            <w:color w:val="auto"/>
            <w:u w:val="none"/>
          </w:rPr>
          <w:t xml:space="preserve"> </w:t>
        </w:r>
      </w:hyperlink>
    </w:p>
    <w:p w14:paraId="10357E0D" w14:textId="07F92297" w:rsidR="00B81ADF" w:rsidRPr="009250EB" w:rsidRDefault="00000000" w:rsidP="009250EB">
      <w:pPr>
        <w:pStyle w:val="BodyBullets"/>
        <w:spacing w:after="0"/>
      </w:pPr>
      <w:hyperlink r:id="rId191" w:tgtFrame="_blank" w:history="1">
        <w:r w:rsidR="00765C33" w:rsidRPr="009250EB">
          <w:rPr>
            <w:rStyle w:val="Hyperlink"/>
            <w:color w:val="auto"/>
            <w:u w:val="none"/>
          </w:rPr>
          <w:t xml:space="preserve">Preparing for </w:t>
        </w:r>
        <w:r w:rsidR="00765C33" w:rsidRPr="009250EB">
          <w:rPr>
            <w:rStyle w:val="Hyperlink"/>
            <w:color w:val="auto"/>
          </w:rPr>
          <w:t>electronic warfare</w:t>
        </w:r>
        <w:r w:rsidR="00765C33" w:rsidRPr="009250EB">
          <w:rPr>
            <w:rStyle w:val="Hyperlink"/>
            <w:color w:val="auto"/>
            <w:u w:val="none"/>
          </w:rPr>
          <w:t xml:space="preserve"> is the Army’s top cyber priority in 2024</w:t>
        </w:r>
      </w:hyperlink>
    </w:p>
    <w:p w14:paraId="39B24372" w14:textId="716D6816" w:rsidR="00B81ADF" w:rsidRPr="009250EB" w:rsidRDefault="00000000" w:rsidP="009250EB">
      <w:pPr>
        <w:pStyle w:val="BodyBullets"/>
        <w:spacing w:after="0"/>
      </w:pPr>
      <w:hyperlink r:id="rId192" w:tgtFrame="_blank" w:history="1">
        <w:r w:rsidR="00B81ADF" w:rsidRPr="009250EB">
          <w:rPr>
            <w:rStyle w:val="Hyperlink"/>
            <w:color w:val="auto"/>
            <w:u w:val="none"/>
          </w:rPr>
          <w:t xml:space="preserve">Army’s Yuma Test Center acquires </w:t>
        </w:r>
        <w:r w:rsidR="00B81ADF" w:rsidRPr="009250EB">
          <w:rPr>
            <w:rStyle w:val="Hyperlink"/>
            <w:color w:val="auto"/>
          </w:rPr>
          <w:t xml:space="preserve">new robots for ammunition recovery and disposal </w:t>
        </w:r>
      </w:hyperlink>
    </w:p>
    <w:p w14:paraId="485E0F41" w14:textId="1DAAF4DB" w:rsidR="00B81ADF" w:rsidRPr="009250EB" w:rsidRDefault="00000000" w:rsidP="009250EB">
      <w:pPr>
        <w:pStyle w:val="BodyBullets"/>
        <w:spacing w:after="0"/>
      </w:pPr>
      <w:hyperlink r:id="rId193" w:tgtFrame="_blank" w:history="1">
        <w:r w:rsidR="008B7BDF" w:rsidRPr="009250EB">
          <w:rPr>
            <w:rStyle w:val="Hyperlink"/>
            <w:color w:val="auto"/>
            <w:u w:val="none"/>
          </w:rPr>
          <w:t xml:space="preserve">Army, CENTCOM ask Congress for </w:t>
        </w:r>
        <w:r w:rsidR="008B7BDF" w:rsidRPr="009250EB">
          <w:rPr>
            <w:rStyle w:val="Hyperlink"/>
            <w:color w:val="auto"/>
          </w:rPr>
          <w:t xml:space="preserve">spending jump for counter-drone mission </w:t>
        </w:r>
      </w:hyperlink>
    </w:p>
    <w:p w14:paraId="5485B2BC" w14:textId="10FC4A12" w:rsidR="00E937A4" w:rsidRPr="009250EB" w:rsidRDefault="00000000" w:rsidP="009250EB">
      <w:pPr>
        <w:pStyle w:val="BodyBullets"/>
        <w:spacing w:after="0"/>
      </w:pPr>
      <w:hyperlink r:id="rId194" w:history="1">
        <w:r w:rsidR="00396D69" w:rsidRPr="009250EB">
          <w:rPr>
            <w:rStyle w:val="Hyperlink"/>
            <w:color w:val="auto"/>
          </w:rPr>
          <w:t>Special operations seeing growing demand amid planned cuts</w:t>
        </w:r>
        <w:r w:rsidR="00396D69" w:rsidRPr="009250EB">
          <w:rPr>
            <w:rStyle w:val="Hyperlink"/>
            <w:color w:val="auto"/>
            <w:u w:val="none"/>
          </w:rPr>
          <w:t xml:space="preserve">: commander </w:t>
        </w:r>
      </w:hyperlink>
    </w:p>
    <w:p w14:paraId="3C63E012" w14:textId="3AC28C1B" w:rsidR="00045CAD" w:rsidRPr="009250EB" w:rsidRDefault="00000000" w:rsidP="009250EB">
      <w:pPr>
        <w:pStyle w:val="BodyBullets"/>
        <w:spacing w:after="0"/>
      </w:pPr>
      <w:hyperlink r:id="rId195" w:tgtFrame="_blank" w:history="1">
        <w:r w:rsidR="00EA09ED" w:rsidRPr="009250EB">
          <w:rPr>
            <w:rStyle w:val="Hyperlink"/>
            <w:color w:val="auto"/>
            <w:u w:val="none"/>
          </w:rPr>
          <w:t xml:space="preserve">Army aims to equip a division with </w:t>
        </w:r>
        <w:r w:rsidR="00EA09ED" w:rsidRPr="009250EB">
          <w:rPr>
            <w:rStyle w:val="Hyperlink"/>
            <w:color w:val="auto"/>
          </w:rPr>
          <w:t>hand-held counter-drone gear</w:t>
        </w:r>
        <w:r w:rsidR="00EA09ED" w:rsidRPr="009250EB">
          <w:rPr>
            <w:rStyle w:val="Hyperlink"/>
            <w:color w:val="auto"/>
            <w:u w:val="none"/>
          </w:rPr>
          <w:t xml:space="preserve"> </w:t>
        </w:r>
      </w:hyperlink>
    </w:p>
    <w:p w14:paraId="6E1DDFDE" w14:textId="661B484B" w:rsidR="00045CAD" w:rsidRPr="009250EB" w:rsidRDefault="00000000" w:rsidP="009250EB">
      <w:pPr>
        <w:pStyle w:val="BodyBullets"/>
        <w:spacing w:after="0"/>
      </w:pPr>
      <w:hyperlink r:id="rId196" w:tgtFrame="_blank" w:history="1">
        <w:r w:rsidR="003E4259">
          <w:rPr>
            <w:rStyle w:val="Hyperlink"/>
            <w:color w:val="auto"/>
            <w:u w:val="none"/>
          </w:rPr>
          <w:t>P</w:t>
        </w:r>
        <w:r w:rsidR="00045CAD" w:rsidRPr="009250EB">
          <w:rPr>
            <w:rStyle w:val="Hyperlink"/>
            <w:color w:val="auto"/>
            <w:u w:val="none"/>
          </w:rPr>
          <w:t xml:space="preserve">lanning </w:t>
        </w:r>
        <w:r w:rsidR="00045CAD" w:rsidRPr="009250EB">
          <w:rPr>
            <w:rStyle w:val="Hyperlink"/>
            <w:color w:val="auto"/>
          </w:rPr>
          <w:t>big boost to Pacific operations</w:t>
        </w:r>
        <w:r w:rsidR="00045CAD" w:rsidRPr="009250EB">
          <w:rPr>
            <w:rStyle w:val="Hyperlink"/>
            <w:color w:val="auto"/>
            <w:u w:val="none"/>
          </w:rPr>
          <w:t xml:space="preserve"> next year with more training, </w:t>
        </w:r>
        <w:proofErr w:type="gramStart"/>
        <w:r w:rsidR="00045CAD" w:rsidRPr="009250EB">
          <w:rPr>
            <w:rStyle w:val="Hyperlink"/>
            <w:color w:val="auto"/>
            <w:u w:val="none"/>
          </w:rPr>
          <w:t>deployments</w:t>
        </w:r>
        <w:proofErr w:type="gramEnd"/>
        <w:r w:rsidR="00045CAD" w:rsidRPr="009250EB">
          <w:rPr>
            <w:rStyle w:val="Hyperlink"/>
            <w:color w:val="auto"/>
            <w:u w:val="none"/>
          </w:rPr>
          <w:t xml:space="preserve"> and equipment</w:t>
        </w:r>
      </w:hyperlink>
    </w:p>
    <w:p w14:paraId="271B2B25" w14:textId="25FCCBA9" w:rsidR="00AC26A1" w:rsidRPr="009250EB" w:rsidRDefault="00000000" w:rsidP="009250EB">
      <w:pPr>
        <w:pStyle w:val="BodyBullets"/>
        <w:spacing w:after="0"/>
      </w:pPr>
      <w:hyperlink r:id="rId197" w:history="1">
        <w:r w:rsidR="00AC26A1" w:rsidRPr="009250EB">
          <w:rPr>
            <w:rStyle w:val="Hyperlink"/>
            <w:color w:val="auto"/>
            <w:u w:val="none"/>
          </w:rPr>
          <w:t xml:space="preserve">US Army faces flat FY25 budget as </w:t>
        </w:r>
        <w:r w:rsidR="00AC26A1" w:rsidRPr="009250EB">
          <w:rPr>
            <w:rStyle w:val="Hyperlink"/>
            <w:color w:val="auto"/>
          </w:rPr>
          <w:t>personnel costs rise</w:t>
        </w:r>
      </w:hyperlink>
    </w:p>
    <w:p w14:paraId="45A0836F" w14:textId="0400A088" w:rsidR="003037B7" w:rsidRPr="009250EB" w:rsidRDefault="00000000" w:rsidP="009250EB">
      <w:pPr>
        <w:pStyle w:val="BodyBullets"/>
        <w:spacing w:after="0"/>
      </w:pPr>
      <w:hyperlink r:id="rId198" w:tgtFrame="_blank" w:history="1">
        <w:r w:rsidR="00CE1989" w:rsidRPr="009250EB">
          <w:rPr>
            <w:rStyle w:val="Hyperlink"/>
            <w:color w:val="auto"/>
            <w:u w:val="none"/>
          </w:rPr>
          <w:t xml:space="preserve">US Army’s air defense modernization boss on </w:t>
        </w:r>
        <w:r w:rsidR="00CE1989" w:rsidRPr="009250EB">
          <w:rPr>
            <w:rStyle w:val="Hyperlink"/>
            <w:color w:val="auto"/>
          </w:rPr>
          <w:t>missiles, machine learning</w:t>
        </w:r>
        <w:r w:rsidR="00CE1989" w:rsidRPr="009250EB">
          <w:rPr>
            <w:rStyle w:val="Hyperlink"/>
            <w:color w:val="auto"/>
            <w:u w:val="none"/>
          </w:rPr>
          <w:t xml:space="preserve"> </w:t>
        </w:r>
      </w:hyperlink>
    </w:p>
    <w:p w14:paraId="342D6A8E" w14:textId="35F1CDA1" w:rsidR="00CE1989" w:rsidRPr="009250EB" w:rsidRDefault="00000000" w:rsidP="009250EB">
      <w:pPr>
        <w:pStyle w:val="BodyBullets"/>
        <w:spacing w:after="0"/>
      </w:pPr>
      <w:hyperlink r:id="rId199" w:tgtFrame="_blank" w:history="1">
        <w:r w:rsidR="00DE1D09" w:rsidRPr="009250EB">
          <w:rPr>
            <w:rStyle w:val="Hyperlink"/>
            <w:color w:val="auto"/>
            <w:u w:val="none"/>
          </w:rPr>
          <w:t xml:space="preserve">Soldiers </w:t>
        </w:r>
        <w:r w:rsidR="00DE1D09" w:rsidRPr="009250EB">
          <w:rPr>
            <w:rStyle w:val="Hyperlink"/>
            <w:color w:val="auto"/>
          </w:rPr>
          <w:t>need abundant, cheap drones for training to adapt tactics</w:t>
        </w:r>
        <w:r w:rsidR="00DE1D09" w:rsidRPr="009250EB">
          <w:rPr>
            <w:rStyle w:val="Hyperlink"/>
            <w:color w:val="auto"/>
            <w:u w:val="none"/>
          </w:rPr>
          <w:t>, report argues</w:t>
        </w:r>
      </w:hyperlink>
    </w:p>
    <w:p w14:paraId="39B26861" w14:textId="1362656A" w:rsidR="00DE1D09" w:rsidRPr="009250EB" w:rsidRDefault="00000000" w:rsidP="009250EB">
      <w:pPr>
        <w:pStyle w:val="BodyBullets"/>
        <w:spacing w:after="0"/>
      </w:pPr>
      <w:hyperlink r:id="rId200" w:tgtFrame="_blank" w:history="1">
        <w:r w:rsidR="00DE1D09" w:rsidRPr="009250EB">
          <w:rPr>
            <w:rStyle w:val="Hyperlink"/>
            <w:color w:val="auto"/>
            <w:u w:val="none"/>
          </w:rPr>
          <w:t xml:space="preserve">US Army to stand up </w:t>
        </w:r>
        <w:r w:rsidR="00DE1D09" w:rsidRPr="009250EB">
          <w:rPr>
            <w:rStyle w:val="Hyperlink"/>
            <w:color w:val="auto"/>
          </w:rPr>
          <w:t>cross-functional team for deep sensing</w:t>
        </w:r>
        <w:r w:rsidR="00DE1D09" w:rsidRPr="009250EB">
          <w:rPr>
            <w:rStyle w:val="Hyperlink"/>
            <w:color w:val="auto"/>
            <w:u w:val="none"/>
          </w:rPr>
          <w:t xml:space="preserve"> </w:t>
        </w:r>
      </w:hyperlink>
    </w:p>
    <w:p w14:paraId="6794F809" w14:textId="52488E4D" w:rsidR="00F104AC" w:rsidRPr="003E4259" w:rsidRDefault="00000000" w:rsidP="003E4259">
      <w:pPr>
        <w:pStyle w:val="BodyBullets"/>
        <w:spacing w:after="0"/>
        <w:rPr>
          <w:rStyle w:val="Hyperlink"/>
          <w:color w:val="auto"/>
          <w:u w:val="none"/>
        </w:rPr>
      </w:pPr>
      <w:hyperlink r:id="rId201" w:tgtFrame="_blank" w:history="1">
        <w:r w:rsidR="00376382" w:rsidRPr="009250EB">
          <w:rPr>
            <w:rStyle w:val="Hyperlink"/>
            <w:color w:val="auto"/>
          </w:rPr>
          <w:t>Targeting time shrinks</w:t>
        </w:r>
        <w:r w:rsidR="00376382" w:rsidRPr="009250EB">
          <w:rPr>
            <w:rStyle w:val="Hyperlink"/>
            <w:color w:val="auto"/>
            <w:u w:val="none"/>
          </w:rPr>
          <w:t xml:space="preserve"> from minutes to seconds in Army experiment </w:t>
        </w:r>
      </w:hyperlink>
    </w:p>
    <w:p w14:paraId="2BA4A5C7" w14:textId="77777777" w:rsidR="00033AAF" w:rsidRPr="009250EB" w:rsidRDefault="00033AAF" w:rsidP="009250EB">
      <w:pPr>
        <w:pStyle w:val="Heading3"/>
        <w:spacing w:before="0" w:line="240" w:lineRule="auto"/>
        <w:rPr>
          <w:rFonts w:ascii="Segoe UI" w:hAnsi="Segoe UI" w:cs="Segoe UI"/>
          <w:b/>
          <w:bCs/>
          <w:sz w:val="23"/>
          <w:szCs w:val="23"/>
        </w:rPr>
      </w:pPr>
      <w:bookmarkStart w:id="756" w:name="_Toc138863509"/>
      <w:bookmarkStart w:id="757" w:name="_Toc138947950"/>
      <w:bookmarkStart w:id="758" w:name="_Toc138948905"/>
      <w:bookmarkStart w:id="759" w:name="_Toc139290535"/>
      <w:bookmarkStart w:id="760" w:name="_Toc139290645"/>
      <w:bookmarkStart w:id="761" w:name="_Toc139291406"/>
      <w:bookmarkStart w:id="762" w:name="_Toc139291576"/>
      <w:bookmarkStart w:id="763" w:name="_Toc139291728"/>
      <w:bookmarkStart w:id="764" w:name="_Toc142033658"/>
      <w:bookmarkStart w:id="765" w:name="_Toc142078815"/>
      <w:bookmarkStart w:id="766" w:name="_Toc144806410"/>
      <w:bookmarkStart w:id="767" w:name="_Toc144832085"/>
      <w:bookmarkStart w:id="768" w:name="_Toc144832260"/>
      <w:bookmarkStart w:id="769" w:name="_Toc144832323"/>
      <w:bookmarkStart w:id="770" w:name="_Toc147496152"/>
      <w:bookmarkStart w:id="771" w:name="_Toc149916451"/>
      <w:bookmarkStart w:id="772" w:name="_Toc149922568"/>
      <w:bookmarkStart w:id="773" w:name="_Toc152563727"/>
      <w:bookmarkStart w:id="774" w:name="_Toc155260141"/>
      <w:bookmarkStart w:id="775" w:name="_Toc155266270"/>
      <w:bookmarkStart w:id="776" w:name="_Toc157786335"/>
      <w:bookmarkStart w:id="777" w:name="_Toc163555312"/>
      <w:bookmarkStart w:id="778" w:name="_Toc163584225"/>
      <w:bookmarkStart w:id="779" w:name="_Toc138863508"/>
      <w:bookmarkStart w:id="780" w:name="_Toc138947949"/>
      <w:bookmarkStart w:id="781" w:name="_Toc138948904"/>
      <w:bookmarkStart w:id="782" w:name="_Toc163585893"/>
      <w:r w:rsidRPr="009250EB">
        <w:rPr>
          <w:rFonts w:ascii="Segoe UI" w:hAnsi="Segoe UI" w:cs="Segoe UI"/>
          <w:b/>
          <w:bCs/>
          <w:sz w:val="23"/>
          <w:szCs w:val="23"/>
        </w:rPr>
        <w:t>Navy</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82"/>
    </w:p>
    <w:p w14:paraId="78FDDC1B" w14:textId="3E87E822" w:rsidR="0007210C" w:rsidRPr="009250EB" w:rsidRDefault="00000000" w:rsidP="009250EB">
      <w:pPr>
        <w:pStyle w:val="BodyBullets"/>
        <w:spacing w:after="0"/>
      </w:pPr>
      <w:hyperlink r:id="rId202" w:history="1">
        <w:r w:rsidR="004A0AE0" w:rsidRPr="009250EB">
          <w:rPr>
            <w:rStyle w:val="Hyperlink"/>
            <w:color w:val="auto"/>
            <w:u w:val="none"/>
          </w:rPr>
          <w:t xml:space="preserve">US Navy preps </w:t>
        </w:r>
        <w:r w:rsidR="004A0AE0" w:rsidRPr="009250EB">
          <w:rPr>
            <w:rStyle w:val="Hyperlink"/>
            <w:color w:val="auto"/>
          </w:rPr>
          <w:t>hypersonic weapon test</w:t>
        </w:r>
        <w:r w:rsidR="004A0AE0" w:rsidRPr="009250EB">
          <w:rPr>
            <w:rStyle w:val="Hyperlink"/>
            <w:color w:val="auto"/>
            <w:u w:val="none"/>
          </w:rPr>
          <w:t xml:space="preserve"> this spring, with Army watching</w:t>
        </w:r>
      </w:hyperlink>
    </w:p>
    <w:p w14:paraId="2A0C85FC" w14:textId="7EE12642" w:rsidR="005C2BDF" w:rsidRPr="009250EB" w:rsidRDefault="00000000" w:rsidP="009250EB">
      <w:pPr>
        <w:pStyle w:val="BodyBullets"/>
        <w:spacing w:after="0"/>
      </w:pPr>
      <w:hyperlink r:id="rId203" w:tgtFrame="_blank" w:history="1">
        <w:r w:rsidR="008835AA" w:rsidRPr="009250EB">
          <w:rPr>
            <w:rStyle w:val="Hyperlink"/>
            <w:color w:val="auto"/>
            <w:u w:val="none"/>
          </w:rPr>
          <w:t xml:space="preserve">Navy to test </w:t>
        </w:r>
        <w:r w:rsidR="008835AA" w:rsidRPr="009250EB">
          <w:rPr>
            <w:rStyle w:val="Hyperlink"/>
            <w:color w:val="auto"/>
          </w:rPr>
          <w:t>microwave anti-drone weapo</w:t>
        </w:r>
        <w:r w:rsidR="008835AA" w:rsidRPr="009250EB">
          <w:rPr>
            <w:rStyle w:val="Hyperlink"/>
            <w:color w:val="auto"/>
            <w:u w:val="none"/>
          </w:rPr>
          <w:t xml:space="preserve">n at sea in 2026 </w:t>
        </w:r>
      </w:hyperlink>
    </w:p>
    <w:p w14:paraId="0EE05BC0" w14:textId="7B5FECCE" w:rsidR="00376634" w:rsidRPr="009250EB" w:rsidRDefault="00000000" w:rsidP="009250EB">
      <w:pPr>
        <w:pStyle w:val="BodyBullets"/>
        <w:spacing w:after="0"/>
      </w:pPr>
      <w:hyperlink r:id="rId204" w:tgtFrame="_blank" w:history="1">
        <w:r w:rsidR="005C2BDF" w:rsidRPr="009250EB">
          <w:rPr>
            <w:rStyle w:val="Hyperlink"/>
            <w:color w:val="auto"/>
            <w:u w:val="none"/>
          </w:rPr>
          <w:t xml:space="preserve">Navy projects fleet will </w:t>
        </w:r>
        <w:r w:rsidR="005C2BDF" w:rsidRPr="009250EB">
          <w:rPr>
            <w:rStyle w:val="Hyperlink"/>
            <w:color w:val="auto"/>
          </w:rPr>
          <w:t>expand to nearly 400 ships</w:t>
        </w:r>
      </w:hyperlink>
    </w:p>
    <w:p w14:paraId="6F4E724E" w14:textId="1E85AC43" w:rsidR="00402C58" w:rsidRPr="009250EB" w:rsidRDefault="00000000" w:rsidP="009250EB">
      <w:pPr>
        <w:pStyle w:val="BodyBullets"/>
        <w:spacing w:after="0"/>
      </w:pPr>
      <w:hyperlink r:id="rId205" w:history="1">
        <w:r w:rsidR="00644C69" w:rsidRPr="009250EB">
          <w:rPr>
            <w:rStyle w:val="Hyperlink"/>
            <w:color w:val="auto"/>
            <w:u w:val="none"/>
          </w:rPr>
          <w:t xml:space="preserve">Navy </w:t>
        </w:r>
        <w:r w:rsidR="00644C69" w:rsidRPr="009250EB">
          <w:rPr>
            <w:rStyle w:val="Hyperlink"/>
            <w:color w:val="auto"/>
          </w:rPr>
          <w:t>delays next-generation submarine</w:t>
        </w:r>
        <w:r w:rsidR="00644C69" w:rsidRPr="009250EB">
          <w:rPr>
            <w:rStyle w:val="Hyperlink"/>
            <w:color w:val="auto"/>
            <w:u w:val="none"/>
          </w:rPr>
          <w:t xml:space="preserve"> start to early 2040s</w:t>
        </w:r>
      </w:hyperlink>
    </w:p>
    <w:p w14:paraId="71F6D950" w14:textId="762E7514" w:rsidR="007410C4" w:rsidRPr="009250EB" w:rsidRDefault="00000000" w:rsidP="009250EB">
      <w:pPr>
        <w:pStyle w:val="BodyBullets"/>
        <w:spacing w:after="0"/>
      </w:pPr>
      <w:hyperlink r:id="rId206" w:tgtFrame="_blank" w:history="1">
        <w:r w:rsidR="007410C4" w:rsidRPr="009250EB">
          <w:rPr>
            <w:rStyle w:val="Hyperlink"/>
            <w:color w:val="auto"/>
            <w:u w:val="none"/>
          </w:rPr>
          <w:t xml:space="preserve">Inside the Navy’s </w:t>
        </w:r>
        <w:r w:rsidR="007410C4" w:rsidRPr="009250EB">
          <w:rPr>
            <w:rStyle w:val="Hyperlink"/>
            <w:color w:val="auto"/>
          </w:rPr>
          <w:t>marine mammal program</w:t>
        </w:r>
      </w:hyperlink>
    </w:p>
    <w:p w14:paraId="0DE53CD8" w14:textId="6F38D2AB" w:rsidR="00307676" w:rsidRPr="009250EB" w:rsidRDefault="00000000" w:rsidP="009250EB">
      <w:pPr>
        <w:pStyle w:val="BodyBullets"/>
        <w:spacing w:after="0"/>
      </w:pPr>
      <w:hyperlink r:id="rId207" w:tgtFrame="_blank" w:history="1">
        <w:r w:rsidR="00307676" w:rsidRPr="009250EB">
          <w:rPr>
            <w:rStyle w:val="Hyperlink"/>
            <w:color w:val="auto"/>
            <w:u w:val="none"/>
          </w:rPr>
          <w:t xml:space="preserve">Navy </w:t>
        </w:r>
        <w:r w:rsidR="00307676" w:rsidRPr="009250EB">
          <w:rPr>
            <w:rStyle w:val="Hyperlink"/>
            <w:color w:val="auto"/>
          </w:rPr>
          <w:t>postpones several modernization programs to pay for operations</w:t>
        </w:r>
        <w:r w:rsidR="00307676" w:rsidRPr="009250EB">
          <w:rPr>
            <w:rStyle w:val="Hyperlink"/>
            <w:color w:val="auto"/>
            <w:u w:val="none"/>
          </w:rPr>
          <w:t xml:space="preserve"> </w:t>
        </w:r>
      </w:hyperlink>
    </w:p>
    <w:p w14:paraId="5B162A67" w14:textId="7198CC5F" w:rsidR="000B3953" w:rsidRPr="009250EB" w:rsidRDefault="00000000" w:rsidP="009250EB">
      <w:pPr>
        <w:pStyle w:val="BodyBullets"/>
        <w:spacing w:after="0"/>
      </w:pPr>
      <w:hyperlink r:id="rId208" w:history="1">
        <w:r w:rsidR="00CD7183" w:rsidRPr="009250EB">
          <w:rPr>
            <w:rStyle w:val="Hyperlink"/>
            <w:color w:val="auto"/>
            <w:u w:val="none"/>
          </w:rPr>
          <w:t xml:space="preserve">Navy’s 2025 budget proposal </w:t>
        </w:r>
        <w:r w:rsidR="00CD7183" w:rsidRPr="009250EB">
          <w:rPr>
            <w:rStyle w:val="Hyperlink"/>
            <w:color w:val="auto"/>
          </w:rPr>
          <w:t>slows future attack sub, fighter jet purchases to focus on warfighting</w:t>
        </w:r>
        <w:r w:rsidR="00CD7183" w:rsidRPr="009250EB">
          <w:rPr>
            <w:rStyle w:val="Hyperlink"/>
            <w:color w:val="auto"/>
            <w:u w:val="none"/>
          </w:rPr>
          <w:t xml:space="preserve"> now</w:t>
        </w:r>
      </w:hyperlink>
    </w:p>
    <w:p w14:paraId="3AFC2F70" w14:textId="238FB4C2" w:rsidR="003037B7" w:rsidRPr="009250EB" w:rsidRDefault="00000000" w:rsidP="009250EB">
      <w:pPr>
        <w:pStyle w:val="BodyBullets"/>
        <w:spacing w:after="0"/>
        <w:rPr>
          <w:rStyle w:val="Hyperlink"/>
          <w:color w:val="auto"/>
          <w:u w:val="none"/>
        </w:rPr>
      </w:pPr>
      <w:hyperlink r:id="rId209" w:tgtFrame="_blank" w:history="1">
        <w:r w:rsidR="000B3953" w:rsidRPr="009250EB">
          <w:rPr>
            <w:rStyle w:val="Hyperlink"/>
            <w:color w:val="auto"/>
            <w:u w:val="none"/>
          </w:rPr>
          <w:t xml:space="preserve">Navy’s surface readiness groups expand </w:t>
        </w:r>
        <w:r w:rsidR="000B3953" w:rsidRPr="009250EB">
          <w:rPr>
            <w:rStyle w:val="Hyperlink"/>
            <w:color w:val="auto"/>
          </w:rPr>
          <w:t>waterfront influence</w:t>
        </w:r>
        <w:r w:rsidR="000B3953" w:rsidRPr="009250EB">
          <w:rPr>
            <w:rStyle w:val="Hyperlink"/>
            <w:color w:val="auto"/>
            <w:u w:val="none"/>
          </w:rPr>
          <w:t xml:space="preserve"> </w:t>
        </w:r>
      </w:hyperlink>
      <w:r w:rsidR="00935360" w:rsidRPr="009250EB">
        <w:t xml:space="preserve"> </w:t>
      </w:r>
    </w:p>
    <w:p w14:paraId="4F340D7A" w14:textId="67BCA68A" w:rsidR="00A377C1" w:rsidRPr="009250EB" w:rsidRDefault="00A377C1" w:rsidP="009250EB">
      <w:pPr>
        <w:pStyle w:val="Heading3"/>
        <w:spacing w:before="0" w:line="240" w:lineRule="auto"/>
        <w:rPr>
          <w:rFonts w:ascii="Segoe UI" w:hAnsi="Segoe UI" w:cs="Segoe UI"/>
          <w:b/>
          <w:bCs/>
          <w:sz w:val="23"/>
          <w:szCs w:val="23"/>
        </w:rPr>
      </w:pPr>
      <w:bookmarkStart w:id="783" w:name="_Toc139290536"/>
      <w:bookmarkStart w:id="784" w:name="_Toc139290646"/>
      <w:bookmarkStart w:id="785" w:name="_Toc139291407"/>
      <w:bookmarkStart w:id="786" w:name="_Toc139291577"/>
      <w:bookmarkStart w:id="787" w:name="_Toc139291729"/>
      <w:bookmarkStart w:id="788" w:name="_Toc142033659"/>
      <w:bookmarkStart w:id="789" w:name="_Toc142078816"/>
      <w:bookmarkStart w:id="790" w:name="_Toc144806411"/>
      <w:bookmarkStart w:id="791" w:name="_Toc144832086"/>
      <w:bookmarkStart w:id="792" w:name="_Toc144832261"/>
      <w:bookmarkStart w:id="793" w:name="_Toc144832324"/>
      <w:bookmarkStart w:id="794" w:name="_Toc147496153"/>
      <w:bookmarkStart w:id="795" w:name="_Toc149916452"/>
      <w:bookmarkStart w:id="796" w:name="_Toc149922569"/>
      <w:bookmarkStart w:id="797" w:name="_Toc152563728"/>
      <w:bookmarkStart w:id="798" w:name="_Toc155260142"/>
      <w:bookmarkStart w:id="799" w:name="_Toc155266271"/>
      <w:bookmarkStart w:id="800" w:name="_Toc157786336"/>
      <w:bookmarkStart w:id="801" w:name="_Toc163555313"/>
      <w:bookmarkStart w:id="802" w:name="_Toc163584226"/>
      <w:bookmarkStart w:id="803" w:name="_Toc163585894"/>
      <w:bookmarkEnd w:id="779"/>
      <w:bookmarkEnd w:id="780"/>
      <w:bookmarkEnd w:id="781"/>
      <w:r w:rsidRPr="009250EB">
        <w:rPr>
          <w:rFonts w:ascii="Segoe UI" w:hAnsi="Segoe UI" w:cs="Segoe UI"/>
          <w:b/>
          <w:bCs/>
          <w:sz w:val="23"/>
          <w:szCs w:val="23"/>
        </w:rPr>
        <w:t>USM</w:t>
      </w:r>
      <w:bookmarkEnd w:id="728"/>
      <w:r w:rsidR="00776F61" w:rsidRPr="009250EB">
        <w:rPr>
          <w:rFonts w:ascii="Segoe UI" w:hAnsi="Segoe UI" w:cs="Segoe UI"/>
          <w:b/>
          <w:bCs/>
          <w:sz w:val="23"/>
          <w:szCs w:val="23"/>
        </w:rPr>
        <w:t>C</w:t>
      </w:r>
      <w:bookmarkEnd w:id="729"/>
      <w:bookmarkEnd w:id="730"/>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6C458180" w14:textId="42C08B59" w:rsidR="00E3046D" w:rsidRPr="009250EB" w:rsidRDefault="00000000" w:rsidP="009250EB">
      <w:pPr>
        <w:pStyle w:val="BodyBullets"/>
        <w:spacing w:after="0"/>
        <w:contextualSpacing w:val="0"/>
        <w:rPr>
          <w:color w:val="000000" w:themeColor="text1"/>
        </w:rPr>
      </w:pPr>
      <w:hyperlink r:id="rId210" w:history="1">
        <w:r w:rsidR="00E3046D" w:rsidRPr="009250EB">
          <w:rPr>
            <w:rStyle w:val="Hyperlink"/>
            <w:color w:val="000000" w:themeColor="text1"/>
          </w:rPr>
          <w:t>Logistics Modernization Figures</w:t>
        </w:r>
        <w:r w:rsidR="00E3046D" w:rsidRPr="009250EB">
          <w:rPr>
            <w:rStyle w:val="Hyperlink"/>
            <w:color w:val="000000" w:themeColor="text1"/>
            <w:u w:val="none"/>
          </w:rPr>
          <w:t xml:space="preserve"> in Marine Corps' Future</w:t>
        </w:r>
      </w:hyperlink>
    </w:p>
    <w:p w14:paraId="0A25C41E" w14:textId="67B029EE" w:rsidR="00B24AEC" w:rsidRPr="009250EB" w:rsidRDefault="00000000" w:rsidP="009250EB">
      <w:pPr>
        <w:pStyle w:val="BodyBullets"/>
        <w:spacing w:after="0"/>
        <w:contextualSpacing w:val="0"/>
        <w:rPr>
          <w:color w:val="000000" w:themeColor="text1"/>
        </w:rPr>
      </w:pPr>
      <w:hyperlink r:id="rId211" w:tgtFrame="_blank" w:history="1">
        <w:r w:rsidR="00B24AEC" w:rsidRPr="009250EB">
          <w:rPr>
            <w:rStyle w:val="Hyperlink"/>
            <w:color w:val="000000" w:themeColor="text1"/>
            <w:u w:val="none"/>
          </w:rPr>
          <w:t xml:space="preserve">Marines </w:t>
        </w:r>
        <w:r w:rsidR="00B24AEC" w:rsidRPr="009250EB">
          <w:rPr>
            <w:rStyle w:val="Hyperlink"/>
            <w:color w:val="000000" w:themeColor="text1"/>
          </w:rPr>
          <w:t>trade slow ships for drones and supply caches</w:t>
        </w:r>
        <w:r w:rsidR="00B24AEC" w:rsidRPr="009250EB">
          <w:rPr>
            <w:rStyle w:val="Hyperlink"/>
            <w:color w:val="000000" w:themeColor="text1"/>
            <w:u w:val="none"/>
          </w:rPr>
          <w:t xml:space="preserve"> as they prep for modern warfare</w:t>
        </w:r>
      </w:hyperlink>
    </w:p>
    <w:p w14:paraId="406E3E96" w14:textId="1A45FDC9" w:rsidR="002A54AA" w:rsidRPr="009250EB" w:rsidRDefault="00000000" w:rsidP="009250EB">
      <w:pPr>
        <w:pStyle w:val="BodyBullets"/>
        <w:spacing w:after="0"/>
        <w:contextualSpacing w:val="0"/>
        <w:rPr>
          <w:color w:val="000000" w:themeColor="text1"/>
        </w:rPr>
      </w:pPr>
      <w:hyperlink r:id="rId212" w:tgtFrame="_blank" w:history="1">
        <w:r w:rsidR="006F6320" w:rsidRPr="009250EB">
          <w:rPr>
            <w:rStyle w:val="Hyperlink"/>
            <w:color w:val="000000" w:themeColor="text1"/>
            <w:u w:val="none"/>
          </w:rPr>
          <w:t xml:space="preserve">Marines expect </w:t>
        </w:r>
        <w:r w:rsidR="006F6320" w:rsidRPr="009250EB">
          <w:rPr>
            <w:rStyle w:val="Hyperlink"/>
            <w:color w:val="000000" w:themeColor="text1"/>
          </w:rPr>
          <w:t xml:space="preserve">‘big year’ for drone, </w:t>
        </w:r>
        <w:proofErr w:type="gramStart"/>
        <w:r w:rsidR="006F6320" w:rsidRPr="009250EB">
          <w:rPr>
            <w:rStyle w:val="Hyperlink"/>
            <w:color w:val="000000" w:themeColor="text1"/>
          </w:rPr>
          <w:t>ship</w:t>
        </w:r>
        <w:proofErr w:type="gramEnd"/>
        <w:r w:rsidR="006F6320" w:rsidRPr="009250EB">
          <w:rPr>
            <w:rStyle w:val="Hyperlink"/>
            <w:color w:val="000000" w:themeColor="text1"/>
          </w:rPr>
          <w:t xml:space="preserve"> and logistics testing</w:t>
        </w:r>
      </w:hyperlink>
    </w:p>
    <w:p w14:paraId="385464E5" w14:textId="2B5D96C8" w:rsidR="00D32EFE" w:rsidRPr="009250EB" w:rsidRDefault="00000000" w:rsidP="009250EB">
      <w:pPr>
        <w:pStyle w:val="BodyBullets"/>
        <w:spacing w:after="0"/>
        <w:contextualSpacing w:val="0"/>
        <w:rPr>
          <w:color w:val="000000" w:themeColor="text1"/>
        </w:rPr>
      </w:pPr>
      <w:hyperlink r:id="rId213" w:tgtFrame="_blank" w:history="1">
        <w:r w:rsidR="002A54AA" w:rsidRPr="009250EB">
          <w:rPr>
            <w:rStyle w:val="Hyperlink"/>
            <w:color w:val="000000" w:themeColor="text1"/>
            <w:u w:val="none"/>
          </w:rPr>
          <w:t xml:space="preserve">Marine Corps is </w:t>
        </w:r>
        <w:r w:rsidR="002A54AA" w:rsidRPr="009250EB">
          <w:rPr>
            <w:rStyle w:val="Hyperlink"/>
            <w:color w:val="000000" w:themeColor="text1"/>
          </w:rPr>
          <w:t>reviving a light attack helicopter unit</w:t>
        </w:r>
        <w:r w:rsidR="002A54AA" w:rsidRPr="009250EB">
          <w:rPr>
            <w:rStyle w:val="Hyperlink"/>
            <w:color w:val="000000" w:themeColor="text1"/>
            <w:u w:val="none"/>
          </w:rPr>
          <w:t xml:space="preserve"> it cut in 2022</w:t>
        </w:r>
      </w:hyperlink>
    </w:p>
    <w:p w14:paraId="1805600E" w14:textId="191BC2E5" w:rsidR="00D32EFE" w:rsidRPr="009250EB" w:rsidRDefault="00000000" w:rsidP="009250EB">
      <w:pPr>
        <w:pStyle w:val="BodyBullets"/>
        <w:spacing w:after="0"/>
        <w:contextualSpacing w:val="0"/>
        <w:rPr>
          <w:color w:val="000000" w:themeColor="text1"/>
        </w:rPr>
      </w:pPr>
      <w:hyperlink r:id="rId214" w:tgtFrame="_blank" w:history="1">
        <w:r w:rsidR="00D32EFE" w:rsidRPr="009250EB">
          <w:rPr>
            <w:rStyle w:val="Hyperlink"/>
            <w:color w:val="000000" w:themeColor="text1"/>
            <w:u w:val="none"/>
          </w:rPr>
          <w:t xml:space="preserve">Marines see </w:t>
        </w:r>
        <w:r w:rsidR="00D32EFE" w:rsidRPr="009250EB">
          <w:rPr>
            <w:rStyle w:val="Hyperlink"/>
            <w:color w:val="000000" w:themeColor="text1"/>
          </w:rPr>
          <w:t>progress with drones, despite flat budgets</w:t>
        </w:r>
      </w:hyperlink>
    </w:p>
    <w:p w14:paraId="7B622E30" w14:textId="45DEC77B" w:rsidR="005C2BDF" w:rsidRPr="009250EB" w:rsidRDefault="00000000" w:rsidP="009250EB">
      <w:pPr>
        <w:pStyle w:val="BodyBullets"/>
        <w:spacing w:after="0"/>
        <w:contextualSpacing w:val="0"/>
        <w:rPr>
          <w:color w:val="000000" w:themeColor="text1"/>
        </w:rPr>
      </w:pPr>
      <w:hyperlink r:id="rId215" w:tgtFrame="_blank" w:history="1">
        <w:r w:rsidR="005C2BDF" w:rsidRPr="009250EB">
          <w:rPr>
            <w:rStyle w:val="Hyperlink"/>
            <w:color w:val="000000" w:themeColor="text1"/>
            <w:u w:val="none"/>
          </w:rPr>
          <w:t xml:space="preserve">Marine Corps hands lawmakers </w:t>
        </w:r>
        <w:r w:rsidR="005C2BDF" w:rsidRPr="009250EB">
          <w:rPr>
            <w:rStyle w:val="Hyperlink"/>
            <w:color w:val="000000" w:themeColor="text1"/>
          </w:rPr>
          <w:t>$2.4 billion service ‘</w:t>
        </w:r>
        <w:proofErr w:type="spellStart"/>
        <w:r w:rsidR="005C2BDF" w:rsidRPr="009250EB">
          <w:rPr>
            <w:rStyle w:val="Hyperlink"/>
            <w:color w:val="000000" w:themeColor="text1"/>
          </w:rPr>
          <w:t>wishlist</w:t>
        </w:r>
        <w:proofErr w:type="spellEnd"/>
        <w:r w:rsidR="005C2BDF" w:rsidRPr="009250EB">
          <w:rPr>
            <w:rStyle w:val="Hyperlink"/>
            <w:color w:val="000000" w:themeColor="text1"/>
            <w:u w:val="none"/>
          </w:rPr>
          <w:t xml:space="preserve">’ for next year </w:t>
        </w:r>
      </w:hyperlink>
    </w:p>
    <w:p w14:paraId="09570329" w14:textId="73E84ED3" w:rsidR="008531E7" w:rsidRPr="009250EB" w:rsidRDefault="00000000" w:rsidP="009250EB">
      <w:pPr>
        <w:pStyle w:val="BodyBullets"/>
        <w:spacing w:after="0"/>
        <w:contextualSpacing w:val="0"/>
        <w:rPr>
          <w:color w:val="000000" w:themeColor="text1"/>
        </w:rPr>
      </w:pPr>
      <w:hyperlink r:id="rId216" w:tgtFrame="_blank" w:history="1">
        <w:r w:rsidR="008531E7" w:rsidRPr="009250EB">
          <w:rPr>
            <w:rStyle w:val="Hyperlink"/>
            <w:color w:val="000000" w:themeColor="text1"/>
            <w:u w:val="none"/>
          </w:rPr>
          <w:t xml:space="preserve">Marines see </w:t>
        </w:r>
        <w:r w:rsidR="008531E7" w:rsidRPr="009250EB">
          <w:rPr>
            <w:rStyle w:val="Hyperlink"/>
            <w:color w:val="000000" w:themeColor="text1"/>
          </w:rPr>
          <w:t>progress with drones, despite flat budgets</w:t>
        </w:r>
        <w:r w:rsidR="008531E7" w:rsidRPr="009250EB">
          <w:rPr>
            <w:rStyle w:val="Hyperlink"/>
            <w:color w:val="000000" w:themeColor="text1"/>
            <w:u w:val="none"/>
          </w:rPr>
          <w:t xml:space="preserve"> </w:t>
        </w:r>
      </w:hyperlink>
    </w:p>
    <w:p w14:paraId="12D1590B" w14:textId="3D7CE4CC" w:rsidR="00D862BC" w:rsidRPr="009250EB" w:rsidRDefault="00000000" w:rsidP="009250EB">
      <w:pPr>
        <w:pStyle w:val="BodyBullets"/>
        <w:spacing w:after="0"/>
        <w:contextualSpacing w:val="0"/>
        <w:rPr>
          <w:color w:val="000000" w:themeColor="text1"/>
        </w:rPr>
      </w:pPr>
      <w:hyperlink r:id="rId217" w:history="1">
        <w:r w:rsidR="00D862BC" w:rsidRPr="009250EB">
          <w:rPr>
            <w:rStyle w:val="Hyperlink"/>
            <w:color w:val="000000" w:themeColor="text1"/>
            <w:u w:val="none"/>
          </w:rPr>
          <w:t>Video - </w:t>
        </w:r>
        <w:r w:rsidR="00D862BC" w:rsidRPr="009250EB">
          <w:rPr>
            <w:rStyle w:val="Hyperlink"/>
            <w:color w:val="000000" w:themeColor="text1"/>
          </w:rPr>
          <w:t>MCAS Yuma Airshow 2024</w:t>
        </w:r>
      </w:hyperlink>
    </w:p>
    <w:p w14:paraId="33ADA567" w14:textId="19A96696" w:rsidR="000F3DD1" w:rsidRPr="009250EB" w:rsidRDefault="00000000" w:rsidP="009250EB">
      <w:pPr>
        <w:pStyle w:val="BodyBullets"/>
        <w:spacing w:after="0"/>
        <w:contextualSpacing w:val="0"/>
        <w:rPr>
          <w:color w:val="000000" w:themeColor="text1"/>
        </w:rPr>
      </w:pPr>
      <w:hyperlink r:id="rId218" w:tgtFrame="_blank" w:history="1">
        <w:r w:rsidR="000F3DD1" w:rsidRPr="009250EB">
          <w:rPr>
            <w:rStyle w:val="Hyperlink"/>
            <w:color w:val="000000" w:themeColor="text1"/>
            <w:u w:val="none"/>
          </w:rPr>
          <w:t xml:space="preserve">What we now know about the Marine Corps’ plans for </w:t>
        </w:r>
        <w:r w:rsidR="000F3DD1" w:rsidRPr="009250EB">
          <w:rPr>
            <w:rStyle w:val="Hyperlink"/>
            <w:color w:val="000000" w:themeColor="text1"/>
          </w:rPr>
          <w:t>Medium Landing Ship</w:t>
        </w:r>
        <w:r w:rsidR="000F3DD1" w:rsidRPr="009250EB">
          <w:rPr>
            <w:rStyle w:val="Hyperlink"/>
            <w:color w:val="000000" w:themeColor="text1"/>
            <w:u w:val="none"/>
          </w:rPr>
          <w:t xml:space="preserve"> </w:t>
        </w:r>
      </w:hyperlink>
    </w:p>
    <w:p w14:paraId="37366EC0" w14:textId="3BB8980B" w:rsidR="007D5BA0" w:rsidRPr="009250EB" w:rsidRDefault="00000000" w:rsidP="009250EB">
      <w:pPr>
        <w:pStyle w:val="BodyBullets"/>
        <w:spacing w:after="0"/>
        <w:contextualSpacing w:val="0"/>
        <w:rPr>
          <w:color w:val="000000" w:themeColor="text1"/>
        </w:rPr>
      </w:pPr>
      <w:hyperlink r:id="rId219" w:tgtFrame="_blank" w:history="1">
        <w:r w:rsidR="007D5BA0" w:rsidRPr="009250EB">
          <w:rPr>
            <w:rStyle w:val="Hyperlink"/>
            <w:color w:val="000000" w:themeColor="text1"/>
            <w:u w:val="none"/>
          </w:rPr>
          <w:t xml:space="preserve">Marine Corps budget would add </w:t>
        </w:r>
        <w:r w:rsidR="007D5BA0" w:rsidRPr="009250EB">
          <w:rPr>
            <w:rStyle w:val="Hyperlink"/>
            <w:color w:val="000000" w:themeColor="text1"/>
          </w:rPr>
          <w:t xml:space="preserve">range, lethality to Force Design tools </w:t>
        </w:r>
      </w:hyperlink>
    </w:p>
    <w:p w14:paraId="34BB7489" w14:textId="574CC535" w:rsidR="00517F77" w:rsidRPr="009250EB" w:rsidRDefault="00000000" w:rsidP="009250EB">
      <w:pPr>
        <w:pStyle w:val="BodyBullets"/>
        <w:spacing w:after="0"/>
        <w:contextualSpacing w:val="0"/>
        <w:rPr>
          <w:color w:val="000000" w:themeColor="text1"/>
        </w:rPr>
      </w:pPr>
      <w:hyperlink r:id="rId220" w:history="1">
        <w:r w:rsidR="00517F77" w:rsidRPr="009250EB">
          <w:rPr>
            <w:rStyle w:val="Hyperlink"/>
            <w:color w:val="000000" w:themeColor="text1"/>
            <w:u w:val="none"/>
          </w:rPr>
          <w:t xml:space="preserve">Marine Corps budget proposal seeks $53.7 billion for </w:t>
        </w:r>
        <w:r w:rsidR="00517F77" w:rsidRPr="009250EB">
          <w:rPr>
            <w:rStyle w:val="Hyperlink"/>
            <w:color w:val="000000" w:themeColor="text1"/>
          </w:rPr>
          <w:t>modernization efforts, housing improvements</w:t>
        </w:r>
      </w:hyperlink>
    </w:p>
    <w:p w14:paraId="4FA22055" w14:textId="1672871C" w:rsidR="00B44118" w:rsidRPr="009250EB" w:rsidRDefault="00000000" w:rsidP="009250EB">
      <w:pPr>
        <w:pStyle w:val="BodyBullets"/>
        <w:spacing w:after="0"/>
        <w:contextualSpacing w:val="0"/>
        <w:rPr>
          <w:rStyle w:val="Hyperlink"/>
          <w:color w:val="000000" w:themeColor="text1"/>
          <w:u w:val="none"/>
        </w:rPr>
      </w:pPr>
      <w:hyperlink r:id="rId221" w:tgtFrame="_blank" w:history="1">
        <w:r w:rsidR="00CE1989" w:rsidRPr="009250EB">
          <w:rPr>
            <w:rStyle w:val="Hyperlink"/>
            <w:color w:val="000000" w:themeColor="text1"/>
            <w:u w:val="none"/>
          </w:rPr>
          <w:t xml:space="preserve">Marine Corps seeks </w:t>
        </w:r>
        <w:r w:rsidR="00CE1989" w:rsidRPr="009250EB">
          <w:rPr>
            <w:rStyle w:val="Hyperlink"/>
            <w:color w:val="000000" w:themeColor="text1"/>
          </w:rPr>
          <w:t>anti-drone tool to defend bases</w:t>
        </w:r>
        <w:r w:rsidR="00CE1989" w:rsidRPr="009250EB">
          <w:rPr>
            <w:rStyle w:val="Hyperlink"/>
            <w:color w:val="000000" w:themeColor="text1"/>
            <w:u w:val="none"/>
          </w:rPr>
          <w:t xml:space="preserve"> </w:t>
        </w:r>
      </w:hyperlink>
    </w:p>
    <w:p w14:paraId="22DB24E6" w14:textId="3F0ECA9B" w:rsidR="00A377C1" w:rsidRPr="009250EB" w:rsidRDefault="00A377C1" w:rsidP="009250EB">
      <w:pPr>
        <w:pStyle w:val="Heading3"/>
        <w:spacing w:before="0" w:line="240" w:lineRule="auto"/>
        <w:rPr>
          <w:rFonts w:ascii="Segoe UI" w:hAnsi="Segoe UI" w:cs="Segoe UI"/>
          <w:b/>
          <w:bCs/>
          <w:sz w:val="23"/>
          <w:szCs w:val="23"/>
        </w:rPr>
      </w:pPr>
      <w:bookmarkStart w:id="804" w:name="_Toc138863511"/>
      <w:bookmarkStart w:id="805" w:name="_Toc138947952"/>
      <w:bookmarkStart w:id="806" w:name="_Toc138948907"/>
      <w:bookmarkStart w:id="807" w:name="_Toc139290537"/>
      <w:bookmarkStart w:id="808" w:name="_Toc139290647"/>
      <w:bookmarkStart w:id="809" w:name="_Toc139291408"/>
      <w:bookmarkStart w:id="810" w:name="_Toc139291578"/>
      <w:bookmarkStart w:id="811" w:name="_Toc139291730"/>
      <w:bookmarkStart w:id="812" w:name="_Toc142033660"/>
      <w:bookmarkStart w:id="813" w:name="_Toc142078817"/>
      <w:bookmarkStart w:id="814" w:name="_Toc144806412"/>
      <w:bookmarkStart w:id="815" w:name="_Toc144832087"/>
      <w:bookmarkStart w:id="816" w:name="_Toc144832262"/>
      <w:bookmarkStart w:id="817" w:name="_Toc144832325"/>
      <w:bookmarkStart w:id="818" w:name="_Toc147496154"/>
      <w:bookmarkStart w:id="819" w:name="_Toc149916453"/>
      <w:bookmarkStart w:id="820" w:name="_Toc149922570"/>
      <w:bookmarkStart w:id="821" w:name="_Toc152563729"/>
      <w:bookmarkStart w:id="822" w:name="_Toc155260143"/>
      <w:bookmarkStart w:id="823" w:name="_Toc155266272"/>
      <w:bookmarkStart w:id="824" w:name="_Toc157786337"/>
      <w:bookmarkStart w:id="825" w:name="_Toc163555314"/>
      <w:bookmarkStart w:id="826" w:name="_Toc163584227"/>
      <w:bookmarkStart w:id="827" w:name="_Toc163585895"/>
      <w:r w:rsidRPr="009250EB">
        <w:rPr>
          <w:rFonts w:ascii="Segoe UI" w:hAnsi="Segoe UI" w:cs="Segoe UI"/>
          <w:b/>
          <w:bCs/>
          <w:sz w:val="23"/>
          <w:szCs w:val="23"/>
        </w:rPr>
        <w:t xml:space="preserve">Space </w:t>
      </w:r>
      <w:r w:rsidR="00776F61" w:rsidRPr="009250EB">
        <w:rPr>
          <w:rFonts w:ascii="Segoe UI" w:hAnsi="Segoe UI" w:cs="Segoe UI"/>
          <w:b/>
          <w:bCs/>
          <w:sz w:val="23"/>
          <w:szCs w:val="23"/>
        </w:rPr>
        <w:t>F</w:t>
      </w:r>
      <w:r w:rsidRPr="009250EB">
        <w:rPr>
          <w:rFonts w:ascii="Segoe UI" w:hAnsi="Segoe UI" w:cs="Segoe UI"/>
          <w:b/>
          <w:bCs/>
          <w:sz w:val="23"/>
          <w:szCs w:val="23"/>
        </w:rPr>
        <w:t>orce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14:paraId="37B8B806" w14:textId="6BB67FE1" w:rsidR="008835AA" w:rsidRPr="009250EB" w:rsidRDefault="00000000" w:rsidP="009250EB">
      <w:pPr>
        <w:pStyle w:val="BodyBullets"/>
        <w:spacing w:after="0"/>
      </w:pPr>
      <w:hyperlink r:id="rId222" w:tgtFrame="_blank" w:history="1">
        <w:r w:rsidR="008835AA" w:rsidRPr="009250EB">
          <w:rPr>
            <w:rStyle w:val="Hyperlink"/>
            <w:color w:val="auto"/>
            <w:u w:val="none"/>
          </w:rPr>
          <w:t xml:space="preserve">Learning to win the </w:t>
        </w:r>
        <w:r w:rsidR="008835AA" w:rsidRPr="009250EB">
          <w:rPr>
            <w:rStyle w:val="Hyperlink"/>
            <w:color w:val="auto"/>
          </w:rPr>
          <w:t>electromagnetic ‘chess game’ with this Space Force aggressor squadron</w:t>
        </w:r>
      </w:hyperlink>
    </w:p>
    <w:p w14:paraId="44FC3184" w14:textId="2BFE9961" w:rsidR="002406E4" w:rsidRPr="009250EB" w:rsidRDefault="00000000" w:rsidP="009250EB">
      <w:pPr>
        <w:pStyle w:val="BodyBullets"/>
        <w:spacing w:after="0"/>
      </w:pPr>
      <w:hyperlink r:id="rId223" w:tgtFrame="_blank" w:history="1">
        <w:r w:rsidR="002406E4" w:rsidRPr="009250EB">
          <w:rPr>
            <w:rStyle w:val="Hyperlink"/>
            <w:color w:val="auto"/>
            <w:u w:val="none"/>
          </w:rPr>
          <w:t xml:space="preserve">What is the Space Force’s </w:t>
        </w:r>
        <w:r w:rsidR="002406E4" w:rsidRPr="009250EB">
          <w:rPr>
            <w:rStyle w:val="Hyperlink"/>
            <w:color w:val="auto"/>
          </w:rPr>
          <w:t>new Futures Command</w:t>
        </w:r>
        <w:r w:rsidR="002406E4" w:rsidRPr="009250EB">
          <w:rPr>
            <w:rStyle w:val="Hyperlink"/>
            <w:color w:val="auto"/>
            <w:u w:val="none"/>
          </w:rPr>
          <w:t xml:space="preserve">? </w:t>
        </w:r>
      </w:hyperlink>
    </w:p>
    <w:p w14:paraId="69F0195F" w14:textId="1DE70697" w:rsidR="002406E4" w:rsidRPr="009250EB" w:rsidRDefault="00000000" w:rsidP="009250EB">
      <w:pPr>
        <w:pStyle w:val="BodyBullets"/>
        <w:spacing w:after="0"/>
      </w:pPr>
      <w:hyperlink r:id="rId224" w:tgtFrame="_blank" w:history="1">
        <w:r w:rsidR="002406E4" w:rsidRPr="009250EB">
          <w:rPr>
            <w:rStyle w:val="Hyperlink"/>
            <w:color w:val="auto"/>
            <w:u w:val="none"/>
          </w:rPr>
          <w:t xml:space="preserve">Saltzman pushes need for </w:t>
        </w:r>
        <w:r w:rsidR="002406E4" w:rsidRPr="009250EB">
          <w:rPr>
            <w:rStyle w:val="Hyperlink"/>
            <w:color w:val="auto"/>
          </w:rPr>
          <w:t>‘actionable’ space domain awareness</w:t>
        </w:r>
      </w:hyperlink>
    </w:p>
    <w:p w14:paraId="2C27A991" w14:textId="6A1B632D" w:rsidR="005C0F36" w:rsidRPr="009250EB" w:rsidRDefault="00000000" w:rsidP="009250EB">
      <w:pPr>
        <w:pStyle w:val="BodyBullets"/>
        <w:spacing w:after="0"/>
      </w:pPr>
      <w:hyperlink r:id="rId225" w:tgtFrame="_blank" w:history="1">
        <w:r w:rsidR="005C0F36" w:rsidRPr="009250EB">
          <w:rPr>
            <w:rStyle w:val="Hyperlink"/>
            <w:color w:val="auto"/>
            <w:u w:val="none"/>
          </w:rPr>
          <w:t xml:space="preserve">Space Force sends Congress </w:t>
        </w:r>
        <w:r w:rsidR="005C0F36" w:rsidRPr="009250EB">
          <w:rPr>
            <w:rStyle w:val="Hyperlink"/>
            <w:color w:val="auto"/>
          </w:rPr>
          <w:t>$1 billion list of unfunded projects</w:t>
        </w:r>
        <w:r w:rsidR="005C0F36" w:rsidRPr="009250EB">
          <w:rPr>
            <w:rStyle w:val="Hyperlink"/>
            <w:color w:val="auto"/>
            <w:u w:val="none"/>
          </w:rPr>
          <w:t xml:space="preserve"> </w:t>
        </w:r>
      </w:hyperlink>
    </w:p>
    <w:p w14:paraId="793F323E" w14:textId="45CB2133" w:rsidR="00AA14BA" w:rsidRPr="009250EB" w:rsidRDefault="00000000" w:rsidP="009250EB">
      <w:pPr>
        <w:pStyle w:val="BodyBullets"/>
        <w:spacing w:after="0"/>
      </w:pPr>
      <w:hyperlink r:id="rId226" w:tgtFrame="_blank" w:history="1">
        <w:r w:rsidR="00AA14BA" w:rsidRPr="009250EB">
          <w:rPr>
            <w:rStyle w:val="Hyperlink"/>
            <w:color w:val="auto"/>
            <w:u w:val="none"/>
          </w:rPr>
          <w:t xml:space="preserve">Space Command seeks $1.2 billion to </w:t>
        </w:r>
        <w:r w:rsidR="00AA14BA" w:rsidRPr="009250EB">
          <w:rPr>
            <w:rStyle w:val="Hyperlink"/>
            <w:color w:val="auto"/>
          </w:rPr>
          <w:t>counter threats in orbit</w:t>
        </w:r>
        <w:r w:rsidR="00AA14BA" w:rsidRPr="009250EB">
          <w:rPr>
            <w:rStyle w:val="Hyperlink"/>
            <w:color w:val="auto"/>
            <w:u w:val="none"/>
          </w:rPr>
          <w:t xml:space="preserve"> </w:t>
        </w:r>
      </w:hyperlink>
    </w:p>
    <w:p w14:paraId="211616E1" w14:textId="4CC9EABD" w:rsidR="00517F77" w:rsidRPr="009250EB" w:rsidRDefault="00000000" w:rsidP="009250EB">
      <w:pPr>
        <w:pStyle w:val="BodyBullets"/>
        <w:spacing w:after="0"/>
      </w:pPr>
      <w:hyperlink r:id="rId227" w:history="1">
        <w:r w:rsidR="00517F77" w:rsidRPr="009250EB">
          <w:rPr>
            <w:rStyle w:val="Hyperlink"/>
            <w:color w:val="auto"/>
            <w:u w:val="none"/>
          </w:rPr>
          <w:t xml:space="preserve">Space Force </w:t>
        </w:r>
        <w:r w:rsidR="00517F77" w:rsidRPr="009250EB">
          <w:rPr>
            <w:rStyle w:val="Hyperlink"/>
            <w:color w:val="auto"/>
          </w:rPr>
          <w:t>budget holding steady</w:t>
        </w:r>
        <w:r w:rsidR="00517F77" w:rsidRPr="009250EB">
          <w:rPr>
            <w:rStyle w:val="Hyperlink"/>
            <w:color w:val="auto"/>
            <w:u w:val="none"/>
          </w:rPr>
          <w:t xml:space="preserve"> amid Pentagon’s fiscal constraints</w:t>
        </w:r>
      </w:hyperlink>
    </w:p>
    <w:p w14:paraId="2DB4BBA5" w14:textId="5E2DE0CE" w:rsidR="00F64C95" w:rsidRPr="009250EB" w:rsidRDefault="00000000" w:rsidP="009250EB">
      <w:pPr>
        <w:pStyle w:val="BodyBullets"/>
        <w:spacing w:after="0"/>
      </w:pPr>
      <w:hyperlink r:id="rId228" w:history="1">
        <w:r w:rsidR="00F64C95" w:rsidRPr="009250EB">
          <w:rPr>
            <w:rStyle w:val="Hyperlink"/>
            <w:color w:val="auto"/>
          </w:rPr>
          <w:t>Orbital service stations</w:t>
        </w:r>
        <w:r w:rsidR="00F64C95" w:rsidRPr="009250EB">
          <w:rPr>
            <w:rStyle w:val="Hyperlink"/>
            <w:color w:val="auto"/>
            <w:u w:val="none"/>
          </w:rPr>
          <w:t xml:space="preserve"> lead new tech efforts in the 2025 Space Force budget proposal </w:t>
        </w:r>
      </w:hyperlink>
    </w:p>
    <w:p w14:paraId="02CDC4C1" w14:textId="3A1AB594" w:rsidR="006B79C6" w:rsidRPr="009250EB" w:rsidRDefault="00000000" w:rsidP="009250EB">
      <w:pPr>
        <w:pStyle w:val="BodyBullets"/>
        <w:spacing w:after="0"/>
      </w:pPr>
      <w:hyperlink r:id="rId229" w:tgtFrame="_blank" w:history="1">
        <w:r w:rsidR="006B79C6" w:rsidRPr="009250EB">
          <w:rPr>
            <w:rStyle w:val="Hyperlink"/>
            <w:color w:val="auto"/>
            <w:u w:val="none"/>
          </w:rPr>
          <w:t xml:space="preserve">Space Force eyes expanded network of </w:t>
        </w:r>
        <w:r w:rsidR="006B79C6" w:rsidRPr="009250EB">
          <w:rPr>
            <w:rStyle w:val="Hyperlink"/>
            <w:color w:val="auto"/>
          </w:rPr>
          <w:t>‘neighborhood watch’ satellites</w:t>
        </w:r>
        <w:r w:rsidR="006B79C6" w:rsidRPr="009250EB">
          <w:rPr>
            <w:rStyle w:val="Hyperlink"/>
            <w:color w:val="auto"/>
            <w:u w:val="none"/>
          </w:rPr>
          <w:t xml:space="preserve"> </w:t>
        </w:r>
      </w:hyperlink>
    </w:p>
    <w:p w14:paraId="05D31524" w14:textId="7B7641F8" w:rsidR="00CD0FD1" w:rsidRPr="009250EB" w:rsidRDefault="00000000" w:rsidP="009250EB">
      <w:pPr>
        <w:pStyle w:val="BodyBullets"/>
        <w:spacing w:after="0"/>
      </w:pPr>
      <w:hyperlink r:id="rId230" w:tgtFrame="_blank" w:history="1">
        <w:r w:rsidR="00CD0FD1" w:rsidRPr="009250EB">
          <w:rPr>
            <w:rStyle w:val="Hyperlink"/>
            <w:color w:val="auto"/>
          </w:rPr>
          <w:t>Inaugural Red Skies exercise</w:t>
        </w:r>
        <w:r w:rsidR="00CD0FD1" w:rsidRPr="009250EB">
          <w:rPr>
            <w:rStyle w:val="Hyperlink"/>
            <w:color w:val="auto"/>
            <w:u w:val="none"/>
          </w:rPr>
          <w:t xml:space="preserve"> boosts orbital warfare readiness </w:t>
        </w:r>
      </w:hyperlink>
    </w:p>
    <w:p w14:paraId="568E9C29" w14:textId="0DDEC087" w:rsidR="008B1172" w:rsidRPr="009250EB" w:rsidRDefault="00000000" w:rsidP="009250EB">
      <w:pPr>
        <w:pStyle w:val="BodyBullets"/>
        <w:spacing w:after="0"/>
        <w:rPr>
          <w:rStyle w:val="Hyperlink"/>
          <w:color w:val="auto"/>
          <w:u w:val="none"/>
        </w:rPr>
      </w:pPr>
      <w:hyperlink r:id="rId231" w:tgtFrame="_blank" w:history="1">
        <w:r w:rsidR="001126DA" w:rsidRPr="009250EB">
          <w:rPr>
            <w:rStyle w:val="Hyperlink"/>
            <w:color w:val="auto"/>
            <w:u w:val="none"/>
          </w:rPr>
          <w:t xml:space="preserve">Space Force </w:t>
        </w:r>
        <w:r w:rsidR="001126DA" w:rsidRPr="009250EB">
          <w:rPr>
            <w:rStyle w:val="Hyperlink"/>
            <w:color w:val="auto"/>
          </w:rPr>
          <w:t xml:space="preserve">reimagines training, operations as conflicts intensify </w:t>
        </w:r>
      </w:hyperlink>
    </w:p>
    <w:p w14:paraId="36565D18" w14:textId="77777777" w:rsidR="0057549F" w:rsidRPr="009250EB" w:rsidRDefault="0057549F" w:rsidP="009250EB">
      <w:pPr>
        <w:pStyle w:val="BodyBullets"/>
        <w:numPr>
          <w:ilvl w:val="0"/>
          <w:numId w:val="0"/>
        </w:numPr>
        <w:spacing w:after="0"/>
        <w:ind w:left="360"/>
        <w:contextualSpacing w:val="0"/>
        <w:rPr>
          <w:color w:val="000000" w:themeColor="text1"/>
          <w:u w:val="single"/>
        </w:rPr>
      </w:pPr>
    </w:p>
    <w:p w14:paraId="2BA21FE1" w14:textId="53BB4FCC" w:rsidR="00042FF8" w:rsidRPr="009250EB" w:rsidRDefault="00967EE8" w:rsidP="009250EB">
      <w:pPr>
        <w:pStyle w:val="Heading2"/>
        <w:spacing w:before="0" w:line="240" w:lineRule="auto"/>
        <w:rPr>
          <w:rFonts w:ascii="Segoe UI" w:hAnsi="Segoe UI" w:cs="Segoe UI"/>
          <w:b/>
          <w:bCs/>
          <w:color w:val="000000" w:themeColor="text1"/>
          <w:sz w:val="23"/>
          <w:szCs w:val="23"/>
        </w:rPr>
      </w:pPr>
      <w:bookmarkStart w:id="828" w:name="_Toc138863513"/>
      <w:bookmarkStart w:id="829" w:name="_Toc138947954"/>
      <w:bookmarkStart w:id="830" w:name="_Toc138948909"/>
      <w:bookmarkStart w:id="831" w:name="_Toc139290538"/>
      <w:bookmarkStart w:id="832" w:name="_Toc139290648"/>
      <w:bookmarkStart w:id="833" w:name="_Toc139291409"/>
      <w:bookmarkStart w:id="834" w:name="_Toc139291579"/>
      <w:bookmarkStart w:id="835" w:name="_Toc139291731"/>
      <w:bookmarkStart w:id="836" w:name="_Toc142033661"/>
      <w:bookmarkStart w:id="837" w:name="_Toc142078818"/>
      <w:bookmarkStart w:id="838" w:name="_Toc144806413"/>
      <w:bookmarkStart w:id="839" w:name="_Toc144832088"/>
      <w:bookmarkStart w:id="840" w:name="_Toc144832263"/>
      <w:bookmarkStart w:id="841" w:name="_Toc144832326"/>
      <w:bookmarkStart w:id="842" w:name="_Toc147496155"/>
      <w:bookmarkStart w:id="843" w:name="_Toc149916454"/>
      <w:bookmarkStart w:id="844" w:name="_Toc149922571"/>
      <w:bookmarkStart w:id="845" w:name="_Toc152563730"/>
      <w:bookmarkStart w:id="846" w:name="_Toc155260144"/>
      <w:bookmarkStart w:id="847" w:name="_Toc155266273"/>
      <w:bookmarkStart w:id="848" w:name="_Toc157786338"/>
      <w:bookmarkStart w:id="849" w:name="_Toc163555315"/>
      <w:bookmarkStart w:id="850" w:name="_Toc163584228"/>
      <w:bookmarkStart w:id="851" w:name="_Toc163585896"/>
      <w:r w:rsidRPr="009250EB">
        <w:rPr>
          <w:rFonts w:ascii="Segoe UI" w:hAnsi="Segoe UI" w:cs="Segoe UI"/>
          <w:b/>
          <w:bCs/>
          <w:color w:val="000000" w:themeColor="text1"/>
          <w:sz w:val="23"/>
          <w:szCs w:val="23"/>
        </w:rPr>
        <w:t>H</w:t>
      </w:r>
      <w:r w:rsidR="00A377C1" w:rsidRPr="009250EB">
        <w:rPr>
          <w:rFonts w:ascii="Segoe UI" w:hAnsi="Segoe UI" w:cs="Segoe UI"/>
          <w:b/>
          <w:bCs/>
          <w:color w:val="000000" w:themeColor="text1"/>
          <w:sz w:val="23"/>
          <w:szCs w:val="23"/>
        </w:rPr>
        <w:t xml:space="preserve">omeland </w:t>
      </w:r>
      <w:r w:rsidRPr="009250EB">
        <w:rPr>
          <w:rFonts w:ascii="Segoe UI" w:hAnsi="Segoe UI" w:cs="Segoe UI"/>
          <w:b/>
          <w:bCs/>
          <w:color w:val="000000" w:themeColor="text1"/>
          <w:sz w:val="23"/>
          <w:szCs w:val="23"/>
        </w:rPr>
        <w:t>S</w:t>
      </w:r>
      <w:r w:rsidR="00A377C1" w:rsidRPr="009250EB">
        <w:rPr>
          <w:rFonts w:ascii="Segoe UI" w:hAnsi="Segoe UI" w:cs="Segoe UI"/>
          <w:b/>
          <w:bCs/>
          <w:color w:val="000000" w:themeColor="text1"/>
          <w:sz w:val="23"/>
          <w:szCs w:val="23"/>
        </w:rPr>
        <w:t xml:space="preserve">ecurity / </w:t>
      </w:r>
      <w:r w:rsidRPr="009250EB">
        <w:rPr>
          <w:rFonts w:ascii="Segoe UI" w:hAnsi="Segoe UI" w:cs="Segoe UI"/>
          <w:b/>
          <w:bCs/>
          <w:color w:val="000000" w:themeColor="text1"/>
          <w:sz w:val="23"/>
          <w:szCs w:val="23"/>
        </w:rPr>
        <w:t>D</w:t>
      </w:r>
      <w:r w:rsidR="00A377C1" w:rsidRPr="009250EB">
        <w:rPr>
          <w:rFonts w:ascii="Segoe UI" w:hAnsi="Segoe UI" w:cs="Segoe UI"/>
          <w:b/>
          <w:bCs/>
          <w:color w:val="000000" w:themeColor="text1"/>
          <w:sz w:val="23"/>
          <w:szCs w:val="23"/>
        </w:rPr>
        <w:t xml:space="preserve">isaster </w:t>
      </w:r>
      <w:r w:rsidRPr="009250EB">
        <w:rPr>
          <w:rFonts w:ascii="Segoe UI" w:hAnsi="Segoe UI" w:cs="Segoe UI"/>
          <w:b/>
          <w:bCs/>
          <w:color w:val="000000" w:themeColor="text1"/>
          <w:sz w:val="23"/>
          <w:szCs w:val="23"/>
        </w:rPr>
        <w:t>P</w:t>
      </w:r>
      <w:r w:rsidR="00A377C1" w:rsidRPr="009250EB">
        <w:rPr>
          <w:rFonts w:ascii="Segoe UI" w:hAnsi="Segoe UI" w:cs="Segoe UI"/>
          <w:b/>
          <w:bCs/>
          <w:color w:val="000000" w:themeColor="text1"/>
          <w:sz w:val="23"/>
          <w:szCs w:val="23"/>
        </w:rPr>
        <w:t>reparedness</w:t>
      </w:r>
      <w:bookmarkStart w:id="852" w:name="_Toc138863516"/>
      <w:bookmarkStart w:id="853" w:name="_Toc138947958"/>
      <w:bookmarkStart w:id="854" w:name="_Toc138948913"/>
      <w:bookmarkStart w:id="855" w:name="_Toc139290539"/>
      <w:bookmarkStart w:id="856" w:name="_Toc139290649"/>
      <w:bookmarkStart w:id="857" w:name="_Toc139291410"/>
      <w:bookmarkStart w:id="858" w:name="_Toc139291580"/>
      <w:bookmarkStart w:id="859" w:name="_Toc139291732"/>
      <w:bookmarkStart w:id="860" w:name="_Toc142033662"/>
      <w:bookmarkStart w:id="861" w:name="_Toc142078819"/>
      <w:bookmarkStart w:id="862" w:name="_Toc144806414"/>
      <w:bookmarkStart w:id="863" w:name="_Toc144832089"/>
      <w:bookmarkStart w:id="864" w:name="_Toc144832264"/>
      <w:bookmarkStart w:id="865" w:name="_Toc144832327"/>
      <w:bookmarkStart w:id="866" w:name="_Toc147496156"/>
      <w:bookmarkStart w:id="867" w:name="_Toc138863519"/>
      <w:bookmarkStart w:id="868" w:name="_Toc138947955"/>
      <w:bookmarkStart w:id="869" w:name="_Toc138948910"/>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4B72AE50" w14:textId="77777777" w:rsidR="00366213" w:rsidRPr="009250EB" w:rsidRDefault="00366213" w:rsidP="009250EB">
      <w:pPr>
        <w:pStyle w:val="BodyBullets"/>
        <w:spacing w:after="0"/>
        <w:rPr>
          <w:rStyle w:val="Hyperlink"/>
          <w:color w:val="auto"/>
        </w:rPr>
      </w:pPr>
      <w:bookmarkStart w:id="870" w:name="_Toc149916455"/>
      <w:bookmarkStart w:id="871" w:name="_Toc149922572"/>
      <w:bookmarkStart w:id="872" w:name="_Toc152563731"/>
      <w:bookmarkStart w:id="873" w:name="_Toc155260145"/>
      <w:bookmarkStart w:id="874" w:name="_Toc155266274"/>
      <w:bookmarkStart w:id="875" w:name="_Toc157786339"/>
      <w:r w:rsidRPr="009250EB">
        <w:rPr>
          <w:rStyle w:val="Hyperlink"/>
          <w:color w:val="auto"/>
        </w:rPr>
        <w:t xml:space="preserve">Annual Threat Assessment </w:t>
      </w:r>
      <w:hyperlink r:id="rId232" w:tgtFrame="_blank" w:tooltip="Original URL: https://circleofblue.us1.list-manage.com/track/click?u=cb4d96410aa2ebf5c8d0b17a3&amp;id=69d1b280c8&amp;e=72a11829ad. Click or tap if you trust this link." w:history="1">
        <w:r w:rsidRPr="009250EB">
          <w:rPr>
            <w:rStyle w:val="Hyperlink"/>
            <w:color w:val="auto"/>
          </w:rPr>
          <w:t>report</w:t>
        </w:r>
      </w:hyperlink>
      <w:r w:rsidRPr="009250EB">
        <w:rPr>
          <w:rStyle w:val="Hyperlink"/>
          <w:color w:val="auto"/>
        </w:rPr>
        <w:t xml:space="preserve"> of the U.S. Intelligence Community </w:t>
      </w:r>
      <w:r w:rsidRPr="009250EB">
        <w:rPr>
          <w:rStyle w:val="Hyperlink"/>
          <w:color w:val="auto"/>
          <w:u w:val="none"/>
        </w:rPr>
        <w:t>- which identified water, climate, and environment as risks that could inflame conflict, causing social and political instability.</w:t>
      </w:r>
    </w:p>
    <w:p w14:paraId="2A74FF2D" w14:textId="5C80A857" w:rsidR="0051071F" w:rsidRPr="009250EB" w:rsidRDefault="00C30C1A" w:rsidP="009250EB">
      <w:pPr>
        <w:pStyle w:val="Heading3"/>
        <w:spacing w:before="0" w:line="240" w:lineRule="auto"/>
        <w:rPr>
          <w:rFonts w:ascii="Segoe UI" w:hAnsi="Segoe UI" w:cs="Segoe UI"/>
          <w:b/>
          <w:bCs/>
          <w:sz w:val="23"/>
          <w:szCs w:val="23"/>
        </w:rPr>
      </w:pPr>
      <w:bookmarkStart w:id="876" w:name="_Toc163555316"/>
      <w:bookmarkStart w:id="877" w:name="_Toc163584229"/>
      <w:bookmarkStart w:id="878" w:name="_Toc163585897"/>
      <w:r w:rsidRPr="009250EB">
        <w:rPr>
          <w:rFonts w:ascii="Segoe UI" w:hAnsi="Segoe UI" w:cs="Segoe UI"/>
          <w:b/>
          <w:bCs/>
          <w:sz w:val="23"/>
          <w:szCs w:val="23"/>
        </w:rPr>
        <w:t>FEMA</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70"/>
      <w:bookmarkEnd w:id="871"/>
      <w:bookmarkEnd w:id="872"/>
      <w:bookmarkEnd w:id="873"/>
      <w:bookmarkEnd w:id="874"/>
      <w:bookmarkEnd w:id="875"/>
      <w:bookmarkEnd w:id="876"/>
      <w:bookmarkEnd w:id="877"/>
      <w:bookmarkEnd w:id="878"/>
    </w:p>
    <w:p w14:paraId="22D5ECC4" w14:textId="603CA599" w:rsidR="00CD4C69" w:rsidRPr="009250EB" w:rsidRDefault="00000000" w:rsidP="009250EB">
      <w:pPr>
        <w:pStyle w:val="BodyBullets"/>
        <w:spacing w:after="0"/>
      </w:pPr>
      <w:hyperlink r:id="rId233" w:history="1">
        <w:r w:rsidR="006C169A" w:rsidRPr="009250EB">
          <w:rPr>
            <w:rStyle w:val="Hyperlink"/>
            <w:color w:val="auto"/>
            <w:u w:val="none"/>
          </w:rPr>
          <w:t xml:space="preserve">FEMA Updates </w:t>
        </w:r>
        <w:r w:rsidR="006C169A" w:rsidRPr="009250EB">
          <w:rPr>
            <w:rStyle w:val="Hyperlink"/>
            <w:color w:val="auto"/>
          </w:rPr>
          <w:t>National Flood Insurance Program Manual</w:t>
        </w:r>
      </w:hyperlink>
      <w:r w:rsidR="00935360" w:rsidRPr="009250EB">
        <w:t xml:space="preserve"> </w:t>
      </w:r>
    </w:p>
    <w:p w14:paraId="35D3A4D6" w14:textId="1EA2D149" w:rsidR="0034444F" w:rsidRPr="009250EB" w:rsidRDefault="00000000" w:rsidP="009250EB">
      <w:pPr>
        <w:pStyle w:val="BodyBullets"/>
        <w:spacing w:after="0"/>
      </w:pPr>
      <w:hyperlink w:anchor="link_1" w:history="1">
        <w:r w:rsidR="001B52F7" w:rsidRPr="009250EB">
          <w:rPr>
            <w:rStyle w:val="Hyperlink"/>
            <w:color w:val="auto"/>
            <w:u w:val="none"/>
          </w:rPr>
          <w:t xml:space="preserve">FEMA Receives Another Record-Setting </w:t>
        </w:r>
        <w:r w:rsidR="001B52F7" w:rsidRPr="009250EB">
          <w:rPr>
            <w:rStyle w:val="Hyperlink"/>
            <w:color w:val="auto"/>
          </w:rPr>
          <w:t>Request for Resilience Funding Totaling $8 Billion</w:t>
        </w:r>
      </w:hyperlink>
      <w:r w:rsidR="006958F1" w:rsidRPr="009250EB">
        <w:t xml:space="preserve"> FEMA received 1,657 </w:t>
      </w:r>
      <w:proofErr w:type="spellStart"/>
      <w:r w:rsidR="006958F1" w:rsidRPr="009250EB">
        <w:t>subapplications</w:t>
      </w:r>
      <w:proofErr w:type="spellEnd"/>
      <w:r w:rsidR="006958F1" w:rsidRPr="009250EB">
        <w:t xml:space="preserve"> from state, local, tribal and territorial governments totaling nearly $8 billion requesting funding through the </w:t>
      </w:r>
      <w:hyperlink r:id="rId234" w:tgtFrame="_blank" w:history="1">
        <w:r w:rsidR="006958F1" w:rsidRPr="009250EB">
          <w:rPr>
            <w:rStyle w:val="Hyperlink"/>
            <w:color w:val="auto"/>
          </w:rPr>
          <w:t>Building Resilient Infrastructure and Communities</w:t>
        </w:r>
      </w:hyperlink>
      <w:r w:rsidR="006958F1" w:rsidRPr="009250EB">
        <w:t xml:space="preserve"> and </w:t>
      </w:r>
      <w:hyperlink r:id="rId235" w:tgtFrame="_blank" w:history="1">
        <w:r w:rsidR="006958F1" w:rsidRPr="009250EB">
          <w:rPr>
            <w:rStyle w:val="Hyperlink"/>
            <w:color w:val="auto"/>
          </w:rPr>
          <w:t>Flood Mitigation Assistance</w:t>
        </w:r>
      </w:hyperlink>
      <w:r w:rsidR="006958F1" w:rsidRPr="009250EB">
        <w:t xml:space="preserve"> programs. In this fiscal cycle FEMA made available a total of $1.8 billion for these two grants, a large portion of which came from the </w:t>
      </w:r>
      <w:hyperlink r:id="rId236" w:tgtFrame="_blank" w:history="1">
        <w:r w:rsidR="006958F1" w:rsidRPr="009250EB">
          <w:rPr>
            <w:rStyle w:val="Hyperlink"/>
            <w:color w:val="auto"/>
          </w:rPr>
          <w:t>Bipartisan Infrastructure Law</w:t>
        </w:r>
      </w:hyperlink>
      <w:r w:rsidR="006958F1" w:rsidRPr="009250EB">
        <w:t>.</w:t>
      </w:r>
    </w:p>
    <w:p w14:paraId="367035B6" w14:textId="2943E62D" w:rsidR="000562A3" w:rsidRPr="003E4259" w:rsidRDefault="000562A3" w:rsidP="003E4259">
      <w:pPr>
        <w:pStyle w:val="BodyBullets"/>
        <w:rPr>
          <w:color w:val="000000" w:themeColor="text1"/>
        </w:rPr>
      </w:pPr>
      <w:r w:rsidRPr="009250EB">
        <w:rPr>
          <w:color w:val="00B050"/>
        </w:rPr>
        <w:t>Funding Opportunit</w:t>
      </w:r>
      <w:r w:rsidR="003E4259">
        <w:rPr>
          <w:color w:val="00B050"/>
        </w:rPr>
        <w:t>y</w:t>
      </w:r>
      <w:r w:rsidRPr="009250EB">
        <w:rPr>
          <w:color w:val="00B050"/>
        </w:rPr>
        <w:t>:</w:t>
      </w:r>
      <w:r w:rsidR="003E4259" w:rsidRPr="003E4259">
        <w:t xml:space="preserve"> </w:t>
      </w:r>
      <w:hyperlink r:id="rId237" w:history="1">
        <w:r w:rsidR="003E4259" w:rsidRPr="009250EB">
          <w:rPr>
            <w:rStyle w:val="Hyperlink"/>
            <w:color w:val="000000" w:themeColor="text1"/>
            <w:u w:val="none"/>
          </w:rPr>
          <w:t>Seeking Applications for $36 Million in Grants to Strengthen</w:t>
        </w:r>
        <w:r w:rsidR="003E4259" w:rsidRPr="009250EB">
          <w:rPr>
            <w:rStyle w:val="Hyperlink"/>
            <w:color w:val="000000" w:themeColor="text1"/>
          </w:rPr>
          <w:t xml:space="preserve"> Community Resilience Through Fire Prevention Programs</w:t>
        </w:r>
      </w:hyperlink>
    </w:p>
    <w:p w14:paraId="7D1A5384" w14:textId="461C471B" w:rsidR="003464CB" w:rsidRPr="009250EB" w:rsidRDefault="007B15C0" w:rsidP="009250EB">
      <w:pPr>
        <w:pStyle w:val="Heading3"/>
        <w:spacing w:before="0" w:line="240" w:lineRule="auto"/>
        <w:rPr>
          <w:rFonts w:ascii="Segoe UI" w:hAnsi="Segoe UI" w:cs="Segoe UI"/>
          <w:b/>
          <w:bCs/>
          <w:sz w:val="23"/>
          <w:szCs w:val="23"/>
        </w:rPr>
      </w:pPr>
      <w:bookmarkStart w:id="879" w:name="_Toc149916456"/>
      <w:bookmarkStart w:id="880" w:name="_Toc149922573"/>
      <w:bookmarkStart w:id="881" w:name="_Toc152563732"/>
      <w:bookmarkStart w:id="882" w:name="_Toc155260146"/>
      <w:bookmarkStart w:id="883" w:name="_Toc155266275"/>
      <w:bookmarkStart w:id="884" w:name="_Toc157786340"/>
      <w:bookmarkStart w:id="885" w:name="_Toc163555317"/>
      <w:bookmarkStart w:id="886" w:name="_Toc163584230"/>
      <w:bookmarkStart w:id="887" w:name="_Toc163585898"/>
      <w:r w:rsidRPr="009250EB">
        <w:rPr>
          <w:rFonts w:ascii="Segoe UI" w:hAnsi="Segoe UI" w:cs="Segoe UI"/>
          <w:b/>
          <w:bCs/>
          <w:sz w:val="23"/>
          <w:szCs w:val="23"/>
        </w:rPr>
        <w:t>Cyber</w:t>
      </w:r>
      <w:bookmarkEnd w:id="879"/>
      <w:bookmarkEnd w:id="880"/>
      <w:bookmarkEnd w:id="881"/>
      <w:bookmarkEnd w:id="882"/>
      <w:bookmarkEnd w:id="883"/>
      <w:bookmarkEnd w:id="884"/>
      <w:bookmarkEnd w:id="885"/>
      <w:bookmarkEnd w:id="886"/>
      <w:bookmarkEnd w:id="887"/>
    </w:p>
    <w:p w14:paraId="7514C866" w14:textId="55D85383" w:rsidR="00C66454" w:rsidRPr="009250EB" w:rsidRDefault="00000000" w:rsidP="009250EB">
      <w:pPr>
        <w:pStyle w:val="BodyBullets"/>
        <w:spacing w:after="0"/>
        <w:rPr>
          <w:color w:val="000000" w:themeColor="text1"/>
        </w:rPr>
      </w:pPr>
      <w:hyperlink r:id="rId238" w:history="1">
        <w:r w:rsidR="00C66454" w:rsidRPr="009250EB">
          <w:rPr>
            <w:rStyle w:val="Hyperlink"/>
            <w:color w:val="000000" w:themeColor="text1"/>
            <w:u w:val="none"/>
          </w:rPr>
          <w:t xml:space="preserve">Readout from state convening to discuss </w:t>
        </w:r>
        <w:r w:rsidR="00C66454" w:rsidRPr="009250EB">
          <w:rPr>
            <w:rStyle w:val="Hyperlink"/>
            <w:color w:val="000000" w:themeColor="text1"/>
          </w:rPr>
          <w:t xml:space="preserve">cybersecurity and the water sector </w:t>
        </w:r>
      </w:hyperlink>
    </w:p>
    <w:p w14:paraId="61FD426C" w14:textId="1EA683A3" w:rsidR="004F756E" w:rsidRPr="009250EB" w:rsidRDefault="00000000" w:rsidP="009250EB">
      <w:pPr>
        <w:pStyle w:val="BodyBullets"/>
        <w:spacing w:after="0"/>
        <w:rPr>
          <w:color w:val="000000" w:themeColor="text1"/>
        </w:rPr>
      </w:pPr>
      <w:hyperlink r:id="rId239" w:tgtFrame="_blank" w:history="1">
        <w:r w:rsidR="004F756E" w:rsidRPr="009250EB">
          <w:rPr>
            <w:rStyle w:val="Hyperlink"/>
            <w:color w:val="000000" w:themeColor="text1"/>
            <w:u w:val="none"/>
          </w:rPr>
          <w:t xml:space="preserve">New White House policy </w:t>
        </w:r>
        <w:r w:rsidR="004F756E" w:rsidRPr="009250EB">
          <w:rPr>
            <w:rStyle w:val="Hyperlink"/>
            <w:color w:val="000000" w:themeColor="text1"/>
          </w:rPr>
          <w:t>mandates safeguards for federal AI use</w:t>
        </w:r>
      </w:hyperlink>
    </w:p>
    <w:p w14:paraId="46F088BB" w14:textId="72C0D21F" w:rsidR="00EE6432" w:rsidRPr="009250EB" w:rsidRDefault="00000000" w:rsidP="009250EB">
      <w:pPr>
        <w:pStyle w:val="BodyBullets"/>
        <w:spacing w:after="0"/>
        <w:rPr>
          <w:color w:val="000000" w:themeColor="text1"/>
        </w:rPr>
      </w:pPr>
      <w:hyperlink r:id="rId240" w:tgtFrame="_blank" w:history="1">
        <w:r w:rsidR="00EE6432" w:rsidRPr="009250EB">
          <w:rPr>
            <w:rStyle w:val="Hyperlink"/>
            <w:color w:val="000000" w:themeColor="text1"/>
            <w:u w:val="none"/>
          </w:rPr>
          <w:t xml:space="preserve">CISA's proposed framework for </w:t>
        </w:r>
        <w:r w:rsidR="00EE6432" w:rsidRPr="009250EB">
          <w:rPr>
            <w:rStyle w:val="Hyperlink"/>
            <w:color w:val="000000" w:themeColor="text1"/>
          </w:rPr>
          <w:t>cyber incident reporting rules includes subpoena power</w:t>
        </w:r>
      </w:hyperlink>
    </w:p>
    <w:p w14:paraId="0B9EE5D3" w14:textId="0AAB2028" w:rsidR="005359DF" w:rsidRPr="009250EB" w:rsidRDefault="00000000" w:rsidP="009250EB">
      <w:pPr>
        <w:pStyle w:val="BodyBullets"/>
        <w:spacing w:after="0"/>
        <w:rPr>
          <w:color w:val="000000" w:themeColor="text1"/>
        </w:rPr>
      </w:pPr>
      <w:hyperlink r:id="rId241" w:history="1">
        <w:r w:rsidR="00F16155" w:rsidRPr="009250EB">
          <w:rPr>
            <w:rStyle w:val="Hyperlink"/>
            <w:color w:val="000000" w:themeColor="text1"/>
            <w:u w:val="none"/>
          </w:rPr>
          <w:t xml:space="preserve">States warned of </w:t>
        </w:r>
        <w:r w:rsidR="00F16155" w:rsidRPr="009250EB">
          <w:rPr>
            <w:rStyle w:val="Hyperlink"/>
            <w:color w:val="000000" w:themeColor="text1"/>
          </w:rPr>
          <w:t xml:space="preserve">'recent and ongoing' cyber threats to critical infrastructure </w:t>
        </w:r>
      </w:hyperlink>
    </w:p>
    <w:p w14:paraId="5AA18A4A" w14:textId="6CC98FCF" w:rsidR="00DA4118" w:rsidRPr="009250EB" w:rsidRDefault="00000000" w:rsidP="009250EB">
      <w:pPr>
        <w:pStyle w:val="BodyBullets"/>
        <w:spacing w:after="0"/>
        <w:rPr>
          <w:color w:val="000000" w:themeColor="text1"/>
        </w:rPr>
      </w:pPr>
      <w:hyperlink r:id="rId242" w:history="1">
        <w:r w:rsidR="00DA4118" w:rsidRPr="009250EB">
          <w:rPr>
            <w:rStyle w:val="Hyperlink"/>
            <w:color w:val="000000" w:themeColor="text1"/>
            <w:u w:val="none"/>
          </w:rPr>
          <w:t xml:space="preserve">State </w:t>
        </w:r>
        <w:r w:rsidR="00DA4118" w:rsidRPr="009250EB">
          <w:rPr>
            <w:rStyle w:val="Hyperlink"/>
            <w:color w:val="000000" w:themeColor="text1"/>
          </w:rPr>
          <w:t>DMVs</w:t>
        </w:r>
        <w:r w:rsidR="00DA4118" w:rsidRPr="009250EB">
          <w:rPr>
            <w:rStyle w:val="Hyperlink"/>
            <w:color w:val="000000" w:themeColor="text1"/>
            <w:u w:val="none"/>
          </w:rPr>
          <w:t xml:space="preserve"> hit by nationwide system outage</w:t>
        </w:r>
      </w:hyperlink>
    </w:p>
    <w:p w14:paraId="7CFA9141" w14:textId="099D68E4" w:rsidR="003F01BD" w:rsidRPr="009250EB" w:rsidRDefault="003F01BD" w:rsidP="009250EB">
      <w:pPr>
        <w:pStyle w:val="BodyBullets"/>
        <w:spacing w:after="0"/>
        <w:rPr>
          <w:color w:val="000000" w:themeColor="text1"/>
        </w:rPr>
      </w:pPr>
      <w:r w:rsidRPr="009250EB">
        <w:rPr>
          <w:color w:val="000000" w:themeColor="text1"/>
        </w:rPr>
        <w:t xml:space="preserve">“Disabling cyberattacks are striking water and wastewater systems throughout the United States,” the national security advisor and the head of the </w:t>
      </w:r>
      <w:r w:rsidR="003E4259">
        <w:rPr>
          <w:color w:val="000000" w:themeColor="text1"/>
        </w:rPr>
        <w:t>EPA</w:t>
      </w:r>
      <w:r w:rsidRPr="009250EB">
        <w:rPr>
          <w:color w:val="000000" w:themeColor="text1"/>
        </w:rPr>
        <w:t xml:space="preserve"> told the nation’s governors in a Monday </w:t>
      </w:r>
      <w:hyperlink r:id="rId243" w:history="1">
        <w:r w:rsidR="00FA6DEE" w:rsidRPr="009250EB">
          <w:rPr>
            <w:rStyle w:val="Hyperlink"/>
            <w:color w:val="000000" w:themeColor="text1"/>
          </w:rPr>
          <w:t>letter</w:t>
        </w:r>
      </w:hyperlink>
      <w:r w:rsidRPr="009250EB">
        <w:rPr>
          <w:color w:val="000000" w:themeColor="text1"/>
        </w:rPr>
        <w:t>. “These attacks have the potential to disrupt the critical lifeline of clean and safe drinking water, as well as impose significant costs on affected communities.”</w:t>
      </w:r>
    </w:p>
    <w:p w14:paraId="0CF16F3C" w14:textId="66E1BC1D" w:rsidR="00CA5CC8" w:rsidRPr="009250EB" w:rsidRDefault="00000000" w:rsidP="009250EB">
      <w:pPr>
        <w:pStyle w:val="BodyBullets"/>
        <w:spacing w:after="0"/>
        <w:rPr>
          <w:color w:val="000000" w:themeColor="text1"/>
        </w:rPr>
      </w:pPr>
      <w:hyperlink r:id="rId244" w:tgtFrame="_blank" w:history="1">
        <w:r w:rsidR="00CA5CC8" w:rsidRPr="009250EB">
          <w:rPr>
            <w:rStyle w:val="Hyperlink"/>
            <w:color w:val="000000" w:themeColor="text1"/>
            <w:u w:val="none"/>
          </w:rPr>
          <w:t xml:space="preserve">Why America </w:t>
        </w:r>
        <w:r w:rsidR="00CA5CC8" w:rsidRPr="009250EB">
          <w:rPr>
            <w:rStyle w:val="Hyperlink"/>
            <w:color w:val="000000" w:themeColor="text1"/>
          </w:rPr>
          <w:t>needs interoperable, ever-evolving cyber defense</w:t>
        </w:r>
      </w:hyperlink>
    </w:p>
    <w:p w14:paraId="2EB48929" w14:textId="2F3E87EE" w:rsidR="00FF700D" w:rsidRPr="009250EB" w:rsidRDefault="00000000" w:rsidP="009250EB">
      <w:pPr>
        <w:pStyle w:val="BodyBullets"/>
        <w:spacing w:after="0"/>
        <w:rPr>
          <w:color w:val="000000" w:themeColor="text1"/>
        </w:rPr>
      </w:pPr>
      <w:hyperlink r:id="rId245" w:history="1">
        <w:r w:rsidR="00DF7727" w:rsidRPr="009250EB">
          <w:rPr>
            <w:rStyle w:val="Hyperlink"/>
            <w:color w:val="000000" w:themeColor="text1"/>
            <w:u w:val="none"/>
          </w:rPr>
          <w:t xml:space="preserve">As cyber grant program hits the halfway mark, </w:t>
        </w:r>
        <w:r w:rsidR="00DF7727" w:rsidRPr="009250EB">
          <w:rPr>
            <w:rStyle w:val="Hyperlink"/>
            <w:color w:val="000000" w:themeColor="text1"/>
          </w:rPr>
          <w:t xml:space="preserve">feds laud states' progress </w:t>
        </w:r>
      </w:hyperlink>
    </w:p>
    <w:p w14:paraId="08FB2317" w14:textId="040E2BD7" w:rsidR="00CF0226" w:rsidRPr="009250EB" w:rsidRDefault="00000000" w:rsidP="009250EB">
      <w:pPr>
        <w:pStyle w:val="BodyBullets"/>
        <w:spacing w:after="0"/>
        <w:rPr>
          <w:color w:val="000000" w:themeColor="text1"/>
        </w:rPr>
      </w:pPr>
      <w:hyperlink r:id="rId246" w:tgtFrame="_blank" w:history="1">
        <w:r w:rsidR="00FF700D" w:rsidRPr="009250EB">
          <w:rPr>
            <w:rStyle w:val="Hyperlink"/>
            <w:color w:val="000000" w:themeColor="text1"/>
            <w:u w:val="none"/>
          </w:rPr>
          <w:t xml:space="preserve">DHS unveils </w:t>
        </w:r>
        <w:r w:rsidR="00FF700D" w:rsidRPr="009250EB">
          <w:rPr>
            <w:rStyle w:val="Hyperlink"/>
            <w:color w:val="000000" w:themeColor="text1"/>
          </w:rPr>
          <w:t>new AI roadmap</w:t>
        </w:r>
      </w:hyperlink>
      <w:r w:rsidR="00935360" w:rsidRPr="009250EB">
        <w:rPr>
          <w:color w:val="000000" w:themeColor="text1"/>
        </w:rPr>
        <w:t xml:space="preserve"> </w:t>
      </w:r>
    </w:p>
    <w:p w14:paraId="71F4B500" w14:textId="5235DBBE" w:rsidR="00C407DF" w:rsidRPr="009250EB" w:rsidRDefault="00C407DF" w:rsidP="009250EB">
      <w:pPr>
        <w:pStyle w:val="Heading3"/>
        <w:spacing w:before="0" w:line="240" w:lineRule="auto"/>
        <w:rPr>
          <w:rFonts w:ascii="Segoe UI" w:hAnsi="Segoe UI" w:cs="Segoe UI"/>
          <w:b/>
          <w:bCs/>
          <w:sz w:val="23"/>
          <w:szCs w:val="23"/>
        </w:rPr>
      </w:pPr>
      <w:bookmarkStart w:id="888" w:name="_Toc163555318"/>
      <w:bookmarkStart w:id="889" w:name="_Toc163584231"/>
      <w:bookmarkStart w:id="890" w:name="_Toc163585899"/>
      <w:r w:rsidRPr="009250EB">
        <w:rPr>
          <w:rFonts w:ascii="Segoe UI" w:hAnsi="Segoe UI" w:cs="Segoe UI"/>
          <w:b/>
          <w:bCs/>
          <w:sz w:val="23"/>
          <w:szCs w:val="23"/>
        </w:rPr>
        <w:t>DIsaster</w:t>
      </w:r>
      <w:bookmarkEnd w:id="888"/>
      <w:bookmarkEnd w:id="889"/>
      <w:bookmarkEnd w:id="890"/>
    </w:p>
    <w:p w14:paraId="343AECF9" w14:textId="338595BB" w:rsidR="00C407DF" w:rsidRPr="009250EB" w:rsidRDefault="00000000" w:rsidP="009250EB">
      <w:pPr>
        <w:pStyle w:val="BodyBullets"/>
        <w:spacing w:after="0"/>
      </w:pPr>
      <w:hyperlink r:id="rId247" w:history="1">
        <w:r w:rsidR="00A5110C" w:rsidRPr="009250EB">
          <w:rPr>
            <w:rStyle w:val="Hyperlink"/>
            <w:color w:val="auto"/>
          </w:rPr>
          <w:t>The State of State Natural Disaster Management</w:t>
        </w:r>
      </w:hyperlink>
      <w:hyperlink r:id="rId248" w:history="1"/>
      <w:r w:rsidR="00935360" w:rsidRPr="009250EB">
        <w:rPr>
          <w:rStyle w:val="Hyperlink"/>
          <w:color w:val="auto"/>
        </w:rPr>
        <w:t xml:space="preserve"> </w:t>
      </w:r>
    </w:p>
    <w:p w14:paraId="79619094" w14:textId="48327EE3" w:rsidR="00441CB4" w:rsidRPr="009250EB" w:rsidRDefault="00441CB4" w:rsidP="009250EB">
      <w:pPr>
        <w:pStyle w:val="Heading3"/>
        <w:spacing w:before="0" w:line="240" w:lineRule="auto"/>
        <w:rPr>
          <w:rFonts w:ascii="Segoe UI" w:hAnsi="Segoe UI" w:cs="Segoe UI"/>
          <w:b/>
          <w:bCs/>
          <w:sz w:val="23"/>
          <w:szCs w:val="23"/>
        </w:rPr>
      </w:pPr>
      <w:bookmarkStart w:id="891" w:name="_Toc139290541"/>
      <w:bookmarkStart w:id="892" w:name="_Toc139290651"/>
      <w:bookmarkStart w:id="893" w:name="_Toc139291412"/>
      <w:bookmarkStart w:id="894" w:name="_Toc139291582"/>
      <w:bookmarkStart w:id="895" w:name="_Toc139291734"/>
      <w:bookmarkStart w:id="896" w:name="_Toc142033664"/>
      <w:bookmarkStart w:id="897" w:name="_Toc142078821"/>
      <w:bookmarkStart w:id="898" w:name="_Toc144806416"/>
      <w:bookmarkStart w:id="899" w:name="_Toc144832091"/>
      <w:bookmarkStart w:id="900" w:name="_Toc144832266"/>
      <w:bookmarkStart w:id="901" w:name="_Toc144832329"/>
      <w:bookmarkStart w:id="902" w:name="_Toc147496158"/>
      <w:bookmarkStart w:id="903" w:name="_Toc149916457"/>
      <w:bookmarkStart w:id="904" w:name="_Toc149922574"/>
      <w:bookmarkStart w:id="905" w:name="_Toc152563733"/>
      <w:bookmarkStart w:id="906" w:name="_Toc155260147"/>
      <w:bookmarkStart w:id="907" w:name="_Toc155266276"/>
      <w:bookmarkStart w:id="908" w:name="_Toc157786341"/>
      <w:bookmarkStart w:id="909" w:name="_Toc163555319"/>
      <w:bookmarkStart w:id="910" w:name="_Toc163584232"/>
      <w:bookmarkStart w:id="911" w:name="_Toc163585900"/>
      <w:r w:rsidRPr="009250EB">
        <w:rPr>
          <w:rFonts w:ascii="Segoe UI" w:hAnsi="Segoe UI" w:cs="Segoe UI"/>
          <w:b/>
          <w:bCs/>
          <w:sz w:val="23"/>
          <w:szCs w:val="23"/>
        </w:rPr>
        <w:t>W</w:t>
      </w:r>
      <w:bookmarkEnd w:id="867"/>
      <w:r w:rsidR="00967EE8" w:rsidRPr="009250EB">
        <w:rPr>
          <w:rFonts w:ascii="Segoe UI" w:hAnsi="Segoe UI" w:cs="Segoe UI"/>
          <w:b/>
          <w:bCs/>
          <w:sz w:val="23"/>
          <w:szCs w:val="23"/>
        </w:rPr>
        <w:t>ildfire</w:t>
      </w:r>
      <w:bookmarkEnd w:id="868"/>
      <w:bookmarkEnd w:id="869"/>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0BA524E3" w14:textId="3EF867CD" w:rsidR="00330C8A" w:rsidRPr="009250EB" w:rsidRDefault="00000000" w:rsidP="009250EB">
      <w:pPr>
        <w:pStyle w:val="BodyBullets"/>
        <w:spacing w:after="0"/>
        <w:rPr>
          <w:color w:val="000000" w:themeColor="text1"/>
        </w:rPr>
      </w:pPr>
      <w:hyperlink r:id="rId249" w:history="1">
        <w:r w:rsidR="00622556" w:rsidRPr="009250EB">
          <w:rPr>
            <w:rStyle w:val="Hyperlink"/>
            <w:color w:val="000000" w:themeColor="text1"/>
            <w:sz w:val="22"/>
            <w:szCs w:val="22"/>
          </w:rPr>
          <w:t>Prescribed Fire</w:t>
        </w:r>
        <w:r w:rsidR="00622556" w:rsidRPr="009250EB">
          <w:rPr>
            <w:rStyle w:val="Hyperlink"/>
            <w:color w:val="000000" w:themeColor="text1"/>
            <w:sz w:val="22"/>
            <w:szCs w:val="22"/>
            <w:u w:val="none"/>
          </w:rPr>
          <w:t xml:space="preserve"> to Improve Wildlife Habitat</w:t>
        </w:r>
      </w:hyperlink>
    </w:p>
    <w:p w14:paraId="069CB437" w14:textId="1FD6B9DD" w:rsidR="00330C8A" w:rsidRPr="009250EB" w:rsidRDefault="00000000" w:rsidP="009250EB">
      <w:pPr>
        <w:pStyle w:val="BodyBullets"/>
        <w:spacing w:after="0"/>
        <w:rPr>
          <w:color w:val="000000" w:themeColor="text1"/>
        </w:rPr>
      </w:pPr>
      <w:hyperlink r:id="rId250" w:history="1">
        <w:r w:rsidR="00330C8A" w:rsidRPr="009250EB">
          <w:rPr>
            <w:rStyle w:val="Hyperlink"/>
            <w:color w:val="000000" w:themeColor="text1"/>
            <w:u w:val="none"/>
          </w:rPr>
          <w:t xml:space="preserve">WGA submits policy </w:t>
        </w:r>
        <w:r w:rsidR="00330C8A" w:rsidRPr="009250EB">
          <w:rPr>
            <w:rStyle w:val="Hyperlink"/>
            <w:color w:val="000000" w:themeColor="text1"/>
          </w:rPr>
          <w:t>recommendations for wildfire management to the Senate</w:t>
        </w:r>
        <w:r w:rsidR="00330C8A" w:rsidRPr="009250EB">
          <w:rPr>
            <w:rStyle w:val="Hyperlink"/>
            <w:color w:val="000000" w:themeColor="text1"/>
            <w:u w:val="none"/>
          </w:rPr>
          <w:t xml:space="preserve"> Committee on Homeland Security Committee and Governmental Affairs</w:t>
        </w:r>
      </w:hyperlink>
    </w:p>
    <w:p w14:paraId="308EFF97" w14:textId="53B979F3" w:rsidR="00CB5A93" w:rsidRPr="009250EB" w:rsidRDefault="00000000" w:rsidP="009250EB">
      <w:pPr>
        <w:pStyle w:val="BodyBullets"/>
        <w:spacing w:after="0"/>
        <w:rPr>
          <w:color w:val="000000" w:themeColor="text1"/>
        </w:rPr>
      </w:pPr>
      <w:hyperlink r:id="rId251" w:history="1">
        <w:r w:rsidR="00CB5A93" w:rsidRPr="009250EB">
          <w:rPr>
            <w:rStyle w:val="Hyperlink"/>
            <w:color w:val="000000" w:themeColor="text1"/>
            <w:u w:val="none"/>
          </w:rPr>
          <w:t xml:space="preserve">WGA expresses appreciation for the Senate Energy Committee’s examination of the </w:t>
        </w:r>
        <w:r w:rsidR="00CB5A93" w:rsidRPr="009250EB">
          <w:rPr>
            <w:rStyle w:val="Hyperlink"/>
            <w:color w:val="000000" w:themeColor="text1"/>
          </w:rPr>
          <w:t>Wildland Fire</w:t>
        </w:r>
        <w:r w:rsidR="00CB5A93" w:rsidRPr="009250EB">
          <w:rPr>
            <w:rStyle w:val="Hyperlink"/>
            <w:color w:val="000000" w:themeColor="text1"/>
            <w:u w:val="none"/>
          </w:rPr>
          <w:t xml:space="preserve"> </w:t>
        </w:r>
        <w:r w:rsidR="00CB5A93" w:rsidRPr="009250EB">
          <w:rPr>
            <w:rStyle w:val="Hyperlink"/>
            <w:color w:val="000000" w:themeColor="text1"/>
          </w:rPr>
          <w:t>Mitigation and Management Commission’s report to Congress</w:t>
        </w:r>
      </w:hyperlink>
    </w:p>
    <w:p w14:paraId="6DE60090" w14:textId="4119674C" w:rsidR="0041610A" w:rsidRPr="009250EB" w:rsidRDefault="00000000" w:rsidP="009250EB">
      <w:pPr>
        <w:pStyle w:val="BodyBullets"/>
        <w:spacing w:after="0"/>
        <w:rPr>
          <w:color w:val="000000" w:themeColor="text1"/>
        </w:rPr>
      </w:pPr>
      <w:hyperlink r:id="rId252" w:history="1">
        <w:r w:rsidR="009165FD" w:rsidRPr="009250EB">
          <w:rPr>
            <w:rStyle w:val="Hyperlink"/>
            <w:color w:val="000000" w:themeColor="text1"/>
          </w:rPr>
          <w:t>Beavers can help stop California wildfires</w:t>
        </w:r>
        <w:r w:rsidR="009165FD" w:rsidRPr="009250EB">
          <w:rPr>
            <w:rStyle w:val="Hyperlink"/>
            <w:color w:val="000000" w:themeColor="text1"/>
            <w:u w:val="none"/>
          </w:rPr>
          <w:t>, research shows</w:t>
        </w:r>
      </w:hyperlink>
    </w:p>
    <w:p w14:paraId="36E40016" w14:textId="659FD217" w:rsidR="009165FD" w:rsidRPr="009250EB" w:rsidRDefault="00000000" w:rsidP="009250EB">
      <w:pPr>
        <w:pStyle w:val="BodyBullets"/>
        <w:spacing w:after="0"/>
        <w:rPr>
          <w:color w:val="000000" w:themeColor="text1"/>
        </w:rPr>
      </w:pPr>
      <w:hyperlink r:id="rId253" w:history="1">
        <w:r w:rsidR="009165FD" w:rsidRPr="009250EB">
          <w:rPr>
            <w:rStyle w:val="Hyperlink"/>
            <w:color w:val="000000" w:themeColor="text1"/>
            <w:u w:val="none"/>
          </w:rPr>
          <w:t xml:space="preserve">Major progress in effort to </w:t>
        </w:r>
        <w:r w:rsidR="009165FD" w:rsidRPr="009250EB">
          <w:rPr>
            <w:rStyle w:val="Hyperlink"/>
            <w:color w:val="000000" w:themeColor="text1"/>
          </w:rPr>
          <w:t>protect CA giant sequoias</w:t>
        </w:r>
        <w:r w:rsidR="009165FD" w:rsidRPr="009250EB">
          <w:rPr>
            <w:rStyle w:val="Hyperlink"/>
            <w:color w:val="000000" w:themeColor="text1"/>
            <w:u w:val="none"/>
          </w:rPr>
          <w:t xml:space="preserve"> from megafires</w:t>
        </w:r>
      </w:hyperlink>
    </w:p>
    <w:p w14:paraId="09E61814" w14:textId="0560CEB1" w:rsidR="00B8765A" w:rsidRPr="009250EB" w:rsidRDefault="00000000" w:rsidP="009250EB">
      <w:pPr>
        <w:pStyle w:val="BodyBullets"/>
        <w:spacing w:after="0"/>
        <w:rPr>
          <w:color w:val="000000" w:themeColor="text1"/>
        </w:rPr>
      </w:pPr>
      <w:hyperlink r:id="rId254" w:history="1">
        <w:r w:rsidR="00142035" w:rsidRPr="009250EB">
          <w:rPr>
            <w:rStyle w:val="Hyperlink"/>
            <w:color w:val="000000" w:themeColor="text1"/>
          </w:rPr>
          <w:t>Coconino County</w:t>
        </w:r>
        <w:r w:rsidR="00142035" w:rsidRPr="009250EB">
          <w:rPr>
            <w:rStyle w:val="Hyperlink"/>
            <w:color w:val="000000" w:themeColor="text1"/>
            <w:u w:val="none"/>
          </w:rPr>
          <w:t xml:space="preserve"> approves $7M for wildfire prevention</w:t>
        </w:r>
      </w:hyperlink>
    </w:p>
    <w:p w14:paraId="0745DF04" w14:textId="1D10003E" w:rsidR="00694CC6" w:rsidRPr="009250EB" w:rsidRDefault="00000000" w:rsidP="009250EB">
      <w:pPr>
        <w:pStyle w:val="BodyBullets"/>
        <w:spacing w:after="0"/>
        <w:rPr>
          <w:color w:val="000000" w:themeColor="text1"/>
        </w:rPr>
      </w:pPr>
      <w:hyperlink r:id="rId255" w:history="1">
        <w:r w:rsidR="00694CC6" w:rsidRPr="009250EB">
          <w:rPr>
            <w:rStyle w:val="Hyperlink"/>
            <w:color w:val="000000" w:themeColor="text1"/>
            <w:u w:val="none"/>
          </w:rPr>
          <w:t>Survey about the</w:t>
        </w:r>
        <w:r w:rsidR="00694CC6" w:rsidRPr="009250EB">
          <w:rPr>
            <w:rStyle w:val="Hyperlink"/>
            <w:color w:val="000000" w:themeColor="text1"/>
          </w:rPr>
          <w:t xml:space="preserve"> forest and wood products sector</w:t>
        </w:r>
      </w:hyperlink>
    </w:p>
    <w:p w14:paraId="3C4C7801" w14:textId="092C65B1" w:rsidR="00AF6E11" w:rsidRPr="009250EB" w:rsidRDefault="00000000" w:rsidP="009250EB">
      <w:pPr>
        <w:pStyle w:val="BodyBullets"/>
        <w:spacing w:after="0"/>
        <w:rPr>
          <w:color w:val="000000" w:themeColor="text1"/>
        </w:rPr>
      </w:pPr>
      <w:hyperlink r:id="rId256" w:history="1">
        <w:r w:rsidR="00AF6E11" w:rsidRPr="009250EB">
          <w:rPr>
            <w:rStyle w:val="Hyperlink"/>
            <w:color w:val="000000" w:themeColor="text1"/>
            <w:u w:val="none"/>
          </w:rPr>
          <w:t xml:space="preserve">Joint Fire Science Program (JFSP) Update: We have transitioned to a </w:t>
        </w:r>
        <w:r w:rsidR="00AF6E11" w:rsidRPr="009250EB">
          <w:rPr>
            <w:rStyle w:val="Hyperlink"/>
            <w:color w:val="000000" w:themeColor="text1"/>
          </w:rPr>
          <w:t>new database</w:t>
        </w:r>
        <w:r w:rsidR="00AF6E11" w:rsidRPr="009250EB">
          <w:rPr>
            <w:rStyle w:val="Hyperlink"/>
            <w:color w:val="000000" w:themeColor="text1"/>
            <w:u w:val="none"/>
          </w:rPr>
          <w:t xml:space="preserve"> where researchers can continue to manage their projects, and interested individuals and teams can submit future proposals later this year</w:t>
        </w:r>
      </w:hyperlink>
    </w:p>
    <w:p w14:paraId="434A01D0" w14:textId="40B008C0" w:rsidR="00D57EEA" w:rsidRPr="009250EB" w:rsidRDefault="00000000" w:rsidP="009250EB">
      <w:pPr>
        <w:pStyle w:val="BodyBullets"/>
        <w:spacing w:after="0"/>
        <w:rPr>
          <w:color w:val="000000" w:themeColor="text1"/>
        </w:rPr>
      </w:pPr>
      <w:hyperlink r:id="rId257" w:history="1">
        <w:r w:rsidR="00417D24" w:rsidRPr="009250EB">
          <w:rPr>
            <w:rStyle w:val="Hyperlink"/>
            <w:color w:val="000000" w:themeColor="text1"/>
            <w:u w:val="none"/>
          </w:rPr>
          <w:t xml:space="preserve">“It feels impossible to stay”: The U.S. </w:t>
        </w:r>
        <w:r w:rsidR="00417D24" w:rsidRPr="009250EB">
          <w:rPr>
            <w:rStyle w:val="Hyperlink"/>
            <w:color w:val="000000" w:themeColor="text1"/>
          </w:rPr>
          <w:t>needs wildland firefighters more than ever</w:t>
        </w:r>
        <w:r w:rsidR="00417D24" w:rsidRPr="009250EB">
          <w:rPr>
            <w:rStyle w:val="Hyperlink"/>
            <w:color w:val="000000" w:themeColor="text1"/>
            <w:u w:val="none"/>
          </w:rPr>
          <w:t>, but the federal government is losing them</w:t>
        </w:r>
      </w:hyperlink>
    </w:p>
    <w:p w14:paraId="59ED8AD1" w14:textId="268B2653" w:rsidR="002B1EFC" w:rsidRPr="009250EB" w:rsidRDefault="00000000" w:rsidP="009250EB">
      <w:pPr>
        <w:pStyle w:val="BodyBullets"/>
        <w:spacing w:after="0"/>
        <w:rPr>
          <w:color w:val="000000" w:themeColor="text1"/>
        </w:rPr>
      </w:pPr>
      <w:hyperlink r:id="rId258" w:history="1">
        <w:r w:rsidR="002B1EFC" w:rsidRPr="009250EB">
          <w:rPr>
            <w:rStyle w:val="Hyperlink"/>
            <w:color w:val="000000" w:themeColor="text1"/>
          </w:rPr>
          <w:t>Wildfires are becoming night owls</w:t>
        </w:r>
        <w:r w:rsidR="002B1EFC" w:rsidRPr="009250EB">
          <w:rPr>
            <w:rStyle w:val="Hyperlink"/>
            <w:color w:val="000000" w:themeColor="text1"/>
            <w:u w:val="none"/>
          </w:rPr>
          <w:t> — and that’s a big problem</w:t>
        </w:r>
      </w:hyperlink>
    </w:p>
    <w:p w14:paraId="103D49F1" w14:textId="70A08A7B" w:rsidR="008A4323" w:rsidRPr="009250EB" w:rsidRDefault="00000000" w:rsidP="009250EB">
      <w:pPr>
        <w:pStyle w:val="BodyBullets"/>
        <w:spacing w:after="0"/>
        <w:rPr>
          <w:color w:val="000000" w:themeColor="text1"/>
        </w:rPr>
      </w:pPr>
      <w:hyperlink r:id="rId259" w:history="1">
        <w:r w:rsidR="008A4323" w:rsidRPr="009250EB">
          <w:rPr>
            <w:rStyle w:val="Hyperlink"/>
            <w:color w:val="000000" w:themeColor="text1"/>
            <w:u w:val="none"/>
          </w:rPr>
          <w:t xml:space="preserve">Report: </w:t>
        </w:r>
        <w:r w:rsidR="008A4323" w:rsidRPr="009250EB">
          <w:rPr>
            <w:rStyle w:val="Hyperlink"/>
            <w:color w:val="000000" w:themeColor="text1"/>
          </w:rPr>
          <w:t>Forest Pests, Wildfire Concerns Persist</w:t>
        </w:r>
        <w:r w:rsidR="008A4323" w:rsidRPr="009250EB">
          <w:rPr>
            <w:rStyle w:val="Hyperlink"/>
            <w:color w:val="000000" w:themeColor="text1"/>
            <w:u w:val="none"/>
          </w:rPr>
          <w:t xml:space="preserve"> Despite Milder Conditions in 2023</w:t>
        </w:r>
      </w:hyperlink>
    </w:p>
    <w:p w14:paraId="28BA2422" w14:textId="4F5AE3C0" w:rsidR="00C24929" w:rsidRPr="009250EB" w:rsidRDefault="00000000" w:rsidP="009250EB">
      <w:pPr>
        <w:pStyle w:val="BodyBullets"/>
        <w:spacing w:after="0"/>
        <w:rPr>
          <w:color w:val="000000" w:themeColor="text1"/>
        </w:rPr>
      </w:pPr>
      <w:hyperlink r:id="rId260" w:history="1">
        <w:r w:rsidR="008B6047" w:rsidRPr="009250EB">
          <w:rPr>
            <w:rStyle w:val="Hyperlink"/>
            <w:color w:val="000000" w:themeColor="text1"/>
          </w:rPr>
          <w:t>Wildfire Disasters: Opportunities to Improve Federal Response, Recovery, and Mitigation Efforts</w:t>
        </w:r>
      </w:hyperlink>
      <w:r w:rsidR="008B6047" w:rsidRPr="009250EB">
        <w:rPr>
          <w:color w:val="000000" w:themeColor="text1"/>
        </w:rPr>
        <w:t xml:space="preserve"> Statement of Christopher P Currie, Director, Homeland Security and Justice, GAO-24-107382, March 14</w:t>
      </w:r>
    </w:p>
    <w:p w14:paraId="11F593C7" w14:textId="7F454D4C" w:rsidR="00C24929" w:rsidRPr="009250EB" w:rsidRDefault="00000000" w:rsidP="009250EB">
      <w:pPr>
        <w:pStyle w:val="BodyBullets"/>
        <w:spacing w:after="0"/>
        <w:rPr>
          <w:color w:val="000000" w:themeColor="text1"/>
        </w:rPr>
      </w:pPr>
      <w:hyperlink r:id="rId261" w:history="1">
        <w:r w:rsidR="00C24929" w:rsidRPr="009250EB">
          <w:rPr>
            <w:rStyle w:val="Hyperlink"/>
            <w:color w:val="000000" w:themeColor="text1"/>
          </w:rPr>
          <w:t>Invasive species use wildfire and drought</w:t>
        </w:r>
        <w:r w:rsidR="00C24929" w:rsidRPr="009250EB">
          <w:rPr>
            <w:rStyle w:val="Hyperlink"/>
            <w:color w:val="000000" w:themeColor="text1"/>
            <w:u w:val="none"/>
          </w:rPr>
          <w:t xml:space="preserve"> as an opening to move in</w:t>
        </w:r>
      </w:hyperlink>
    </w:p>
    <w:p w14:paraId="0370147B" w14:textId="218BCB3C" w:rsidR="0052093B" w:rsidRPr="009250EB" w:rsidRDefault="00000000" w:rsidP="009250EB">
      <w:pPr>
        <w:pStyle w:val="BodyBullets"/>
        <w:spacing w:after="0"/>
        <w:rPr>
          <w:color w:val="000000" w:themeColor="text1"/>
        </w:rPr>
      </w:pPr>
      <w:hyperlink r:id="rId262" w:history="1">
        <w:r w:rsidR="00462E94" w:rsidRPr="009250EB">
          <w:rPr>
            <w:rStyle w:val="Hyperlink"/>
            <w:color w:val="000000" w:themeColor="text1"/>
            <w:u w:val="none"/>
          </w:rPr>
          <w:t xml:space="preserve">Amount of US </w:t>
        </w:r>
        <w:r w:rsidR="00462E94" w:rsidRPr="009250EB">
          <w:rPr>
            <w:rStyle w:val="Hyperlink"/>
            <w:color w:val="000000" w:themeColor="text1"/>
          </w:rPr>
          <w:t>land burning in wildfires increasing</w:t>
        </w:r>
      </w:hyperlink>
    </w:p>
    <w:p w14:paraId="2FAB7EE2" w14:textId="14F44F1A" w:rsidR="00462E94" w:rsidRPr="009250EB" w:rsidRDefault="00000000" w:rsidP="009250EB">
      <w:pPr>
        <w:pStyle w:val="BodyBullets"/>
        <w:spacing w:after="0"/>
        <w:rPr>
          <w:color w:val="000000" w:themeColor="text1"/>
        </w:rPr>
      </w:pPr>
      <w:hyperlink r:id="rId263" w:history="1">
        <w:r w:rsidR="00C35DB7" w:rsidRPr="009250EB">
          <w:rPr>
            <w:rStyle w:val="Hyperlink"/>
            <w:color w:val="000000" w:themeColor="text1"/>
            <w:u w:val="none"/>
          </w:rPr>
          <w:t xml:space="preserve">Partnering to build a more </w:t>
        </w:r>
        <w:r w:rsidR="00C35DB7" w:rsidRPr="009250EB">
          <w:rPr>
            <w:rStyle w:val="Hyperlink"/>
            <w:color w:val="000000" w:themeColor="text1"/>
          </w:rPr>
          <w:t>competitive, sustainable global wood industry</w:t>
        </w:r>
      </w:hyperlink>
    </w:p>
    <w:p w14:paraId="12C40D8B" w14:textId="3C99BB18" w:rsidR="000562A3" w:rsidRPr="003E4259" w:rsidRDefault="003E4259" w:rsidP="003E4259">
      <w:pPr>
        <w:pStyle w:val="BodyBullets"/>
        <w:spacing w:after="0"/>
        <w:rPr>
          <w:color w:val="00B050"/>
        </w:rPr>
      </w:pPr>
      <w:r w:rsidRPr="009250EB">
        <w:rPr>
          <w:color w:val="00B050"/>
        </w:rPr>
        <w:t>Funding Opportunit</w:t>
      </w:r>
      <w:r>
        <w:rPr>
          <w:color w:val="00B050"/>
        </w:rPr>
        <w:t>y</w:t>
      </w:r>
      <w:r w:rsidRPr="009250EB">
        <w:rPr>
          <w:color w:val="00B050"/>
        </w:rPr>
        <w:t>:</w:t>
      </w:r>
      <w:r>
        <w:rPr>
          <w:color w:val="00B050"/>
        </w:rPr>
        <w:t xml:space="preserve"> </w:t>
      </w:r>
      <w:hyperlink r:id="rId264" w:history="1">
        <w:r w:rsidR="00570981" w:rsidRPr="003E4259">
          <w:rPr>
            <w:rStyle w:val="Hyperlink"/>
            <w:color w:val="auto"/>
          </w:rPr>
          <w:t>Assistance to Firefighters, Fire Prevention and Safety</w:t>
        </w:r>
      </w:hyperlink>
      <w:r w:rsidR="00570981" w:rsidRPr="009250EB">
        <w:t xml:space="preserve"> Due: </w:t>
      </w:r>
      <w:r w:rsidR="00570981" w:rsidRPr="003E4259">
        <w:rPr>
          <w:b/>
          <w:bCs/>
        </w:rPr>
        <w:t>April 12, 2024</w:t>
      </w:r>
      <w:r w:rsidR="00935360" w:rsidRPr="003E4259">
        <w:rPr>
          <w:color w:val="000000" w:themeColor="text1"/>
        </w:rPr>
        <w:t xml:space="preserve"> </w:t>
      </w:r>
    </w:p>
    <w:p w14:paraId="36C20003" w14:textId="77777777" w:rsidR="00F228CA" w:rsidRPr="009250EB" w:rsidRDefault="00000000" w:rsidP="003E4259">
      <w:pPr>
        <w:pStyle w:val="BodyBullets"/>
        <w:numPr>
          <w:ilvl w:val="1"/>
          <w:numId w:val="1"/>
        </w:numPr>
        <w:spacing w:after="0"/>
      </w:pPr>
      <w:hyperlink r:id="rId265" w:tgtFrame="_blank" w:history="1">
        <w:r w:rsidR="00F228CA" w:rsidRPr="009250EB">
          <w:rPr>
            <w:rStyle w:val="Hyperlink"/>
            <w:rFonts w:eastAsia="Times New Roman"/>
            <w:color w:val="auto"/>
          </w:rPr>
          <w:t>FY 23 SAFER funding notice</w:t>
        </w:r>
      </w:hyperlink>
    </w:p>
    <w:p w14:paraId="3F37C39A" w14:textId="3DC47124" w:rsidR="00F228CA" w:rsidRPr="009250EB" w:rsidRDefault="00000000" w:rsidP="003E4259">
      <w:pPr>
        <w:pStyle w:val="BodyBullets"/>
        <w:numPr>
          <w:ilvl w:val="1"/>
          <w:numId w:val="1"/>
        </w:numPr>
        <w:spacing w:after="0"/>
      </w:pPr>
      <w:hyperlink r:id="rId266" w:tgtFrame="_blank" w:history="1">
        <w:r w:rsidR="00F228CA" w:rsidRPr="009250EB">
          <w:rPr>
            <w:rStyle w:val="Hyperlink"/>
            <w:rFonts w:eastAsia="Times New Roman"/>
            <w:color w:val="auto"/>
          </w:rPr>
          <w:t>FY 23 FP&amp;S funding notice</w:t>
        </w:r>
      </w:hyperlink>
    </w:p>
    <w:p w14:paraId="24A54EC0" w14:textId="19E0A5AB" w:rsidR="00C34ACF" w:rsidRPr="009250EB" w:rsidRDefault="00C34ACF" w:rsidP="009250EB">
      <w:pPr>
        <w:spacing w:before="0" w:after="0" w:line="240" w:lineRule="auto"/>
        <w:ind w:left="360"/>
        <w:rPr>
          <w:rFonts w:ascii="Segoe UI" w:hAnsi="Segoe UI" w:cs="Segoe UI"/>
          <w:b/>
          <w:bCs/>
          <w:color w:val="865640" w:themeColor="accent3"/>
          <w:sz w:val="23"/>
          <w:szCs w:val="23"/>
        </w:rPr>
      </w:pPr>
      <w:r w:rsidRPr="009250EB">
        <w:rPr>
          <w:rFonts w:ascii="Segoe UI" w:hAnsi="Segoe UI" w:cs="Segoe UI"/>
          <w:b/>
          <w:bCs/>
          <w:color w:val="865640" w:themeColor="accent3"/>
          <w:sz w:val="23"/>
          <w:szCs w:val="23"/>
        </w:rPr>
        <w:t>ARIZONA</w:t>
      </w:r>
    </w:p>
    <w:p w14:paraId="4DE3FB03" w14:textId="3A66F4B6" w:rsidR="00955F0A" w:rsidRPr="003E4259" w:rsidRDefault="00000000" w:rsidP="003E4259">
      <w:pPr>
        <w:pStyle w:val="BodyBullets"/>
        <w:spacing w:after="0"/>
        <w:rPr>
          <w:rStyle w:val="Hyperlink"/>
          <w:color w:val="auto"/>
          <w:u w:val="none"/>
        </w:rPr>
      </w:pPr>
      <w:hyperlink r:id="rId267" w:history="1"/>
      <w:r w:rsidR="00935360" w:rsidRPr="009250EB">
        <w:t xml:space="preserve"> </w:t>
      </w:r>
      <w:hyperlink r:id="rId268" w:history="1">
        <w:r w:rsidR="00A954EA" w:rsidRPr="009250EB">
          <w:rPr>
            <w:rStyle w:val="Hyperlink"/>
            <w:color w:val="auto"/>
            <w:u w:val="none"/>
          </w:rPr>
          <w:t>State officials warn o</w:t>
        </w:r>
        <w:r w:rsidR="00A954EA" w:rsidRPr="009250EB">
          <w:rPr>
            <w:rStyle w:val="Hyperlink"/>
            <w:color w:val="auto"/>
          </w:rPr>
          <w:t>f potentially 'explosive' wildfires</w:t>
        </w:r>
        <w:r w:rsidR="00A954EA" w:rsidRPr="009250EB">
          <w:rPr>
            <w:rStyle w:val="Hyperlink"/>
            <w:color w:val="auto"/>
            <w:u w:val="none"/>
          </w:rPr>
          <w:t xml:space="preserve"> this summer</w:t>
        </w:r>
      </w:hyperlink>
    </w:p>
    <w:p w14:paraId="56AAC247" w14:textId="0198C851" w:rsidR="00B31E79" w:rsidRPr="009250EB" w:rsidRDefault="00E46E17" w:rsidP="009250EB">
      <w:pPr>
        <w:spacing w:before="0" w:after="0" w:line="240" w:lineRule="auto"/>
        <w:ind w:left="360"/>
        <w:rPr>
          <w:rFonts w:ascii="Segoe UI" w:hAnsi="Segoe UI" w:cs="Segoe UI"/>
          <w:b/>
          <w:bCs/>
          <w:color w:val="865640" w:themeColor="accent3"/>
          <w:sz w:val="23"/>
          <w:szCs w:val="23"/>
        </w:rPr>
      </w:pPr>
      <w:r w:rsidRPr="009250EB">
        <w:rPr>
          <w:rFonts w:ascii="Segoe UI" w:hAnsi="Segoe UI" w:cs="Segoe UI"/>
          <w:b/>
          <w:bCs/>
          <w:color w:val="865640" w:themeColor="accent3"/>
          <w:sz w:val="23"/>
          <w:szCs w:val="23"/>
        </w:rPr>
        <w:t>C</w:t>
      </w:r>
      <w:r w:rsidR="007C0F4D" w:rsidRPr="009250EB">
        <w:rPr>
          <w:rFonts w:ascii="Segoe UI" w:hAnsi="Segoe UI" w:cs="Segoe UI"/>
          <w:b/>
          <w:bCs/>
          <w:color w:val="865640" w:themeColor="accent3"/>
          <w:sz w:val="23"/>
          <w:szCs w:val="23"/>
        </w:rPr>
        <w:t>ALIFORNIA</w:t>
      </w:r>
    </w:p>
    <w:p w14:paraId="7A8F38F4" w14:textId="0AA373ED" w:rsidR="004C0801" w:rsidRPr="009250EB" w:rsidRDefault="00935360" w:rsidP="009250EB">
      <w:pPr>
        <w:pStyle w:val="BodyBullets"/>
        <w:spacing w:after="0"/>
        <w:rPr>
          <w:rStyle w:val="Hyperlink"/>
          <w:color w:val="000000" w:themeColor="text1"/>
          <w:u w:val="none"/>
        </w:rPr>
      </w:pPr>
      <w:r w:rsidRPr="009250EB">
        <w:t xml:space="preserve"> </w:t>
      </w:r>
      <w:hyperlink r:id="rId269" w:history="1">
        <w:r w:rsidR="00A97825" w:rsidRPr="009250EB">
          <w:rPr>
            <w:rStyle w:val="Hyperlink"/>
            <w:color w:val="auto"/>
            <w:u w:val="none"/>
          </w:rPr>
          <w:t xml:space="preserve">Extreme wildfires take a </w:t>
        </w:r>
        <w:r w:rsidR="00A97825" w:rsidRPr="009250EB">
          <w:rPr>
            <w:rStyle w:val="Hyperlink"/>
            <w:color w:val="auto"/>
          </w:rPr>
          <w:t>toll on California wildlife</w:t>
        </w:r>
      </w:hyperlink>
      <w:hyperlink r:id="rId270" w:history="1"/>
      <w:r w:rsidRPr="009250EB">
        <w:rPr>
          <w:rStyle w:val="Hyperlink"/>
          <w:color w:val="000000" w:themeColor="text1"/>
        </w:rPr>
        <w:t xml:space="preserve"> </w:t>
      </w:r>
    </w:p>
    <w:p w14:paraId="3A83CF0F" w14:textId="77777777" w:rsidR="00747FC9" w:rsidRPr="009250EB" w:rsidRDefault="00747FC9" w:rsidP="009250EB">
      <w:pPr>
        <w:pStyle w:val="BodyBullets"/>
        <w:numPr>
          <w:ilvl w:val="0"/>
          <w:numId w:val="0"/>
        </w:numPr>
        <w:spacing w:after="0"/>
        <w:ind w:left="360"/>
        <w:rPr>
          <w:u w:val="single"/>
        </w:rPr>
      </w:pPr>
    </w:p>
    <w:p w14:paraId="4F976676" w14:textId="77273874" w:rsidR="00A377C1" w:rsidRPr="009250EB" w:rsidRDefault="00C30C1A" w:rsidP="009250EB">
      <w:pPr>
        <w:pStyle w:val="Heading2"/>
        <w:spacing w:before="0" w:line="240" w:lineRule="auto"/>
        <w:rPr>
          <w:rFonts w:ascii="Segoe UI" w:hAnsi="Segoe UI" w:cs="Segoe UI"/>
          <w:b/>
          <w:bCs/>
          <w:sz w:val="23"/>
          <w:szCs w:val="23"/>
        </w:rPr>
      </w:pPr>
      <w:bookmarkStart w:id="912" w:name="_Toc139290542"/>
      <w:bookmarkStart w:id="913" w:name="_Toc139290652"/>
      <w:bookmarkStart w:id="914" w:name="_Toc139291413"/>
      <w:bookmarkStart w:id="915" w:name="_Toc139291583"/>
      <w:bookmarkStart w:id="916" w:name="_Toc139291735"/>
      <w:bookmarkStart w:id="917" w:name="_Toc142033665"/>
      <w:bookmarkStart w:id="918" w:name="_Toc142078822"/>
      <w:bookmarkStart w:id="919" w:name="_Toc144806417"/>
      <w:bookmarkStart w:id="920" w:name="_Toc144832092"/>
      <w:bookmarkStart w:id="921" w:name="_Toc144832267"/>
      <w:bookmarkStart w:id="922" w:name="_Toc144832330"/>
      <w:bookmarkStart w:id="923" w:name="_Toc147496159"/>
      <w:bookmarkStart w:id="924" w:name="_Toc149916458"/>
      <w:bookmarkStart w:id="925" w:name="_Toc149922575"/>
      <w:bookmarkStart w:id="926" w:name="_Toc152563734"/>
      <w:bookmarkStart w:id="927" w:name="_Toc155260148"/>
      <w:bookmarkStart w:id="928" w:name="_Toc155266277"/>
      <w:bookmarkStart w:id="929" w:name="_Toc157786342"/>
      <w:bookmarkStart w:id="930" w:name="_Toc163555320"/>
      <w:bookmarkStart w:id="931" w:name="_Toc163584233"/>
      <w:bookmarkStart w:id="932" w:name="_Toc163585901"/>
      <w:r w:rsidRPr="009250EB">
        <w:rPr>
          <w:rFonts w:ascii="Segoe UI" w:hAnsi="Segoe UI" w:cs="Segoe UI"/>
          <w:b/>
          <w:bCs/>
          <w:sz w:val="23"/>
          <w:szCs w:val="23"/>
        </w:rPr>
        <w:t>Aviation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bookmarkStart w:id="933" w:name="_Toc138863515"/>
    <w:bookmarkStart w:id="934" w:name="_Toc138947957"/>
    <w:bookmarkStart w:id="935" w:name="_Toc138948912"/>
    <w:p w14:paraId="3EA4B0CF" w14:textId="1A712599" w:rsidR="00BC23C7" w:rsidRPr="009250EB" w:rsidRDefault="00BC23C7" w:rsidP="009250EB">
      <w:pPr>
        <w:pStyle w:val="BodyBullets"/>
        <w:spacing w:after="0"/>
        <w:rPr>
          <w:rStyle w:val="Hyperlink"/>
          <w:color w:val="auto"/>
          <w:u w:val="none"/>
          <w14:ligatures w14:val="standardContextual"/>
        </w:rPr>
      </w:pPr>
      <w:r w:rsidRPr="009250EB">
        <w:rPr>
          <w:rStyle w:val="Hyperlink"/>
          <w:color w:val="auto"/>
          <w:u w:val="none"/>
          <w14:ligatures w14:val="standardContextual"/>
        </w:rPr>
        <w:fldChar w:fldCharType="begin"/>
      </w:r>
      <w:r w:rsidRPr="009250EB">
        <w:rPr>
          <w:rStyle w:val="Hyperlink"/>
          <w:color w:val="auto"/>
          <w:u w:val="none"/>
          <w14:ligatures w14:val="standardContextual"/>
        </w:rPr>
        <w:instrText>HYPERLINK "https://www.nextgov.com/emerging-tech/2024/03/space-operations-likely-be-shaped-sustainable-emerging-tech-report-says/395211/?oref=ngfcw_ftt_nl"</w:instrText>
      </w:r>
      <w:r w:rsidRPr="009250EB">
        <w:rPr>
          <w:rStyle w:val="Hyperlink"/>
          <w:color w:val="auto"/>
          <w:u w:val="none"/>
          <w14:ligatures w14:val="standardContextual"/>
        </w:rPr>
      </w:r>
      <w:r w:rsidRPr="009250EB">
        <w:rPr>
          <w:rStyle w:val="Hyperlink"/>
          <w:color w:val="auto"/>
          <w:u w:val="none"/>
          <w14:ligatures w14:val="standardContextual"/>
        </w:rPr>
        <w:fldChar w:fldCharType="separate"/>
      </w:r>
      <w:r w:rsidRPr="009250EB">
        <w:rPr>
          <w:rStyle w:val="Hyperlink"/>
          <w:color w:val="auto"/>
          <w:u w:val="none"/>
          <w14:ligatures w14:val="standardContextual"/>
        </w:rPr>
        <w:t xml:space="preserve">Space operations likely to be </w:t>
      </w:r>
      <w:r w:rsidRPr="009250EB">
        <w:rPr>
          <w:rStyle w:val="Hyperlink"/>
          <w:color w:val="auto"/>
          <w14:ligatures w14:val="standardContextual"/>
        </w:rPr>
        <w:t>shaped by sustainable emerging tech</w:t>
      </w:r>
      <w:r w:rsidRPr="009250EB">
        <w:rPr>
          <w:rStyle w:val="Hyperlink"/>
          <w:color w:val="auto"/>
          <w:u w:val="none"/>
          <w14:ligatures w14:val="standardContextual"/>
        </w:rPr>
        <w:t>, report says</w:t>
      </w:r>
      <w:r w:rsidRPr="009250EB">
        <w:rPr>
          <w:rStyle w:val="Hyperlink"/>
          <w:color w:val="auto"/>
          <w:u w:val="none"/>
          <w14:ligatures w14:val="standardContextual"/>
        </w:rPr>
        <w:fldChar w:fldCharType="end"/>
      </w:r>
    </w:p>
    <w:p w14:paraId="75E55B90" w14:textId="3260979A" w:rsidR="00471093" w:rsidRPr="009250EB" w:rsidRDefault="00000000" w:rsidP="009250EB">
      <w:pPr>
        <w:pStyle w:val="BodyBullets"/>
        <w:spacing w:after="0"/>
        <w:rPr>
          <w:rStyle w:val="Hyperlink"/>
          <w:color w:val="auto"/>
          <w:u w:val="none"/>
          <w14:ligatures w14:val="standardContextual"/>
        </w:rPr>
      </w:pPr>
      <w:hyperlink r:id="rId271" w:tgtFrame="_blank" w:history="1">
        <w:r w:rsidR="00471093" w:rsidRPr="009250EB">
          <w:rPr>
            <w:rStyle w:val="Hyperlink"/>
            <w:color w:val="auto"/>
            <w:u w:val="none"/>
            <w14:ligatures w14:val="standardContextual"/>
          </w:rPr>
          <w:t xml:space="preserve">Colorado </w:t>
        </w:r>
        <w:r w:rsidR="00471093" w:rsidRPr="009250EB">
          <w:rPr>
            <w:rStyle w:val="Hyperlink"/>
            <w:color w:val="auto"/>
            <w14:ligatures w14:val="standardContextual"/>
          </w:rPr>
          <w:t>startup's supersonic plane</w:t>
        </w:r>
        <w:r w:rsidR="00471093" w:rsidRPr="009250EB">
          <w:rPr>
            <w:rStyle w:val="Hyperlink"/>
            <w:color w:val="auto"/>
            <w:u w:val="none"/>
            <w14:ligatures w14:val="standardContextual"/>
          </w:rPr>
          <w:t xml:space="preserve"> flies for the first time</w:t>
        </w:r>
      </w:hyperlink>
    </w:p>
    <w:p w14:paraId="5AE85D4E" w14:textId="018C13EF" w:rsidR="00A37510" w:rsidRPr="009250EB" w:rsidRDefault="00000000" w:rsidP="009250EB">
      <w:pPr>
        <w:pStyle w:val="BodyBullets"/>
        <w:spacing w:after="0"/>
        <w:rPr>
          <w:rStyle w:val="Hyperlink"/>
          <w:color w:val="auto"/>
          <w:u w:val="none"/>
          <w14:ligatures w14:val="standardContextual"/>
        </w:rPr>
      </w:pPr>
      <w:hyperlink r:id="rId272" w:tgtFrame="_blank" w:history="1">
        <w:r w:rsidR="00A37510" w:rsidRPr="009250EB">
          <w:rPr>
            <w:rStyle w:val="Hyperlink"/>
            <w:color w:val="auto"/>
            <w:u w:val="none"/>
            <w14:ligatures w14:val="standardContextual"/>
          </w:rPr>
          <w:t xml:space="preserve">DOE: </w:t>
        </w:r>
        <w:r w:rsidR="00A37510" w:rsidRPr="009250EB">
          <w:rPr>
            <w:rStyle w:val="Hyperlink"/>
            <w:color w:val="auto"/>
            <w14:ligatures w14:val="standardContextual"/>
          </w:rPr>
          <w:t>Biofuel can meet 100% of aviation demand by 2050</w:t>
        </w:r>
      </w:hyperlink>
    </w:p>
    <w:p w14:paraId="5CBE7469" w14:textId="490188C2" w:rsidR="00443BCB" w:rsidRPr="009250EB" w:rsidRDefault="00000000" w:rsidP="009250EB">
      <w:pPr>
        <w:pStyle w:val="BodyBullets"/>
        <w:spacing w:after="0"/>
        <w:rPr>
          <w:rStyle w:val="Hyperlink"/>
          <w:color w:val="auto"/>
          <w:u w:val="none"/>
          <w14:ligatures w14:val="standardContextual"/>
        </w:rPr>
      </w:pPr>
      <w:hyperlink r:id="rId273" w:tgtFrame="_blank" w:history="1">
        <w:proofErr w:type="spellStart"/>
        <w:r w:rsidR="00443BCB" w:rsidRPr="009250EB">
          <w:rPr>
            <w:rStyle w:val="Hyperlink"/>
            <w:color w:val="auto"/>
            <w:u w:val="none"/>
            <w14:ligatures w14:val="standardContextual"/>
          </w:rPr>
          <w:t>Stratolaunch</w:t>
        </w:r>
        <w:proofErr w:type="spellEnd"/>
        <w:r w:rsidR="00443BCB" w:rsidRPr="009250EB">
          <w:rPr>
            <w:rStyle w:val="Hyperlink"/>
            <w:color w:val="auto"/>
            <w:u w:val="none"/>
            <w14:ligatures w14:val="standardContextual"/>
          </w:rPr>
          <w:t xml:space="preserve"> conducts first powered flight of </w:t>
        </w:r>
        <w:r w:rsidR="00443BCB" w:rsidRPr="009250EB">
          <w:rPr>
            <w:rStyle w:val="Hyperlink"/>
            <w:color w:val="auto"/>
            <w14:ligatures w14:val="standardContextual"/>
          </w:rPr>
          <w:t xml:space="preserve">new hypersonic vehicle </w:t>
        </w:r>
      </w:hyperlink>
    </w:p>
    <w:p w14:paraId="1C91BEA5" w14:textId="08DE8C71" w:rsidR="009C4CC1" w:rsidRPr="009250EB" w:rsidRDefault="00000000" w:rsidP="009250EB">
      <w:pPr>
        <w:pStyle w:val="BodyBullets"/>
        <w:spacing w:after="0"/>
        <w:rPr>
          <w:rStyle w:val="Hyperlink"/>
          <w:color w:val="auto"/>
          <w:u w:val="none"/>
          <w14:ligatures w14:val="standardContextual"/>
        </w:rPr>
      </w:pPr>
      <w:hyperlink r:id="rId274" w:tgtFrame="_blank" w:history="1">
        <w:r w:rsidR="007316C9" w:rsidRPr="009250EB">
          <w:rPr>
            <w:rStyle w:val="Hyperlink"/>
            <w:color w:val="auto"/>
            <w14:ligatures w14:val="standardContextual"/>
          </w:rPr>
          <w:t>Link 16, laser comms</w:t>
        </w:r>
        <w:r w:rsidR="007316C9" w:rsidRPr="009250EB">
          <w:rPr>
            <w:rStyle w:val="Hyperlink"/>
            <w:color w:val="auto"/>
            <w:u w:val="none"/>
            <w14:ligatures w14:val="standardContextual"/>
          </w:rPr>
          <w:t>, ‘at least one’ more launch: 2024 heats up for SDA</w:t>
        </w:r>
      </w:hyperlink>
      <w:r w:rsidR="00935360" w:rsidRPr="009250EB">
        <w:rPr>
          <w:rStyle w:val="Hyperlink"/>
          <w:color w:val="auto"/>
          <w:u w:val="none"/>
          <w14:ligatures w14:val="standardContextual"/>
        </w:rPr>
        <w:t xml:space="preserve"> </w:t>
      </w:r>
    </w:p>
    <w:p w14:paraId="28BC50D5" w14:textId="77777777" w:rsidR="003E4259" w:rsidRPr="009250EB" w:rsidRDefault="00000000" w:rsidP="003E4259">
      <w:pPr>
        <w:pStyle w:val="BodyBullets"/>
        <w:spacing w:after="0"/>
        <w:contextualSpacing w:val="0"/>
      </w:pPr>
      <w:hyperlink r:id="rId275" w:tgtFrame="_blank" w:history="1">
        <w:r w:rsidR="003E4259" w:rsidRPr="009250EB">
          <w:rPr>
            <w:rStyle w:val="Hyperlink"/>
            <w:color w:val="auto"/>
            <w:u w:val="none"/>
          </w:rPr>
          <w:t xml:space="preserve">Drones giving </w:t>
        </w:r>
        <w:r w:rsidR="003E4259" w:rsidRPr="009250EB">
          <w:rPr>
            <w:rStyle w:val="Hyperlink"/>
            <w:color w:val="auto"/>
          </w:rPr>
          <w:t>California responders a heads-up</w:t>
        </w:r>
      </w:hyperlink>
    </w:p>
    <w:p w14:paraId="0F4BE4B9" w14:textId="77777777" w:rsidR="005727E1" w:rsidRPr="009250EB" w:rsidRDefault="005727E1" w:rsidP="009250EB">
      <w:pPr>
        <w:spacing w:before="0" w:after="0" w:line="240" w:lineRule="auto"/>
        <w:ind w:firstLine="360"/>
        <w:rPr>
          <w:rFonts w:ascii="Segoe UI" w:hAnsi="Segoe UI" w:cs="Segoe UI"/>
          <w:b/>
          <w:bCs/>
          <w:color w:val="865640" w:themeColor="accent3"/>
          <w:sz w:val="23"/>
          <w:szCs w:val="23"/>
        </w:rPr>
      </w:pPr>
      <w:r w:rsidRPr="009250EB">
        <w:rPr>
          <w:rFonts w:ascii="Segoe UI" w:hAnsi="Segoe UI" w:cs="Segoe UI"/>
          <w:b/>
          <w:bCs/>
          <w:color w:val="865640" w:themeColor="accent3"/>
          <w:sz w:val="23"/>
          <w:szCs w:val="23"/>
        </w:rPr>
        <w:t>FAA</w:t>
      </w:r>
    </w:p>
    <w:p w14:paraId="5F831045" w14:textId="7CDF08ED" w:rsidR="00075796" w:rsidRPr="009250EB" w:rsidRDefault="00000000" w:rsidP="009250EB">
      <w:pPr>
        <w:pStyle w:val="BodyBullets"/>
        <w:spacing w:after="0"/>
        <w:rPr>
          <w14:ligatures w14:val="standardContextual"/>
        </w:rPr>
      </w:pPr>
      <w:hyperlink r:id="rId276" w:tgtFrame="_blank" w:history="1">
        <w:r w:rsidR="00075796" w:rsidRPr="009250EB">
          <w:rPr>
            <w:rStyle w:val="Hyperlink"/>
            <w:color w:val="auto"/>
            <w:u w:val="none"/>
            <w14:ligatures w14:val="standardContextual"/>
          </w:rPr>
          <w:t xml:space="preserve">$110 Million Announced to </w:t>
        </w:r>
        <w:r w:rsidR="00075796" w:rsidRPr="009250EB">
          <w:rPr>
            <w:rStyle w:val="Hyperlink"/>
            <w:color w:val="auto"/>
            <w14:ligatures w14:val="standardContextual"/>
          </w:rPr>
          <w:t>Improve Safety and Efficiency at 71 Airports</w:t>
        </w:r>
      </w:hyperlink>
    </w:p>
    <w:p w14:paraId="5BDD41C2" w14:textId="69D9B1B3" w:rsidR="00806508" w:rsidRPr="009250EB" w:rsidRDefault="00000000" w:rsidP="009250EB">
      <w:pPr>
        <w:pStyle w:val="BodyBullets"/>
        <w:spacing w:after="0"/>
        <w:rPr>
          <w14:ligatures w14:val="standardContextual"/>
        </w:rPr>
      </w:pPr>
      <w:hyperlink r:id="rId277" w:tgtFrame="_blank" w:history="1">
        <w:r w:rsidR="00806508" w:rsidRPr="009250EB">
          <w:rPr>
            <w:rStyle w:val="Hyperlink"/>
            <w:color w:val="auto"/>
            <w:u w:val="none"/>
            <w14:ligatures w14:val="standardContextual"/>
          </w:rPr>
          <w:t xml:space="preserve">FAA </w:t>
        </w:r>
        <w:r w:rsidR="00806508" w:rsidRPr="009250EB">
          <w:rPr>
            <w:rStyle w:val="Hyperlink"/>
            <w:color w:val="auto"/>
            <w14:ligatures w14:val="standardContextual"/>
          </w:rPr>
          <w:t>Ends Discretionary Enforcement Policy on Drone Remote Identification</w:t>
        </w:r>
      </w:hyperlink>
    </w:p>
    <w:p w14:paraId="26F066D0" w14:textId="7B0B5EC8" w:rsidR="00804CD6" w:rsidRPr="009250EB" w:rsidRDefault="00000000" w:rsidP="009250EB">
      <w:pPr>
        <w:pStyle w:val="BodyBullets"/>
        <w:spacing w:after="0"/>
        <w:rPr>
          <w14:ligatures w14:val="standardContextual"/>
        </w:rPr>
      </w:pPr>
      <w:hyperlink r:id="rId278" w:tgtFrame="_blank" w:history="1">
        <w:r w:rsidR="00804CD6" w:rsidRPr="009250EB">
          <w:rPr>
            <w:rStyle w:val="Hyperlink"/>
            <w:color w:val="auto"/>
            <w:u w:val="none"/>
            <w14:ligatures w14:val="standardContextual"/>
          </w:rPr>
          <w:t xml:space="preserve">AUVSI and Commercial Drone Alliance Release </w:t>
        </w:r>
        <w:r w:rsidR="00804CD6" w:rsidRPr="009250EB">
          <w:rPr>
            <w:rStyle w:val="Hyperlink"/>
            <w:color w:val="auto"/>
            <w14:ligatures w14:val="standardContextual"/>
          </w:rPr>
          <w:t>Guidance on FAA UAS Remote Identification Rule</w:t>
        </w:r>
      </w:hyperlink>
    </w:p>
    <w:p w14:paraId="53D79E5D" w14:textId="369DB95F" w:rsidR="00822FA0" w:rsidRPr="009250EB" w:rsidRDefault="00822FA0" w:rsidP="009250EB">
      <w:pPr>
        <w:pStyle w:val="BodyBullets"/>
        <w:spacing w:after="0"/>
        <w:rPr>
          <w:color w:val="000000" w:themeColor="text1"/>
          <w:sz w:val="22"/>
          <w:szCs w:val="22"/>
          <w14:ligatures w14:val="standardContextual"/>
        </w:rPr>
      </w:pPr>
      <w:r w:rsidRPr="009250EB">
        <w:rPr>
          <w:color w:val="000000" w:themeColor="text1"/>
          <w:sz w:val="22"/>
          <w:szCs w:val="22"/>
        </w:rPr>
        <w:t>FAA Ends Discretionary Enforcement Policy on Drone Remote Identification. Pilots who operate drones that are required to be registered must comply with the </w:t>
      </w:r>
      <w:hyperlink r:id="rId279" w:history="1">
        <w:r w:rsidRPr="009250EB">
          <w:rPr>
            <w:rStyle w:val="Hyperlink"/>
            <w:color w:val="000000" w:themeColor="text1"/>
            <w:sz w:val="22"/>
            <w:szCs w:val="22"/>
          </w:rPr>
          <w:t xml:space="preserve">Remote ID </w:t>
        </w:r>
        <w:r w:rsidR="008C0466" w:rsidRPr="009250EB">
          <w:rPr>
            <w:rStyle w:val="Hyperlink"/>
            <w:color w:val="000000" w:themeColor="text1"/>
            <w:sz w:val="22"/>
            <w:szCs w:val="22"/>
          </w:rPr>
          <w:t>R</w:t>
        </w:r>
        <w:r w:rsidRPr="009250EB">
          <w:rPr>
            <w:rStyle w:val="Hyperlink"/>
            <w:color w:val="000000" w:themeColor="text1"/>
            <w:sz w:val="22"/>
            <w:szCs w:val="22"/>
          </w:rPr>
          <w:t>ule</w:t>
        </w:r>
      </w:hyperlink>
      <w:r w:rsidRPr="009250EB">
        <w:rPr>
          <w:color w:val="000000" w:themeColor="text1"/>
          <w:sz w:val="22"/>
          <w:szCs w:val="22"/>
        </w:rPr>
        <w:t>.  This </w:t>
      </w:r>
      <w:hyperlink r:id="rId280" w:history="1">
        <w:r w:rsidRPr="009250EB">
          <w:rPr>
            <w:rStyle w:val="Hyperlink"/>
            <w:color w:val="000000" w:themeColor="text1"/>
            <w:sz w:val="22"/>
            <w:szCs w:val="22"/>
          </w:rPr>
          <w:t>video</w:t>
        </w:r>
      </w:hyperlink>
      <w:r w:rsidRPr="009250EB">
        <w:rPr>
          <w:color w:val="000000" w:themeColor="text1"/>
          <w:sz w:val="22"/>
          <w:szCs w:val="22"/>
        </w:rPr>
        <w:t> and </w:t>
      </w:r>
      <w:hyperlink r:id="rId281" w:history="1">
        <w:r w:rsidRPr="009250EB">
          <w:rPr>
            <w:rStyle w:val="Hyperlink"/>
            <w:color w:val="000000" w:themeColor="text1"/>
            <w:sz w:val="22"/>
            <w:szCs w:val="22"/>
          </w:rPr>
          <w:t>this webpage</w:t>
        </w:r>
      </w:hyperlink>
      <w:r w:rsidRPr="009250EB">
        <w:rPr>
          <w:color w:val="000000" w:themeColor="text1"/>
          <w:sz w:val="22"/>
          <w:szCs w:val="22"/>
        </w:rPr>
        <w:t> provide additional information.</w:t>
      </w:r>
    </w:p>
    <w:p w14:paraId="101E3E3F" w14:textId="605417FF" w:rsidR="001B6DB2" w:rsidRPr="009250EB" w:rsidRDefault="00000000" w:rsidP="009250EB">
      <w:pPr>
        <w:pStyle w:val="BodyBullets"/>
        <w:spacing w:after="0"/>
      </w:pPr>
      <w:hyperlink r:id="rId282" w:tgtFrame="_blank" w:history="1">
        <w:r w:rsidR="00F35FEC" w:rsidRPr="009250EB">
          <w:rPr>
            <w:rStyle w:val="Hyperlink"/>
            <w:color w:val="auto"/>
            <w:u w:val="none"/>
          </w:rPr>
          <w:t xml:space="preserve">Emerging Trends in Aviation Safety: Briefing on the </w:t>
        </w:r>
        <w:r w:rsidR="00F35FEC" w:rsidRPr="009250EB">
          <w:rPr>
            <w:rStyle w:val="Hyperlink"/>
            <w:color w:val="auto"/>
          </w:rPr>
          <w:t>2023 FAA Annual Safety Culture Survey</w:t>
        </w:r>
      </w:hyperlink>
      <w:r w:rsidR="00935360" w:rsidRPr="009250EB">
        <w:t xml:space="preserve"> </w:t>
      </w:r>
    </w:p>
    <w:p w14:paraId="1AF5148C" w14:textId="7038C875" w:rsidR="0020750A" w:rsidRPr="003E4259" w:rsidRDefault="0020750A" w:rsidP="003E4259">
      <w:pPr>
        <w:pStyle w:val="BodyBullets"/>
        <w:spacing w:after="0"/>
        <w:rPr>
          <w:color w:val="00B050"/>
        </w:rPr>
      </w:pPr>
      <w:r w:rsidRPr="009250EB">
        <w:rPr>
          <w:color w:val="00B050"/>
        </w:rPr>
        <w:t>Funding Opportunit</w:t>
      </w:r>
      <w:r w:rsidR="003E4259">
        <w:rPr>
          <w:color w:val="00B050"/>
        </w:rPr>
        <w:t>y</w:t>
      </w:r>
      <w:r w:rsidRPr="009250EB">
        <w:rPr>
          <w:color w:val="00B050"/>
        </w:rPr>
        <w:t>:</w:t>
      </w:r>
      <w:r w:rsidR="003E4259" w:rsidRPr="003E4259">
        <w:t xml:space="preserve"> </w:t>
      </w:r>
      <w:hyperlink r:id="rId283" w:tgtFrame="_blank" w:history="1">
        <w:r w:rsidR="003E4259" w:rsidRPr="009250EB">
          <w:rPr>
            <w:rStyle w:val="Hyperlink"/>
            <w:color w:val="auto"/>
            <w:u w:val="none"/>
            <w14:ligatures w14:val="standardContextual"/>
          </w:rPr>
          <w:t xml:space="preserve">FAA Offers Funding For </w:t>
        </w:r>
        <w:r w:rsidR="003E4259" w:rsidRPr="009250EB">
          <w:rPr>
            <w:rStyle w:val="Hyperlink"/>
            <w:color w:val="auto"/>
            <w14:ligatures w14:val="standardContextual"/>
          </w:rPr>
          <w:t>SAF Infrastructure Projects At Airports</w:t>
        </w:r>
      </w:hyperlink>
      <w:r w:rsidR="003E4259" w:rsidRPr="009250EB">
        <w:rPr>
          <w:rStyle w:val="Hyperlink"/>
          <w:color w:val="auto"/>
          <w:u w:val="none"/>
          <w14:ligatures w14:val="standardContextual"/>
        </w:rPr>
        <w:t xml:space="preserve">. Due </w:t>
      </w:r>
      <w:r w:rsidR="003E4259" w:rsidRPr="009250EB">
        <w:rPr>
          <w:rStyle w:val="Hyperlink"/>
          <w:b/>
          <w:bCs/>
          <w:color w:val="auto"/>
          <w:u w:val="none"/>
          <w14:ligatures w14:val="standardContextual"/>
        </w:rPr>
        <w:t>May 2</w:t>
      </w:r>
      <w:r w:rsidR="003E4259" w:rsidRPr="009250EB">
        <w:rPr>
          <w:rStyle w:val="Hyperlink"/>
          <w:b/>
          <w:bCs/>
          <w:color w:val="auto"/>
          <w:u w:val="none"/>
          <w:vertAlign w:val="superscript"/>
          <w14:ligatures w14:val="standardContextual"/>
        </w:rPr>
        <w:t>nd</w:t>
      </w:r>
    </w:p>
    <w:p w14:paraId="643CA67B" w14:textId="77777777" w:rsidR="000562A3" w:rsidRPr="009250EB" w:rsidRDefault="000562A3" w:rsidP="009250EB">
      <w:pPr>
        <w:pStyle w:val="BodyBullets"/>
        <w:numPr>
          <w:ilvl w:val="0"/>
          <w:numId w:val="0"/>
        </w:numPr>
        <w:spacing w:after="0"/>
        <w:ind w:left="720"/>
        <w:contextualSpacing w:val="0"/>
        <w:rPr>
          <w:rStyle w:val="Hyperlink"/>
          <w:color w:val="auto"/>
          <w:u w:val="none"/>
        </w:rPr>
      </w:pPr>
    </w:p>
    <w:p w14:paraId="372BC63C" w14:textId="77777777" w:rsidR="00074C21" w:rsidRPr="009250EB" w:rsidRDefault="00074C21" w:rsidP="009250EB">
      <w:pPr>
        <w:pStyle w:val="Heading2"/>
        <w:spacing w:before="0" w:line="240" w:lineRule="auto"/>
        <w:rPr>
          <w:rFonts w:ascii="Segoe UI" w:hAnsi="Segoe UI" w:cs="Segoe UI"/>
          <w:b/>
          <w:bCs/>
          <w:sz w:val="23"/>
          <w:szCs w:val="23"/>
        </w:rPr>
      </w:pPr>
      <w:bookmarkStart w:id="936" w:name="_Toc138863528"/>
      <w:bookmarkStart w:id="937" w:name="_Toc138947966"/>
      <w:bookmarkStart w:id="938" w:name="_Toc138948921"/>
      <w:bookmarkStart w:id="939" w:name="_Toc139290543"/>
      <w:bookmarkStart w:id="940" w:name="_Toc139290653"/>
      <w:bookmarkStart w:id="941" w:name="_Toc139291414"/>
      <w:bookmarkStart w:id="942" w:name="_Toc139291584"/>
      <w:bookmarkStart w:id="943" w:name="_Toc139291736"/>
      <w:bookmarkStart w:id="944" w:name="_Toc142033666"/>
      <w:bookmarkStart w:id="945" w:name="_Toc142078823"/>
      <w:bookmarkStart w:id="946" w:name="_Toc144806418"/>
      <w:bookmarkStart w:id="947" w:name="_Toc144832093"/>
      <w:bookmarkStart w:id="948" w:name="_Toc144832268"/>
      <w:bookmarkStart w:id="949" w:name="_Toc144832331"/>
      <w:bookmarkStart w:id="950" w:name="_Toc147496160"/>
      <w:bookmarkStart w:id="951" w:name="_Toc149916459"/>
      <w:bookmarkStart w:id="952" w:name="_Toc149922576"/>
      <w:bookmarkStart w:id="953" w:name="_Toc152563735"/>
      <w:bookmarkStart w:id="954" w:name="_Toc155260149"/>
      <w:bookmarkStart w:id="955" w:name="_Toc155266278"/>
      <w:bookmarkStart w:id="956" w:name="_Toc157786343"/>
      <w:bookmarkStart w:id="957" w:name="_Toc163555321"/>
      <w:bookmarkStart w:id="958" w:name="_Toc163584234"/>
      <w:bookmarkStart w:id="959" w:name="_Toc138863518"/>
      <w:bookmarkStart w:id="960" w:name="_Toc138947960"/>
      <w:bookmarkStart w:id="961" w:name="_Toc138948915"/>
      <w:bookmarkStart w:id="962" w:name="_Toc163585902"/>
      <w:bookmarkEnd w:id="933"/>
      <w:bookmarkEnd w:id="934"/>
      <w:bookmarkEnd w:id="935"/>
      <w:r w:rsidRPr="009250EB">
        <w:rPr>
          <w:rFonts w:ascii="Segoe UI" w:hAnsi="Segoe UI" w:cs="Segoe UI"/>
          <w:b/>
          <w:bCs/>
          <w:sz w:val="23"/>
          <w:szCs w:val="23"/>
        </w:rPr>
        <w:lastRenderedPageBreak/>
        <w:t>Spectrum</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62"/>
    </w:p>
    <w:p w14:paraId="26D58A4E" w14:textId="2B3E17B0" w:rsidR="0049618C" w:rsidRPr="009250EB" w:rsidRDefault="00000000" w:rsidP="009250EB">
      <w:pPr>
        <w:pStyle w:val="BodyBullets"/>
        <w:spacing w:after="0"/>
        <w:rPr>
          <w:color w:val="000000" w:themeColor="text1"/>
        </w:rPr>
      </w:pPr>
      <w:hyperlink r:id="rId284" w:history="1">
        <w:r w:rsidR="0049618C" w:rsidRPr="009250EB">
          <w:rPr>
            <w:rStyle w:val="Hyperlink"/>
            <w:color w:val="000000" w:themeColor="text1"/>
            <w:u w:val="none"/>
          </w:rPr>
          <w:t xml:space="preserve">More Than $800 Million to </w:t>
        </w:r>
        <w:r w:rsidR="0049618C" w:rsidRPr="009250EB">
          <w:rPr>
            <w:rStyle w:val="Hyperlink"/>
            <w:color w:val="000000" w:themeColor="text1"/>
          </w:rPr>
          <w:t>Increase Digital Inclusion Efforts</w:t>
        </w:r>
      </w:hyperlink>
    </w:p>
    <w:p w14:paraId="1278CEB3" w14:textId="04BA39D2" w:rsidR="00C30D58" w:rsidRPr="009250EB" w:rsidRDefault="00000000" w:rsidP="009250EB">
      <w:pPr>
        <w:pStyle w:val="BodyBullets"/>
        <w:spacing w:after="0"/>
        <w:rPr>
          <w:color w:val="000000" w:themeColor="text1"/>
        </w:rPr>
      </w:pPr>
      <w:hyperlink r:id="rId285" w:history="1">
        <w:r w:rsidR="00C30D58" w:rsidRPr="009250EB">
          <w:rPr>
            <w:rStyle w:val="Hyperlink"/>
            <w:color w:val="000000" w:themeColor="text1"/>
            <w:u w:val="none"/>
          </w:rPr>
          <w:t xml:space="preserve">NTIA calls for </w:t>
        </w:r>
        <w:r w:rsidR="00C30D58" w:rsidRPr="009250EB">
          <w:rPr>
            <w:rStyle w:val="Hyperlink"/>
            <w:color w:val="000000" w:themeColor="text1"/>
          </w:rPr>
          <w:t>audits and investments in trustworthy AI systems</w:t>
        </w:r>
      </w:hyperlink>
    </w:p>
    <w:p w14:paraId="423F8CBD" w14:textId="5777925B" w:rsidR="00C30D58" w:rsidRPr="009250EB" w:rsidRDefault="00000000" w:rsidP="009250EB">
      <w:pPr>
        <w:pStyle w:val="BodyBullets"/>
        <w:spacing w:after="0"/>
        <w:rPr>
          <w:color w:val="000000" w:themeColor="text1"/>
          <w:u w:val="single"/>
        </w:rPr>
      </w:pPr>
      <w:hyperlink r:id="rId286" w:history="1">
        <w:r w:rsidR="002727E1" w:rsidRPr="009250EB">
          <w:rPr>
            <w:rStyle w:val="Hyperlink"/>
            <w:color w:val="000000" w:themeColor="text1"/>
          </w:rPr>
          <w:t>National Security and Open Weight Models</w:t>
        </w:r>
      </w:hyperlink>
    </w:p>
    <w:p w14:paraId="43499E15" w14:textId="120B4492" w:rsidR="002727E1" w:rsidRPr="009250EB" w:rsidRDefault="00000000" w:rsidP="009250EB">
      <w:pPr>
        <w:pStyle w:val="BodyBullets"/>
        <w:spacing w:after="0"/>
        <w:rPr>
          <w:color w:val="000000" w:themeColor="text1"/>
        </w:rPr>
      </w:pPr>
      <w:hyperlink r:id="rId287" w:history="1">
        <w:r w:rsidR="000942A1" w:rsidRPr="009250EB">
          <w:rPr>
            <w:rStyle w:val="Hyperlink"/>
            <w:color w:val="000000" w:themeColor="text1"/>
            <w:u w:val="none"/>
          </w:rPr>
          <w:t xml:space="preserve">NTIA Launches </w:t>
        </w:r>
        <w:r w:rsidR="000942A1" w:rsidRPr="009250EB">
          <w:rPr>
            <w:rStyle w:val="Hyperlink"/>
            <w:color w:val="000000" w:themeColor="text1"/>
          </w:rPr>
          <w:t>Permitting and Environmental Mapping Tool</w:t>
        </w:r>
      </w:hyperlink>
    </w:p>
    <w:p w14:paraId="4FF14A6B" w14:textId="78DDA485" w:rsidR="000942A1" w:rsidRPr="009250EB" w:rsidRDefault="00000000" w:rsidP="009250EB">
      <w:pPr>
        <w:pStyle w:val="BodyBullets"/>
        <w:spacing w:after="0"/>
        <w:rPr>
          <w:color w:val="000000" w:themeColor="text1"/>
        </w:rPr>
      </w:pPr>
      <w:hyperlink r:id="rId288" w:history="1">
        <w:r w:rsidR="00174B1B" w:rsidRPr="009250EB">
          <w:rPr>
            <w:rStyle w:val="Hyperlink"/>
            <w:color w:val="000000" w:themeColor="text1"/>
            <w:u w:val="none"/>
          </w:rPr>
          <w:t xml:space="preserve">Administration Supports FCC’s Plan to </w:t>
        </w:r>
        <w:r w:rsidR="00174B1B" w:rsidRPr="009250EB">
          <w:rPr>
            <w:rStyle w:val="Hyperlink"/>
            <w:color w:val="000000" w:themeColor="text1"/>
          </w:rPr>
          <w:t>Bring Back Net Neutrality</w:t>
        </w:r>
      </w:hyperlink>
    </w:p>
    <w:p w14:paraId="158B0E80" w14:textId="6F109C63" w:rsidR="002727E1" w:rsidRPr="009250EB" w:rsidRDefault="00000000" w:rsidP="009250EB">
      <w:pPr>
        <w:pStyle w:val="BodyBullets"/>
        <w:spacing w:after="0"/>
        <w:rPr>
          <w:color w:val="000000" w:themeColor="text1"/>
        </w:rPr>
      </w:pPr>
      <w:hyperlink r:id="rId289" w:history="1">
        <w:r w:rsidR="00126604" w:rsidRPr="009250EB">
          <w:rPr>
            <w:rStyle w:val="Hyperlink"/>
            <w:color w:val="000000" w:themeColor="text1"/>
            <w:u w:val="none"/>
          </w:rPr>
          <w:t xml:space="preserve">Statement of Assistant Secretary Davidson on the Advisory Council on Historic Preservation's Action to </w:t>
        </w:r>
        <w:r w:rsidR="00126604" w:rsidRPr="009250EB">
          <w:rPr>
            <w:rStyle w:val="Hyperlink"/>
            <w:color w:val="000000" w:themeColor="text1"/>
          </w:rPr>
          <w:t>Streamline Broadband Permitting Efforts</w:t>
        </w:r>
      </w:hyperlink>
    </w:p>
    <w:p w14:paraId="5ACC3DAD" w14:textId="7E8E9AD6" w:rsidR="00126604" w:rsidRPr="009250EB" w:rsidRDefault="00000000" w:rsidP="009250EB">
      <w:pPr>
        <w:pStyle w:val="BodyBullets"/>
        <w:spacing w:after="0"/>
        <w:rPr>
          <w:color w:val="000000" w:themeColor="text1"/>
        </w:rPr>
      </w:pPr>
      <w:hyperlink r:id="rId290" w:history="1">
        <w:r w:rsidR="009602D0" w:rsidRPr="009250EB">
          <w:rPr>
            <w:rStyle w:val="Hyperlink"/>
            <w:color w:val="000000" w:themeColor="text1"/>
            <w:u w:val="none"/>
          </w:rPr>
          <w:t xml:space="preserve">NTIA Unveils </w:t>
        </w:r>
        <w:r w:rsidR="009602D0" w:rsidRPr="009250EB">
          <w:rPr>
            <w:rStyle w:val="Hyperlink"/>
            <w:color w:val="000000" w:themeColor="text1"/>
          </w:rPr>
          <w:t>Next Steps for National Spectrum Strategy</w:t>
        </w:r>
      </w:hyperlink>
    </w:p>
    <w:p w14:paraId="3A510C8F" w14:textId="55728E9A" w:rsidR="00D7323E" w:rsidRPr="009250EB" w:rsidRDefault="00000000" w:rsidP="009250EB">
      <w:pPr>
        <w:pStyle w:val="BodyBullets"/>
        <w:spacing w:after="0"/>
        <w:rPr>
          <w:color w:val="000000" w:themeColor="text1"/>
          <w:u w:val="single"/>
        </w:rPr>
      </w:pPr>
      <w:hyperlink r:id="rId291" w:history="1">
        <w:r w:rsidR="00EE217E" w:rsidRPr="009250EB">
          <w:rPr>
            <w:rStyle w:val="Hyperlink"/>
            <w:color w:val="000000" w:themeColor="text1"/>
          </w:rPr>
          <w:t>2024 State of Spectrum</w:t>
        </w:r>
      </w:hyperlink>
    </w:p>
    <w:p w14:paraId="4E3047AE" w14:textId="1CAD4638" w:rsidR="00DB2D84" w:rsidRPr="003E4259" w:rsidRDefault="00000000" w:rsidP="003E4259">
      <w:pPr>
        <w:pStyle w:val="BodyBullets"/>
        <w:spacing w:after="0"/>
        <w:rPr>
          <w:rStyle w:val="Hyperlink"/>
          <w:color w:val="000000" w:themeColor="text1"/>
          <w:u w:val="none"/>
        </w:rPr>
      </w:pPr>
      <w:hyperlink r:id="rId292" w:history="1">
        <w:r w:rsidR="00D93789" w:rsidRPr="009250EB">
          <w:rPr>
            <w:rStyle w:val="Hyperlink"/>
            <w:color w:val="000000" w:themeColor="text1"/>
            <w:u w:val="none"/>
          </w:rPr>
          <w:t xml:space="preserve">DOD Drives </w:t>
        </w:r>
        <w:r w:rsidR="00D93789" w:rsidRPr="009250EB">
          <w:rPr>
            <w:rStyle w:val="Hyperlink"/>
            <w:color w:val="000000" w:themeColor="text1"/>
          </w:rPr>
          <w:t>New Interest in 5G</w:t>
        </w:r>
        <w:r w:rsidR="00D93789" w:rsidRPr="009250EB">
          <w:rPr>
            <w:rStyle w:val="Hyperlink"/>
            <w:color w:val="000000" w:themeColor="text1"/>
            <w:u w:val="none"/>
          </w:rPr>
          <w:t xml:space="preserve"> Networks Across Government</w:t>
        </w:r>
      </w:hyperlink>
    </w:p>
    <w:bookmarkEnd w:id="959"/>
    <w:bookmarkEnd w:id="960"/>
    <w:bookmarkEnd w:id="961"/>
    <w:p w14:paraId="63042646" w14:textId="77777777" w:rsidR="0099435F" w:rsidRPr="009250EB" w:rsidRDefault="0099435F" w:rsidP="009250EB">
      <w:pPr>
        <w:pStyle w:val="BodyBullets"/>
        <w:numPr>
          <w:ilvl w:val="0"/>
          <w:numId w:val="0"/>
        </w:numPr>
        <w:spacing w:after="0"/>
        <w:contextualSpacing w:val="0"/>
        <w:rPr>
          <w:rFonts w:eastAsia="Yu Gothic"/>
          <w:color w:val="000000" w:themeColor="text1"/>
          <w:sz w:val="16"/>
          <w:szCs w:val="16"/>
        </w:rPr>
      </w:pPr>
    </w:p>
    <w:p w14:paraId="3156D500" w14:textId="78C7E3AA" w:rsidR="00023100" w:rsidRPr="009250EB" w:rsidRDefault="00FD672E" w:rsidP="009250EB">
      <w:pPr>
        <w:pStyle w:val="Heading1"/>
        <w:spacing w:before="0" w:line="240" w:lineRule="auto"/>
        <w:jc w:val="center"/>
        <w:rPr>
          <w:rFonts w:ascii="Segoe UI" w:hAnsi="Segoe UI" w:cs="Segoe UI"/>
          <w:b/>
          <w:bCs/>
          <w:sz w:val="28"/>
          <w:szCs w:val="28"/>
        </w:rPr>
      </w:pPr>
      <w:bookmarkStart w:id="963" w:name="_Toc138863530"/>
      <w:bookmarkStart w:id="964" w:name="_Toc138947968"/>
      <w:bookmarkStart w:id="965" w:name="_Toc138948923"/>
      <w:bookmarkStart w:id="966" w:name="_Toc139290545"/>
      <w:bookmarkStart w:id="967" w:name="_Toc139290655"/>
      <w:bookmarkStart w:id="968" w:name="_Toc139291416"/>
      <w:bookmarkStart w:id="969" w:name="_Toc139291586"/>
      <w:bookmarkStart w:id="970" w:name="_Toc139291738"/>
      <w:bookmarkStart w:id="971" w:name="_Toc142033668"/>
      <w:bookmarkStart w:id="972" w:name="_Toc142078825"/>
      <w:bookmarkStart w:id="973" w:name="_Toc144806420"/>
      <w:bookmarkStart w:id="974" w:name="_Toc144832095"/>
      <w:bookmarkStart w:id="975" w:name="_Toc144832270"/>
      <w:bookmarkStart w:id="976" w:name="_Toc144832333"/>
      <w:bookmarkStart w:id="977" w:name="_Toc147496162"/>
      <w:bookmarkStart w:id="978" w:name="_Toc149916461"/>
      <w:bookmarkStart w:id="979" w:name="_Toc149922578"/>
      <w:bookmarkStart w:id="980" w:name="_Toc152563737"/>
      <w:bookmarkStart w:id="981" w:name="_Toc155260151"/>
      <w:bookmarkStart w:id="982" w:name="_Toc155266280"/>
      <w:bookmarkStart w:id="983" w:name="_Toc157786345"/>
      <w:bookmarkStart w:id="984" w:name="_Toc163555322"/>
      <w:bookmarkStart w:id="985" w:name="_Toc163584235"/>
      <w:bookmarkStart w:id="986" w:name="_Toc163585903"/>
      <w:r w:rsidRPr="009250EB">
        <w:rPr>
          <w:rFonts w:ascii="Segoe UI" w:hAnsi="Segoe UI" w:cs="Segoe UI"/>
          <w:b/>
          <w:bCs/>
          <w:sz w:val="28"/>
          <w:szCs w:val="28"/>
        </w:rPr>
        <w:t>Miscellaneous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14:paraId="1ABE7B56" w14:textId="77777777" w:rsidR="008E4DE3" w:rsidRPr="009250EB" w:rsidRDefault="008E4DE3" w:rsidP="009250EB">
      <w:pPr>
        <w:spacing w:before="0" w:after="0" w:line="240" w:lineRule="auto"/>
        <w:rPr>
          <w:rFonts w:ascii="Segoe UI" w:hAnsi="Segoe UI" w:cs="Segoe UI"/>
          <w:sz w:val="2"/>
          <w:szCs w:val="2"/>
        </w:rPr>
      </w:pPr>
    </w:p>
    <w:bookmarkStart w:id="987" w:name="_Toc144806421"/>
    <w:bookmarkStart w:id="988" w:name="_Toc144832096"/>
    <w:bookmarkStart w:id="989" w:name="_Toc144832271"/>
    <w:bookmarkStart w:id="990" w:name="_Toc144832334"/>
    <w:bookmarkStart w:id="991" w:name="_Toc147496163"/>
    <w:bookmarkStart w:id="992" w:name="_Toc149916462"/>
    <w:bookmarkStart w:id="993" w:name="_Toc149922579"/>
    <w:bookmarkStart w:id="994" w:name="_Toc152563738"/>
    <w:bookmarkStart w:id="995" w:name="_Toc155260152"/>
    <w:bookmarkStart w:id="996" w:name="_Toc155266281"/>
    <w:bookmarkStart w:id="997" w:name="_Toc157786346"/>
    <w:bookmarkStart w:id="998" w:name="_Toc163555323"/>
    <w:p w14:paraId="1E565F50" w14:textId="77777777" w:rsidR="00934279" w:rsidRPr="00515D29" w:rsidRDefault="00934279" w:rsidP="00515D29">
      <w:pPr>
        <w:pStyle w:val="BodyBullets"/>
        <w:spacing w:after="0"/>
        <w:rPr>
          <w:rStyle w:val="Hyperlink"/>
          <w:color w:val="000000" w:themeColor="text1"/>
        </w:rPr>
      </w:pPr>
      <w:r w:rsidRPr="00515D29">
        <w:rPr>
          <w:rStyle w:val="Hyperlink"/>
          <w:color w:val="000000" w:themeColor="text1"/>
        </w:rPr>
        <w:fldChar w:fldCharType="begin"/>
      </w:r>
      <w:r w:rsidRPr="00515D29">
        <w:rPr>
          <w:rStyle w:val="Hyperlink"/>
          <w:color w:val="000000" w:themeColor="text1"/>
        </w:rPr>
        <w:instrText>HYPERLINK "https://nam10.safelinks.protection.outlook.com/?url=https%3A%2F%2Fdrgnews.com%2F2024%2F03%2F15%2Frounds-holds-congressional-charter-signing-ceremony-for-national-american-indian-veterans%2F%23%3A~%3Atext%3DSeveral%2520other%2520government%2520principals%2520have%2CDC%2520on%2520March%252014%252C%25202024&amp;data=05%7C02%7Cmichelle.bell%40ag.tamu.edu%7Cd598b87a2eb54f43cc6108dc49a3f532%7C9fd7580a64724d9ca142d131d3a7a116%7C0%7C0%7C638466215766362597%7CUnknown%7CTWFpbGZsb3d8eyJWIjoiMC4wLjAwMDAiLCJQIjoiV2luMzIiLCJBTiI6Ik1haWwiLCJXVCI6Mn0%3D%7C0%7C%7C%7C&amp;sdata=h85TRLYWOGrMY5vbfR72Co5mrw75QpUFnOwCLCKP2%2BM%3D&amp;reserved=0"</w:instrText>
      </w:r>
      <w:r w:rsidRPr="00515D29">
        <w:rPr>
          <w:rStyle w:val="Hyperlink"/>
          <w:color w:val="000000" w:themeColor="text1"/>
        </w:rPr>
      </w:r>
      <w:r w:rsidRPr="00515D29">
        <w:rPr>
          <w:rStyle w:val="Hyperlink"/>
          <w:color w:val="000000" w:themeColor="text1"/>
        </w:rPr>
        <w:fldChar w:fldCharType="separate"/>
      </w:r>
      <w:r w:rsidRPr="00515D29">
        <w:rPr>
          <w:rStyle w:val="Hyperlink"/>
          <w:color w:val="000000" w:themeColor="text1"/>
        </w:rPr>
        <w:t>Congressional charter signing for National American Indian Veterans (NAIV) ceremony held in D.C.</w:t>
      </w:r>
      <w:r w:rsidRPr="00515D29">
        <w:rPr>
          <w:rStyle w:val="Hyperlink"/>
          <w:color w:val="000000" w:themeColor="text1"/>
        </w:rPr>
        <w:fldChar w:fldCharType="end"/>
      </w:r>
      <w:r w:rsidRPr="00515D29">
        <w:rPr>
          <w:rStyle w:val="Hyperlink"/>
          <w:color w:val="000000" w:themeColor="text1"/>
        </w:rPr>
        <w:t xml:space="preserve">. </w:t>
      </w:r>
      <w:hyperlink r:id="rId293" w:history="1">
        <w:r w:rsidRPr="00515D29">
          <w:rPr>
            <w:rStyle w:val="Hyperlink"/>
            <w:color w:val="000000" w:themeColor="text1"/>
          </w:rPr>
          <w:t>March 15, 2024 Ceremony</w:t>
        </w:r>
      </w:hyperlink>
      <w:hyperlink r:id="rId294" w:history="1"/>
      <w:r w:rsidRPr="00515D29">
        <w:rPr>
          <w:rStyle w:val="Hyperlink"/>
          <w:color w:val="000000" w:themeColor="text1"/>
        </w:rPr>
        <w:t xml:space="preserve"> </w:t>
      </w:r>
    </w:p>
    <w:p w14:paraId="70CB8276" w14:textId="76E6EDB6" w:rsidR="00D92D68" w:rsidRPr="009250EB" w:rsidRDefault="0041626E" w:rsidP="009250EB">
      <w:pPr>
        <w:pStyle w:val="Heading2"/>
        <w:spacing w:before="0" w:line="240" w:lineRule="auto"/>
        <w:rPr>
          <w:rFonts w:ascii="Segoe UI" w:hAnsi="Segoe UI" w:cs="Segoe UI"/>
          <w:b/>
          <w:bCs/>
          <w:sz w:val="23"/>
          <w:szCs w:val="23"/>
        </w:rPr>
      </w:pPr>
      <w:bookmarkStart w:id="999" w:name="_Toc163584236"/>
      <w:bookmarkStart w:id="1000" w:name="_Toc163585904"/>
      <w:r w:rsidRPr="009250EB">
        <w:rPr>
          <w:rFonts w:ascii="Segoe UI" w:hAnsi="Segoe UI" w:cs="Segoe UI"/>
          <w:b/>
          <w:bCs/>
          <w:sz w:val="23"/>
          <w:szCs w:val="23"/>
        </w:rPr>
        <w:t>F</w:t>
      </w:r>
      <w:bookmarkEnd w:id="987"/>
      <w:bookmarkEnd w:id="988"/>
      <w:bookmarkEnd w:id="989"/>
      <w:bookmarkEnd w:id="990"/>
      <w:bookmarkEnd w:id="991"/>
      <w:bookmarkEnd w:id="992"/>
      <w:bookmarkEnd w:id="993"/>
      <w:bookmarkEnd w:id="994"/>
      <w:bookmarkEnd w:id="995"/>
      <w:bookmarkEnd w:id="996"/>
      <w:bookmarkEnd w:id="997"/>
      <w:r w:rsidR="00AE5CCA" w:rsidRPr="009250EB">
        <w:rPr>
          <w:rFonts w:ascii="Segoe UI" w:hAnsi="Segoe UI" w:cs="Segoe UI"/>
          <w:b/>
          <w:bCs/>
          <w:sz w:val="23"/>
          <w:szCs w:val="23"/>
        </w:rPr>
        <w:t>ederal</w:t>
      </w:r>
      <w:bookmarkEnd w:id="998"/>
      <w:bookmarkEnd w:id="999"/>
      <w:bookmarkEnd w:id="1000"/>
    </w:p>
    <w:p w14:paraId="17D428AD" w14:textId="362627A4" w:rsidR="00444F50" w:rsidRPr="009250EB" w:rsidRDefault="00935360" w:rsidP="009250EB">
      <w:pPr>
        <w:pStyle w:val="BodyBullets"/>
        <w:spacing w:after="0"/>
        <w:rPr>
          <w:rStyle w:val="Hyperlink"/>
          <w:color w:val="000000" w:themeColor="text1"/>
          <w:u w:val="none"/>
        </w:rPr>
      </w:pPr>
      <w:r w:rsidRPr="009250EB">
        <w:rPr>
          <w:color w:val="000000" w:themeColor="text1"/>
        </w:rPr>
        <w:t xml:space="preserve"> </w:t>
      </w:r>
      <w:hyperlink r:id="rId295" w:tgtFrame="_blank" w:history="1">
        <w:r w:rsidR="00D92D68" w:rsidRPr="009250EB">
          <w:rPr>
            <w:rStyle w:val="Hyperlink"/>
            <w:color w:val="000000" w:themeColor="text1"/>
            <w:u w:val="none"/>
          </w:rPr>
          <w:t xml:space="preserve">Biden's $1.67 trillion </w:t>
        </w:r>
        <w:r w:rsidR="00D92D68" w:rsidRPr="009250EB">
          <w:rPr>
            <w:rStyle w:val="Hyperlink"/>
            <w:color w:val="000000" w:themeColor="text1"/>
          </w:rPr>
          <w:t>budget boosts tech, AI</w:t>
        </w:r>
      </w:hyperlink>
    </w:p>
    <w:p w14:paraId="0ACA71E0" w14:textId="75FBF492" w:rsidR="00B56EE1" w:rsidRPr="009250EB" w:rsidRDefault="00B56EE1" w:rsidP="009250EB">
      <w:pPr>
        <w:pStyle w:val="Heading3"/>
        <w:spacing w:before="0" w:line="240" w:lineRule="auto"/>
        <w:rPr>
          <w:rFonts w:ascii="Segoe UI" w:hAnsi="Segoe UI" w:cs="Segoe UI"/>
          <w:b/>
          <w:bCs/>
          <w:sz w:val="23"/>
          <w:szCs w:val="23"/>
        </w:rPr>
      </w:pPr>
      <w:bookmarkStart w:id="1001" w:name="_Toc149916463"/>
      <w:bookmarkStart w:id="1002" w:name="_Toc149922580"/>
      <w:bookmarkStart w:id="1003" w:name="_Toc152563739"/>
      <w:bookmarkStart w:id="1004" w:name="_Toc155260153"/>
      <w:bookmarkStart w:id="1005" w:name="_Toc155266282"/>
      <w:bookmarkStart w:id="1006" w:name="_Toc157786347"/>
      <w:bookmarkStart w:id="1007" w:name="_Toc163555324"/>
      <w:bookmarkStart w:id="1008" w:name="_Toc163584237"/>
      <w:bookmarkStart w:id="1009" w:name="_Toc139290547"/>
      <w:bookmarkStart w:id="1010" w:name="_Toc139290657"/>
      <w:bookmarkStart w:id="1011" w:name="_Toc139291418"/>
      <w:bookmarkStart w:id="1012" w:name="_Toc139291588"/>
      <w:bookmarkStart w:id="1013" w:name="_Toc139291740"/>
      <w:bookmarkStart w:id="1014" w:name="_Toc142033670"/>
      <w:bookmarkStart w:id="1015" w:name="_Toc142078827"/>
      <w:bookmarkStart w:id="1016" w:name="_Toc144806423"/>
      <w:bookmarkStart w:id="1017" w:name="_Toc144832098"/>
      <w:bookmarkStart w:id="1018" w:name="_Toc144832273"/>
      <w:bookmarkStart w:id="1019" w:name="_Toc144832336"/>
      <w:bookmarkStart w:id="1020" w:name="_Toc147496165"/>
      <w:bookmarkStart w:id="1021" w:name="_Toc163585905"/>
      <w:r w:rsidRPr="009250EB">
        <w:rPr>
          <w:rFonts w:ascii="Segoe UI" w:hAnsi="Segoe UI" w:cs="Segoe UI"/>
          <w:b/>
          <w:bCs/>
          <w:sz w:val="23"/>
          <w:szCs w:val="23"/>
        </w:rPr>
        <w:t>DOI</w:t>
      </w:r>
      <w:bookmarkEnd w:id="1001"/>
      <w:bookmarkEnd w:id="1002"/>
      <w:bookmarkEnd w:id="1003"/>
      <w:bookmarkEnd w:id="1004"/>
      <w:bookmarkEnd w:id="1005"/>
      <w:bookmarkEnd w:id="1006"/>
      <w:bookmarkEnd w:id="1007"/>
      <w:bookmarkEnd w:id="1008"/>
      <w:bookmarkEnd w:id="1021"/>
    </w:p>
    <w:p w14:paraId="39419BFF" w14:textId="2D25A43C" w:rsidR="0045493E" w:rsidRPr="009250EB" w:rsidRDefault="00000000" w:rsidP="009250EB">
      <w:pPr>
        <w:pStyle w:val="BodyBullets"/>
        <w:spacing w:after="0"/>
      </w:pPr>
      <w:hyperlink r:id="rId296" w:history="1"/>
      <w:r w:rsidR="0045493E" w:rsidRPr="009250EB">
        <w:t xml:space="preserve">This Week at the Interior - </w:t>
      </w:r>
      <w:hyperlink r:id="rId297" w:history="1">
        <w:r w:rsidR="00127E33" w:rsidRPr="009250EB">
          <w:rPr>
            <w:rStyle w:val="Hyperlink"/>
            <w:color w:val="auto"/>
          </w:rPr>
          <w:t>March 29, 2024</w:t>
        </w:r>
      </w:hyperlink>
    </w:p>
    <w:p w14:paraId="1ED01415" w14:textId="1B992738" w:rsidR="000C0469" w:rsidRPr="009250EB" w:rsidRDefault="000C0469" w:rsidP="009250EB">
      <w:pPr>
        <w:pStyle w:val="BodyBullets"/>
        <w:spacing w:after="0"/>
      </w:pPr>
      <w:r w:rsidRPr="009250EB">
        <w:t xml:space="preserve">This Week at the Interior - </w:t>
      </w:r>
      <w:hyperlink r:id="rId298" w:history="1">
        <w:r w:rsidR="00256DEE" w:rsidRPr="009250EB">
          <w:rPr>
            <w:rStyle w:val="Hyperlink"/>
            <w:color w:val="auto"/>
          </w:rPr>
          <w:t>March 22, 2024</w:t>
        </w:r>
      </w:hyperlink>
    </w:p>
    <w:p w14:paraId="2A930884" w14:textId="4EF25FEF" w:rsidR="00EA3AA4" w:rsidRPr="009250EB" w:rsidRDefault="00EA3AA4" w:rsidP="009250EB">
      <w:pPr>
        <w:pStyle w:val="BodyBullets"/>
        <w:spacing w:after="0"/>
      </w:pPr>
      <w:r w:rsidRPr="009250EB">
        <w:t xml:space="preserve">This Week at the </w:t>
      </w:r>
      <w:r w:rsidR="000E24FC" w:rsidRPr="009250EB">
        <w:t>Interior</w:t>
      </w:r>
      <w:r w:rsidRPr="009250EB">
        <w:t xml:space="preserve"> - </w:t>
      </w:r>
      <w:hyperlink r:id="rId299" w:history="1">
        <w:r w:rsidR="007F50EE" w:rsidRPr="009250EB">
          <w:rPr>
            <w:rStyle w:val="Hyperlink"/>
            <w:color w:val="auto"/>
          </w:rPr>
          <w:t>March 15, 2024</w:t>
        </w:r>
      </w:hyperlink>
    </w:p>
    <w:p w14:paraId="7DFC225B" w14:textId="6D08D1BD" w:rsidR="00C66776" w:rsidRPr="009250EB" w:rsidRDefault="009A7B15" w:rsidP="009250EB">
      <w:pPr>
        <w:pStyle w:val="BodyBullets"/>
        <w:spacing w:after="0"/>
      </w:pPr>
      <w:r w:rsidRPr="009250EB">
        <w:t xml:space="preserve">This </w:t>
      </w:r>
      <w:r w:rsidR="00A061C6" w:rsidRPr="009250EB">
        <w:t>W</w:t>
      </w:r>
      <w:r w:rsidRPr="009250EB">
        <w:t xml:space="preserve">eek at the </w:t>
      </w:r>
      <w:r w:rsidR="000E24FC" w:rsidRPr="009250EB">
        <w:t>Interior</w:t>
      </w:r>
      <w:r w:rsidR="00A061C6" w:rsidRPr="009250EB">
        <w:t xml:space="preserve"> -</w:t>
      </w:r>
      <w:r w:rsidR="00020586" w:rsidRPr="009250EB">
        <w:t xml:space="preserve"> </w:t>
      </w:r>
      <w:hyperlink r:id="rId300" w:history="1">
        <w:r w:rsidR="006E5F68" w:rsidRPr="009250EB">
          <w:rPr>
            <w:rStyle w:val="Hyperlink"/>
            <w:color w:val="auto"/>
          </w:rPr>
          <w:t>March 8, 2024</w:t>
        </w:r>
      </w:hyperlink>
    </w:p>
    <w:p w14:paraId="6D7A9CE5" w14:textId="1B4B148A" w:rsidR="00B53E77" w:rsidRPr="009250EB" w:rsidRDefault="00AC0C1A" w:rsidP="009250EB">
      <w:pPr>
        <w:pStyle w:val="Heading3"/>
        <w:spacing w:before="0" w:line="240" w:lineRule="auto"/>
        <w:rPr>
          <w:rFonts w:ascii="Segoe UI" w:hAnsi="Segoe UI" w:cs="Segoe UI"/>
          <w:b/>
          <w:bCs/>
          <w:sz w:val="23"/>
          <w:szCs w:val="23"/>
        </w:rPr>
      </w:pPr>
      <w:bookmarkStart w:id="1022" w:name="_Toc149916464"/>
      <w:bookmarkStart w:id="1023" w:name="_Toc149922581"/>
      <w:bookmarkStart w:id="1024" w:name="_Toc152563740"/>
      <w:bookmarkStart w:id="1025" w:name="_Toc155260154"/>
      <w:bookmarkStart w:id="1026" w:name="_Toc155266283"/>
      <w:bookmarkStart w:id="1027" w:name="_Toc157786348"/>
      <w:bookmarkStart w:id="1028" w:name="_Toc163555325"/>
      <w:bookmarkStart w:id="1029" w:name="_Toc163584238"/>
      <w:bookmarkStart w:id="1030" w:name="_Toc163585906"/>
      <w:r w:rsidRPr="009250EB">
        <w:rPr>
          <w:rFonts w:ascii="Segoe UI" w:hAnsi="Segoe UI" w:cs="Segoe UI"/>
          <w:b/>
          <w:bCs/>
          <w:sz w:val="23"/>
          <w:szCs w:val="23"/>
        </w:rPr>
        <w:t>Infrastructure</w:t>
      </w:r>
      <w:bookmarkEnd w:id="1009"/>
      <w:bookmarkEnd w:id="1010"/>
      <w:bookmarkEnd w:id="1011"/>
      <w:bookmarkEnd w:id="1012"/>
      <w:bookmarkEnd w:id="1013"/>
      <w:bookmarkEnd w:id="1014"/>
      <w:bookmarkEnd w:id="1015"/>
      <w:bookmarkEnd w:id="1016"/>
      <w:bookmarkEnd w:id="1017"/>
      <w:bookmarkEnd w:id="1018"/>
      <w:bookmarkEnd w:id="1019"/>
      <w:bookmarkEnd w:id="1020"/>
      <w:bookmarkEnd w:id="1022"/>
      <w:bookmarkEnd w:id="1023"/>
      <w:bookmarkEnd w:id="1024"/>
      <w:bookmarkEnd w:id="1025"/>
      <w:bookmarkEnd w:id="1026"/>
      <w:bookmarkEnd w:id="1027"/>
      <w:bookmarkEnd w:id="1028"/>
      <w:bookmarkEnd w:id="1029"/>
      <w:bookmarkEnd w:id="1030"/>
      <w:r w:rsidR="00461E2B" w:rsidRPr="009250EB">
        <w:rPr>
          <w:rFonts w:ascii="Segoe UI" w:hAnsi="Segoe UI" w:cs="Segoe UI"/>
          <w:b/>
          <w:bCs/>
          <w:sz w:val="23"/>
          <w:szCs w:val="23"/>
        </w:rPr>
        <w:t xml:space="preserve"> </w:t>
      </w:r>
      <w:r w:rsidR="008E0C3F" w:rsidRPr="009250EB">
        <w:rPr>
          <w:rFonts w:ascii="Segoe UI" w:hAnsi="Segoe UI" w:cs="Segoe UI"/>
          <w:b/>
          <w:bCs/>
          <w:sz w:val="23"/>
          <w:szCs w:val="23"/>
        </w:rPr>
        <w:t xml:space="preserve"> </w:t>
      </w:r>
    </w:p>
    <w:bookmarkStart w:id="1031" w:name="_Toc138863532"/>
    <w:bookmarkStart w:id="1032" w:name="_Toc138947970"/>
    <w:bookmarkStart w:id="1033" w:name="_Toc138948925"/>
    <w:p w14:paraId="47225D30" w14:textId="58C2AC07" w:rsidR="00704D53" w:rsidRPr="009250EB" w:rsidRDefault="00700F96" w:rsidP="009250EB">
      <w:pPr>
        <w:pStyle w:val="BodyBullets"/>
        <w:spacing w:after="0"/>
        <w:rPr>
          <w:color w:val="000000" w:themeColor="text1"/>
        </w:rPr>
      </w:pPr>
      <w:r w:rsidRPr="009250EB">
        <w:fldChar w:fldCharType="begin"/>
      </w:r>
      <w:r w:rsidRPr="009250EB">
        <w:instrText>HYPERLINK "https://nam10.safelinks.protection.outlook.com/?url=https%3A%2F%2Fhighways.dot.gov%2Fnewsroom%2Fbiden-harris-administration-opens-applications-1-billion-funding-decrease-air-pollution&amp;data=05%7C02%7Cmichelle.bell%40ag.tamu.edu%7C3bff005eb32d46c7cc8908dc5435f7a9%7C9fd7580a64724d9ca142d131d3a7a116%7C0%7C0%7C638477838024703019%7CUnknown%7CTWFpbGZsb3d8eyJWIjoiMC4wLjAwMDAiLCJQIjoiV2luMzIiLCJBTiI6Ik1haWwiLCJXVCI6Mn0%3D%7C0%7C%7C%7C&amp;sdata=JfWLbcMM6eujNF7huvIv8XfS8APd1slXTTnpXDE1WsA%3D&amp;reserved=0"</w:instrText>
      </w:r>
      <w:r w:rsidRPr="009250EB">
        <w:fldChar w:fldCharType="separate"/>
      </w:r>
      <w:r w:rsidR="00E57FAB" w:rsidRPr="009250EB">
        <w:rPr>
          <w:rStyle w:val="Hyperlink"/>
          <w:rFonts w:eastAsia="Times New Roman"/>
          <w:color w:val="000000" w:themeColor="text1"/>
          <w:u w:val="none"/>
        </w:rPr>
        <w:t xml:space="preserve">$1.2 Billion in Funding to </w:t>
      </w:r>
      <w:r w:rsidR="00E57FAB" w:rsidRPr="009250EB">
        <w:rPr>
          <w:rStyle w:val="Hyperlink"/>
          <w:rFonts w:eastAsia="Times New Roman"/>
          <w:color w:val="000000" w:themeColor="text1"/>
        </w:rPr>
        <w:t>Decrease Air Pollution</w:t>
      </w:r>
      <w:r w:rsidR="00E57FAB" w:rsidRPr="009250EB">
        <w:rPr>
          <w:rStyle w:val="Hyperlink"/>
          <w:rFonts w:eastAsia="Times New Roman"/>
          <w:color w:val="000000" w:themeColor="text1"/>
          <w:u w:val="none"/>
        </w:rPr>
        <w:t xml:space="preserve"> from the Transportation Sector</w:t>
      </w:r>
      <w:r w:rsidRPr="009250EB">
        <w:rPr>
          <w:rStyle w:val="Hyperlink"/>
          <w:rFonts w:eastAsia="Times New Roman"/>
          <w:color w:val="000000" w:themeColor="text1"/>
          <w:u w:val="none"/>
        </w:rPr>
        <w:fldChar w:fldCharType="end"/>
      </w:r>
    </w:p>
    <w:p w14:paraId="53594723" w14:textId="3D92E32F" w:rsidR="0074185B" w:rsidRPr="009250EB" w:rsidRDefault="00000000" w:rsidP="009250EB">
      <w:pPr>
        <w:pStyle w:val="BodyBullets"/>
        <w:spacing w:after="0"/>
        <w:rPr>
          <w:color w:val="000000" w:themeColor="text1"/>
        </w:rPr>
      </w:pPr>
      <w:hyperlink r:id="rId301" w:history="1">
        <w:r w:rsidR="0074185B" w:rsidRPr="009250EB">
          <w:rPr>
            <w:rStyle w:val="Hyperlink"/>
            <w:rFonts w:eastAsia="Times New Roman"/>
            <w:color w:val="000000" w:themeColor="text1"/>
            <w:u w:val="none"/>
          </w:rPr>
          <w:t xml:space="preserve">First-Ever National Strategy to Accelerate Deployment of </w:t>
        </w:r>
        <w:r w:rsidR="0074185B" w:rsidRPr="009250EB">
          <w:rPr>
            <w:rStyle w:val="Hyperlink"/>
            <w:rFonts w:eastAsia="Times New Roman"/>
            <w:color w:val="000000" w:themeColor="text1"/>
          </w:rPr>
          <w:t>Zero-Emission Infrastructure for Freight Trucks</w:t>
        </w:r>
      </w:hyperlink>
    </w:p>
    <w:p w14:paraId="7DFC33E1" w14:textId="108EDA4C" w:rsidR="00C80604" w:rsidRPr="009250EB" w:rsidRDefault="00000000" w:rsidP="009250EB">
      <w:pPr>
        <w:pStyle w:val="BodyBullets"/>
        <w:spacing w:after="0"/>
        <w:rPr>
          <w:color w:val="000000" w:themeColor="text1"/>
        </w:rPr>
      </w:pPr>
      <w:hyperlink r:id="rId302" w:history="1">
        <w:r w:rsidR="00C80604" w:rsidRPr="009250EB">
          <w:rPr>
            <w:rStyle w:val="Hyperlink"/>
            <w:rFonts w:eastAsia="Times New Roman"/>
            <w:color w:val="000000" w:themeColor="text1"/>
            <w:u w:val="none"/>
          </w:rPr>
          <w:t xml:space="preserve">RFI: Updating Federal Standards for </w:t>
        </w:r>
        <w:r w:rsidR="00C80604" w:rsidRPr="009250EB">
          <w:rPr>
            <w:rStyle w:val="Hyperlink"/>
            <w:rFonts w:eastAsia="Times New Roman"/>
            <w:color w:val="000000" w:themeColor="text1"/>
          </w:rPr>
          <w:t>EV Charging</w:t>
        </w:r>
      </w:hyperlink>
    </w:p>
    <w:p w14:paraId="7A759EB4" w14:textId="768C433B" w:rsidR="00ED16A5" w:rsidRPr="009250EB" w:rsidRDefault="00000000" w:rsidP="009250EB">
      <w:pPr>
        <w:pStyle w:val="BodyBullets"/>
        <w:spacing w:after="0"/>
        <w:rPr>
          <w:rStyle w:val="Hyperlink"/>
          <w:color w:val="000000" w:themeColor="text1"/>
          <w:u w:val="none"/>
        </w:rPr>
      </w:pPr>
      <w:hyperlink r:id="rId303" w:tgtFrame="_blank" w:history="1">
        <w:r w:rsidR="00ED16A5" w:rsidRPr="009250EB">
          <w:rPr>
            <w:rStyle w:val="Hyperlink"/>
            <w:color w:val="000000" w:themeColor="text1"/>
            <w:u w:val="none"/>
          </w:rPr>
          <w:t xml:space="preserve">USDOT Opens Applications for More than $5 Billion in </w:t>
        </w:r>
        <w:r w:rsidR="00ED16A5" w:rsidRPr="009250EB">
          <w:rPr>
            <w:rStyle w:val="Hyperlink"/>
            <w:color w:val="000000" w:themeColor="text1"/>
          </w:rPr>
          <w:t>Funding for Significant National Infrastructure Projects</w:t>
        </w:r>
      </w:hyperlink>
    </w:p>
    <w:p w14:paraId="125E0318" w14:textId="6B320EFB" w:rsidR="000C6B6D" w:rsidRPr="009250EB" w:rsidRDefault="00000000" w:rsidP="009250EB">
      <w:pPr>
        <w:pStyle w:val="BodyBullets"/>
        <w:spacing w:after="0"/>
        <w:rPr>
          <w:rStyle w:val="Hyperlink"/>
          <w:color w:val="000000" w:themeColor="text1"/>
          <w:u w:val="none"/>
        </w:rPr>
      </w:pPr>
      <w:hyperlink r:id="rId304" w:history="1">
        <w:r w:rsidR="000C6B6D" w:rsidRPr="009250EB">
          <w:rPr>
            <w:rStyle w:val="Hyperlink"/>
            <w:color w:val="000000" w:themeColor="text1"/>
            <w:u w:val="none"/>
          </w:rPr>
          <w:t xml:space="preserve">Massive ships make </w:t>
        </w:r>
        <w:r w:rsidR="000C6B6D" w:rsidRPr="009250EB">
          <w:rPr>
            <w:rStyle w:val="Hyperlink"/>
            <w:color w:val="000000" w:themeColor="text1"/>
          </w:rPr>
          <w:t>protecting bridges</w:t>
        </w:r>
        <w:r w:rsidR="000C6B6D" w:rsidRPr="009250EB">
          <w:rPr>
            <w:rStyle w:val="Hyperlink"/>
            <w:color w:val="000000" w:themeColor="text1"/>
            <w:u w:val="none"/>
          </w:rPr>
          <w:t xml:space="preserve"> a much tougher task </w:t>
        </w:r>
      </w:hyperlink>
    </w:p>
    <w:p w14:paraId="2B8C9075" w14:textId="005D3244" w:rsidR="008E0F68" w:rsidRPr="009250EB" w:rsidRDefault="00000000" w:rsidP="009250EB">
      <w:pPr>
        <w:pStyle w:val="BodyBullets"/>
        <w:spacing w:after="0"/>
        <w:rPr>
          <w:color w:val="000000" w:themeColor="text1"/>
        </w:rPr>
      </w:pPr>
      <w:hyperlink r:id="rId305" w:history="1">
        <w:r w:rsidR="006831D4" w:rsidRPr="009250EB">
          <w:rPr>
            <w:rStyle w:val="Hyperlink"/>
            <w:color w:val="000000" w:themeColor="text1"/>
            <w:u w:val="none"/>
          </w:rPr>
          <w:t xml:space="preserve">USDOT Issues </w:t>
        </w:r>
        <w:r w:rsidR="006831D4" w:rsidRPr="009250EB">
          <w:rPr>
            <w:rStyle w:val="Hyperlink"/>
            <w:color w:val="000000" w:themeColor="text1"/>
          </w:rPr>
          <w:t>‘Reconnecting Communities’ Grants</w:t>
        </w:r>
      </w:hyperlink>
    </w:p>
    <w:p w14:paraId="30E8C87C" w14:textId="3BCC66B2" w:rsidR="009343CD" w:rsidRPr="009250EB" w:rsidRDefault="00000000" w:rsidP="009250EB">
      <w:pPr>
        <w:pStyle w:val="BodyBullets"/>
        <w:spacing w:after="0"/>
        <w:rPr>
          <w:color w:val="000000" w:themeColor="text1"/>
        </w:rPr>
      </w:pPr>
      <w:hyperlink r:id="rId306" w:history="1">
        <w:r w:rsidR="009343CD" w:rsidRPr="009250EB">
          <w:rPr>
            <w:rStyle w:val="Hyperlink"/>
            <w:color w:val="000000" w:themeColor="text1"/>
            <w:u w:val="none"/>
          </w:rPr>
          <w:t xml:space="preserve">National </w:t>
        </w:r>
        <w:r w:rsidR="009343CD" w:rsidRPr="009250EB">
          <w:rPr>
            <w:rStyle w:val="Hyperlink"/>
            <w:color w:val="000000" w:themeColor="text1"/>
          </w:rPr>
          <w:t>Zero-Emission Freight Corridor Strategy</w:t>
        </w:r>
      </w:hyperlink>
    </w:p>
    <w:p w14:paraId="2F911535" w14:textId="5971A974" w:rsidR="006E140B" w:rsidRPr="009250EB" w:rsidRDefault="00000000" w:rsidP="009250EB">
      <w:pPr>
        <w:pStyle w:val="BodyBullets"/>
        <w:spacing w:after="0"/>
        <w:rPr>
          <w:color w:val="000000" w:themeColor="text1"/>
        </w:rPr>
      </w:pPr>
      <w:hyperlink r:id="rId307" w:history="1">
        <w:r w:rsidR="002546B8" w:rsidRPr="009250EB">
          <w:rPr>
            <w:rStyle w:val="Hyperlink"/>
            <w:color w:val="000000" w:themeColor="text1"/>
            <w:u w:val="none"/>
          </w:rPr>
          <w:t xml:space="preserve">Administration Announces Request for Information on </w:t>
        </w:r>
        <w:r w:rsidR="002546B8" w:rsidRPr="009250EB">
          <w:rPr>
            <w:rStyle w:val="Hyperlink"/>
            <w:color w:val="000000" w:themeColor="text1"/>
          </w:rPr>
          <w:t>Updating Federal Standards for EV Charging</w:t>
        </w:r>
      </w:hyperlink>
      <w:r w:rsidR="00935360" w:rsidRPr="009250EB">
        <w:rPr>
          <w:color w:val="000000" w:themeColor="text1"/>
        </w:rPr>
        <w:t xml:space="preserve"> </w:t>
      </w:r>
    </w:p>
    <w:p w14:paraId="0248B0F3" w14:textId="77777777" w:rsidR="003E4259" w:rsidRPr="009250EB" w:rsidRDefault="003E4259" w:rsidP="003E4259">
      <w:pPr>
        <w:pStyle w:val="BodyBullets"/>
        <w:spacing w:after="0"/>
        <w:rPr>
          <w:color w:val="000000" w:themeColor="text1"/>
        </w:rPr>
      </w:pPr>
      <w:r w:rsidRPr="009250EB">
        <w:rPr>
          <w:color w:val="00B050"/>
        </w:rPr>
        <w:t>Funding Opportunit</w:t>
      </w:r>
      <w:r>
        <w:rPr>
          <w:color w:val="00B050"/>
        </w:rPr>
        <w:t>y</w:t>
      </w:r>
      <w:r w:rsidRPr="009250EB">
        <w:rPr>
          <w:color w:val="00B050"/>
        </w:rPr>
        <w:t>:</w:t>
      </w:r>
      <w:r w:rsidRPr="003E4259">
        <w:t xml:space="preserve"> </w:t>
      </w:r>
      <w:hyperlink r:id="rId308" w:history="1">
        <w:r w:rsidRPr="009250EB">
          <w:rPr>
            <w:rStyle w:val="Hyperlink"/>
            <w:color w:val="000000" w:themeColor="text1"/>
            <w:u w:val="none"/>
          </w:rPr>
          <w:t xml:space="preserve">Administration Opens Applications for More than $5 Billion in Funding for </w:t>
        </w:r>
        <w:r w:rsidRPr="009250EB">
          <w:rPr>
            <w:rStyle w:val="Hyperlink"/>
            <w:color w:val="000000" w:themeColor="text1"/>
          </w:rPr>
          <w:t>Significant National Infrastructure Projects</w:t>
        </w:r>
      </w:hyperlink>
    </w:p>
    <w:p w14:paraId="7857323E" w14:textId="77777777" w:rsidR="005727E1" w:rsidRPr="009250EB" w:rsidRDefault="005727E1" w:rsidP="009250EB">
      <w:pPr>
        <w:pStyle w:val="BodyBullets"/>
        <w:numPr>
          <w:ilvl w:val="0"/>
          <w:numId w:val="0"/>
        </w:numPr>
        <w:spacing w:after="0"/>
        <w:ind w:left="360"/>
        <w:rPr>
          <w:color w:val="000000" w:themeColor="text1"/>
          <w:sz w:val="12"/>
          <w:szCs w:val="12"/>
        </w:rPr>
      </w:pPr>
    </w:p>
    <w:p w14:paraId="169C003D" w14:textId="24C8FF0E" w:rsidR="00827410" w:rsidRPr="009250EB" w:rsidRDefault="0041626E" w:rsidP="009250EB">
      <w:pPr>
        <w:pStyle w:val="Heading2"/>
        <w:spacing w:before="0" w:line="240" w:lineRule="auto"/>
        <w:rPr>
          <w:rStyle w:val="Hyperlink"/>
          <w:rFonts w:ascii="Segoe UI" w:hAnsi="Segoe UI" w:cs="Segoe UI"/>
          <w:b/>
          <w:bCs/>
          <w:color w:val="auto"/>
          <w:sz w:val="23"/>
          <w:szCs w:val="23"/>
          <w:u w:val="none"/>
        </w:rPr>
      </w:pPr>
      <w:bookmarkStart w:id="1034" w:name="_Toc144806425"/>
      <w:bookmarkStart w:id="1035" w:name="_Toc144832100"/>
      <w:bookmarkStart w:id="1036" w:name="_Toc144832275"/>
      <w:bookmarkStart w:id="1037" w:name="_Toc144832338"/>
      <w:bookmarkStart w:id="1038" w:name="_Toc147496166"/>
      <w:bookmarkStart w:id="1039" w:name="_Toc149916465"/>
      <w:bookmarkStart w:id="1040" w:name="_Toc149922582"/>
      <w:bookmarkStart w:id="1041" w:name="_Toc152563741"/>
      <w:bookmarkStart w:id="1042" w:name="_Toc155260155"/>
      <w:bookmarkStart w:id="1043" w:name="_Toc155266284"/>
      <w:bookmarkStart w:id="1044" w:name="_Toc157786349"/>
      <w:bookmarkStart w:id="1045" w:name="_Toc163555326"/>
      <w:bookmarkStart w:id="1046" w:name="_Toc163584239"/>
      <w:bookmarkStart w:id="1047" w:name="_Toc163585907"/>
      <w:bookmarkEnd w:id="1031"/>
      <w:bookmarkEnd w:id="1032"/>
      <w:bookmarkEnd w:id="1033"/>
      <w:r w:rsidRPr="009250EB">
        <w:rPr>
          <w:rFonts w:ascii="Segoe UI" w:hAnsi="Segoe UI" w:cs="Segoe UI"/>
          <w:b/>
          <w:bCs/>
          <w:sz w:val="23"/>
          <w:szCs w:val="23"/>
        </w:rPr>
        <w:t>S</w:t>
      </w:r>
      <w:bookmarkStart w:id="1048" w:name="_Toc142033671"/>
      <w:bookmarkStart w:id="1049" w:name="_Toc142078828"/>
      <w:bookmarkEnd w:id="1034"/>
      <w:bookmarkEnd w:id="1035"/>
      <w:bookmarkEnd w:id="1036"/>
      <w:bookmarkEnd w:id="1037"/>
      <w:bookmarkEnd w:id="1038"/>
      <w:bookmarkEnd w:id="1039"/>
      <w:bookmarkEnd w:id="1040"/>
      <w:bookmarkEnd w:id="1041"/>
      <w:bookmarkEnd w:id="1042"/>
      <w:bookmarkEnd w:id="1043"/>
      <w:bookmarkEnd w:id="1044"/>
      <w:r w:rsidR="00AE5CCA" w:rsidRPr="009250EB">
        <w:rPr>
          <w:rFonts w:ascii="Segoe UI" w:hAnsi="Segoe UI" w:cs="Segoe UI"/>
          <w:b/>
          <w:bCs/>
          <w:sz w:val="23"/>
          <w:szCs w:val="23"/>
        </w:rPr>
        <w:t>tate</w:t>
      </w:r>
      <w:r w:rsidR="004E53C2" w:rsidRPr="009250EB">
        <w:rPr>
          <w:rFonts w:ascii="Segoe UI" w:hAnsi="Segoe UI" w:cs="Segoe UI"/>
          <w:b/>
          <w:bCs/>
          <w:sz w:val="23"/>
          <w:szCs w:val="23"/>
        </w:rPr>
        <w:t xml:space="preserve"> Updates</w:t>
      </w:r>
      <w:bookmarkEnd w:id="1045"/>
      <w:bookmarkEnd w:id="1046"/>
      <w:bookmarkEnd w:id="1047"/>
    </w:p>
    <w:p w14:paraId="5A627086" w14:textId="30968734" w:rsidR="000562A3" w:rsidRPr="009250EB" w:rsidRDefault="00934279" w:rsidP="009250EB">
      <w:pPr>
        <w:pStyle w:val="BodyBullets"/>
        <w:spacing w:after="0"/>
      </w:pPr>
      <w:r>
        <w:t xml:space="preserve">AZ: </w:t>
      </w:r>
      <w:hyperlink r:id="rId309" w:history="1">
        <w:r w:rsidR="002D4A15" w:rsidRPr="009250EB">
          <w:rPr>
            <w:rStyle w:val="Hyperlink"/>
            <w:color w:val="auto"/>
            <w:u w:val="none"/>
          </w:rPr>
          <w:t xml:space="preserve">Governor Katie Hobbs </w:t>
        </w:r>
        <w:r w:rsidR="002D4A15" w:rsidRPr="009250EB">
          <w:rPr>
            <w:rStyle w:val="Hyperlink"/>
            <w:color w:val="auto"/>
          </w:rPr>
          <w:t>Legislative Action Update</w:t>
        </w:r>
      </w:hyperlink>
    </w:p>
    <w:p w14:paraId="58D00FEF" w14:textId="35BEC250" w:rsidR="002D4A15" w:rsidRPr="009250EB" w:rsidRDefault="00000000" w:rsidP="009250EB">
      <w:pPr>
        <w:pStyle w:val="BodyBullets"/>
        <w:numPr>
          <w:ilvl w:val="1"/>
          <w:numId w:val="1"/>
        </w:numPr>
        <w:spacing w:after="0"/>
        <w:rPr>
          <w:rStyle w:val="Hyperlink"/>
          <w:color w:val="auto"/>
          <w:u w:val="none"/>
        </w:rPr>
      </w:pPr>
      <w:hyperlink r:id="rId310" w:history="1">
        <w:r w:rsidR="00526BD0" w:rsidRPr="009250EB">
          <w:rPr>
            <w:rStyle w:val="Hyperlink"/>
            <w:color w:val="auto"/>
            <w:u w:val="none"/>
          </w:rPr>
          <w:t xml:space="preserve">DOD Letter to Governor Hobbs </w:t>
        </w:r>
        <w:r w:rsidR="00526BD0" w:rsidRPr="009250EB">
          <w:rPr>
            <w:rStyle w:val="Hyperlink"/>
            <w:color w:val="auto"/>
          </w:rPr>
          <w:t>Opposing HB2570</w:t>
        </w:r>
      </w:hyperlink>
    </w:p>
    <w:p w14:paraId="3A4D82BC" w14:textId="6729E786" w:rsidR="009F645C" w:rsidRPr="006E73DC" w:rsidRDefault="00934279" w:rsidP="003E4259">
      <w:pPr>
        <w:pStyle w:val="BodyBullets"/>
        <w:spacing w:after="0"/>
        <w:rPr>
          <w:rStyle w:val="Hyperlink"/>
          <w:color w:val="auto"/>
          <w:u w:val="none"/>
        </w:rPr>
      </w:pPr>
      <w:r>
        <w:t xml:space="preserve">CO: </w:t>
      </w:r>
      <w:hyperlink r:id="rId311" w:history="1">
        <w:r w:rsidR="009F645C" w:rsidRPr="009250EB">
          <w:rPr>
            <w:rStyle w:val="Hyperlink"/>
            <w:rFonts w:eastAsia="Times New Roman"/>
            <w:color w:val="000000"/>
            <w:u w:val="none"/>
          </w:rPr>
          <w:t xml:space="preserve">Governor Polis and DNR Director Gibbs Announce </w:t>
        </w:r>
        <w:r w:rsidR="009F645C" w:rsidRPr="009250EB">
          <w:rPr>
            <w:rStyle w:val="Hyperlink"/>
            <w:rFonts w:eastAsia="Times New Roman"/>
            <w:color w:val="000000"/>
          </w:rPr>
          <w:t>Jason Ullmann as Next Colorado State Engineer &amp; Division of Water Resources Director</w:t>
        </w:r>
      </w:hyperlink>
    </w:p>
    <w:bookmarkEnd w:id="1048"/>
    <w:bookmarkEnd w:id="1049"/>
    <w:p w14:paraId="0925FA30" w14:textId="4CCF30F2" w:rsidR="00934279" w:rsidRPr="009250EB" w:rsidRDefault="00934279" w:rsidP="00934279">
      <w:pPr>
        <w:pStyle w:val="BodyBullets"/>
        <w:spacing w:after="0"/>
        <w:rPr>
          <w:rStyle w:val="Hyperlink"/>
          <w:color w:val="auto"/>
        </w:rPr>
      </w:pPr>
      <w:r>
        <w:t xml:space="preserve">WGA: </w:t>
      </w:r>
      <w:hyperlink r:id="rId312" w:tgtFrame="_blank" w:history="1">
        <w:r w:rsidRPr="009250EB">
          <w:rPr>
            <w:rStyle w:val="Hyperlink"/>
            <w:color w:val="auto"/>
            <w:u w:val="none"/>
          </w:rPr>
          <w:t xml:space="preserve">Governor Katie Hobbs to host the </w:t>
        </w:r>
        <w:r w:rsidRPr="009250EB">
          <w:rPr>
            <w:rStyle w:val="Hyperlink"/>
            <w:color w:val="auto"/>
          </w:rPr>
          <w:t>2024 Western Prosperity Forum</w:t>
        </w:r>
        <w:r w:rsidRPr="009250EB">
          <w:rPr>
            <w:rStyle w:val="Hyperlink"/>
            <w:color w:val="auto"/>
            <w:u w:val="none"/>
          </w:rPr>
          <w:t xml:space="preserve"> in Phoenix</w:t>
        </w:r>
      </w:hyperlink>
    </w:p>
    <w:p w14:paraId="468F5E6D" w14:textId="09A20A43" w:rsidR="003E4259" w:rsidRPr="00934279" w:rsidRDefault="00934279" w:rsidP="00934279">
      <w:pPr>
        <w:pStyle w:val="BodyBullets"/>
        <w:spacing w:after="0"/>
        <w:rPr>
          <w:u w:val="single"/>
        </w:rPr>
      </w:pPr>
      <w:r w:rsidRPr="009250EB">
        <w:rPr>
          <w:rStyle w:val="Hyperlink"/>
          <w:color w:val="auto"/>
        </w:rPr>
        <w:t xml:space="preserve">WGA </w:t>
      </w:r>
      <w:hyperlink r:id="rId313" w:history="1">
        <w:r w:rsidRPr="009250EB">
          <w:rPr>
            <w:rStyle w:val="Hyperlink"/>
            <w:color w:val="auto"/>
          </w:rPr>
          <w:t>2024 Annual Meeting</w:t>
        </w:r>
        <w:r w:rsidRPr="009250EB">
          <w:rPr>
            <w:rStyle w:val="Hyperlink"/>
            <w:color w:val="auto"/>
            <w:u w:val="none"/>
          </w:rPr>
          <w:t xml:space="preserve">, </w:t>
        </w:r>
        <w:r w:rsidRPr="009250EB">
          <w:rPr>
            <w:rStyle w:val="Hyperlink"/>
            <w:b/>
            <w:bCs/>
            <w:color w:val="auto"/>
            <w:u w:val="none"/>
          </w:rPr>
          <w:t>June 10-12,</w:t>
        </w:r>
        <w:r w:rsidRPr="009250EB">
          <w:rPr>
            <w:rStyle w:val="Hyperlink"/>
            <w:color w:val="auto"/>
            <w:u w:val="none"/>
          </w:rPr>
          <w:t xml:space="preserve"> Olympic Valley, California</w:t>
        </w:r>
      </w:hyperlink>
    </w:p>
    <w:p w14:paraId="7A20CF03" w14:textId="77777777" w:rsidR="00934279" w:rsidRPr="009250EB" w:rsidRDefault="00934279" w:rsidP="00934279">
      <w:pPr>
        <w:pStyle w:val="BodyBullets"/>
        <w:numPr>
          <w:ilvl w:val="0"/>
          <w:numId w:val="0"/>
        </w:numPr>
        <w:spacing w:after="0"/>
        <w:ind w:left="720" w:hanging="360"/>
        <w:rPr>
          <w:u w:val="single"/>
        </w:rPr>
      </w:pPr>
    </w:p>
    <w:sectPr w:rsidR="00934279" w:rsidRPr="009250EB" w:rsidSect="00F213D7">
      <w:footerReference w:type="even" r:id="rId314"/>
      <w:footerReference w:type="default" r:id="rId315"/>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F4792" w14:textId="77777777" w:rsidR="00F213D7" w:rsidRDefault="00F213D7">
      <w:pPr>
        <w:spacing w:after="0" w:line="240" w:lineRule="auto"/>
      </w:pPr>
      <w:r>
        <w:separator/>
      </w:r>
    </w:p>
  </w:endnote>
  <w:endnote w:type="continuationSeparator" w:id="0">
    <w:p w14:paraId="40D620C3" w14:textId="77777777" w:rsidR="00F213D7" w:rsidRDefault="00F2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HGMinchoB">
    <w:altName w:val="Yu Gothic"/>
    <w:charset w:val="80"/>
    <w:family w:val="roman"/>
    <w:pitch w:val="default"/>
  </w:font>
  <w:font w:name="Arial Nova Light">
    <w:charset w:val="00"/>
    <w:family w:val="swiss"/>
    <w:pitch w:val="variable"/>
    <w:sig w:usb0="0000028F" w:usb1="00000002"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0741791"/>
      <w:docPartObj>
        <w:docPartGallery w:val="Page Numbers (Bottom of Page)"/>
        <w:docPartUnique/>
      </w:docPartObj>
    </w:sdtPr>
    <w:sdtContent>
      <w:p w14:paraId="72C59558" w14:textId="6311A52D" w:rsidR="00334C07" w:rsidRDefault="00334C07" w:rsidP="008F07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62ACB49" w14:textId="77777777" w:rsidR="00334C07" w:rsidRDefault="00334C07" w:rsidP="00334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12842761"/>
      <w:docPartObj>
        <w:docPartGallery w:val="Page Numbers (Bottom of Page)"/>
        <w:docPartUnique/>
      </w:docPartObj>
    </w:sdtPr>
    <w:sdtEndPr>
      <w:rPr>
        <w:rStyle w:val="PageNumber"/>
        <w:rFonts w:ascii="Segoe UI" w:hAnsi="Segoe UI" w:cs="Segoe UI"/>
      </w:rPr>
    </w:sdtEndPr>
    <w:sdtContent>
      <w:p w14:paraId="12FF79C3" w14:textId="39428D01" w:rsidR="00334C07" w:rsidRPr="00334C07" w:rsidRDefault="00334C07" w:rsidP="008F0778">
        <w:pPr>
          <w:pStyle w:val="Footer"/>
          <w:framePr w:wrap="none" w:vAnchor="text" w:hAnchor="margin" w:xAlign="right" w:y="1"/>
          <w:rPr>
            <w:rStyle w:val="PageNumber"/>
            <w:rFonts w:ascii="Segoe UI" w:hAnsi="Segoe UI" w:cs="Segoe UI"/>
          </w:rPr>
        </w:pPr>
        <w:r w:rsidRPr="00334C07">
          <w:rPr>
            <w:rStyle w:val="PageNumber"/>
            <w:rFonts w:ascii="Segoe UI" w:hAnsi="Segoe UI" w:cs="Segoe UI"/>
          </w:rPr>
          <w:fldChar w:fldCharType="begin"/>
        </w:r>
        <w:r w:rsidRPr="00334C07">
          <w:rPr>
            <w:rStyle w:val="PageNumber"/>
            <w:rFonts w:ascii="Segoe UI" w:hAnsi="Segoe UI" w:cs="Segoe UI"/>
          </w:rPr>
          <w:instrText xml:space="preserve"> PAGE </w:instrText>
        </w:r>
        <w:r w:rsidRPr="00334C07">
          <w:rPr>
            <w:rStyle w:val="PageNumber"/>
            <w:rFonts w:ascii="Segoe UI" w:hAnsi="Segoe UI" w:cs="Segoe UI"/>
          </w:rPr>
          <w:fldChar w:fldCharType="separate"/>
        </w:r>
        <w:r w:rsidRPr="00334C07">
          <w:rPr>
            <w:rStyle w:val="PageNumber"/>
            <w:rFonts w:ascii="Segoe UI" w:hAnsi="Segoe UI" w:cs="Segoe UI"/>
            <w:noProof/>
          </w:rPr>
          <w:t>1</w:t>
        </w:r>
        <w:r w:rsidRPr="00334C07">
          <w:rPr>
            <w:rStyle w:val="PageNumber"/>
            <w:rFonts w:ascii="Segoe UI" w:hAnsi="Segoe UI" w:cs="Segoe UI"/>
          </w:rPr>
          <w:fldChar w:fldCharType="end"/>
        </w:r>
      </w:p>
    </w:sdtContent>
  </w:sdt>
  <w:p w14:paraId="644DAD55" w14:textId="77777777" w:rsidR="00334C07" w:rsidRDefault="00334C07" w:rsidP="00334C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F5E41" w14:textId="77777777" w:rsidR="00F213D7" w:rsidRDefault="00F213D7">
      <w:pPr>
        <w:spacing w:after="0" w:line="240" w:lineRule="auto"/>
      </w:pPr>
      <w:r>
        <w:separator/>
      </w:r>
    </w:p>
  </w:footnote>
  <w:footnote w:type="continuationSeparator" w:id="0">
    <w:p w14:paraId="20CC6178" w14:textId="77777777" w:rsidR="00F213D7" w:rsidRDefault="00F2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1B90"/>
    <w:multiLevelType w:val="hybridMultilevel"/>
    <w:tmpl w:val="21841A32"/>
    <w:lvl w:ilvl="0" w:tplc="353C8E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2CA0"/>
    <w:multiLevelType w:val="hybridMultilevel"/>
    <w:tmpl w:val="F33617F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E2C72"/>
    <w:multiLevelType w:val="multilevel"/>
    <w:tmpl w:val="8E9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766CD"/>
    <w:multiLevelType w:val="hybridMultilevel"/>
    <w:tmpl w:val="4398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EE3972"/>
    <w:multiLevelType w:val="hybridMultilevel"/>
    <w:tmpl w:val="6DF25DE6"/>
    <w:lvl w:ilvl="0" w:tplc="6D9EA288">
      <w:start w:val="1"/>
      <w:numFmt w:val="bullet"/>
      <w:pStyle w:val="BodyBullets"/>
      <w:lvlText w:val=""/>
      <w:lvlJc w:val="left"/>
      <w:pPr>
        <w:ind w:left="720" w:hanging="360"/>
      </w:pPr>
      <w:rPr>
        <w:rFonts w:ascii="Wingdings" w:hAnsi="Wingdings"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D43BF"/>
    <w:multiLevelType w:val="multilevel"/>
    <w:tmpl w:val="96084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2565520">
    <w:abstractNumId w:val="4"/>
  </w:num>
  <w:num w:numId="2" w16cid:durableId="1648195531">
    <w:abstractNumId w:val="0"/>
  </w:num>
  <w:num w:numId="3" w16cid:durableId="1430009152">
    <w:abstractNumId w:val="1"/>
  </w:num>
  <w:num w:numId="4" w16cid:durableId="1260942863">
    <w:abstractNumId w:val="5"/>
  </w:num>
  <w:num w:numId="5" w16cid:durableId="299041283">
    <w:abstractNumId w:val="4"/>
  </w:num>
  <w:num w:numId="6" w16cid:durableId="107705698">
    <w:abstractNumId w:val="4"/>
  </w:num>
  <w:num w:numId="7" w16cid:durableId="1523129646">
    <w:abstractNumId w:val="4"/>
  </w:num>
  <w:num w:numId="8" w16cid:durableId="144128178">
    <w:abstractNumId w:val="4"/>
  </w:num>
  <w:num w:numId="9" w16cid:durableId="360203538">
    <w:abstractNumId w:val="4"/>
  </w:num>
  <w:num w:numId="10" w16cid:durableId="259802430">
    <w:abstractNumId w:val="4"/>
  </w:num>
  <w:num w:numId="11" w16cid:durableId="1459030548">
    <w:abstractNumId w:val="4"/>
  </w:num>
  <w:num w:numId="12" w16cid:durableId="4406997">
    <w:abstractNumId w:val="4"/>
  </w:num>
  <w:num w:numId="13" w16cid:durableId="1691223813">
    <w:abstractNumId w:val="4"/>
  </w:num>
  <w:num w:numId="14" w16cid:durableId="598219117">
    <w:abstractNumId w:val="2"/>
  </w:num>
  <w:num w:numId="15" w16cid:durableId="1881626635">
    <w:abstractNumId w:val="3"/>
  </w:num>
  <w:num w:numId="16" w16cid:durableId="37712505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78"/>
    <w:rsid w:val="0000017D"/>
    <w:rsid w:val="00000236"/>
    <w:rsid w:val="0000087D"/>
    <w:rsid w:val="00000A6F"/>
    <w:rsid w:val="00001067"/>
    <w:rsid w:val="00001815"/>
    <w:rsid w:val="00001CCE"/>
    <w:rsid w:val="0000215A"/>
    <w:rsid w:val="00003535"/>
    <w:rsid w:val="00003654"/>
    <w:rsid w:val="000044FA"/>
    <w:rsid w:val="00004947"/>
    <w:rsid w:val="00004E6C"/>
    <w:rsid w:val="00005B69"/>
    <w:rsid w:val="00006552"/>
    <w:rsid w:val="000071F1"/>
    <w:rsid w:val="000077C1"/>
    <w:rsid w:val="00007930"/>
    <w:rsid w:val="00007CF1"/>
    <w:rsid w:val="0001000A"/>
    <w:rsid w:val="00010341"/>
    <w:rsid w:val="00010E37"/>
    <w:rsid w:val="000112B8"/>
    <w:rsid w:val="000124EC"/>
    <w:rsid w:val="000127B7"/>
    <w:rsid w:val="0001329A"/>
    <w:rsid w:val="00013409"/>
    <w:rsid w:val="000135F3"/>
    <w:rsid w:val="00013A9F"/>
    <w:rsid w:val="00014F1C"/>
    <w:rsid w:val="000151FC"/>
    <w:rsid w:val="00015546"/>
    <w:rsid w:val="00015A27"/>
    <w:rsid w:val="00015DD0"/>
    <w:rsid w:val="0001644F"/>
    <w:rsid w:val="0001656B"/>
    <w:rsid w:val="00016C52"/>
    <w:rsid w:val="00017459"/>
    <w:rsid w:val="000178A9"/>
    <w:rsid w:val="00017F36"/>
    <w:rsid w:val="000201B8"/>
    <w:rsid w:val="00020586"/>
    <w:rsid w:val="00021482"/>
    <w:rsid w:val="00021562"/>
    <w:rsid w:val="000215E3"/>
    <w:rsid w:val="000217D3"/>
    <w:rsid w:val="0002286A"/>
    <w:rsid w:val="000229B2"/>
    <w:rsid w:val="00022B84"/>
    <w:rsid w:val="00023100"/>
    <w:rsid w:val="00023236"/>
    <w:rsid w:val="000236EB"/>
    <w:rsid w:val="00023C8D"/>
    <w:rsid w:val="000255BF"/>
    <w:rsid w:val="00025BA8"/>
    <w:rsid w:val="00025FA1"/>
    <w:rsid w:val="00026075"/>
    <w:rsid w:val="000267EB"/>
    <w:rsid w:val="00027115"/>
    <w:rsid w:val="000274DD"/>
    <w:rsid w:val="00027573"/>
    <w:rsid w:val="0002784B"/>
    <w:rsid w:val="00030742"/>
    <w:rsid w:val="000308F3"/>
    <w:rsid w:val="00030F20"/>
    <w:rsid w:val="00031EA9"/>
    <w:rsid w:val="00031FFE"/>
    <w:rsid w:val="0003235B"/>
    <w:rsid w:val="00032368"/>
    <w:rsid w:val="00032870"/>
    <w:rsid w:val="00032BA1"/>
    <w:rsid w:val="00032CE2"/>
    <w:rsid w:val="00032FDB"/>
    <w:rsid w:val="0003301D"/>
    <w:rsid w:val="00033103"/>
    <w:rsid w:val="00033247"/>
    <w:rsid w:val="00033AAF"/>
    <w:rsid w:val="000340C9"/>
    <w:rsid w:val="0003462F"/>
    <w:rsid w:val="00034B5E"/>
    <w:rsid w:val="00034B60"/>
    <w:rsid w:val="00035212"/>
    <w:rsid w:val="00035F44"/>
    <w:rsid w:val="000363AB"/>
    <w:rsid w:val="00036F55"/>
    <w:rsid w:val="00037BF3"/>
    <w:rsid w:val="0004004D"/>
    <w:rsid w:val="00040281"/>
    <w:rsid w:val="00040AFE"/>
    <w:rsid w:val="00040B43"/>
    <w:rsid w:val="000414F1"/>
    <w:rsid w:val="000415C1"/>
    <w:rsid w:val="000416A9"/>
    <w:rsid w:val="000416BB"/>
    <w:rsid w:val="00041D8A"/>
    <w:rsid w:val="000426F9"/>
    <w:rsid w:val="00042BAF"/>
    <w:rsid w:val="00042EDB"/>
    <w:rsid w:val="00042FF8"/>
    <w:rsid w:val="00043CEE"/>
    <w:rsid w:val="000441A0"/>
    <w:rsid w:val="00044A38"/>
    <w:rsid w:val="00044D9D"/>
    <w:rsid w:val="0004542E"/>
    <w:rsid w:val="000456F4"/>
    <w:rsid w:val="00045A21"/>
    <w:rsid w:val="00045CAD"/>
    <w:rsid w:val="00045E72"/>
    <w:rsid w:val="00046554"/>
    <w:rsid w:val="0004656A"/>
    <w:rsid w:val="00046924"/>
    <w:rsid w:val="00046948"/>
    <w:rsid w:val="00046B9E"/>
    <w:rsid w:val="000476DB"/>
    <w:rsid w:val="00047CCD"/>
    <w:rsid w:val="000501B8"/>
    <w:rsid w:val="00050534"/>
    <w:rsid w:val="000511E6"/>
    <w:rsid w:val="0005163B"/>
    <w:rsid w:val="00051E57"/>
    <w:rsid w:val="00052EF1"/>
    <w:rsid w:val="0005312F"/>
    <w:rsid w:val="0005321D"/>
    <w:rsid w:val="00053800"/>
    <w:rsid w:val="00053EC0"/>
    <w:rsid w:val="00053EC5"/>
    <w:rsid w:val="000541B5"/>
    <w:rsid w:val="000549DF"/>
    <w:rsid w:val="00055068"/>
    <w:rsid w:val="00055518"/>
    <w:rsid w:val="00055B66"/>
    <w:rsid w:val="0005617A"/>
    <w:rsid w:val="000562A3"/>
    <w:rsid w:val="00056AE8"/>
    <w:rsid w:val="00057247"/>
    <w:rsid w:val="000575D9"/>
    <w:rsid w:val="00057666"/>
    <w:rsid w:val="00057688"/>
    <w:rsid w:val="00057734"/>
    <w:rsid w:val="00057790"/>
    <w:rsid w:val="00060847"/>
    <w:rsid w:val="000617AF"/>
    <w:rsid w:val="00061B6E"/>
    <w:rsid w:val="000623C0"/>
    <w:rsid w:val="00062749"/>
    <w:rsid w:val="00062F0C"/>
    <w:rsid w:val="00063007"/>
    <w:rsid w:val="00063985"/>
    <w:rsid w:val="0006552C"/>
    <w:rsid w:val="00065776"/>
    <w:rsid w:val="00065E26"/>
    <w:rsid w:val="0006618F"/>
    <w:rsid w:val="0006693B"/>
    <w:rsid w:val="0006693E"/>
    <w:rsid w:val="00066CE9"/>
    <w:rsid w:val="00067132"/>
    <w:rsid w:val="00067138"/>
    <w:rsid w:val="00067682"/>
    <w:rsid w:val="000676FA"/>
    <w:rsid w:val="00067B96"/>
    <w:rsid w:val="00067B9D"/>
    <w:rsid w:val="00067FFD"/>
    <w:rsid w:val="0007031D"/>
    <w:rsid w:val="0007131B"/>
    <w:rsid w:val="0007134E"/>
    <w:rsid w:val="00071441"/>
    <w:rsid w:val="00071539"/>
    <w:rsid w:val="00071777"/>
    <w:rsid w:val="00071D1B"/>
    <w:rsid w:val="00071FB0"/>
    <w:rsid w:val="0007210C"/>
    <w:rsid w:val="000729F2"/>
    <w:rsid w:val="00072CFF"/>
    <w:rsid w:val="000732D2"/>
    <w:rsid w:val="00073320"/>
    <w:rsid w:val="0007337C"/>
    <w:rsid w:val="000734D6"/>
    <w:rsid w:val="00073974"/>
    <w:rsid w:val="00074955"/>
    <w:rsid w:val="00074979"/>
    <w:rsid w:val="00074C21"/>
    <w:rsid w:val="00074DB9"/>
    <w:rsid w:val="00075216"/>
    <w:rsid w:val="00075796"/>
    <w:rsid w:val="00076F38"/>
    <w:rsid w:val="00076FDC"/>
    <w:rsid w:val="0007752E"/>
    <w:rsid w:val="00080106"/>
    <w:rsid w:val="000801ED"/>
    <w:rsid w:val="000813D3"/>
    <w:rsid w:val="0008267D"/>
    <w:rsid w:val="000828C1"/>
    <w:rsid w:val="00082A51"/>
    <w:rsid w:val="00082DAE"/>
    <w:rsid w:val="00083690"/>
    <w:rsid w:val="00083829"/>
    <w:rsid w:val="00083AEB"/>
    <w:rsid w:val="00083B39"/>
    <w:rsid w:val="00083D21"/>
    <w:rsid w:val="00084283"/>
    <w:rsid w:val="000843C6"/>
    <w:rsid w:val="00084D44"/>
    <w:rsid w:val="000850D8"/>
    <w:rsid w:val="00086EBF"/>
    <w:rsid w:val="000871AB"/>
    <w:rsid w:val="000873AD"/>
    <w:rsid w:val="00087656"/>
    <w:rsid w:val="00087CB4"/>
    <w:rsid w:val="0009008D"/>
    <w:rsid w:val="00090171"/>
    <w:rsid w:val="00090814"/>
    <w:rsid w:val="0009089A"/>
    <w:rsid w:val="000912B5"/>
    <w:rsid w:val="000918A2"/>
    <w:rsid w:val="00091A14"/>
    <w:rsid w:val="00091C56"/>
    <w:rsid w:val="0009221B"/>
    <w:rsid w:val="00092556"/>
    <w:rsid w:val="000932A2"/>
    <w:rsid w:val="00093C77"/>
    <w:rsid w:val="000942A1"/>
    <w:rsid w:val="00094391"/>
    <w:rsid w:val="000944A1"/>
    <w:rsid w:val="00094956"/>
    <w:rsid w:val="00094C3F"/>
    <w:rsid w:val="0009659E"/>
    <w:rsid w:val="00096EB3"/>
    <w:rsid w:val="00096FCA"/>
    <w:rsid w:val="000972A9"/>
    <w:rsid w:val="00097AC8"/>
    <w:rsid w:val="00097E3E"/>
    <w:rsid w:val="000A014D"/>
    <w:rsid w:val="000A03B1"/>
    <w:rsid w:val="000A072D"/>
    <w:rsid w:val="000A17BE"/>
    <w:rsid w:val="000A1ED1"/>
    <w:rsid w:val="000A2821"/>
    <w:rsid w:val="000A2F70"/>
    <w:rsid w:val="000A4310"/>
    <w:rsid w:val="000A4581"/>
    <w:rsid w:val="000A4953"/>
    <w:rsid w:val="000A52E5"/>
    <w:rsid w:val="000A5681"/>
    <w:rsid w:val="000A6945"/>
    <w:rsid w:val="000A6B09"/>
    <w:rsid w:val="000A733F"/>
    <w:rsid w:val="000B02C7"/>
    <w:rsid w:val="000B0F81"/>
    <w:rsid w:val="000B126D"/>
    <w:rsid w:val="000B1370"/>
    <w:rsid w:val="000B18A0"/>
    <w:rsid w:val="000B26F5"/>
    <w:rsid w:val="000B2AC0"/>
    <w:rsid w:val="000B2BFC"/>
    <w:rsid w:val="000B3142"/>
    <w:rsid w:val="000B3182"/>
    <w:rsid w:val="000B3953"/>
    <w:rsid w:val="000B3E07"/>
    <w:rsid w:val="000B4B97"/>
    <w:rsid w:val="000B4E04"/>
    <w:rsid w:val="000B4FC0"/>
    <w:rsid w:val="000B5C89"/>
    <w:rsid w:val="000B6465"/>
    <w:rsid w:val="000B6829"/>
    <w:rsid w:val="000B6A5E"/>
    <w:rsid w:val="000B6C99"/>
    <w:rsid w:val="000C0415"/>
    <w:rsid w:val="000C0469"/>
    <w:rsid w:val="000C069F"/>
    <w:rsid w:val="000C0BC5"/>
    <w:rsid w:val="000C1029"/>
    <w:rsid w:val="000C1069"/>
    <w:rsid w:val="000C11AC"/>
    <w:rsid w:val="000C1329"/>
    <w:rsid w:val="000C1861"/>
    <w:rsid w:val="000C1951"/>
    <w:rsid w:val="000C21BF"/>
    <w:rsid w:val="000C2D23"/>
    <w:rsid w:val="000C31E2"/>
    <w:rsid w:val="000C4445"/>
    <w:rsid w:val="000C4488"/>
    <w:rsid w:val="000C494E"/>
    <w:rsid w:val="000C5808"/>
    <w:rsid w:val="000C5EC2"/>
    <w:rsid w:val="000C6150"/>
    <w:rsid w:val="000C6196"/>
    <w:rsid w:val="000C639A"/>
    <w:rsid w:val="000C682D"/>
    <w:rsid w:val="000C6B6D"/>
    <w:rsid w:val="000C7180"/>
    <w:rsid w:val="000C7A73"/>
    <w:rsid w:val="000D0114"/>
    <w:rsid w:val="000D0802"/>
    <w:rsid w:val="000D0B8D"/>
    <w:rsid w:val="000D0EFF"/>
    <w:rsid w:val="000D1AE7"/>
    <w:rsid w:val="000D1AF8"/>
    <w:rsid w:val="000D1C9E"/>
    <w:rsid w:val="000D210B"/>
    <w:rsid w:val="000D26F6"/>
    <w:rsid w:val="000D2C2D"/>
    <w:rsid w:val="000D31B4"/>
    <w:rsid w:val="000D3745"/>
    <w:rsid w:val="000D3C0F"/>
    <w:rsid w:val="000D462F"/>
    <w:rsid w:val="000D467C"/>
    <w:rsid w:val="000D46FB"/>
    <w:rsid w:val="000D5217"/>
    <w:rsid w:val="000D5772"/>
    <w:rsid w:val="000D5862"/>
    <w:rsid w:val="000D5A39"/>
    <w:rsid w:val="000D5B11"/>
    <w:rsid w:val="000D6089"/>
    <w:rsid w:val="000D6C07"/>
    <w:rsid w:val="000D7741"/>
    <w:rsid w:val="000E000B"/>
    <w:rsid w:val="000E07BE"/>
    <w:rsid w:val="000E1449"/>
    <w:rsid w:val="000E1728"/>
    <w:rsid w:val="000E2437"/>
    <w:rsid w:val="000E24FC"/>
    <w:rsid w:val="000E3049"/>
    <w:rsid w:val="000E3AD1"/>
    <w:rsid w:val="000E3DF5"/>
    <w:rsid w:val="000E4DB4"/>
    <w:rsid w:val="000E4E83"/>
    <w:rsid w:val="000E52F6"/>
    <w:rsid w:val="000E55AA"/>
    <w:rsid w:val="000E58C0"/>
    <w:rsid w:val="000E6537"/>
    <w:rsid w:val="000E70ED"/>
    <w:rsid w:val="000E7B24"/>
    <w:rsid w:val="000E7E7D"/>
    <w:rsid w:val="000F08C0"/>
    <w:rsid w:val="000F0FE2"/>
    <w:rsid w:val="000F1BE0"/>
    <w:rsid w:val="000F1F41"/>
    <w:rsid w:val="000F1FB1"/>
    <w:rsid w:val="000F2282"/>
    <w:rsid w:val="000F2FEE"/>
    <w:rsid w:val="000F31E9"/>
    <w:rsid w:val="000F3B01"/>
    <w:rsid w:val="000F3DD1"/>
    <w:rsid w:val="000F42D4"/>
    <w:rsid w:val="000F57C6"/>
    <w:rsid w:val="000F5B97"/>
    <w:rsid w:val="000F5C35"/>
    <w:rsid w:val="000F5DC2"/>
    <w:rsid w:val="000F6F91"/>
    <w:rsid w:val="000F7258"/>
    <w:rsid w:val="000F7356"/>
    <w:rsid w:val="000F7785"/>
    <w:rsid w:val="000F7E95"/>
    <w:rsid w:val="0010014B"/>
    <w:rsid w:val="0010092E"/>
    <w:rsid w:val="001009B7"/>
    <w:rsid w:val="00100AA7"/>
    <w:rsid w:val="00100DC9"/>
    <w:rsid w:val="00101556"/>
    <w:rsid w:val="00101C62"/>
    <w:rsid w:val="00101DB4"/>
    <w:rsid w:val="00101DD7"/>
    <w:rsid w:val="00101E11"/>
    <w:rsid w:val="00101E6B"/>
    <w:rsid w:val="001026B5"/>
    <w:rsid w:val="00102894"/>
    <w:rsid w:val="00102CC5"/>
    <w:rsid w:val="00102FAE"/>
    <w:rsid w:val="0010315B"/>
    <w:rsid w:val="001038C6"/>
    <w:rsid w:val="00103C01"/>
    <w:rsid w:val="00103DFB"/>
    <w:rsid w:val="00104672"/>
    <w:rsid w:val="001049C5"/>
    <w:rsid w:val="001068F6"/>
    <w:rsid w:val="00107342"/>
    <w:rsid w:val="001075F2"/>
    <w:rsid w:val="001077A2"/>
    <w:rsid w:val="00107CD9"/>
    <w:rsid w:val="0011079A"/>
    <w:rsid w:val="00110B24"/>
    <w:rsid w:val="00110F38"/>
    <w:rsid w:val="001110A1"/>
    <w:rsid w:val="00111164"/>
    <w:rsid w:val="00111205"/>
    <w:rsid w:val="00112072"/>
    <w:rsid w:val="00112287"/>
    <w:rsid w:val="001126DA"/>
    <w:rsid w:val="00112C18"/>
    <w:rsid w:val="0011306B"/>
    <w:rsid w:val="001136FB"/>
    <w:rsid w:val="0011385C"/>
    <w:rsid w:val="00113BF8"/>
    <w:rsid w:val="00113D1A"/>
    <w:rsid w:val="00114277"/>
    <w:rsid w:val="00114477"/>
    <w:rsid w:val="0011467D"/>
    <w:rsid w:val="0011574F"/>
    <w:rsid w:val="00115E9D"/>
    <w:rsid w:val="00116047"/>
    <w:rsid w:val="001162AD"/>
    <w:rsid w:val="00116BBC"/>
    <w:rsid w:val="0012031D"/>
    <w:rsid w:val="00121358"/>
    <w:rsid w:val="001215FC"/>
    <w:rsid w:val="0012165C"/>
    <w:rsid w:val="00121918"/>
    <w:rsid w:val="0012193E"/>
    <w:rsid w:val="00121F8F"/>
    <w:rsid w:val="001222FD"/>
    <w:rsid w:val="0012240B"/>
    <w:rsid w:val="001228B1"/>
    <w:rsid w:val="00122ACB"/>
    <w:rsid w:val="00122D57"/>
    <w:rsid w:val="00123CE6"/>
    <w:rsid w:val="00124009"/>
    <w:rsid w:val="00124482"/>
    <w:rsid w:val="0012457F"/>
    <w:rsid w:val="00124A27"/>
    <w:rsid w:val="001256F4"/>
    <w:rsid w:val="0012597D"/>
    <w:rsid w:val="00126129"/>
    <w:rsid w:val="00126604"/>
    <w:rsid w:val="00126B1D"/>
    <w:rsid w:val="00126E45"/>
    <w:rsid w:val="00127790"/>
    <w:rsid w:val="00127BD1"/>
    <w:rsid w:val="00127CF0"/>
    <w:rsid w:val="00127E33"/>
    <w:rsid w:val="00130606"/>
    <w:rsid w:val="00130AE2"/>
    <w:rsid w:val="00131487"/>
    <w:rsid w:val="00131B05"/>
    <w:rsid w:val="00131CB2"/>
    <w:rsid w:val="00131E78"/>
    <w:rsid w:val="00132304"/>
    <w:rsid w:val="00134161"/>
    <w:rsid w:val="0013485A"/>
    <w:rsid w:val="00134860"/>
    <w:rsid w:val="00134938"/>
    <w:rsid w:val="00135390"/>
    <w:rsid w:val="00135453"/>
    <w:rsid w:val="0013592E"/>
    <w:rsid w:val="00135A7C"/>
    <w:rsid w:val="00135E95"/>
    <w:rsid w:val="001363F8"/>
    <w:rsid w:val="0013658B"/>
    <w:rsid w:val="0013675F"/>
    <w:rsid w:val="00136A38"/>
    <w:rsid w:val="00136C91"/>
    <w:rsid w:val="0013737B"/>
    <w:rsid w:val="001373FD"/>
    <w:rsid w:val="001376FB"/>
    <w:rsid w:val="00140878"/>
    <w:rsid w:val="001409CF"/>
    <w:rsid w:val="00140B33"/>
    <w:rsid w:val="00141680"/>
    <w:rsid w:val="00142035"/>
    <w:rsid w:val="0014257C"/>
    <w:rsid w:val="00143498"/>
    <w:rsid w:val="00143797"/>
    <w:rsid w:val="00143880"/>
    <w:rsid w:val="001446CC"/>
    <w:rsid w:val="00144D6B"/>
    <w:rsid w:val="001456F2"/>
    <w:rsid w:val="00145AA0"/>
    <w:rsid w:val="00146940"/>
    <w:rsid w:val="00146965"/>
    <w:rsid w:val="00146CA9"/>
    <w:rsid w:val="00147378"/>
    <w:rsid w:val="00147DE9"/>
    <w:rsid w:val="00147F6F"/>
    <w:rsid w:val="001509AC"/>
    <w:rsid w:val="00150A60"/>
    <w:rsid w:val="00150C69"/>
    <w:rsid w:val="00150FF7"/>
    <w:rsid w:val="00151149"/>
    <w:rsid w:val="00151D10"/>
    <w:rsid w:val="00151D3B"/>
    <w:rsid w:val="001523AE"/>
    <w:rsid w:val="00152F17"/>
    <w:rsid w:val="00153380"/>
    <w:rsid w:val="001542F5"/>
    <w:rsid w:val="00154616"/>
    <w:rsid w:val="0015472A"/>
    <w:rsid w:val="00154D69"/>
    <w:rsid w:val="00154EB1"/>
    <w:rsid w:val="00155353"/>
    <w:rsid w:val="00156261"/>
    <w:rsid w:val="00156511"/>
    <w:rsid w:val="00156763"/>
    <w:rsid w:val="00157B15"/>
    <w:rsid w:val="00157EEC"/>
    <w:rsid w:val="00160148"/>
    <w:rsid w:val="0016015C"/>
    <w:rsid w:val="00160185"/>
    <w:rsid w:val="00160CFE"/>
    <w:rsid w:val="00160F47"/>
    <w:rsid w:val="001611E9"/>
    <w:rsid w:val="001611F1"/>
    <w:rsid w:val="00161419"/>
    <w:rsid w:val="00162767"/>
    <w:rsid w:val="00163AC0"/>
    <w:rsid w:val="00163B5F"/>
    <w:rsid w:val="001644C4"/>
    <w:rsid w:val="0016477B"/>
    <w:rsid w:val="001656C1"/>
    <w:rsid w:val="0016596E"/>
    <w:rsid w:val="00165AFE"/>
    <w:rsid w:val="00166030"/>
    <w:rsid w:val="00167B95"/>
    <w:rsid w:val="00167FA2"/>
    <w:rsid w:val="00170766"/>
    <w:rsid w:val="001709CF"/>
    <w:rsid w:val="00170E6F"/>
    <w:rsid w:val="0017119C"/>
    <w:rsid w:val="00171992"/>
    <w:rsid w:val="00171A1C"/>
    <w:rsid w:val="00171E31"/>
    <w:rsid w:val="00171FEC"/>
    <w:rsid w:val="001724C0"/>
    <w:rsid w:val="00172B24"/>
    <w:rsid w:val="0017313B"/>
    <w:rsid w:val="00173362"/>
    <w:rsid w:val="00173541"/>
    <w:rsid w:val="00173686"/>
    <w:rsid w:val="0017456C"/>
    <w:rsid w:val="0017461D"/>
    <w:rsid w:val="001747EC"/>
    <w:rsid w:val="0017483A"/>
    <w:rsid w:val="00174B1B"/>
    <w:rsid w:val="00174B76"/>
    <w:rsid w:val="00174D2C"/>
    <w:rsid w:val="00175282"/>
    <w:rsid w:val="00175D78"/>
    <w:rsid w:val="00176022"/>
    <w:rsid w:val="001761B0"/>
    <w:rsid w:val="001769BE"/>
    <w:rsid w:val="00176D1B"/>
    <w:rsid w:val="00177371"/>
    <w:rsid w:val="001811B3"/>
    <w:rsid w:val="001815CB"/>
    <w:rsid w:val="0018172A"/>
    <w:rsid w:val="00183136"/>
    <w:rsid w:val="001831BD"/>
    <w:rsid w:val="0018367F"/>
    <w:rsid w:val="00183687"/>
    <w:rsid w:val="00183FF2"/>
    <w:rsid w:val="00184324"/>
    <w:rsid w:val="00184803"/>
    <w:rsid w:val="00184CB8"/>
    <w:rsid w:val="001850F4"/>
    <w:rsid w:val="00185C27"/>
    <w:rsid w:val="00185FF9"/>
    <w:rsid w:val="001862DB"/>
    <w:rsid w:val="00186BC9"/>
    <w:rsid w:val="0018742D"/>
    <w:rsid w:val="00187626"/>
    <w:rsid w:val="0019040D"/>
    <w:rsid w:val="00190B8B"/>
    <w:rsid w:val="00190F96"/>
    <w:rsid w:val="001914B6"/>
    <w:rsid w:val="001917BD"/>
    <w:rsid w:val="00191CF6"/>
    <w:rsid w:val="00191F7A"/>
    <w:rsid w:val="00191F80"/>
    <w:rsid w:val="0019217A"/>
    <w:rsid w:val="00192A62"/>
    <w:rsid w:val="00193495"/>
    <w:rsid w:val="00193A8A"/>
    <w:rsid w:val="001946C7"/>
    <w:rsid w:val="00194C57"/>
    <w:rsid w:val="00194E0F"/>
    <w:rsid w:val="00196150"/>
    <w:rsid w:val="001961BB"/>
    <w:rsid w:val="0019620C"/>
    <w:rsid w:val="00196445"/>
    <w:rsid w:val="001969E5"/>
    <w:rsid w:val="00196D80"/>
    <w:rsid w:val="00197428"/>
    <w:rsid w:val="001A0347"/>
    <w:rsid w:val="001A0B6E"/>
    <w:rsid w:val="001A0EF5"/>
    <w:rsid w:val="001A0F2D"/>
    <w:rsid w:val="001A109C"/>
    <w:rsid w:val="001A2974"/>
    <w:rsid w:val="001A4F0F"/>
    <w:rsid w:val="001A566D"/>
    <w:rsid w:val="001A5C08"/>
    <w:rsid w:val="001A5C74"/>
    <w:rsid w:val="001A6152"/>
    <w:rsid w:val="001A63AC"/>
    <w:rsid w:val="001A67AF"/>
    <w:rsid w:val="001A695F"/>
    <w:rsid w:val="001A6B38"/>
    <w:rsid w:val="001A71F1"/>
    <w:rsid w:val="001B0118"/>
    <w:rsid w:val="001B04DF"/>
    <w:rsid w:val="001B2C31"/>
    <w:rsid w:val="001B3C13"/>
    <w:rsid w:val="001B49FB"/>
    <w:rsid w:val="001B4EF7"/>
    <w:rsid w:val="001B52F7"/>
    <w:rsid w:val="001B59BD"/>
    <w:rsid w:val="001B5D3D"/>
    <w:rsid w:val="001B63F9"/>
    <w:rsid w:val="001B641E"/>
    <w:rsid w:val="001B6B8A"/>
    <w:rsid w:val="001B6DB2"/>
    <w:rsid w:val="001B77A7"/>
    <w:rsid w:val="001B7909"/>
    <w:rsid w:val="001B792B"/>
    <w:rsid w:val="001C0811"/>
    <w:rsid w:val="001C0AFD"/>
    <w:rsid w:val="001C0B64"/>
    <w:rsid w:val="001C0C7A"/>
    <w:rsid w:val="001C1230"/>
    <w:rsid w:val="001C1E39"/>
    <w:rsid w:val="001C1F31"/>
    <w:rsid w:val="001C23D8"/>
    <w:rsid w:val="001C24B2"/>
    <w:rsid w:val="001C3783"/>
    <w:rsid w:val="001C4139"/>
    <w:rsid w:val="001C41EE"/>
    <w:rsid w:val="001C4A8E"/>
    <w:rsid w:val="001C563C"/>
    <w:rsid w:val="001C64AF"/>
    <w:rsid w:val="001C6CF9"/>
    <w:rsid w:val="001C7672"/>
    <w:rsid w:val="001C78F3"/>
    <w:rsid w:val="001D165F"/>
    <w:rsid w:val="001D170D"/>
    <w:rsid w:val="001D1801"/>
    <w:rsid w:val="001D1C9D"/>
    <w:rsid w:val="001D1EAA"/>
    <w:rsid w:val="001D1F80"/>
    <w:rsid w:val="001D3041"/>
    <w:rsid w:val="001D3405"/>
    <w:rsid w:val="001D397E"/>
    <w:rsid w:val="001D3BE4"/>
    <w:rsid w:val="001D3EEC"/>
    <w:rsid w:val="001D404E"/>
    <w:rsid w:val="001D40D6"/>
    <w:rsid w:val="001D4537"/>
    <w:rsid w:val="001D4E9B"/>
    <w:rsid w:val="001D5515"/>
    <w:rsid w:val="001D5F9F"/>
    <w:rsid w:val="001D60B4"/>
    <w:rsid w:val="001D6111"/>
    <w:rsid w:val="001D657F"/>
    <w:rsid w:val="001D66D8"/>
    <w:rsid w:val="001D68A7"/>
    <w:rsid w:val="001D6A2C"/>
    <w:rsid w:val="001D6B7D"/>
    <w:rsid w:val="001D6C18"/>
    <w:rsid w:val="001D797D"/>
    <w:rsid w:val="001D7C1E"/>
    <w:rsid w:val="001D7D15"/>
    <w:rsid w:val="001D7DBD"/>
    <w:rsid w:val="001E0E61"/>
    <w:rsid w:val="001E1454"/>
    <w:rsid w:val="001E1C9A"/>
    <w:rsid w:val="001E2031"/>
    <w:rsid w:val="001E2BD2"/>
    <w:rsid w:val="001E3356"/>
    <w:rsid w:val="001E37DB"/>
    <w:rsid w:val="001E3BCD"/>
    <w:rsid w:val="001E3EC2"/>
    <w:rsid w:val="001E41E8"/>
    <w:rsid w:val="001E47DC"/>
    <w:rsid w:val="001E489C"/>
    <w:rsid w:val="001E4A1B"/>
    <w:rsid w:val="001E4A64"/>
    <w:rsid w:val="001E5000"/>
    <w:rsid w:val="001E5097"/>
    <w:rsid w:val="001E5116"/>
    <w:rsid w:val="001E5273"/>
    <w:rsid w:val="001E6184"/>
    <w:rsid w:val="001E6CE1"/>
    <w:rsid w:val="001E6DC9"/>
    <w:rsid w:val="001E6ECF"/>
    <w:rsid w:val="001E701B"/>
    <w:rsid w:val="001E78A2"/>
    <w:rsid w:val="001E79CC"/>
    <w:rsid w:val="001E7A99"/>
    <w:rsid w:val="001E7FD0"/>
    <w:rsid w:val="001F000A"/>
    <w:rsid w:val="001F023E"/>
    <w:rsid w:val="001F0EAC"/>
    <w:rsid w:val="001F138C"/>
    <w:rsid w:val="001F18C4"/>
    <w:rsid w:val="001F194A"/>
    <w:rsid w:val="001F19F7"/>
    <w:rsid w:val="001F20F4"/>
    <w:rsid w:val="001F229F"/>
    <w:rsid w:val="001F26B7"/>
    <w:rsid w:val="001F2D53"/>
    <w:rsid w:val="001F2DE0"/>
    <w:rsid w:val="001F2E65"/>
    <w:rsid w:val="001F32DD"/>
    <w:rsid w:val="001F3537"/>
    <w:rsid w:val="001F37EA"/>
    <w:rsid w:val="001F39A7"/>
    <w:rsid w:val="001F4004"/>
    <w:rsid w:val="001F479B"/>
    <w:rsid w:val="001F47CE"/>
    <w:rsid w:val="001F4B21"/>
    <w:rsid w:val="001F4D6D"/>
    <w:rsid w:val="001F4E71"/>
    <w:rsid w:val="001F56F1"/>
    <w:rsid w:val="001F593D"/>
    <w:rsid w:val="001F66E7"/>
    <w:rsid w:val="001F780B"/>
    <w:rsid w:val="001F7F88"/>
    <w:rsid w:val="002009C8"/>
    <w:rsid w:val="0020123F"/>
    <w:rsid w:val="0020160D"/>
    <w:rsid w:val="002017AE"/>
    <w:rsid w:val="00201802"/>
    <w:rsid w:val="00201A71"/>
    <w:rsid w:val="00201DE7"/>
    <w:rsid w:val="00202332"/>
    <w:rsid w:val="002025A8"/>
    <w:rsid w:val="002028D4"/>
    <w:rsid w:val="00202974"/>
    <w:rsid w:val="00202B07"/>
    <w:rsid w:val="00203129"/>
    <w:rsid w:val="00203DFC"/>
    <w:rsid w:val="0020451B"/>
    <w:rsid w:val="00204817"/>
    <w:rsid w:val="00204AFF"/>
    <w:rsid w:val="00204EBA"/>
    <w:rsid w:val="00204F16"/>
    <w:rsid w:val="002051C2"/>
    <w:rsid w:val="00205227"/>
    <w:rsid w:val="002062FE"/>
    <w:rsid w:val="00206317"/>
    <w:rsid w:val="00206BE4"/>
    <w:rsid w:val="002073A1"/>
    <w:rsid w:val="002074EC"/>
    <w:rsid w:val="0020750A"/>
    <w:rsid w:val="00207A6B"/>
    <w:rsid w:val="00207AF7"/>
    <w:rsid w:val="00210537"/>
    <w:rsid w:val="002107D4"/>
    <w:rsid w:val="0021155F"/>
    <w:rsid w:val="002121E1"/>
    <w:rsid w:val="00212244"/>
    <w:rsid w:val="00212522"/>
    <w:rsid w:val="002126E4"/>
    <w:rsid w:val="00212A79"/>
    <w:rsid w:val="00213952"/>
    <w:rsid w:val="0021423F"/>
    <w:rsid w:val="00214588"/>
    <w:rsid w:val="00214609"/>
    <w:rsid w:val="00214BC2"/>
    <w:rsid w:val="00214EEB"/>
    <w:rsid w:val="00214F1E"/>
    <w:rsid w:val="002153B0"/>
    <w:rsid w:val="002155F2"/>
    <w:rsid w:val="002156AD"/>
    <w:rsid w:val="00215930"/>
    <w:rsid w:val="0021597B"/>
    <w:rsid w:val="00216104"/>
    <w:rsid w:val="00216155"/>
    <w:rsid w:val="0021624E"/>
    <w:rsid w:val="00216431"/>
    <w:rsid w:val="00217390"/>
    <w:rsid w:val="002212CD"/>
    <w:rsid w:val="00221366"/>
    <w:rsid w:val="00221AFB"/>
    <w:rsid w:val="00221BAE"/>
    <w:rsid w:val="002225D7"/>
    <w:rsid w:val="00222F07"/>
    <w:rsid w:val="00223608"/>
    <w:rsid w:val="002236E3"/>
    <w:rsid w:val="00223769"/>
    <w:rsid w:val="00223AEE"/>
    <w:rsid w:val="00224A87"/>
    <w:rsid w:val="00224BF2"/>
    <w:rsid w:val="00224D25"/>
    <w:rsid w:val="0022513C"/>
    <w:rsid w:val="002258DC"/>
    <w:rsid w:val="00225E1B"/>
    <w:rsid w:val="002260A3"/>
    <w:rsid w:val="00226585"/>
    <w:rsid w:val="0022710B"/>
    <w:rsid w:val="002279BB"/>
    <w:rsid w:val="00227A80"/>
    <w:rsid w:val="00227B55"/>
    <w:rsid w:val="002302F8"/>
    <w:rsid w:val="00230B8D"/>
    <w:rsid w:val="00230CEF"/>
    <w:rsid w:val="00230ED3"/>
    <w:rsid w:val="00231220"/>
    <w:rsid w:val="00231469"/>
    <w:rsid w:val="00231F6B"/>
    <w:rsid w:val="00232047"/>
    <w:rsid w:val="00232B42"/>
    <w:rsid w:val="00232CED"/>
    <w:rsid w:val="002335AD"/>
    <w:rsid w:val="002336A8"/>
    <w:rsid w:val="00233F97"/>
    <w:rsid w:val="002347A6"/>
    <w:rsid w:val="00234E40"/>
    <w:rsid w:val="00235232"/>
    <w:rsid w:val="00235778"/>
    <w:rsid w:val="00235DD6"/>
    <w:rsid w:val="00236220"/>
    <w:rsid w:val="00236602"/>
    <w:rsid w:val="002368CC"/>
    <w:rsid w:val="0023698D"/>
    <w:rsid w:val="00236FB1"/>
    <w:rsid w:val="00237593"/>
    <w:rsid w:val="00237D43"/>
    <w:rsid w:val="002406E4"/>
    <w:rsid w:val="002408D3"/>
    <w:rsid w:val="00240F1C"/>
    <w:rsid w:val="00241150"/>
    <w:rsid w:val="00241857"/>
    <w:rsid w:val="002420BA"/>
    <w:rsid w:val="002420C6"/>
    <w:rsid w:val="00242512"/>
    <w:rsid w:val="00242801"/>
    <w:rsid w:val="0024283F"/>
    <w:rsid w:val="00242ABE"/>
    <w:rsid w:val="00242C37"/>
    <w:rsid w:val="00242FAB"/>
    <w:rsid w:val="002434D1"/>
    <w:rsid w:val="00244DF9"/>
    <w:rsid w:val="00244EED"/>
    <w:rsid w:val="00245329"/>
    <w:rsid w:val="0024625D"/>
    <w:rsid w:val="00246B45"/>
    <w:rsid w:val="0024706E"/>
    <w:rsid w:val="002475B2"/>
    <w:rsid w:val="0024775C"/>
    <w:rsid w:val="00247769"/>
    <w:rsid w:val="00247795"/>
    <w:rsid w:val="00247DAA"/>
    <w:rsid w:val="0025016D"/>
    <w:rsid w:val="00251237"/>
    <w:rsid w:val="00251461"/>
    <w:rsid w:val="00251645"/>
    <w:rsid w:val="00251C84"/>
    <w:rsid w:val="002521D6"/>
    <w:rsid w:val="00252636"/>
    <w:rsid w:val="00253F7F"/>
    <w:rsid w:val="00254651"/>
    <w:rsid w:val="002546B8"/>
    <w:rsid w:val="002546F6"/>
    <w:rsid w:val="00254FCA"/>
    <w:rsid w:val="0025573E"/>
    <w:rsid w:val="002558F9"/>
    <w:rsid w:val="00256709"/>
    <w:rsid w:val="00256DEE"/>
    <w:rsid w:val="0025721D"/>
    <w:rsid w:val="002573D7"/>
    <w:rsid w:val="00257866"/>
    <w:rsid w:val="0025788F"/>
    <w:rsid w:val="00260EF2"/>
    <w:rsid w:val="002614F7"/>
    <w:rsid w:val="00261551"/>
    <w:rsid w:val="00261C42"/>
    <w:rsid w:val="00261ED7"/>
    <w:rsid w:val="002629D1"/>
    <w:rsid w:val="00262B8F"/>
    <w:rsid w:val="00262E4B"/>
    <w:rsid w:val="002637B0"/>
    <w:rsid w:val="00263B04"/>
    <w:rsid w:val="00264AC3"/>
    <w:rsid w:val="00265712"/>
    <w:rsid w:val="00265C7A"/>
    <w:rsid w:val="0026608D"/>
    <w:rsid w:val="00266453"/>
    <w:rsid w:val="002664E1"/>
    <w:rsid w:val="00266B44"/>
    <w:rsid w:val="00267618"/>
    <w:rsid w:val="00267AAC"/>
    <w:rsid w:val="00267CE0"/>
    <w:rsid w:val="002709EB"/>
    <w:rsid w:val="00270A73"/>
    <w:rsid w:val="00270C72"/>
    <w:rsid w:val="0027158A"/>
    <w:rsid w:val="00272462"/>
    <w:rsid w:val="002727E1"/>
    <w:rsid w:val="00273355"/>
    <w:rsid w:val="0027348B"/>
    <w:rsid w:val="00274460"/>
    <w:rsid w:val="00274694"/>
    <w:rsid w:val="002747EC"/>
    <w:rsid w:val="00274C15"/>
    <w:rsid w:val="00276A97"/>
    <w:rsid w:val="00277160"/>
    <w:rsid w:val="002773D2"/>
    <w:rsid w:val="00277532"/>
    <w:rsid w:val="002778DC"/>
    <w:rsid w:val="00277BDD"/>
    <w:rsid w:val="00277DE9"/>
    <w:rsid w:val="00277E3D"/>
    <w:rsid w:val="00277ED2"/>
    <w:rsid w:val="0028043F"/>
    <w:rsid w:val="00280955"/>
    <w:rsid w:val="00280B48"/>
    <w:rsid w:val="00280EDE"/>
    <w:rsid w:val="00281013"/>
    <w:rsid w:val="00281029"/>
    <w:rsid w:val="00281719"/>
    <w:rsid w:val="002818EA"/>
    <w:rsid w:val="00281B23"/>
    <w:rsid w:val="002826BB"/>
    <w:rsid w:val="002829E0"/>
    <w:rsid w:val="00282FEC"/>
    <w:rsid w:val="00283359"/>
    <w:rsid w:val="002835AC"/>
    <w:rsid w:val="0028374A"/>
    <w:rsid w:val="0028411E"/>
    <w:rsid w:val="002854BA"/>
    <w:rsid w:val="00286CF2"/>
    <w:rsid w:val="002877BA"/>
    <w:rsid w:val="00290359"/>
    <w:rsid w:val="00290575"/>
    <w:rsid w:val="002905B4"/>
    <w:rsid w:val="0029086C"/>
    <w:rsid w:val="00290DA7"/>
    <w:rsid w:val="00290E56"/>
    <w:rsid w:val="00290F65"/>
    <w:rsid w:val="00291035"/>
    <w:rsid w:val="002910F7"/>
    <w:rsid w:val="002919AE"/>
    <w:rsid w:val="00291D40"/>
    <w:rsid w:val="0029203C"/>
    <w:rsid w:val="00292071"/>
    <w:rsid w:val="00292136"/>
    <w:rsid w:val="002927E0"/>
    <w:rsid w:val="00292D45"/>
    <w:rsid w:val="00293269"/>
    <w:rsid w:val="00293A28"/>
    <w:rsid w:val="00293CF7"/>
    <w:rsid w:val="002940B5"/>
    <w:rsid w:val="00294C4B"/>
    <w:rsid w:val="002952F7"/>
    <w:rsid w:val="00295634"/>
    <w:rsid w:val="00295C69"/>
    <w:rsid w:val="00295D9F"/>
    <w:rsid w:val="00295F1B"/>
    <w:rsid w:val="0029622B"/>
    <w:rsid w:val="002968F6"/>
    <w:rsid w:val="002969CE"/>
    <w:rsid w:val="00297275"/>
    <w:rsid w:val="00297C00"/>
    <w:rsid w:val="002A00F2"/>
    <w:rsid w:val="002A0DCD"/>
    <w:rsid w:val="002A0F11"/>
    <w:rsid w:val="002A123C"/>
    <w:rsid w:val="002A14CC"/>
    <w:rsid w:val="002A15F2"/>
    <w:rsid w:val="002A1DDC"/>
    <w:rsid w:val="002A257F"/>
    <w:rsid w:val="002A2B06"/>
    <w:rsid w:val="002A2E92"/>
    <w:rsid w:val="002A3737"/>
    <w:rsid w:val="002A3765"/>
    <w:rsid w:val="002A3882"/>
    <w:rsid w:val="002A43A9"/>
    <w:rsid w:val="002A45FA"/>
    <w:rsid w:val="002A4DE2"/>
    <w:rsid w:val="002A4F1A"/>
    <w:rsid w:val="002A4FD3"/>
    <w:rsid w:val="002A527C"/>
    <w:rsid w:val="002A53C1"/>
    <w:rsid w:val="002A54AA"/>
    <w:rsid w:val="002A5681"/>
    <w:rsid w:val="002A5D31"/>
    <w:rsid w:val="002A5F05"/>
    <w:rsid w:val="002A6883"/>
    <w:rsid w:val="002A6C84"/>
    <w:rsid w:val="002A6E5F"/>
    <w:rsid w:val="002A7858"/>
    <w:rsid w:val="002A79B4"/>
    <w:rsid w:val="002A7E00"/>
    <w:rsid w:val="002B054F"/>
    <w:rsid w:val="002B1770"/>
    <w:rsid w:val="002B1AD3"/>
    <w:rsid w:val="002B1EFC"/>
    <w:rsid w:val="002B1F1B"/>
    <w:rsid w:val="002B22C9"/>
    <w:rsid w:val="002B231F"/>
    <w:rsid w:val="002B25E8"/>
    <w:rsid w:val="002B288C"/>
    <w:rsid w:val="002B341F"/>
    <w:rsid w:val="002B3CEA"/>
    <w:rsid w:val="002B4454"/>
    <w:rsid w:val="002B462B"/>
    <w:rsid w:val="002B49D4"/>
    <w:rsid w:val="002B51FB"/>
    <w:rsid w:val="002B5299"/>
    <w:rsid w:val="002B5784"/>
    <w:rsid w:val="002B5A03"/>
    <w:rsid w:val="002B6550"/>
    <w:rsid w:val="002B6640"/>
    <w:rsid w:val="002B672D"/>
    <w:rsid w:val="002B6F6E"/>
    <w:rsid w:val="002B72F7"/>
    <w:rsid w:val="002B7803"/>
    <w:rsid w:val="002B789D"/>
    <w:rsid w:val="002B7E17"/>
    <w:rsid w:val="002C0241"/>
    <w:rsid w:val="002C0393"/>
    <w:rsid w:val="002C08C9"/>
    <w:rsid w:val="002C14BF"/>
    <w:rsid w:val="002C1B28"/>
    <w:rsid w:val="002C2079"/>
    <w:rsid w:val="002C24D3"/>
    <w:rsid w:val="002C2C0D"/>
    <w:rsid w:val="002C3002"/>
    <w:rsid w:val="002C3181"/>
    <w:rsid w:val="002C32A9"/>
    <w:rsid w:val="002C390F"/>
    <w:rsid w:val="002C42D5"/>
    <w:rsid w:val="002C431A"/>
    <w:rsid w:val="002C4E12"/>
    <w:rsid w:val="002C4E6F"/>
    <w:rsid w:val="002C4FBC"/>
    <w:rsid w:val="002C5823"/>
    <w:rsid w:val="002C6896"/>
    <w:rsid w:val="002C6C75"/>
    <w:rsid w:val="002C77F2"/>
    <w:rsid w:val="002C7C92"/>
    <w:rsid w:val="002D0236"/>
    <w:rsid w:val="002D069E"/>
    <w:rsid w:val="002D0CD7"/>
    <w:rsid w:val="002D0DAF"/>
    <w:rsid w:val="002D113C"/>
    <w:rsid w:val="002D1A20"/>
    <w:rsid w:val="002D2F17"/>
    <w:rsid w:val="002D3E7F"/>
    <w:rsid w:val="002D4493"/>
    <w:rsid w:val="002D4A15"/>
    <w:rsid w:val="002D4B1B"/>
    <w:rsid w:val="002D5479"/>
    <w:rsid w:val="002D5F91"/>
    <w:rsid w:val="002D6588"/>
    <w:rsid w:val="002D6EDD"/>
    <w:rsid w:val="002D72CC"/>
    <w:rsid w:val="002D7359"/>
    <w:rsid w:val="002D755E"/>
    <w:rsid w:val="002D7D55"/>
    <w:rsid w:val="002E06BE"/>
    <w:rsid w:val="002E0753"/>
    <w:rsid w:val="002E07EC"/>
    <w:rsid w:val="002E0AA0"/>
    <w:rsid w:val="002E0D5F"/>
    <w:rsid w:val="002E0DF5"/>
    <w:rsid w:val="002E0F51"/>
    <w:rsid w:val="002E11C9"/>
    <w:rsid w:val="002E1499"/>
    <w:rsid w:val="002E257C"/>
    <w:rsid w:val="002E26A4"/>
    <w:rsid w:val="002E26E0"/>
    <w:rsid w:val="002E28E1"/>
    <w:rsid w:val="002E299C"/>
    <w:rsid w:val="002E2B69"/>
    <w:rsid w:val="002E2C08"/>
    <w:rsid w:val="002E3239"/>
    <w:rsid w:val="002E3D4C"/>
    <w:rsid w:val="002E3DB1"/>
    <w:rsid w:val="002E4231"/>
    <w:rsid w:val="002E450A"/>
    <w:rsid w:val="002E4CF3"/>
    <w:rsid w:val="002E67D3"/>
    <w:rsid w:val="002E6969"/>
    <w:rsid w:val="002E69C2"/>
    <w:rsid w:val="002E6BDF"/>
    <w:rsid w:val="002E7235"/>
    <w:rsid w:val="002E738C"/>
    <w:rsid w:val="002E7938"/>
    <w:rsid w:val="002F0527"/>
    <w:rsid w:val="002F0C58"/>
    <w:rsid w:val="002F1197"/>
    <w:rsid w:val="002F14AB"/>
    <w:rsid w:val="002F1667"/>
    <w:rsid w:val="002F22E5"/>
    <w:rsid w:val="002F233B"/>
    <w:rsid w:val="002F3490"/>
    <w:rsid w:val="002F3A01"/>
    <w:rsid w:val="002F3CFA"/>
    <w:rsid w:val="002F420C"/>
    <w:rsid w:val="002F4287"/>
    <w:rsid w:val="002F44B4"/>
    <w:rsid w:val="002F4504"/>
    <w:rsid w:val="002F5FBF"/>
    <w:rsid w:val="002F605F"/>
    <w:rsid w:val="002F619D"/>
    <w:rsid w:val="002F63A4"/>
    <w:rsid w:val="002F6C0E"/>
    <w:rsid w:val="002F6C12"/>
    <w:rsid w:val="00300746"/>
    <w:rsid w:val="00300821"/>
    <w:rsid w:val="00300D10"/>
    <w:rsid w:val="00300F3B"/>
    <w:rsid w:val="0030109B"/>
    <w:rsid w:val="00301C4F"/>
    <w:rsid w:val="00301CC7"/>
    <w:rsid w:val="00301E9A"/>
    <w:rsid w:val="003020F3"/>
    <w:rsid w:val="003033E1"/>
    <w:rsid w:val="003034A3"/>
    <w:rsid w:val="003037B7"/>
    <w:rsid w:val="003039E3"/>
    <w:rsid w:val="00304382"/>
    <w:rsid w:val="003043CB"/>
    <w:rsid w:val="00304B51"/>
    <w:rsid w:val="00304F9F"/>
    <w:rsid w:val="00305144"/>
    <w:rsid w:val="003065A3"/>
    <w:rsid w:val="00306A44"/>
    <w:rsid w:val="00306A96"/>
    <w:rsid w:val="00306CC6"/>
    <w:rsid w:val="00307104"/>
    <w:rsid w:val="0030726A"/>
    <w:rsid w:val="003073F5"/>
    <w:rsid w:val="003073FA"/>
    <w:rsid w:val="00307676"/>
    <w:rsid w:val="003078CC"/>
    <w:rsid w:val="00310260"/>
    <w:rsid w:val="00310643"/>
    <w:rsid w:val="00310B1F"/>
    <w:rsid w:val="003121E0"/>
    <w:rsid w:val="003123EE"/>
    <w:rsid w:val="003125E1"/>
    <w:rsid w:val="003126B7"/>
    <w:rsid w:val="0031281E"/>
    <w:rsid w:val="00312CAC"/>
    <w:rsid w:val="00313591"/>
    <w:rsid w:val="0031385C"/>
    <w:rsid w:val="003138DE"/>
    <w:rsid w:val="00313EA6"/>
    <w:rsid w:val="00313EA7"/>
    <w:rsid w:val="00314233"/>
    <w:rsid w:val="00314244"/>
    <w:rsid w:val="00314506"/>
    <w:rsid w:val="00316312"/>
    <w:rsid w:val="003169CC"/>
    <w:rsid w:val="00316E8B"/>
    <w:rsid w:val="00317203"/>
    <w:rsid w:val="003173FF"/>
    <w:rsid w:val="00317AF2"/>
    <w:rsid w:val="0032099F"/>
    <w:rsid w:val="00320D3C"/>
    <w:rsid w:val="00320FBE"/>
    <w:rsid w:val="003213B8"/>
    <w:rsid w:val="00321AC7"/>
    <w:rsid w:val="00321DF0"/>
    <w:rsid w:val="00321F15"/>
    <w:rsid w:val="0032228C"/>
    <w:rsid w:val="00322AD1"/>
    <w:rsid w:val="00322CBC"/>
    <w:rsid w:val="00322F84"/>
    <w:rsid w:val="00323000"/>
    <w:rsid w:val="00323115"/>
    <w:rsid w:val="00323458"/>
    <w:rsid w:val="0032367E"/>
    <w:rsid w:val="00323734"/>
    <w:rsid w:val="00324C62"/>
    <w:rsid w:val="00325798"/>
    <w:rsid w:val="0032586E"/>
    <w:rsid w:val="003259E5"/>
    <w:rsid w:val="00325FFF"/>
    <w:rsid w:val="003260F0"/>
    <w:rsid w:val="003276A5"/>
    <w:rsid w:val="0032790C"/>
    <w:rsid w:val="00327A76"/>
    <w:rsid w:val="00327E78"/>
    <w:rsid w:val="0033049F"/>
    <w:rsid w:val="00330852"/>
    <w:rsid w:val="00330C8A"/>
    <w:rsid w:val="003312B2"/>
    <w:rsid w:val="00331DE3"/>
    <w:rsid w:val="003322E8"/>
    <w:rsid w:val="003324A3"/>
    <w:rsid w:val="00332945"/>
    <w:rsid w:val="00332A81"/>
    <w:rsid w:val="00332EF3"/>
    <w:rsid w:val="0033326D"/>
    <w:rsid w:val="0033331B"/>
    <w:rsid w:val="003335A6"/>
    <w:rsid w:val="0033362A"/>
    <w:rsid w:val="00333974"/>
    <w:rsid w:val="003345EA"/>
    <w:rsid w:val="00334BF0"/>
    <w:rsid w:val="00334C07"/>
    <w:rsid w:val="003355F0"/>
    <w:rsid w:val="00335896"/>
    <w:rsid w:val="00335B9A"/>
    <w:rsid w:val="00335FCC"/>
    <w:rsid w:val="003368E6"/>
    <w:rsid w:val="00336999"/>
    <w:rsid w:val="00337311"/>
    <w:rsid w:val="00337426"/>
    <w:rsid w:val="0033799D"/>
    <w:rsid w:val="00340372"/>
    <w:rsid w:val="00340D01"/>
    <w:rsid w:val="0034105B"/>
    <w:rsid w:val="003412AF"/>
    <w:rsid w:val="00341545"/>
    <w:rsid w:val="00341C88"/>
    <w:rsid w:val="00341D84"/>
    <w:rsid w:val="00342349"/>
    <w:rsid w:val="00342A1E"/>
    <w:rsid w:val="00342F63"/>
    <w:rsid w:val="0034377E"/>
    <w:rsid w:val="003439BE"/>
    <w:rsid w:val="0034444F"/>
    <w:rsid w:val="003444C0"/>
    <w:rsid w:val="00344D8F"/>
    <w:rsid w:val="00344E35"/>
    <w:rsid w:val="003459D3"/>
    <w:rsid w:val="00345A1B"/>
    <w:rsid w:val="00346001"/>
    <w:rsid w:val="003464A5"/>
    <w:rsid w:val="003464CB"/>
    <w:rsid w:val="003476C6"/>
    <w:rsid w:val="0034792F"/>
    <w:rsid w:val="00347EAD"/>
    <w:rsid w:val="00347FE5"/>
    <w:rsid w:val="00350467"/>
    <w:rsid w:val="00350DA9"/>
    <w:rsid w:val="00350EC3"/>
    <w:rsid w:val="00351274"/>
    <w:rsid w:val="003516BD"/>
    <w:rsid w:val="003529AA"/>
    <w:rsid w:val="00353794"/>
    <w:rsid w:val="00354329"/>
    <w:rsid w:val="00354605"/>
    <w:rsid w:val="00354A0D"/>
    <w:rsid w:val="00354AA8"/>
    <w:rsid w:val="00355319"/>
    <w:rsid w:val="00355C7A"/>
    <w:rsid w:val="00356810"/>
    <w:rsid w:val="0035700D"/>
    <w:rsid w:val="0035745E"/>
    <w:rsid w:val="00357465"/>
    <w:rsid w:val="00360CE7"/>
    <w:rsid w:val="00360F94"/>
    <w:rsid w:val="00361396"/>
    <w:rsid w:val="00362161"/>
    <w:rsid w:val="0036264F"/>
    <w:rsid w:val="00363147"/>
    <w:rsid w:val="0036361F"/>
    <w:rsid w:val="00363DC0"/>
    <w:rsid w:val="003643F0"/>
    <w:rsid w:val="00364412"/>
    <w:rsid w:val="00364877"/>
    <w:rsid w:val="00364AC0"/>
    <w:rsid w:val="00364AFB"/>
    <w:rsid w:val="00364F64"/>
    <w:rsid w:val="0036541A"/>
    <w:rsid w:val="003654EB"/>
    <w:rsid w:val="00365555"/>
    <w:rsid w:val="003659FD"/>
    <w:rsid w:val="00366213"/>
    <w:rsid w:val="00366222"/>
    <w:rsid w:val="00366861"/>
    <w:rsid w:val="003675F5"/>
    <w:rsid w:val="0036771E"/>
    <w:rsid w:val="003679D5"/>
    <w:rsid w:val="00367CE0"/>
    <w:rsid w:val="00370CF9"/>
    <w:rsid w:val="003719F9"/>
    <w:rsid w:val="0037231B"/>
    <w:rsid w:val="00372FBF"/>
    <w:rsid w:val="0037322D"/>
    <w:rsid w:val="00373C2E"/>
    <w:rsid w:val="00374BD4"/>
    <w:rsid w:val="00375906"/>
    <w:rsid w:val="00375A2D"/>
    <w:rsid w:val="00375AA1"/>
    <w:rsid w:val="00375ED9"/>
    <w:rsid w:val="0037628B"/>
    <w:rsid w:val="00376382"/>
    <w:rsid w:val="003765B5"/>
    <w:rsid w:val="00376634"/>
    <w:rsid w:val="0037703B"/>
    <w:rsid w:val="0037703F"/>
    <w:rsid w:val="00377BB4"/>
    <w:rsid w:val="00377D17"/>
    <w:rsid w:val="00380557"/>
    <w:rsid w:val="00380AB5"/>
    <w:rsid w:val="0038139A"/>
    <w:rsid w:val="00382337"/>
    <w:rsid w:val="0038292B"/>
    <w:rsid w:val="00382E4E"/>
    <w:rsid w:val="00383951"/>
    <w:rsid w:val="00383C13"/>
    <w:rsid w:val="00384884"/>
    <w:rsid w:val="00384C68"/>
    <w:rsid w:val="00384FD2"/>
    <w:rsid w:val="0038567E"/>
    <w:rsid w:val="003856CE"/>
    <w:rsid w:val="0038575B"/>
    <w:rsid w:val="0038579B"/>
    <w:rsid w:val="00386AA3"/>
    <w:rsid w:val="00386BF6"/>
    <w:rsid w:val="00386CA2"/>
    <w:rsid w:val="00387312"/>
    <w:rsid w:val="00387FAD"/>
    <w:rsid w:val="00390459"/>
    <w:rsid w:val="003904D2"/>
    <w:rsid w:val="00390B16"/>
    <w:rsid w:val="00390B32"/>
    <w:rsid w:val="00390FCD"/>
    <w:rsid w:val="00391450"/>
    <w:rsid w:val="00391F5D"/>
    <w:rsid w:val="00393116"/>
    <w:rsid w:val="003934F8"/>
    <w:rsid w:val="00393B4B"/>
    <w:rsid w:val="00393E14"/>
    <w:rsid w:val="00395208"/>
    <w:rsid w:val="003957E7"/>
    <w:rsid w:val="0039586A"/>
    <w:rsid w:val="00395EB4"/>
    <w:rsid w:val="00395EBA"/>
    <w:rsid w:val="003966E2"/>
    <w:rsid w:val="00396D69"/>
    <w:rsid w:val="003A0050"/>
    <w:rsid w:val="003A0117"/>
    <w:rsid w:val="003A0171"/>
    <w:rsid w:val="003A03CF"/>
    <w:rsid w:val="003A05F6"/>
    <w:rsid w:val="003A1697"/>
    <w:rsid w:val="003A188E"/>
    <w:rsid w:val="003A1AD1"/>
    <w:rsid w:val="003A1C56"/>
    <w:rsid w:val="003A1D4C"/>
    <w:rsid w:val="003A2FFF"/>
    <w:rsid w:val="003A322B"/>
    <w:rsid w:val="003A4616"/>
    <w:rsid w:val="003A468C"/>
    <w:rsid w:val="003A4F33"/>
    <w:rsid w:val="003A5826"/>
    <w:rsid w:val="003A5BD8"/>
    <w:rsid w:val="003A5CD5"/>
    <w:rsid w:val="003A60B0"/>
    <w:rsid w:val="003A611B"/>
    <w:rsid w:val="003A6D05"/>
    <w:rsid w:val="003A710C"/>
    <w:rsid w:val="003A746C"/>
    <w:rsid w:val="003B05CE"/>
    <w:rsid w:val="003B0949"/>
    <w:rsid w:val="003B117F"/>
    <w:rsid w:val="003B1187"/>
    <w:rsid w:val="003B1578"/>
    <w:rsid w:val="003B1CDC"/>
    <w:rsid w:val="003B2607"/>
    <w:rsid w:val="003B2B1C"/>
    <w:rsid w:val="003B2C6B"/>
    <w:rsid w:val="003B3C89"/>
    <w:rsid w:val="003B3CEA"/>
    <w:rsid w:val="003B3F32"/>
    <w:rsid w:val="003B42B1"/>
    <w:rsid w:val="003B49D4"/>
    <w:rsid w:val="003B4A11"/>
    <w:rsid w:val="003B4E7C"/>
    <w:rsid w:val="003B4F1E"/>
    <w:rsid w:val="003B5249"/>
    <w:rsid w:val="003B5866"/>
    <w:rsid w:val="003B6D06"/>
    <w:rsid w:val="003B77D8"/>
    <w:rsid w:val="003B77DE"/>
    <w:rsid w:val="003B7CC5"/>
    <w:rsid w:val="003B7D90"/>
    <w:rsid w:val="003C182F"/>
    <w:rsid w:val="003C2B25"/>
    <w:rsid w:val="003C3B2D"/>
    <w:rsid w:val="003C44DD"/>
    <w:rsid w:val="003C47E1"/>
    <w:rsid w:val="003C4AE8"/>
    <w:rsid w:val="003C4BCD"/>
    <w:rsid w:val="003C4C20"/>
    <w:rsid w:val="003C50C9"/>
    <w:rsid w:val="003C548E"/>
    <w:rsid w:val="003C5C53"/>
    <w:rsid w:val="003C5E98"/>
    <w:rsid w:val="003C6120"/>
    <w:rsid w:val="003C6742"/>
    <w:rsid w:val="003C6EDF"/>
    <w:rsid w:val="003C71DF"/>
    <w:rsid w:val="003C76EA"/>
    <w:rsid w:val="003C79B9"/>
    <w:rsid w:val="003D00BA"/>
    <w:rsid w:val="003D05EE"/>
    <w:rsid w:val="003D0708"/>
    <w:rsid w:val="003D0A38"/>
    <w:rsid w:val="003D0ADF"/>
    <w:rsid w:val="003D131E"/>
    <w:rsid w:val="003D2198"/>
    <w:rsid w:val="003D2E2F"/>
    <w:rsid w:val="003D35BD"/>
    <w:rsid w:val="003D381D"/>
    <w:rsid w:val="003D433D"/>
    <w:rsid w:val="003D44AC"/>
    <w:rsid w:val="003D51F3"/>
    <w:rsid w:val="003D5CF7"/>
    <w:rsid w:val="003D68EC"/>
    <w:rsid w:val="003D6AF5"/>
    <w:rsid w:val="003D6D0E"/>
    <w:rsid w:val="003D73BC"/>
    <w:rsid w:val="003D7C5A"/>
    <w:rsid w:val="003E04A1"/>
    <w:rsid w:val="003E04F7"/>
    <w:rsid w:val="003E1761"/>
    <w:rsid w:val="003E1C89"/>
    <w:rsid w:val="003E1E8E"/>
    <w:rsid w:val="003E1F52"/>
    <w:rsid w:val="003E211D"/>
    <w:rsid w:val="003E2316"/>
    <w:rsid w:val="003E23BA"/>
    <w:rsid w:val="003E3479"/>
    <w:rsid w:val="003E4259"/>
    <w:rsid w:val="003E433A"/>
    <w:rsid w:val="003E4364"/>
    <w:rsid w:val="003E47F0"/>
    <w:rsid w:val="003E48F6"/>
    <w:rsid w:val="003E496D"/>
    <w:rsid w:val="003E4C5E"/>
    <w:rsid w:val="003E50F5"/>
    <w:rsid w:val="003E5737"/>
    <w:rsid w:val="003E63AF"/>
    <w:rsid w:val="003E6E84"/>
    <w:rsid w:val="003E72D4"/>
    <w:rsid w:val="003E730D"/>
    <w:rsid w:val="003E732A"/>
    <w:rsid w:val="003E7F38"/>
    <w:rsid w:val="003F01BD"/>
    <w:rsid w:val="003F050C"/>
    <w:rsid w:val="003F097A"/>
    <w:rsid w:val="003F0BB0"/>
    <w:rsid w:val="003F1397"/>
    <w:rsid w:val="003F1641"/>
    <w:rsid w:val="003F28A6"/>
    <w:rsid w:val="003F2C2A"/>
    <w:rsid w:val="003F2F2C"/>
    <w:rsid w:val="003F38A3"/>
    <w:rsid w:val="003F3D69"/>
    <w:rsid w:val="003F3E84"/>
    <w:rsid w:val="003F44DD"/>
    <w:rsid w:val="003F4783"/>
    <w:rsid w:val="003F51F4"/>
    <w:rsid w:val="003F62AA"/>
    <w:rsid w:val="003F670A"/>
    <w:rsid w:val="003F695E"/>
    <w:rsid w:val="003F6A80"/>
    <w:rsid w:val="003F75F5"/>
    <w:rsid w:val="0040100D"/>
    <w:rsid w:val="00401B46"/>
    <w:rsid w:val="00401FC3"/>
    <w:rsid w:val="004026D0"/>
    <w:rsid w:val="00402922"/>
    <w:rsid w:val="00402C31"/>
    <w:rsid w:val="00402C58"/>
    <w:rsid w:val="00402DB7"/>
    <w:rsid w:val="00403694"/>
    <w:rsid w:val="00403AD8"/>
    <w:rsid w:val="0040414A"/>
    <w:rsid w:val="0040472E"/>
    <w:rsid w:val="0040530B"/>
    <w:rsid w:val="00407554"/>
    <w:rsid w:val="00407615"/>
    <w:rsid w:val="00407EEF"/>
    <w:rsid w:val="0041016F"/>
    <w:rsid w:val="0041102C"/>
    <w:rsid w:val="004110F7"/>
    <w:rsid w:val="00411784"/>
    <w:rsid w:val="00411E66"/>
    <w:rsid w:val="004120F9"/>
    <w:rsid w:val="00412A08"/>
    <w:rsid w:val="00412E21"/>
    <w:rsid w:val="0041303C"/>
    <w:rsid w:val="00413350"/>
    <w:rsid w:val="00413D22"/>
    <w:rsid w:val="00414D6A"/>
    <w:rsid w:val="00415055"/>
    <w:rsid w:val="00415275"/>
    <w:rsid w:val="00415654"/>
    <w:rsid w:val="00415B73"/>
    <w:rsid w:val="00415E17"/>
    <w:rsid w:val="0041610A"/>
    <w:rsid w:val="0041626E"/>
    <w:rsid w:val="00416A40"/>
    <w:rsid w:val="00416C0F"/>
    <w:rsid w:val="0041798D"/>
    <w:rsid w:val="004179AF"/>
    <w:rsid w:val="00417D24"/>
    <w:rsid w:val="0042041B"/>
    <w:rsid w:val="00420751"/>
    <w:rsid w:val="00420D35"/>
    <w:rsid w:val="0042113B"/>
    <w:rsid w:val="00421AC1"/>
    <w:rsid w:val="00422D35"/>
    <w:rsid w:val="004233B3"/>
    <w:rsid w:val="004239A4"/>
    <w:rsid w:val="0042482D"/>
    <w:rsid w:val="00424D7A"/>
    <w:rsid w:val="00425978"/>
    <w:rsid w:val="00425BEC"/>
    <w:rsid w:val="00426AFB"/>
    <w:rsid w:val="00426C45"/>
    <w:rsid w:val="00427445"/>
    <w:rsid w:val="00427B77"/>
    <w:rsid w:val="00427ECA"/>
    <w:rsid w:val="00427F5E"/>
    <w:rsid w:val="004301FA"/>
    <w:rsid w:val="00430682"/>
    <w:rsid w:val="0043257E"/>
    <w:rsid w:val="00432876"/>
    <w:rsid w:val="004328F2"/>
    <w:rsid w:val="00433725"/>
    <w:rsid w:val="00433DEC"/>
    <w:rsid w:val="0043420F"/>
    <w:rsid w:val="004347C3"/>
    <w:rsid w:val="00434D75"/>
    <w:rsid w:val="00435D2C"/>
    <w:rsid w:val="00435E84"/>
    <w:rsid w:val="004362B7"/>
    <w:rsid w:val="004364C7"/>
    <w:rsid w:val="004367ED"/>
    <w:rsid w:val="00437512"/>
    <w:rsid w:val="00440465"/>
    <w:rsid w:val="00440CF6"/>
    <w:rsid w:val="004415E2"/>
    <w:rsid w:val="004419C4"/>
    <w:rsid w:val="00441CB4"/>
    <w:rsid w:val="00442611"/>
    <w:rsid w:val="00442FC4"/>
    <w:rsid w:val="00443977"/>
    <w:rsid w:val="00443BCB"/>
    <w:rsid w:val="00444B24"/>
    <w:rsid w:val="00444F50"/>
    <w:rsid w:val="004453B9"/>
    <w:rsid w:val="00445926"/>
    <w:rsid w:val="00445B64"/>
    <w:rsid w:val="00447B29"/>
    <w:rsid w:val="00447B7E"/>
    <w:rsid w:val="00447EFA"/>
    <w:rsid w:val="004502F7"/>
    <w:rsid w:val="00450712"/>
    <w:rsid w:val="004508CF"/>
    <w:rsid w:val="004508E6"/>
    <w:rsid w:val="00450CDC"/>
    <w:rsid w:val="004516D0"/>
    <w:rsid w:val="00451927"/>
    <w:rsid w:val="00451AB3"/>
    <w:rsid w:val="0045225C"/>
    <w:rsid w:val="00452301"/>
    <w:rsid w:val="0045265D"/>
    <w:rsid w:val="004530B2"/>
    <w:rsid w:val="0045350E"/>
    <w:rsid w:val="00453A1E"/>
    <w:rsid w:val="00453D07"/>
    <w:rsid w:val="004542F4"/>
    <w:rsid w:val="0045493E"/>
    <w:rsid w:val="00454B57"/>
    <w:rsid w:val="004559BB"/>
    <w:rsid w:val="00456FED"/>
    <w:rsid w:val="0045760F"/>
    <w:rsid w:val="004577B8"/>
    <w:rsid w:val="004578C6"/>
    <w:rsid w:val="00457BE0"/>
    <w:rsid w:val="00457C04"/>
    <w:rsid w:val="00457E11"/>
    <w:rsid w:val="00460633"/>
    <w:rsid w:val="00460A29"/>
    <w:rsid w:val="00460C8A"/>
    <w:rsid w:val="00461378"/>
    <w:rsid w:val="0046155B"/>
    <w:rsid w:val="00461A12"/>
    <w:rsid w:val="00461E2B"/>
    <w:rsid w:val="00462069"/>
    <w:rsid w:val="00462524"/>
    <w:rsid w:val="004626B1"/>
    <w:rsid w:val="00462968"/>
    <w:rsid w:val="00462B77"/>
    <w:rsid w:val="00462CB5"/>
    <w:rsid w:val="00462D6F"/>
    <w:rsid w:val="00462E94"/>
    <w:rsid w:val="00463168"/>
    <w:rsid w:val="00463397"/>
    <w:rsid w:val="004635E7"/>
    <w:rsid w:val="00465938"/>
    <w:rsid w:val="00465A41"/>
    <w:rsid w:val="00465A75"/>
    <w:rsid w:val="004660F4"/>
    <w:rsid w:val="00466604"/>
    <w:rsid w:val="0046660A"/>
    <w:rsid w:val="004668C5"/>
    <w:rsid w:val="00466E44"/>
    <w:rsid w:val="004701FF"/>
    <w:rsid w:val="00470851"/>
    <w:rsid w:val="00470A83"/>
    <w:rsid w:val="00470ECA"/>
    <w:rsid w:val="00471093"/>
    <w:rsid w:val="004723A7"/>
    <w:rsid w:val="004726FE"/>
    <w:rsid w:val="00473041"/>
    <w:rsid w:val="0047329F"/>
    <w:rsid w:val="00473487"/>
    <w:rsid w:val="00473A94"/>
    <w:rsid w:val="00473FD9"/>
    <w:rsid w:val="004744EA"/>
    <w:rsid w:val="0047451E"/>
    <w:rsid w:val="00474F19"/>
    <w:rsid w:val="00475D15"/>
    <w:rsid w:val="0047747E"/>
    <w:rsid w:val="00477806"/>
    <w:rsid w:val="004779CD"/>
    <w:rsid w:val="00477C57"/>
    <w:rsid w:val="004800AA"/>
    <w:rsid w:val="004808C9"/>
    <w:rsid w:val="004808DA"/>
    <w:rsid w:val="00481D8E"/>
    <w:rsid w:val="004829AC"/>
    <w:rsid w:val="004833AB"/>
    <w:rsid w:val="004846C0"/>
    <w:rsid w:val="00484783"/>
    <w:rsid w:val="00485031"/>
    <w:rsid w:val="0048536C"/>
    <w:rsid w:val="0048554E"/>
    <w:rsid w:val="00485B47"/>
    <w:rsid w:val="00485CE7"/>
    <w:rsid w:val="00486058"/>
    <w:rsid w:val="0048669E"/>
    <w:rsid w:val="00486EEE"/>
    <w:rsid w:val="004878A9"/>
    <w:rsid w:val="004904B8"/>
    <w:rsid w:val="00491239"/>
    <w:rsid w:val="004918B1"/>
    <w:rsid w:val="004922EF"/>
    <w:rsid w:val="004923C3"/>
    <w:rsid w:val="004928FD"/>
    <w:rsid w:val="00493A33"/>
    <w:rsid w:val="00493B76"/>
    <w:rsid w:val="0049407E"/>
    <w:rsid w:val="00494A65"/>
    <w:rsid w:val="00494B65"/>
    <w:rsid w:val="00494FB2"/>
    <w:rsid w:val="00495BAE"/>
    <w:rsid w:val="0049618C"/>
    <w:rsid w:val="0049660C"/>
    <w:rsid w:val="00496D6C"/>
    <w:rsid w:val="004972F4"/>
    <w:rsid w:val="0049746A"/>
    <w:rsid w:val="00497495"/>
    <w:rsid w:val="00497E45"/>
    <w:rsid w:val="004A01F9"/>
    <w:rsid w:val="004A0AE0"/>
    <w:rsid w:val="004A10E1"/>
    <w:rsid w:val="004A1179"/>
    <w:rsid w:val="004A1E6B"/>
    <w:rsid w:val="004A249A"/>
    <w:rsid w:val="004A24D8"/>
    <w:rsid w:val="004A286F"/>
    <w:rsid w:val="004A32EA"/>
    <w:rsid w:val="004A3DE7"/>
    <w:rsid w:val="004A412B"/>
    <w:rsid w:val="004A429D"/>
    <w:rsid w:val="004A42D1"/>
    <w:rsid w:val="004A46B0"/>
    <w:rsid w:val="004A4AB4"/>
    <w:rsid w:val="004A50CF"/>
    <w:rsid w:val="004A5180"/>
    <w:rsid w:val="004A5EAD"/>
    <w:rsid w:val="004A715E"/>
    <w:rsid w:val="004A71A5"/>
    <w:rsid w:val="004B091F"/>
    <w:rsid w:val="004B0B44"/>
    <w:rsid w:val="004B0DD5"/>
    <w:rsid w:val="004B2174"/>
    <w:rsid w:val="004B228A"/>
    <w:rsid w:val="004B2725"/>
    <w:rsid w:val="004B29CA"/>
    <w:rsid w:val="004B2B45"/>
    <w:rsid w:val="004B3444"/>
    <w:rsid w:val="004B3453"/>
    <w:rsid w:val="004B3478"/>
    <w:rsid w:val="004B35BC"/>
    <w:rsid w:val="004B4DA1"/>
    <w:rsid w:val="004B548C"/>
    <w:rsid w:val="004B5909"/>
    <w:rsid w:val="004B60E3"/>
    <w:rsid w:val="004B682A"/>
    <w:rsid w:val="004B6834"/>
    <w:rsid w:val="004B715A"/>
    <w:rsid w:val="004B73A2"/>
    <w:rsid w:val="004B7479"/>
    <w:rsid w:val="004B7D54"/>
    <w:rsid w:val="004C002F"/>
    <w:rsid w:val="004C0801"/>
    <w:rsid w:val="004C10D7"/>
    <w:rsid w:val="004C10DE"/>
    <w:rsid w:val="004C15A0"/>
    <w:rsid w:val="004C3020"/>
    <w:rsid w:val="004C30CA"/>
    <w:rsid w:val="004C371E"/>
    <w:rsid w:val="004C480B"/>
    <w:rsid w:val="004C4901"/>
    <w:rsid w:val="004C4C6C"/>
    <w:rsid w:val="004C4F89"/>
    <w:rsid w:val="004C5375"/>
    <w:rsid w:val="004C7309"/>
    <w:rsid w:val="004C789D"/>
    <w:rsid w:val="004C7FED"/>
    <w:rsid w:val="004D020A"/>
    <w:rsid w:val="004D069C"/>
    <w:rsid w:val="004D0DB7"/>
    <w:rsid w:val="004D16FA"/>
    <w:rsid w:val="004D2FD6"/>
    <w:rsid w:val="004D345B"/>
    <w:rsid w:val="004D37AB"/>
    <w:rsid w:val="004D3875"/>
    <w:rsid w:val="004D394F"/>
    <w:rsid w:val="004D45A4"/>
    <w:rsid w:val="004D4EA5"/>
    <w:rsid w:val="004D52C0"/>
    <w:rsid w:val="004D6215"/>
    <w:rsid w:val="004D6231"/>
    <w:rsid w:val="004D692A"/>
    <w:rsid w:val="004D7163"/>
    <w:rsid w:val="004D7738"/>
    <w:rsid w:val="004E06A1"/>
    <w:rsid w:val="004E0733"/>
    <w:rsid w:val="004E08EB"/>
    <w:rsid w:val="004E0B0B"/>
    <w:rsid w:val="004E10D0"/>
    <w:rsid w:val="004E194F"/>
    <w:rsid w:val="004E22C5"/>
    <w:rsid w:val="004E27E4"/>
    <w:rsid w:val="004E2AE2"/>
    <w:rsid w:val="004E2BB0"/>
    <w:rsid w:val="004E2FFE"/>
    <w:rsid w:val="004E309E"/>
    <w:rsid w:val="004E3433"/>
    <w:rsid w:val="004E357F"/>
    <w:rsid w:val="004E43CD"/>
    <w:rsid w:val="004E46D7"/>
    <w:rsid w:val="004E4933"/>
    <w:rsid w:val="004E53C2"/>
    <w:rsid w:val="004E5413"/>
    <w:rsid w:val="004E567E"/>
    <w:rsid w:val="004E59C5"/>
    <w:rsid w:val="004E5A0A"/>
    <w:rsid w:val="004E6106"/>
    <w:rsid w:val="004E673E"/>
    <w:rsid w:val="004E6E61"/>
    <w:rsid w:val="004E6FDE"/>
    <w:rsid w:val="004E717B"/>
    <w:rsid w:val="004E7E36"/>
    <w:rsid w:val="004E7F87"/>
    <w:rsid w:val="004F0370"/>
    <w:rsid w:val="004F0617"/>
    <w:rsid w:val="004F0A65"/>
    <w:rsid w:val="004F0FB3"/>
    <w:rsid w:val="004F0FB6"/>
    <w:rsid w:val="004F10C9"/>
    <w:rsid w:val="004F1342"/>
    <w:rsid w:val="004F1643"/>
    <w:rsid w:val="004F1AB8"/>
    <w:rsid w:val="004F1F68"/>
    <w:rsid w:val="004F1FC8"/>
    <w:rsid w:val="004F21B4"/>
    <w:rsid w:val="004F2591"/>
    <w:rsid w:val="004F2745"/>
    <w:rsid w:val="004F2AA0"/>
    <w:rsid w:val="004F2DF2"/>
    <w:rsid w:val="004F32EB"/>
    <w:rsid w:val="004F4086"/>
    <w:rsid w:val="004F4761"/>
    <w:rsid w:val="004F4AE2"/>
    <w:rsid w:val="004F4EDB"/>
    <w:rsid w:val="004F5CED"/>
    <w:rsid w:val="004F6643"/>
    <w:rsid w:val="004F6A35"/>
    <w:rsid w:val="004F6ECA"/>
    <w:rsid w:val="004F7314"/>
    <w:rsid w:val="004F756E"/>
    <w:rsid w:val="00500B5F"/>
    <w:rsid w:val="00500FA5"/>
    <w:rsid w:val="00501686"/>
    <w:rsid w:val="00502473"/>
    <w:rsid w:val="00502EFF"/>
    <w:rsid w:val="005036CC"/>
    <w:rsid w:val="005037E6"/>
    <w:rsid w:val="005047AE"/>
    <w:rsid w:val="0050514A"/>
    <w:rsid w:val="0050621F"/>
    <w:rsid w:val="0051071F"/>
    <w:rsid w:val="00510721"/>
    <w:rsid w:val="00510F3C"/>
    <w:rsid w:val="005117B1"/>
    <w:rsid w:val="00511840"/>
    <w:rsid w:val="00511E4C"/>
    <w:rsid w:val="005122AD"/>
    <w:rsid w:val="0051284D"/>
    <w:rsid w:val="005128B6"/>
    <w:rsid w:val="0051354E"/>
    <w:rsid w:val="00513751"/>
    <w:rsid w:val="00513B1A"/>
    <w:rsid w:val="00513B61"/>
    <w:rsid w:val="00514178"/>
    <w:rsid w:val="0051439A"/>
    <w:rsid w:val="0051472A"/>
    <w:rsid w:val="005147E2"/>
    <w:rsid w:val="0051524B"/>
    <w:rsid w:val="005153DF"/>
    <w:rsid w:val="00515D29"/>
    <w:rsid w:val="005160D5"/>
    <w:rsid w:val="005164F4"/>
    <w:rsid w:val="0051678E"/>
    <w:rsid w:val="00516800"/>
    <w:rsid w:val="00516D47"/>
    <w:rsid w:val="0051700F"/>
    <w:rsid w:val="00517394"/>
    <w:rsid w:val="005177B4"/>
    <w:rsid w:val="005177F8"/>
    <w:rsid w:val="00517F77"/>
    <w:rsid w:val="0052093B"/>
    <w:rsid w:val="0052098A"/>
    <w:rsid w:val="00520A68"/>
    <w:rsid w:val="00520D1D"/>
    <w:rsid w:val="005212F2"/>
    <w:rsid w:val="005218A8"/>
    <w:rsid w:val="0052197F"/>
    <w:rsid w:val="00521ECE"/>
    <w:rsid w:val="00522561"/>
    <w:rsid w:val="005228B1"/>
    <w:rsid w:val="00522B12"/>
    <w:rsid w:val="00522BC7"/>
    <w:rsid w:val="00522FB2"/>
    <w:rsid w:val="00523729"/>
    <w:rsid w:val="00523A23"/>
    <w:rsid w:val="00523F80"/>
    <w:rsid w:val="005246FC"/>
    <w:rsid w:val="005251CF"/>
    <w:rsid w:val="00525524"/>
    <w:rsid w:val="00525EAB"/>
    <w:rsid w:val="00525FBC"/>
    <w:rsid w:val="00525FD0"/>
    <w:rsid w:val="00526BD0"/>
    <w:rsid w:val="00526C5B"/>
    <w:rsid w:val="005271E5"/>
    <w:rsid w:val="00527269"/>
    <w:rsid w:val="00527AA9"/>
    <w:rsid w:val="0053005C"/>
    <w:rsid w:val="005306F7"/>
    <w:rsid w:val="005308B5"/>
    <w:rsid w:val="005308DB"/>
    <w:rsid w:val="00531365"/>
    <w:rsid w:val="005314A0"/>
    <w:rsid w:val="0053157C"/>
    <w:rsid w:val="00531D3B"/>
    <w:rsid w:val="00532661"/>
    <w:rsid w:val="005326F1"/>
    <w:rsid w:val="00532816"/>
    <w:rsid w:val="00532D87"/>
    <w:rsid w:val="005337A4"/>
    <w:rsid w:val="00533906"/>
    <w:rsid w:val="005339F0"/>
    <w:rsid w:val="00533D63"/>
    <w:rsid w:val="00533F29"/>
    <w:rsid w:val="0053461C"/>
    <w:rsid w:val="005357BD"/>
    <w:rsid w:val="005359DF"/>
    <w:rsid w:val="00535B93"/>
    <w:rsid w:val="00535FEF"/>
    <w:rsid w:val="00536573"/>
    <w:rsid w:val="00536A7F"/>
    <w:rsid w:val="00536E16"/>
    <w:rsid w:val="00537430"/>
    <w:rsid w:val="005377BE"/>
    <w:rsid w:val="00537AF6"/>
    <w:rsid w:val="00537DBE"/>
    <w:rsid w:val="005400E1"/>
    <w:rsid w:val="00540917"/>
    <w:rsid w:val="005414F4"/>
    <w:rsid w:val="005416E8"/>
    <w:rsid w:val="00541AE2"/>
    <w:rsid w:val="0054220C"/>
    <w:rsid w:val="00542D23"/>
    <w:rsid w:val="0054351E"/>
    <w:rsid w:val="00543600"/>
    <w:rsid w:val="00543652"/>
    <w:rsid w:val="00543E08"/>
    <w:rsid w:val="00544F9C"/>
    <w:rsid w:val="005454F5"/>
    <w:rsid w:val="00545827"/>
    <w:rsid w:val="00546227"/>
    <w:rsid w:val="00546FAF"/>
    <w:rsid w:val="005472A4"/>
    <w:rsid w:val="00547356"/>
    <w:rsid w:val="00547AF8"/>
    <w:rsid w:val="00550378"/>
    <w:rsid w:val="00550720"/>
    <w:rsid w:val="00550BA7"/>
    <w:rsid w:val="00551320"/>
    <w:rsid w:val="00551457"/>
    <w:rsid w:val="00551D7A"/>
    <w:rsid w:val="0055283C"/>
    <w:rsid w:val="00553323"/>
    <w:rsid w:val="00553A1C"/>
    <w:rsid w:val="0055435E"/>
    <w:rsid w:val="00554965"/>
    <w:rsid w:val="00554A27"/>
    <w:rsid w:val="00555823"/>
    <w:rsid w:val="00555889"/>
    <w:rsid w:val="00555CE4"/>
    <w:rsid w:val="005563A8"/>
    <w:rsid w:val="00556C04"/>
    <w:rsid w:val="00556CB3"/>
    <w:rsid w:val="00556E72"/>
    <w:rsid w:val="005574EB"/>
    <w:rsid w:val="00557759"/>
    <w:rsid w:val="00557F0A"/>
    <w:rsid w:val="0056010D"/>
    <w:rsid w:val="0056018A"/>
    <w:rsid w:val="00560E53"/>
    <w:rsid w:val="00561970"/>
    <w:rsid w:val="00561E47"/>
    <w:rsid w:val="0056250F"/>
    <w:rsid w:val="00562DB8"/>
    <w:rsid w:val="00563075"/>
    <w:rsid w:val="0056310F"/>
    <w:rsid w:val="00563CD1"/>
    <w:rsid w:val="00563ED0"/>
    <w:rsid w:val="00563F61"/>
    <w:rsid w:val="005646E3"/>
    <w:rsid w:val="00564CE7"/>
    <w:rsid w:val="00564D13"/>
    <w:rsid w:val="00565510"/>
    <w:rsid w:val="00565B45"/>
    <w:rsid w:val="00565CE1"/>
    <w:rsid w:val="00565F49"/>
    <w:rsid w:val="00566D06"/>
    <w:rsid w:val="00567655"/>
    <w:rsid w:val="00570786"/>
    <w:rsid w:val="00570981"/>
    <w:rsid w:val="005709C4"/>
    <w:rsid w:val="00570B15"/>
    <w:rsid w:val="00570B7D"/>
    <w:rsid w:val="0057189A"/>
    <w:rsid w:val="00571D28"/>
    <w:rsid w:val="005727E1"/>
    <w:rsid w:val="00572955"/>
    <w:rsid w:val="00572B1A"/>
    <w:rsid w:val="0057378A"/>
    <w:rsid w:val="005739F1"/>
    <w:rsid w:val="00573CF8"/>
    <w:rsid w:val="00574406"/>
    <w:rsid w:val="0057499C"/>
    <w:rsid w:val="00574F13"/>
    <w:rsid w:val="0057549F"/>
    <w:rsid w:val="00575CED"/>
    <w:rsid w:val="00576238"/>
    <w:rsid w:val="0057626D"/>
    <w:rsid w:val="00576870"/>
    <w:rsid w:val="005771E7"/>
    <w:rsid w:val="005774EB"/>
    <w:rsid w:val="00577A63"/>
    <w:rsid w:val="00577E60"/>
    <w:rsid w:val="00580316"/>
    <w:rsid w:val="00580317"/>
    <w:rsid w:val="005828EA"/>
    <w:rsid w:val="00582B9E"/>
    <w:rsid w:val="00582C2C"/>
    <w:rsid w:val="00582DB2"/>
    <w:rsid w:val="005830F1"/>
    <w:rsid w:val="00583478"/>
    <w:rsid w:val="00583724"/>
    <w:rsid w:val="00584314"/>
    <w:rsid w:val="0058443C"/>
    <w:rsid w:val="00584A66"/>
    <w:rsid w:val="00585AF9"/>
    <w:rsid w:val="00585B2F"/>
    <w:rsid w:val="005868DF"/>
    <w:rsid w:val="00586991"/>
    <w:rsid w:val="00586E2E"/>
    <w:rsid w:val="00586F7E"/>
    <w:rsid w:val="00587A37"/>
    <w:rsid w:val="00587C55"/>
    <w:rsid w:val="0059057B"/>
    <w:rsid w:val="005909A3"/>
    <w:rsid w:val="005910FE"/>
    <w:rsid w:val="00591842"/>
    <w:rsid w:val="00591F5C"/>
    <w:rsid w:val="00592170"/>
    <w:rsid w:val="00592D35"/>
    <w:rsid w:val="005934AB"/>
    <w:rsid w:val="0059377E"/>
    <w:rsid w:val="0059485F"/>
    <w:rsid w:val="00594BB6"/>
    <w:rsid w:val="00595172"/>
    <w:rsid w:val="005958DC"/>
    <w:rsid w:val="00596A81"/>
    <w:rsid w:val="00597130"/>
    <w:rsid w:val="005972E2"/>
    <w:rsid w:val="0059787F"/>
    <w:rsid w:val="005A018A"/>
    <w:rsid w:val="005A0762"/>
    <w:rsid w:val="005A0DA1"/>
    <w:rsid w:val="005A156F"/>
    <w:rsid w:val="005A15E1"/>
    <w:rsid w:val="005A2289"/>
    <w:rsid w:val="005A36C5"/>
    <w:rsid w:val="005A4E09"/>
    <w:rsid w:val="005A4E5F"/>
    <w:rsid w:val="005A54C6"/>
    <w:rsid w:val="005A573E"/>
    <w:rsid w:val="005A58E8"/>
    <w:rsid w:val="005A5AF5"/>
    <w:rsid w:val="005A5FE8"/>
    <w:rsid w:val="005A657E"/>
    <w:rsid w:val="005A76EC"/>
    <w:rsid w:val="005A7A55"/>
    <w:rsid w:val="005B0C2E"/>
    <w:rsid w:val="005B0E78"/>
    <w:rsid w:val="005B1225"/>
    <w:rsid w:val="005B1714"/>
    <w:rsid w:val="005B285B"/>
    <w:rsid w:val="005B2D8C"/>
    <w:rsid w:val="005B3443"/>
    <w:rsid w:val="005B3A18"/>
    <w:rsid w:val="005B423A"/>
    <w:rsid w:val="005B44E9"/>
    <w:rsid w:val="005B51B5"/>
    <w:rsid w:val="005B549F"/>
    <w:rsid w:val="005B615F"/>
    <w:rsid w:val="005B6F2E"/>
    <w:rsid w:val="005B7686"/>
    <w:rsid w:val="005B7EE0"/>
    <w:rsid w:val="005C0DB3"/>
    <w:rsid w:val="005C0F36"/>
    <w:rsid w:val="005C19E2"/>
    <w:rsid w:val="005C1A61"/>
    <w:rsid w:val="005C24D9"/>
    <w:rsid w:val="005C29A0"/>
    <w:rsid w:val="005C2BDF"/>
    <w:rsid w:val="005C2CE7"/>
    <w:rsid w:val="005C2CEB"/>
    <w:rsid w:val="005C3043"/>
    <w:rsid w:val="005C31D4"/>
    <w:rsid w:val="005C3534"/>
    <w:rsid w:val="005C3910"/>
    <w:rsid w:val="005C3912"/>
    <w:rsid w:val="005C3C9F"/>
    <w:rsid w:val="005C424A"/>
    <w:rsid w:val="005C4798"/>
    <w:rsid w:val="005C4B42"/>
    <w:rsid w:val="005C4C6A"/>
    <w:rsid w:val="005C4C77"/>
    <w:rsid w:val="005C52F6"/>
    <w:rsid w:val="005C540F"/>
    <w:rsid w:val="005C5C06"/>
    <w:rsid w:val="005C5C5B"/>
    <w:rsid w:val="005C600F"/>
    <w:rsid w:val="005C7853"/>
    <w:rsid w:val="005C7C60"/>
    <w:rsid w:val="005D076D"/>
    <w:rsid w:val="005D0CA7"/>
    <w:rsid w:val="005D1348"/>
    <w:rsid w:val="005D1A07"/>
    <w:rsid w:val="005D1BE1"/>
    <w:rsid w:val="005D2BCC"/>
    <w:rsid w:val="005D2C83"/>
    <w:rsid w:val="005D35A2"/>
    <w:rsid w:val="005D38B2"/>
    <w:rsid w:val="005D3C62"/>
    <w:rsid w:val="005D3CD5"/>
    <w:rsid w:val="005D434E"/>
    <w:rsid w:val="005D4C44"/>
    <w:rsid w:val="005D50B0"/>
    <w:rsid w:val="005D60D8"/>
    <w:rsid w:val="005D63D3"/>
    <w:rsid w:val="005D6430"/>
    <w:rsid w:val="005D68ED"/>
    <w:rsid w:val="005D72DF"/>
    <w:rsid w:val="005D74A1"/>
    <w:rsid w:val="005D7A0C"/>
    <w:rsid w:val="005E0A5B"/>
    <w:rsid w:val="005E12DB"/>
    <w:rsid w:val="005E1CEA"/>
    <w:rsid w:val="005E1E8F"/>
    <w:rsid w:val="005E20AB"/>
    <w:rsid w:val="005E25B7"/>
    <w:rsid w:val="005E2F4A"/>
    <w:rsid w:val="005E2FCD"/>
    <w:rsid w:val="005E3ACC"/>
    <w:rsid w:val="005E42E9"/>
    <w:rsid w:val="005E465D"/>
    <w:rsid w:val="005E627E"/>
    <w:rsid w:val="005E66C4"/>
    <w:rsid w:val="005E6B9D"/>
    <w:rsid w:val="005E7801"/>
    <w:rsid w:val="005E79A0"/>
    <w:rsid w:val="005E7A92"/>
    <w:rsid w:val="005E7E01"/>
    <w:rsid w:val="005F0563"/>
    <w:rsid w:val="005F07B4"/>
    <w:rsid w:val="005F135A"/>
    <w:rsid w:val="005F1DA7"/>
    <w:rsid w:val="005F21E3"/>
    <w:rsid w:val="005F2704"/>
    <w:rsid w:val="005F27A9"/>
    <w:rsid w:val="005F284E"/>
    <w:rsid w:val="005F3035"/>
    <w:rsid w:val="005F3792"/>
    <w:rsid w:val="005F3A36"/>
    <w:rsid w:val="005F3DB6"/>
    <w:rsid w:val="005F41E6"/>
    <w:rsid w:val="005F481B"/>
    <w:rsid w:val="005F48F9"/>
    <w:rsid w:val="005F5B19"/>
    <w:rsid w:val="005F5D0F"/>
    <w:rsid w:val="005F6796"/>
    <w:rsid w:val="005F687D"/>
    <w:rsid w:val="005F7045"/>
    <w:rsid w:val="005F7F84"/>
    <w:rsid w:val="006005D4"/>
    <w:rsid w:val="00600707"/>
    <w:rsid w:val="00600737"/>
    <w:rsid w:val="00600D4D"/>
    <w:rsid w:val="006013C6"/>
    <w:rsid w:val="00601DD9"/>
    <w:rsid w:val="00601E85"/>
    <w:rsid w:val="00602DF5"/>
    <w:rsid w:val="00603535"/>
    <w:rsid w:val="00603C07"/>
    <w:rsid w:val="006040B2"/>
    <w:rsid w:val="006043C5"/>
    <w:rsid w:val="00604BED"/>
    <w:rsid w:val="00604EDB"/>
    <w:rsid w:val="00605269"/>
    <w:rsid w:val="00606620"/>
    <w:rsid w:val="00606BB6"/>
    <w:rsid w:val="0060707F"/>
    <w:rsid w:val="00610561"/>
    <w:rsid w:val="00610C1D"/>
    <w:rsid w:val="00610E48"/>
    <w:rsid w:val="00611217"/>
    <w:rsid w:val="00611402"/>
    <w:rsid w:val="00611B05"/>
    <w:rsid w:val="00612603"/>
    <w:rsid w:val="0061271F"/>
    <w:rsid w:val="00612913"/>
    <w:rsid w:val="00612B43"/>
    <w:rsid w:val="00612B66"/>
    <w:rsid w:val="00612FC6"/>
    <w:rsid w:val="00613ECD"/>
    <w:rsid w:val="006145E0"/>
    <w:rsid w:val="006152CE"/>
    <w:rsid w:val="00615664"/>
    <w:rsid w:val="006158A3"/>
    <w:rsid w:val="00615BF6"/>
    <w:rsid w:val="00616001"/>
    <w:rsid w:val="0061609F"/>
    <w:rsid w:val="0061630A"/>
    <w:rsid w:val="00616389"/>
    <w:rsid w:val="006166E5"/>
    <w:rsid w:val="00616933"/>
    <w:rsid w:val="00616945"/>
    <w:rsid w:val="00616C7F"/>
    <w:rsid w:val="00616DD8"/>
    <w:rsid w:val="0061704F"/>
    <w:rsid w:val="006171EC"/>
    <w:rsid w:val="00617223"/>
    <w:rsid w:val="006173AE"/>
    <w:rsid w:val="0061765C"/>
    <w:rsid w:val="006178E1"/>
    <w:rsid w:val="0062037F"/>
    <w:rsid w:val="00620387"/>
    <w:rsid w:val="00620977"/>
    <w:rsid w:val="00621356"/>
    <w:rsid w:val="006215A2"/>
    <w:rsid w:val="00621B92"/>
    <w:rsid w:val="00621D1F"/>
    <w:rsid w:val="00622421"/>
    <w:rsid w:val="00622556"/>
    <w:rsid w:val="00622633"/>
    <w:rsid w:val="0062322F"/>
    <w:rsid w:val="0062328D"/>
    <w:rsid w:val="00623EA2"/>
    <w:rsid w:val="00623F02"/>
    <w:rsid w:val="00625306"/>
    <w:rsid w:val="006254A0"/>
    <w:rsid w:val="006256E2"/>
    <w:rsid w:val="006257B1"/>
    <w:rsid w:val="00625F72"/>
    <w:rsid w:val="00626E02"/>
    <w:rsid w:val="00627079"/>
    <w:rsid w:val="00627A6E"/>
    <w:rsid w:val="00630C7B"/>
    <w:rsid w:val="006312D6"/>
    <w:rsid w:val="00631F4D"/>
    <w:rsid w:val="0063362D"/>
    <w:rsid w:val="0063397C"/>
    <w:rsid w:val="006340A2"/>
    <w:rsid w:val="00634583"/>
    <w:rsid w:val="0063483B"/>
    <w:rsid w:val="006348D6"/>
    <w:rsid w:val="00634C1C"/>
    <w:rsid w:val="00634EC6"/>
    <w:rsid w:val="00635440"/>
    <w:rsid w:val="00635AC2"/>
    <w:rsid w:val="006361FA"/>
    <w:rsid w:val="00636955"/>
    <w:rsid w:val="006370B9"/>
    <w:rsid w:val="00637464"/>
    <w:rsid w:val="00637492"/>
    <w:rsid w:val="00637AB1"/>
    <w:rsid w:val="00637F8B"/>
    <w:rsid w:val="006402CB"/>
    <w:rsid w:val="00640819"/>
    <w:rsid w:val="00642FDF"/>
    <w:rsid w:val="00643157"/>
    <w:rsid w:val="0064327F"/>
    <w:rsid w:val="00644774"/>
    <w:rsid w:val="00644C69"/>
    <w:rsid w:val="00645507"/>
    <w:rsid w:val="00645A76"/>
    <w:rsid w:val="00645C99"/>
    <w:rsid w:val="00645ED9"/>
    <w:rsid w:val="0064600A"/>
    <w:rsid w:val="0064669E"/>
    <w:rsid w:val="0064682B"/>
    <w:rsid w:val="00646873"/>
    <w:rsid w:val="006469CC"/>
    <w:rsid w:val="00646EA5"/>
    <w:rsid w:val="00647693"/>
    <w:rsid w:val="00647A95"/>
    <w:rsid w:val="00650280"/>
    <w:rsid w:val="00650886"/>
    <w:rsid w:val="0065123A"/>
    <w:rsid w:val="006514B0"/>
    <w:rsid w:val="00651588"/>
    <w:rsid w:val="00651E40"/>
    <w:rsid w:val="006521DA"/>
    <w:rsid w:val="0065271A"/>
    <w:rsid w:val="00653015"/>
    <w:rsid w:val="006538EE"/>
    <w:rsid w:val="00654B3A"/>
    <w:rsid w:val="006550EC"/>
    <w:rsid w:val="0065513D"/>
    <w:rsid w:val="00655272"/>
    <w:rsid w:val="00655615"/>
    <w:rsid w:val="006571F0"/>
    <w:rsid w:val="00657256"/>
    <w:rsid w:val="00657352"/>
    <w:rsid w:val="00657529"/>
    <w:rsid w:val="006577D3"/>
    <w:rsid w:val="0065797F"/>
    <w:rsid w:val="0066000C"/>
    <w:rsid w:val="0066079C"/>
    <w:rsid w:val="0066090C"/>
    <w:rsid w:val="006609AF"/>
    <w:rsid w:val="00660B69"/>
    <w:rsid w:val="00660DA3"/>
    <w:rsid w:val="0066118D"/>
    <w:rsid w:val="006617A2"/>
    <w:rsid w:val="00661D93"/>
    <w:rsid w:val="00661F3A"/>
    <w:rsid w:val="0066255D"/>
    <w:rsid w:val="00663823"/>
    <w:rsid w:val="00663E53"/>
    <w:rsid w:val="00663F02"/>
    <w:rsid w:val="00664923"/>
    <w:rsid w:val="00665083"/>
    <w:rsid w:val="0066542B"/>
    <w:rsid w:val="00665A57"/>
    <w:rsid w:val="0066677C"/>
    <w:rsid w:val="00666782"/>
    <w:rsid w:val="00666969"/>
    <w:rsid w:val="00667D26"/>
    <w:rsid w:val="00667D64"/>
    <w:rsid w:val="00670A3F"/>
    <w:rsid w:val="006718A4"/>
    <w:rsid w:val="00671B60"/>
    <w:rsid w:val="00672EFB"/>
    <w:rsid w:val="00674078"/>
    <w:rsid w:val="00674250"/>
    <w:rsid w:val="006744A4"/>
    <w:rsid w:val="006746D4"/>
    <w:rsid w:val="006748A4"/>
    <w:rsid w:val="006749CF"/>
    <w:rsid w:val="00674B1E"/>
    <w:rsid w:val="00674CAE"/>
    <w:rsid w:val="006756EE"/>
    <w:rsid w:val="00675725"/>
    <w:rsid w:val="00675752"/>
    <w:rsid w:val="006758BE"/>
    <w:rsid w:val="00676000"/>
    <w:rsid w:val="006761D1"/>
    <w:rsid w:val="00676F34"/>
    <w:rsid w:val="006772A7"/>
    <w:rsid w:val="00677C20"/>
    <w:rsid w:val="00677E92"/>
    <w:rsid w:val="006806EF"/>
    <w:rsid w:val="006811FC"/>
    <w:rsid w:val="0068124C"/>
    <w:rsid w:val="00681434"/>
    <w:rsid w:val="006819A2"/>
    <w:rsid w:val="006822FA"/>
    <w:rsid w:val="006827B4"/>
    <w:rsid w:val="00682B05"/>
    <w:rsid w:val="00682B39"/>
    <w:rsid w:val="00682DBC"/>
    <w:rsid w:val="006831D4"/>
    <w:rsid w:val="0068394D"/>
    <w:rsid w:val="00683AFD"/>
    <w:rsid w:val="00683F76"/>
    <w:rsid w:val="00684CF6"/>
    <w:rsid w:val="00684E8E"/>
    <w:rsid w:val="006853A1"/>
    <w:rsid w:val="006855A7"/>
    <w:rsid w:val="0068638A"/>
    <w:rsid w:val="0068690A"/>
    <w:rsid w:val="00686B4A"/>
    <w:rsid w:val="0068793E"/>
    <w:rsid w:val="006907C1"/>
    <w:rsid w:val="00690C66"/>
    <w:rsid w:val="00690F7C"/>
    <w:rsid w:val="00690F7E"/>
    <w:rsid w:val="006911D0"/>
    <w:rsid w:val="006914E2"/>
    <w:rsid w:val="0069218A"/>
    <w:rsid w:val="0069327F"/>
    <w:rsid w:val="0069377A"/>
    <w:rsid w:val="00693DC2"/>
    <w:rsid w:val="006942DB"/>
    <w:rsid w:val="0069436E"/>
    <w:rsid w:val="00694845"/>
    <w:rsid w:val="00694CC6"/>
    <w:rsid w:val="006950F8"/>
    <w:rsid w:val="006955E2"/>
    <w:rsid w:val="006958F1"/>
    <w:rsid w:val="00695C7D"/>
    <w:rsid w:val="00696301"/>
    <w:rsid w:val="00696916"/>
    <w:rsid w:val="0069695D"/>
    <w:rsid w:val="006970A2"/>
    <w:rsid w:val="00697509"/>
    <w:rsid w:val="00697899"/>
    <w:rsid w:val="006A156E"/>
    <w:rsid w:val="006A1590"/>
    <w:rsid w:val="006A19B8"/>
    <w:rsid w:val="006A1F02"/>
    <w:rsid w:val="006A22DD"/>
    <w:rsid w:val="006A247A"/>
    <w:rsid w:val="006A2515"/>
    <w:rsid w:val="006A2AC5"/>
    <w:rsid w:val="006A2DD5"/>
    <w:rsid w:val="006A31A9"/>
    <w:rsid w:val="006A3709"/>
    <w:rsid w:val="006A3A79"/>
    <w:rsid w:val="006A4339"/>
    <w:rsid w:val="006A4534"/>
    <w:rsid w:val="006A5095"/>
    <w:rsid w:val="006A5657"/>
    <w:rsid w:val="006A5944"/>
    <w:rsid w:val="006A5C78"/>
    <w:rsid w:val="006A5CCA"/>
    <w:rsid w:val="006A62FE"/>
    <w:rsid w:val="006A63C7"/>
    <w:rsid w:val="006A6ED8"/>
    <w:rsid w:val="006A7962"/>
    <w:rsid w:val="006A7B5A"/>
    <w:rsid w:val="006A7D19"/>
    <w:rsid w:val="006A7F80"/>
    <w:rsid w:val="006B00B2"/>
    <w:rsid w:val="006B082B"/>
    <w:rsid w:val="006B0F12"/>
    <w:rsid w:val="006B12B1"/>
    <w:rsid w:val="006B2227"/>
    <w:rsid w:val="006B22A5"/>
    <w:rsid w:val="006B2BEB"/>
    <w:rsid w:val="006B2ED6"/>
    <w:rsid w:val="006B32A0"/>
    <w:rsid w:val="006B3489"/>
    <w:rsid w:val="006B3641"/>
    <w:rsid w:val="006B36E1"/>
    <w:rsid w:val="006B3EFC"/>
    <w:rsid w:val="006B46EF"/>
    <w:rsid w:val="006B4D8C"/>
    <w:rsid w:val="006B5292"/>
    <w:rsid w:val="006B5C40"/>
    <w:rsid w:val="006B6100"/>
    <w:rsid w:val="006B65BD"/>
    <w:rsid w:val="006B6AE7"/>
    <w:rsid w:val="006B76D1"/>
    <w:rsid w:val="006B78DA"/>
    <w:rsid w:val="006B797D"/>
    <w:rsid w:val="006B79C6"/>
    <w:rsid w:val="006C0D89"/>
    <w:rsid w:val="006C0DB0"/>
    <w:rsid w:val="006C0EF8"/>
    <w:rsid w:val="006C169A"/>
    <w:rsid w:val="006C16B7"/>
    <w:rsid w:val="006C23C7"/>
    <w:rsid w:val="006C2D5A"/>
    <w:rsid w:val="006C2ED6"/>
    <w:rsid w:val="006C31AB"/>
    <w:rsid w:val="006C3A5F"/>
    <w:rsid w:val="006C42C4"/>
    <w:rsid w:val="006C4FE5"/>
    <w:rsid w:val="006C51E6"/>
    <w:rsid w:val="006C6496"/>
    <w:rsid w:val="006C665E"/>
    <w:rsid w:val="006C6836"/>
    <w:rsid w:val="006C7DBD"/>
    <w:rsid w:val="006D019E"/>
    <w:rsid w:val="006D0491"/>
    <w:rsid w:val="006D0A1F"/>
    <w:rsid w:val="006D102A"/>
    <w:rsid w:val="006D1314"/>
    <w:rsid w:val="006D27E3"/>
    <w:rsid w:val="006D2C69"/>
    <w:rsid w:val="006D31F5"/>
    <w:rsid w:val="006D3466"/>
    <w:rsid w:val="006D4083"/>
    <w:rsid w:val="006D4438"/>
    <w:rsid w:val="006D4717"/>
    <w:rsid w:val="006D5B76"/>
    <w:rsid w:val="006D65C7"/>
    <w:rsid w:val="006D67A6"/>
    <w:rsid w:val="006D6C6D"/>
    <w:rsid w:val="006D76A1"/>
    <w:rsid w:val="006D7DFA"/>
    <w:rsid w:val="006E03AB"/>
    <w:rsid w:val="006E09F7"/>
    <w:rsid w:val="006E140B"/>
    <w:rsid w:val="006E18BF"/>
    <w:rsid w:val="006E234E"/>
    <w:rsid w:val="006E29D2"/>
    <w:rsid w:val="006E2AA5"/>
    <w:rsid w:val="006E2B10"/>
    <w:rsid w:val="006E3012"/>
    <w:rsid w:val="006E330B"/>
    <w:rsid w:val="006E361B"/>
    <w:rsid w:val="006E4045"/>
    <w:rsid w:val="006E412C"/>
    <w:rsid w:val="006E5315"/>
    <w:rsid w:val="006E5F68"/>
    <w:rsid w:val="006E6273"/>
    <w:rsid w:val="006E6311"/>
    <w:rsid w:val="006E68E3"/>
    <w:rsid w:val="006E6E86"/>
    <w:rsid w:val="006E7342"/>
    <w:rsid w:val="006E73DC"/>
    <w:rsid w:val="006E7989"/>
    <w:rsid w:val="006F0202"/>
    <w:rsid w:val="006F0703"/>
    <w:rsid w:val="006F077F"/>
    <w:rsid w:val="006F17FF"/>
    <w:rsid w:val="006F1CF6"/>
    <w:rsid w:val="006F31CC"/>
    <w:rsid w:val="006F3262"/>
    <w:rsid w:val="006F38E0"/>
    <w:rsid w:val="006F3C17"/>
    <w:rsid w:val="006F3EAE"/>
    <w:rsid w:val="006F40B6"/>
    <w:rsid w:val="006F46A0"/>
    <w:rsid w:val="006F4709"/>
    <w:rsid w:val="006F4A51"/>
    <w:rsid w:val="006F4CD3"/>
    <w:rsid w:val="006F4DC4"/>
    <w:rsid w:val="006F534F"/>
    <w:rsid w:val="006F580F"/>
    <w:rsid w:val="006F6320"/>
    <w:rsid w:val="006F64EA"/>
    <w:rsid w:val="006F7A63"/>
    <w:rsid w:val="0070069B"/>
    <w:rsid w:val="00700F96"/>
    <w:rsid w:val="007018D0"/>
    <w:rsid w:val="00702235"/>
    <w:rsid w:val="00702DB3"/>
    <w:rsid w:val="007031E3"/>
    <w:rsid w:val="00703227"/>
    <w:rsid w:val="00703353"/>
    <w:rsid w:val="007037C2"/>
    <w:rsid w:val="00703B2F"/>
    <w:rsid w:val="00703D4A"/>
    <w:rsid w:val="00703FB1"/>
    <w:rsid w:val="00704D53"/>
    <w:rsid w:val="00705DA7"/>
    <w:rsid w:val="0070609D"/>
    <w:rsid w:val="00706EF3"/>
    <w:rsid w:val="00707220"/>
    <w:rsid w:val="0070740A"/>
    <w:rsid w:val="00707734"/>
    <w:rsid w:val="0070799F"/>
    <w:rsid w:val="00707E66"/>
    <w:rsid w:val="00710699"/>
    <w:rsid w:val="00710B94"/>
    <w:rsid w:val="00711267"/>
    <w:rsid w:val="007118C8"/>
    <w:rsid w:val="00711E70"/>
    <w:rsid w:val="007120CB"/>
    <w:rsid w:val="007126C7"/>
    <w:rsid w:val="00712EC4"/>
    <w:rsid w:val="00712F4F"/>
    <w:rsid w:val="0071300C"/>
    <w:rsid w:val="007130CE"/>
    <w:rsid w:val="007135EB"/>
    <w:rsid w:val="00713EB1"/>
    <w:rsid w:val="00714301"/>
    <w:rsid w:val="00714ACA"/>
    <w:rsid w:val="0071549B"/>
    <w:rsid w:val="007155FB"/>
    <w:rsid w:val="00715B1B"/>
    <w:rsid w:val="00715C13"/>
    <w:rsid w:val="00716243"/>
    <w:rsid w:val="0071652B"/>
    <w:rsid w:val="007165DD"/>
    <w:rsid w:val="007168D5"/>
    <w:rsid w:val="00716AA3"/>
    <w:rsid w:val="00716ADA"/>
    <w:rsid w:val="00716D7D"/>
    <w:rsid w:val="00716E5D"/>
    <w:rsid w:val="00717009"/>
    <w:rsid w:val="007172C1"/>
    <w:rsid w:val="00717621"/>
    <w:rsid w:val="00717876"/>
    <w:rsid w:val="007204AE"/>
    <w:rsid w:val="00720F02"/>
    <w:rsid w:val="00721BC1"/>
    <w:rsid w:val="00721EFF"/>
    <w:rsid w:val="007226D3"/>
    <w:rsid w:val="007229DE"/>
    <w:rsid w:val="00723351"/>
    <w:rsid w:val="0072367A"/>
    <w:rsid w:val="007236F8"/>
    <w:rsid w:val="00724C6E"/>
    <w:rsid w:val="00724D6D"/>
    <w:rsid w:val="00724F3D"/>
    <w:rsid w:val="00724F90"/>
    <w:rsid w:val="00724FE7"/>
    <w:rsid w:val="00725549"/>
    <w:rsid w:val="00725AEA"/>
    <w:rsid w:val="00726216"/>
    <w:rsid w:val="00726724"/>
    <w:rsid w:val="00726938"/>
    <w:rsid w:val="00726998"/>
    <w:rsid w:val="00726F94"/>
    <w:rsid w:val="00727159"/>
    <w:rsid w:val="007271D6"/>
    <w:rsid w:val="00727325"/>
    <w:rsid w:val="0072764A"/>
    <w:rsid w:val="00730046"/>
    <w:rsid w:val="00730585"/>
    <w:rsid w:val="00730A43"/>
    <w:rsid w:val="00730C46"/>
    <w:rsid w:val="00731529"/>
    <w:rsid w:val="007316C9"/>
    <w:rsid w:val="00731711"/>
    <w:rsid w:val="0073191F"/>
    <w:rsid w:val="0073199D"/>
    <w:rsid w:val="00732185"/>
    <w:rsid w:val="0073297E"/>
    <w:rsid w:val="00732A03"/>
    <w:rsid w:val="00732A55"/>
    <w:rsid w:val="00732A93"/>
    <w:rsid w:val="00732CFE"/>
    <w:rsid w:val="00733039"/>
    <w:rsid w:val="0073323D"/>
    <w:rsid w:val="00734BC4"/>
    <w:rsid w:val="0073664B"/>
    <w:rsid w:val="00736C2F"/>
    <w:rsid w:val="00736FE5"/>
    <w:rsid w:val="007379D7"/>
    <w:rsid w:val="00740072"/>
    <w:rsid w:val="0074016C"/>
    <w:rsid w:val="007407EE"/>
    <w:rsid w:val="00740CE9"/>
    <w:rsid w:val="00740DD7"/>
    <w:rsid w:val="007410C4"/>
    <w:rsid w:val="00741560"/>
    <w:rsid w:val="00741655"/>
    <w:rsid w:val="0074185B"/>
    <w:rsid w:val="00741BDB"/>
    <w:rsid w:val="00742C18"/>
    <w:rsid w:val="00742C89"/>
    <w:rsid w:val="00742CB4"/>
    <w:rsid w:val="00743185"/>
    <w:rsid w:val="00743227"/>
    <w:rsid w:val="0074325C"/>
    <w:rsid w:val="007434EA"/>
    <w:rsid w:val="00743BD5"/>
    <w:rsid w:val="00744C96"/>
    <w:rsid w:val="00745611"/>
    <w:rsid w:val="0074575F"/>
    <w:rsid w:val="00745B02"/>
    <w:rsid w:val="00745D28"/>
    <w:rsid w:val="00746E68"/>
    <w:rsid w:val="00747008"/>
    <w:rsid w:val="007471EC"/>
    <w:rsid w:val="00747A03"/>
    <w:rsid w:val="00747A78"/>
    <w:rsid w:val="00747AAE"/>
    <w:rsid w:val="00747FC9"/>
    <w:rsid w:val="00750B78"/>
    <w:rsid w:val="00751925"/>
    <w:rsid w:val="00751CBC"/>
    <w:rsid w:val="00751F88"/>
    <w:rsid w:val="00752210"/>
    <w:rsid w:val="00752C38"/>
    <w:rsid w:val="00752C8E"/>
    <w:rsid w:val="00753526"/>
    <w:rsid w:val="0075353B"/>
    <w:rsid w:val="00753A40"/>
    <w:rsid w:val="00753E17"/>
    <w:rsid w:val="007543CB"/>
    <w:rsid w:val="00754BE3"/>
    <w:rsid w:val="00755334"/>
    <w:rsid w:val="00755553"/>
    <w:rsid w:val="0075586B"/>
    <w:rsid w:val="00755CCE"/>
    <w:rsid w:val="0075619E"/>
    <w:rsid w:val="00756227"/>
    <w:rsid w:val="00756F93"/>
    <w:rsid w:val="007575F0"/>
    <w:rsid w:val="00757875"/>
    <w:rsid w:val="0075797A"/>
    <w:rsid w:val="00760728"/>
    <w:rsid w:val="00760B67"/>
    <w:rsid w:val="00761741"/>
    <w:rsid w:val="007617CC"/>
    <w:rsid w:val="007622B9"/>
    <w:rsid w:val="0076294E"/>
    <w:rsid w:val="007629F7"/>
    <w:rsid w:val="00762A7B"/>
    <w:rsid w:val="007639B7"/>
    <w:rsid w:val="00763BF4"/>
    <w:rsid w:val="00763CCF"/>
    <w:rsid w:val="00763ECC"/>
    <w:rsid w:val="007642B2"/>
    <w:rsid w:val="0076440B"/>
    <w:rsid w:val="007644D1"/>
    <w:rsid w:val="007648F9"/>
    <w:rsid w:val="00764C80"/>
    <w:rsid w:val="007658C2"/>
    <w:rsid w:val="00765C33"/>
    <w:rsid w:val="00766C5E"/>
    <w:rsid w:val="00767497"/>
    <w:rsid w:val="00767883"/>
    <w:rsid w:val="00767C71"/>
    <w:rsid w:val="00767D8E"/>
    <w:rsid w:val="00770225"/>
    <w:rsid w:val="00770678"/>
    <w:rsid w:val="007706B3"/>
    <w:rsid w:val="00771143"/>
    <w:rsid w:val="00771247"/>
    <w:rsid w:val="007717B5"/>
    <w:rsid w:val="00771A1B"/>
    <w:rsid w:val="0077230B"/>
    <w:rsid w:val="00772622"/>
    <w:rsid w:val="00773A19"/>
    <w:rsid w:val="007743E0"/>
    <w:rsid w:val="0077443C"/>
    <w:rsid w:val="00774717"/>
    <w:rsid w:val="00774B41"/>
    <w:rsid w:val="00775964"/>
    <w:rsid w:val="00776587"/>
    <w:rsid w:val="0077665E"/>
    <w:rsid w:val="00776E56"/>
    <w:rsid w:val="00776F06"/>
    <w:rsid w:val="00776F61"/>
    <w:rsid w:val="00777106"/>
    <w:rsid w:val="0077732D"/>
    <w:rsid w:val="007777C4"/>
    <w:rsid w:val="00777E3E"/>
    <w:rsid w:val="007800FE"/>
    <w:rsid w:val="00781620"/>
    <w:rsid w:val="00781B95"/>
    <w:rsid w:val="0078241C"/>
    <w:rsid w:val="0078245F"/>
    <w:rsid w:val="0078263A"/>
    <w:rsid w:val="00782730"/>
    <w:rsid w:val="00782E61"/>
    <w:rsid w:val="0078335B"/>
    <w:rsid w:val="0078356D"/>
    <w:rsid w:val="0078363B"/>
    <w:rsid w:val="00783CD7"/>
    <w:rsid w:val="00784038"/>
    <w:rsid w:val="00784399"/>
    <w:rsid w:val="0078453E"/>
    <w:rsid w:val="007847BD"/>
    <w:rsid w:val="007856CF"/>
    <w:rsid w:val="00785C1E"/>
    <w:rsid w:val="007862CA"/>
    <w:rsid w:val="007868EC"/>
    <w:rsid w:val="0078692A"/>
    <w:rsid w:val="00786940"/>
    <w:rsid w:val="00786EED"/>
    <w:rsid w:val="007870DF"/>
    <w:rsid w:val="00790781"/>
    <w:rsid w:val="0079128B"/>
    <w:rsid w:val="0079131C"/>
    <w:rsid w:val="00791342"/>
    <w:rsid w:val="00791DEB"/>
    <w:rsid w:val="007927E9"/>
    <w:rsid w:val="00793744"/>
    <w:rsid w:val="00793EA6"/>
    <w:rsid w:val="007952AF"/>
    <w:rsid w:val="00795B2D"/>
    <w:rsid w:val="00795F18"/>
    <w:rsid w:val="00796297"/>
    <w:rsid w:val="007977BE"/>
    <w:rsid w:val="007A0091"/>
    <w:rsid w:val="007A019A"/>
    <w:rsid w:val="007A03AE"/>
    <w:rsid w:val="007A04D3"/>
    <w:rsid w:val="007A0A9B"/>
    <w:rsid w:val="007A0C80"/>
    <w:rsid w:val="007A0CD4"/>
    <w:rsid w:val="007A12B5"/>
    <w:rsid w:val="007A14E4"/>
    <w:rsid w:val="007A1910"/>
    <w:rsid w:val="007A212D"/>
    <w:rsid w:val="007A282F"/>
    <w:rsid w:val="007A286D"/>
    <w:rsid w:val="007A2CF8"/>
    <w:rsid w:val="007A2EA7"/>
    <w:rsid w:val="007A366F"/>
    <w:rsid w:val="007A39E2"/>
    <w:rsid w:val="007A48AC"/>
    <w:rsid w:val="007A4910"/>
    <w:rsid w:val="007A5143"/>
    <w:rsid w:val="007A5997"/>
    <w:rsid w:val="007A5A51"/>
    <w:rsid w:val="007A5F16"/>
    <w:rsid w:val="007A5F55"/>
    <w:rsid w:val="007A6027"/>
    <w:rsid w:val="007A61F5"/>
    <w:rsid w:val="007A63DF"/>
    <w:rsid w:val="007A65F2"/>
    <w:rsid w:val="007A691C"/>
    <w:rsid w:val="007A6AD2"/>
    <w:rsid w:val="007A786B"/>
    <w:rsid w:val="007A7B25"/>
    <w:rsid w:val="007A7D3D"/>
    <w:rsid w:val="007A7ED0"/>
    <w:rsid w:val="007B011A"/>
    <w:rsid w:val="007B06D1"/>
    <w:rsid w:val="007B1447"/>
    <w:rsid w:val="007B15B9"/>
    <w:rsid w:val="007B15C0"/>
    <w:rsid w:val="007B15C6"/>
    <w:rsid w:val="007B1AF1"/>
    <w:rsid w:val="007B1B0C"/>
    <w:rsid w:val="007B1DB5"/>
    <w:rsid w:val="007B21B4"/>
    <w:rsid w:val="007B22E7"/>
    <w:rsid w:val="007B2366"/>
    <w:rsid w:val="007B2803"/>
    <w:rsid w:val="007B28A4"/>
    <w:rsid w:val="007B2A94"/>
    <w:rsid w:val="007B2D76"/>
    <w:rsid w:val="007B3924"/>
    <w:rsid w:val="007B3928"/>
    <w:rsid w:val="007B438A"/>
    <w:rsid w:val="007B4BE6"/>
    <w:rsid w:val="007B66AC"/>
    <w:rsid w:val="007B67B2"/>
    <w:rsid w:val="007B6CED"/>
    <w:rsid w:val="007B6FB8"/>
    <w:rsid w:val="007B72A0"/>
    <w:rsid w:val="007C0F4D"/>
    <w:rsid w:val="007C23EF"/>
    <w:rsid w:val="007C2E04"/>
    <w:rsid w:val="007C3558"/>
    <w:rsid w:val="007C3620"/>
    <w:rsid w:val="007C3B75"/>
    <w:rsid w:val="007C4EB0"/>
    <w:rsid w:val="007C53F8"/>
    <w:rsid w:val="007C5FC9"/>
    <w:rsid w:val="007C61DB"/>
    <w:rsid w:val="007C63DB"/>
    <w:rsid w:val="007C65DE"/>
    <w:rsid w:val="007C6DBF"/>
    <w:rsid w:val="007C705E"/>
    <w:rsid w:val="007C7B02"/>
    <w:rsid w:val="007D00A9"/>
    <w:rsid w:val="007D0299"/>
    <w:rsid w:val="007D080B"/>
    <w:rsid w:val="007D08AD"/>
    <w:rsid w:val="007D1A0F"/>
    <w:rsid w:val="007D1D7A"/>
    <w:rsid w:val="007D2356"/>
    <w:rsid w:val="007D291C"/>
    <w:rsid w:val="007D2DB4"/>
    <w:rsid w:val="007D36CA"/>
    <w:rsid w:val="007D3828"/>
    <w:rsid w:val="007D3DE2"/>
    <w:rsid w:val="007D4270"/>
    <w:rsid w:val="007D43EC"/>
    <w:rsid w:val="007D458E"/>
    <w:rsid w:val="007D469E"/>
    <w:rsid w:val="007D5AC1"/>
    <w:rsid w:val="007D5BA0"/>
    <w:rsid w:val="007D5F42"/>
    <w:rsid w:val="007D6571"/>
    <w:rsid w:val="007D68E7"/>
    <w:rsid w:val="007D6A5A"/>
    <w:rsid w:val="007D709C"/>
    <w:rsid w:val="007D73C8"/>
    <w:rsid w:val="007D790C"/>
    <w:rsid w:val="007D7D9A"/>
    <w:rsid w:val="007E0BD2"/>
    <w:rsid w:val="007E0C89"/>
    <w:rsid w:val="007E1DA3"/>
    <w:rsid w:val="007E23D0"/>
    <w:rsid w:val="007E25AD"/>
    <w:rsid w:val="007E294B"/>
    <w:rsid w:val="007E2B3C"/>
    <w:rsid w:val="007E3318"/>
    <w:rsid w:val="007E3C15"/>
    <w:rsid w:val="007E4012"/>
    <w:rsid w:val="007E4315"/>
    <w:rsid w:val="007E45D2"/>
    <w:rsid w:val="007E4B68"/>
    <w:rsid w:val="007E4E2F"/>
    <w:rsid w:val="007E60F8"/>
    <w:rsid w:val="007E63BA"/>
    <w:rsid w:val="007E6A30"/>
    <w:rsid w:val="007E707F"/>
    <w:rsid w:val="007E7FA2"/>
    <w:rsid w:val="007F0BD5"/>
    <w:rsid w:val="007F0EA9"/>
    <w:rsid w:val="007F119F"/>
    <w:rsid w:val="007F160B"/>
    <w:rsid w:val="007F1814"/>
    <w:rsid w:val="007F29F6"/>
    <w:rsid w:val="007F2B51"/>
    <w:rsid w:val="007F319F"/>
    <w:rsid w:val="007F343D"/>
    <w:rsid w:val="007F39C2"/>
    <w:rsid w:val="007F3B86"/>
    <w:rsid w:val="007F3EAA"/>
    <w:rsid w:val="007F48AA"/>
    <w:rsid w:val="007F4BBD"/>
    <w:rsid w:val="007F4EDA"/>
    <w:rsid w:val="007F50EE"/>
    <w:rsid w:val="007F52C2"/>
    <w:rsid w:val="007F6200"/>
    <w:rsid w:val="007F67D1"/>
    <w:rsid w:val="007F6D05"/>
    <w:rsid w:val="007F6DAA"/>
    <w:rsid w:val="007F78A0"/>
    <w:rsid w:val="00800668"/>
    <w:rsid w:val="008006E2"/>
    <w:rsid w:val="00800D6C"/>
    <w:rsid w:val="00800FC4"/>
    <w:rsid w:val="00801352"/>
    <w:rsid w:val="008014ED"/>
    <w:rsid w:val="00801B1B"/>
    <w:rsid w:val="008027AB"/>
    <w:rsid w:val="00802B08"/>
    <w:rsid w:val="00802E14"/>
    <w:rsid w:val="008042A6"/>
    <w:rsid w:val="00804673"/>
    <w:rsid w:val="00804A65"/>
    <w:rsid w:val="00804B57"/>
    <w:rsid w:val="00804CD6"/>
    <w:rsid w:val="00804F16"/>
    <w:rsid w:val="00805015"/>
    <w:rsid w:val="00805D79"/>
    <w:rsid w:val="00806508"/>
    <w:rsid w:val="00806B9E"/>
    <w:rsid w:val="008072F6"/>
    <w:rsid w:val="0080741C"/>
    <w:rsid w:val="00807B18"/>
    <w:rsid w:val="00807F2C"/>
    <w:rsid w:val="00810375"/>
    <w:rsid w:val="00810553"/>
    <w:rsid w:val="00812895"/>
    <w:rsid w:val="008128E3"/>
    <w:rsid w:val="00812A92"/>
    <w:rsid w:val="00812E2F"/>
    <w:rsid w:val="00813BDC"/>
    <w:rsid w:val="00813F21"/>
    <w:rsid w:val="00814B98"/>
    <w:rsid w:val="0081505A"/>
    <w:rsid w:val="00816193"/>
    <w:rsid w:val="00816B73"/>
    <w:rsid w:val="008172A8"/>
    <w:rsid w:val="00817357"/>
    <w:rsid w:val="00817532"/>
    <w:rsid w:val="0081770C"/>
    <w:rsid w:val="00817A61"/>
    <w:rsid w:val="0082052E"/>
    <w:rsid w:val="00820545"/>
    <w:rsid w:val="008206DF"/>
    <w:rsid w:val="00821FAC"/>
    <w:rsid w:val="00822549"/>
    <w:rsid w:val="0082261A"/>
    <w:rsid w:val="00822D6F"/>
    <w:rsid w:val="00822FA0"/>
    <w:rsid w:val="008233E9"/>
    <w:rsid w:val="00823B89"/>
    <w:rsid w:val="00823EC8"/>
    <w:rsid w:val="00824523"/>
    <w:rsid w:val="00824BF7"/>
    <w:rsid w:val="00825252"/>
    <w:rsid w:val="00825579"/>
    <w:rsid w:val="00825A2D"/>
    <w:rsid w:val="00825C16"/>
    <w:rsid w:val="008267F6"/>
    <w:rsid w:val="00826D99"/>
    <w:rsid w:val="00827410"/>
    <w:rsid w:val="00827418"/>
    <w:rsid w:val="0082790F"/>
    <w:rsid w:val="00827B69"/>
    <w:rsid w:val="008302A6"/>
    <w:rsid w:val="00830322"/>
    <w:rsid w:val="00830A83"/>
    <w:rsid w:val="00830C7B"/>
    <w:rsid w:val="0083102B"/>
    <w:rsid w:val="0083223F"/>
    <w:rsid w:val="00832382"/>
    <w:rsid w:val="008326B0"/>
    <w:rsid w:val="00832826"/>
    <w:rsid w:val="0083324C"/>
    <w:rsid w:val="008336F2"/>
    <w:rsid w:val="00833AB9"/>
    <w:rsid w:val="00833D74"/>
    <w:rsid w:val="00834639"/>
    <w:rsid w:val="00834FC7"/>
    <w:rsid w:val="00835454"/>
    <w:rsid w:val="0083549F"/>
    <w:rsid w:val="00835E70"/>
    <w:rsid w:val="008361BD"/>
    <w:rsid w:val="00836CA9"/>
    <w:rsid w:val="00836D30"/>
    <w:rsid w:val="0083704B"/>
    <w:rsid w:val="00837064"/>
    <w:rsid w:val="0083768C"/>
    <w:rsid w:val="00837DE0"/>
    <w:rsid w:val="00837E47"/>
    <w:rsid w:val="008401AE"/>
    <w:rsid w:val="00840BB7"/>
    <w:rsid w:val="00841167"/>
    <w:rsid w:val="00841367"/>
    <w:rsid w:val="0084171E"/>
    <w:rsid w:val="00842228"/>
    <w:rsid w:val="008432A9"/>
    <w:rsid w:val="008438F5"/>
    <w:rsid w:val="00843D73"/>
    <w:rsid w:val="00844DE7"/>
    <w:rsid w:val="0084535B"/>
    <w:rsid w:val="00845AB0"/>
    <w:rsid w:val="008463C7"/>
    <w:rsid w:val="00846B05"/>
    <w:rsid w:val="00846E44"/>
    <w:rsid w:val="008472E8"/>
    <w:rsid w:val="0084772F"/>
    <w:rsid w:val="008478DC"/>
    <w:rsid w:val="00847C5B"/>
    <w:rsid w:val="00847E1D"/>
    <w:rsid w:val="00850068"/>
    <w:rsid w:val="00850557"/>
    <w:rsid w:val="008507C9"/>
    <w:rsid w:val="00850DCF"/>
    <w:rsid w:val="00850DFE"/>
    <w:rsid w:val="00850E5A"/>
    <w:rsid w:val="00850EB1"/>
    <w:rsid w:val="008519FE"/>
    <w:rsid w:val="00851E4D"/>
    <w:rsid w:val="008520B7"/>
    <w:rsid w:val="00852C4D"/>
    <w:rsid w:val="00852F03"/>
    <w:rsid w:val="008531E7"/>
    <w:rsid w:val="008533B3"/>
    <w:rsid w:val="008533FA"/>
    <w:rsid w:val="00853BDD"/>
    <w:rsid w:val="00853E84"/>
    <w:rsid w:val="00854384"/>
    <w:rsid w:val="00854717"/>
    <w:rsid w:val="00854C2C"/>
    <w:rsid w:val="00854E83"/>
    <w:rsid w:val="008551B1"/>
    <w:rsid w:val="008558F1"/>
    <w:rsid w:val="00855A65"/>
    <w:rsid w:val="00855BEC"/>
    <w:rsid w:val="00856292"/>
    <w:rsid w:val="008567F4"/>
    <w:rsid w:val="00856BB9"/>
    <w:rsid w:val="00856ED7"/>
    <w:rsid w:val="008575AE"/>
    <w:rsid w:val="008576A6"/>
    <w:rsid w:val="00857A07"/>
    <w:rsid w:val="00857B4D"/>
    <w:rsid w:val="00860381"/>
    <w:rsid w:val="00860541"/>
    <w:rsid w:val="00860A2D"/>
    <w:rsid w:val="00860CB4"/>
    <w:rsid w:val="008613D9"/>
    <w:rsid w:val="00861623"/>
    <w:rsid w:val="00861819"/>
    <w:rsid w:val="00861867"/>
    <w:rsid w:val="00861AFE"/>
    <w:rsid w:val="00861CAB"/>
    <w:rsid w:val="00862C12"/>
    <w:rsid w:val="00864122"/>
    <w:rsid w:val="00864735"/>
    <w:rsid w:val="00864B18"/>
    <w:rsid w:val="008650BC"/>
    <w:rsid w:val="008655D6"/>
    <w:rsid w:val="0086587A"/>
    <w:rsid w:val="00865E4A"/>
    <w:rsid w:val="00865ECC"/>
    <w:rsid w:val="00865FCF"/>
    <w:rsid w:val="008666ED"/>
    <w:rsid w:val="008667AC"/>
    <w:rsid w:val="00866814"/>
    <w:rsid w:val="00866BCE"/>
    <w:rsid w:val="00866CC3"/>
    <w:rsid w:val="008671BF"/>
    <w:rsid w:val="0087048F"/>
    <w:rsid w:val="0087074F"/>
    <w:rsid w:val="00870FAF"/>
    <w:rsid w:val="0087121F"/>
    <w:rsid w:val="00871282"/>
    <w:rsid w:val="008715A5"/>
    <w:rsid w:val="008715AE"/>
    <w:rsid w:val="00872298"/>
    <w:rsid w:val="008725C9"/>
    <w:rsid w:val="008728C8"/>
    <w:rsid w:val="00872DB0"/>
    <w:rsid w:val="00872FEB"/>
    <w:rsid w:val="00873B2F"/>
    <w:rsid w:val="00875189"/>
    <w:rsid w:val="0087583A"/>
    <w:rsid w:val="00875CA2"/>
    <w:rsid w:val="00876177"/>
    <w:rsid w:val="00876928"/>
    <w:rsid w:val="00876B39"/>
    <w:rsid w:val="008771F5"/>
    <w:rsid w:val="00877869"/>
    <w:rsid w:val="00877DEF"/>
    <w:rsid w:val="0088014A"/>
    <w:rsid w:val="0088093F"/>
    <w:rsid w:val="00880B81"/>
    <w:rsid w:val="00880B86"/>
    <w:rsid w:val="00881020"/>
    <w:rsid w:val="00881C7C"/>
    <w:rsid w:val="00881CF6"/>
    <w:rsid w:val="00882566"/>
    <w:rsid w:val="0088291E"/>
    <w:rsid w:val="00882D0A"/>
    <w:rsid w:val="00883254"/>
    <w:rsid w:val="008835AA"/>
    <w:rsid w:val="008836F3"/>
    <w:rsid w:val="00883AF6"/>
    <w:rsid w:val="00884684"/>
    <w:rsid w:val="0088496C"/>
    <w:rsid w:val="00884AD0"/>
    <w:rsid w:val="00884DF1"/>
    <w:rsid w:val="00884EA3"/>
    <w:rsid w:val="00885266"/>
    <w:rsid w:val="00885617"/>
    <w:rsid w:val="00885AE8"/>
    <w:rsid w:val="00886061"/>
    <w:rsid w:val="00886765"/>
    <w:rsid w:val="00886A6A"/>
    <w:rsid w:val="00886ED4"/>
    <w:rsid w:val="00886FEA"/>
    <w:rsid w:val="00887012"/>
    <w:rsid w:val="0088740A"/>
    <w:rsid w:val="00887499"/>
    <w:rsid w:val="0089003D"/>
    <w:rsid w:val="008900E8"/>
    <w:rsid w:val="0089022B"/>
    <w:rsid w:val="00891177"/>
    <w:rsid w:val="008918F2"/>
    <w:rsid w:val="00891967"/>
    <w:rsid w:val="00891AAB"/>
    <w:rsid w:val="00891BF3"/>
    <w:rsid w:val="00892335"/>
    <w:rsid w:val="00892465"/>
    <w:rsid w:val="00892850"/>
    <w:rsid w:val="00892D64"/>
    <w:rsid w:val="008932F5"/>
    <w:rsid w:val="008934C1"/>
    <w:rsid w:val="008938A6"/>
    <w:rsid w:val="00893C4E"/>
    <w:rsid w:val="00893F34"/>
    <w:rsid w:val="00894165"/>
    <w:rsid w:val="00895449"/>
    <w:rsid w:val="008956E6"/>
    <w:rsid w:val="00895C7E"/>
    <w:rsid w:val="008965BF"/>
    <w:rsid w:val="008966CB"/>
    <w:rsid w:val="008967FC"/>
    <w:rsid w:val="00896856"/>
    <w:rsid w:val="00896B4B"/>
    <w:rsid w:val="00897B0F"/>
    <w:rsid w:val="008A022A"/>
    <w:rsid w:val="008A04E3"/>
    <w:rsid w:val="008A165A"/>
    <w:rsid w:val="008A1B01"/>
    <w:rsid w:val="008A21EA"/>
    <w:rsid w:val="008A2E1C"/>
    <w:rsid w:val="008A335D"/>
    <w:rsid w:val="008A34CF"/>
    <w:rsid w:val="008A39CD"/>
    <w:rsid w:val="008A4323"/>
    <w:rsid w:val="008A4965"/>
    <w:rsid w:val="008A5458"/>
    <w:rsid w:val="008A6C89"/>
    <w:rsid w:val="008A76AE"/>
    <w:rsid w:val="008A7C23"/>
    <w:rsid w:val="008A7E38"/>
    <w:rsid w:val="008A7F15"/>
    <w:rsid w:val="008B02D7"/>
    <w:rsid w:val="008B0492"/>
    <w:rsid w:val="008B05CD"/>
    <w:rsid w:val="008B071E"/>
    <w:rsid w:val="008B0A9F"/>
    <w:rsid w:val="008B0CD8"/>
    <w:rsid w:val="008B101B"/>
    <w:rsid w:val="008B1172"/>
    <w:rsid w:val="008B14B8"/>
    <w:rsid w:val="008B19BE"/>
    <w:rsid w:val="008B1CE0"/>
    <w:rsid w:val="008B2060"/>
    <w:rsid w:val="008B24FF"/>
    <w:rsid w:val="008B3165"/>
    <w:rsid w:val="008B3CFB"/>
    <w:rsid w:val="008B3D1F"/>
    <w:rsid w:val="008B4856"/>
    <w:rsid w:val="008B4A52"/>
    <w:rsid w:val="008B5349"/>
    <w:rsid w:val="008B53C5"/>
    <w:rsid w:val="008B5432"/>
    <w:rsid w:val="008B5AF5"/>
    <w:rsid w:val="008B5C5F"/>
    <w:rsid w:val="008B6047"/>
    <w:rsid w:val="008B6212"/>
    <w:rsid w:val="008B62ED"/>
    <w:rsid w:val="008B6564"/>
    <w:rsid w:val="008B6778"/>
    <w:rsid w:val="008B697A"/>
    <w:rsid w:val="008B6F7C"/>
    <w:rsid w:val="008B7098"/>
    <w:rsid w:val="008B7A9F"/>
    <w:rsid w:val="008B7BDF"/>
    <w:rsid w:val="008C0160"/>
    <w:rsid w:val="008C0207"/>
    <w:rsid w:val="008C0256"/>
    <w:rsid w:val="008C0303"/>
    <w:rsid w:val="008C031B"/>
    <w:rsid w:val="008C0466"/>
    <w:rsid w:val="008C0A7C"/>
    <w:rsid w:val="008C0D7C"/>
    <w:rsid w:val="008C1FCC"/>
    <w:rsid w:val="008C2929"/>
    <w:rsid w:val="008C2A5C"/>
    <w:rsid w:val="008C3841"/>
    <w:rsid w:val="008C391F"/>
    <w:rsid w:val="008C3E9F"/>
    <w:rsid w:val="008C411E"/>
    <w:rsid w:val="008C420E"/>
    <w:rsid w:val="008C42A9"/>
    <w:rsid w:val="008C46C2"/>
    <w:rsid w:val="008C4827"/>
    <w:rsid w:val="008C4D27"/>
    <w:rsid w:val="008C521B"/>
    <w:rsid w:val="008C5469"/>
    <w:rsid w:val="008C59BE"/>
    <w:rsid w:val="008C5BF2"/>
    <w:rsid w:val="008C5DDD"/>
    <w:rsid w:val="008C606E"/>
    <w:rsid w:val="008C63CA"/>
    <w:rsid w:val="008C67F2"/>
    <w:rsid w:val="008C6C34"/>
    <w:rsid w:val="008C6E4C"/>
    <w:rsid w:val="008C7388"/>
    <w:rsid w:val="008C73D5"/>
    <w:rsid w:val="008C7BCF"/>
    <w:rsid w:val="008C7F43"/>
    <w:rsid w:val="008D0993"/>
    <w:rsid w:val="008D0A90"/>
    <w:rsid w:val="008D0B76"/>
    <w:rsid w:val="008D0B99"/>
    <w:rsid w:val="008D0B9E"/>
    <w:rsid w:val="008D13E0"/>
    <w:rsid w:val="008D13E4"/>
    <w:rsid w:val="008D15C3"/>
    <w:rsid w:val="008D1D04"/>
    <w:rsid w:val="008D2C6C"/>
    <w:rsid w:val="008D2D6B"/>
    <w:rsid w:val="008D33B7"/>
    <w:rsid w:val="008D3686"/>
    <w:rsid w:val="008D37D9"/>
    <w:rsid w:val="008D4446"/>
    <w:rsid w:val="008D4D5A"/>
    <w:rsid w:val="008D4E56"/>
    <w:rsid w:val="008D57F4"/>
    <w:rsid w:val="008D6F20"/>
    <w:rsid w:val="008D716F"/>
    <w:rsid w:val="008D7508"/>
    <w:rsid w:val="008D7C63"/>
    <w:rsid w:val="008D7CF8"/>
    <w:rsid w:val="008E0988"/>
    <w:rsid w:val="008E0C3F"/>
    <w:rsid w:val="008E0F68"/>
    <w:rsid w:val="008E0F74"/>
    <w:rsid w:val="008E0F84"/>
    <w:rsid w:val="008E1EA5"/>
    <w:rsid w:val="008E1F89"/>
    <w:rsid w:val="008E219F"/>
    <w:rsid w:val="008E2343"/>
    <w:rsid w:val="008E2AFA"/>
    <w:rsid w:val="008E2CB7"/>
    <w:rsid w:val="008E3582"/>
    <w:rsid w:val="008E358F"/>
    <w:rsid w:val="008E390F"/>
    <w:rsid w:val="008E4B06"/>
    <w:rsid w:val="008E4DDE"/>
    <w:rsid w:val="008E4DE3"/>
    <w:rsid w:val="008E4E27"/>
    <w:rsid w:val="008E4FF2"/>
    <w:rsid w:val="008E5092"/>
    <w:rsid w:val="008E52C1"/>
    <w:rsid w:val="008E532D"/>
    <w:rsid w:val="008E563B"/>
    <w:rsid w:val="008E5D19"/>
    <w:rsid w:val="008E5E4D"/>
    <w:rsid w:val="008E5FC7"/>
    <w:rsid w:val="008E619A"/>
    <w:rsid w:val="008E627E"/>
    <w:rsid w:val="008E7194"/>
    <w:rsid w:val="008E75F2"/>
    <w:rsid w:val="008E775A"/>
    <w:rsid w:val="008E7789"/>
    <w:rsid w:val="008E7EC9"/>
    <w:rsid w:val="008F0ECB"/>
    <w:rsid w:val="008F18CE"/>
    <w:rsid w:val="008F2C5C"/>
    <w:rsid w:val="008F2DFF"/>
    <w:rsid w:val="008F2E23"/>
    <w:rsid w:val="008F3CB9"/>
    <w:rsid w:val="008F43CF"/>
    <w:rsid w:val="008F482E"/>
    <w:rsid w:val="008F59A8"/>
    <w:rsid w:val="008F5CCF"/>
    <w:rsid w:val="008F65DA"/>
    <w:rsid w:val="008F7284"/>
    <w:rsid w:val="008F72FC"/>
    <w:rsid w:val="00900982"/>
    <w:rsid w:val="00900A1E"/>
    <w:rsid w:val="009014BC"/>
    <w:rsid w:val="009016E7"/>
    <w:rsid w:val="009018D4"/>
    <w:rsid w:val="00901DAF"/>
    <w:rsid w:val="00902E87"/>
    <w:rsid w:val="00903254"/>
    <w:rsid w:val="009032AB"/>
    <w:rsid w:val="009037A5"/>
    <w:rsid w:val="00903BFE"/>
    <w:rsid w:val="00903DF8"/>
    <w:rsid w:val="00903EB1"/>
    <w:rsid w:val="00903EE4"/>
    <w:rsid w:val="00904691"/>
    <w:rsid w:val="00904F21"/>
    <w:rsid w:val="00904FE0"/>
    <w:rsid w:val="0090509E"/>
    <w:rsid w:val="009057B4"/>
    <w:rsid w:val="0090586E"/>
    <w:rsid w:val="00905D4F"/>
    <w:rsid w:val="00906911"/>
    <w:rsid w:val="009079E3"/>
    <w:rsid w:val="00907B2D"/>
    <w:rsid w:val="00910EC0"/>
    <w:rsid w:val="00912019"/>
    <w:rsid w:val="00912EE1"/>
    <w:rsid w:val="00913065"/>
    <w:rsid w:val="009133D7"/>
    <w:rsid w:val="009134BE"/>
    <w:rsid w:val="00913E7B"/>
    <w:rsid w:val="00914F6A"/>
    <w:rsid w:val="0091509E"/>
    <w:rsid w:val="009155FD"/>
    <w:rsid w:val="00915920"/>
    <w:rsid w:val="00915D8D"/>
    <w:rsid w:val="00915F44"/>
    <w:rsid w:val="009165FD"/>
    <w:rsid w:val="00916E4B"/>
    <w:rsid w:val="00916EDC"/>
    <w:rsid w:val="00917284"/>
    <w:rsid w:val="0092053C"/>
    <w:rsid w:val="009207A0"/>
    <w:rsid w:val="00920A1D"/>
    <w:rsid w:val="00920C38"/>
    <w:rsid w:val="00921014"/>
    <w:rsid w:val="00921052"/>
    <w:rsid w:val="00921DFA"/>
    <w:rsid w:val="009220F0"/>
    <w:rsid w:val="0092230A"/>
    <w:rsid w:val="009240EA"/>
    <w:rsid w:val="009243A9"/>
    <w:rsid w:val="009246A8"/>
    <w:rsid w:val="0092473C"/>
    <w:rsid w:val="00924D20"/>
    <w:rsid w:val="009250EB"/>
    <w:rsid w:val="00925EBE"/>
    <w:rsid w:val="00926385"/>
    <w:rsid w:val="009265E3"/>
    <w:rsid w:val="00926EEB"/>
    <w:rsid w:val="009274DA"/>
    <w:rsid w:val="00927B15"/>
    <w:rsid w:val="00927CFD"/>
    <w:rsid w:val="0093053D"/>
    <w:rsid w:val="00930B39"/>
    <w:rsid w:val="00931022"/>
    <w:rsid w:val="009311CD"/>
    <w:rsid w:val="009317B8"/>
    <w:rsid w:val="00932090"/>
    <w:rsid w:val="00932E30"/>
    <w:rsid w:val="00933031"/>
    <w:rsid w:val="00933D15"/>
    <w:rsid w:val="00933F60"/>
    <w:rsid w:val="00934279"/>
    <w:rsid w:val="009343CD"/>
    <w:rsid w:val="009344E5"/>
    <w:rsid w:val="00934EA9"/>
    <w:rsid w:val="009351F5"/>
    <w:rsid w:val="00935360"/>
    <w:rsid w:val="00935B50"/>
    <w:rsid w:val="00935CCF"/>
    <w:rsid w:val="009361F2"/>
    <w:rsid w:val="00936201"/>
    <w:rsid w:val="009362E0"/>
    <w:rsid w:val="00936691"/>
    <w:rsid w:val="00936BDD"/>
    <w:rsid w:val="00936E29"/>
    <w:rsid w:val="00937038"/>
    <w:rsid w:val="00937470"/>
    <w:rsid w:val="00937593"/>
    <w:rsid w:val="00937697"/>
    <w:rsid w:val="009379F2"/>
    <w:rsid w:val="00940785"/>
    <w:rsid w:val="00940CC3"/>
    <w:rsid w:val="00941D69"/>
    <w:rsid w:val="009424B1"/>
    <w:rsid w:val="0094284F"/>
    <w:rsid w:val="00942A75"/>
    <w:rsid w:val="00942C83"/>
    <w:rsid w:val="009437EE"/>
    <w:rsid w:val="00943AC8"/>
    <w:rsid w:val="00943C25"/>
    <w:rsid w:val="00944745"/>
    <w:rsid w:val="00944D20"/>
    <w:rsid w:val="009454E4"/>
    <w:rsid w:val="00945696"/>
    <w:rsid w:val="00945834"/>
    <w:rsid w:val="0094591A"/>
    <w:rsid w:val="009464AB"/>
    <w:rsid w:val="00946D80"/>
    <w:rsid w:val="00946E25"/>
    <w:rsid w:val="0095007C"/>
    <w:rsid w:val="009501C5"/>
    <w:rsid w:val="00950CD3"/>
    <w:rsid w:val="00950D5C"/>
    <w:rsid w:val="009516F3"/>
    <w:rsid w:val="00951A34"/>
    <w:rsid w:val="009521AF"/>
    <w:rsid w:val="009522CA"/>
    <w:rsid w:val="00952BA6"/>
    <w:rsid w:val="00953099"/>
    <w:rsid w:val="0095394C"/>
    <w:rsid w:val="009544CA"/>
    <w:rsid w:val="00954757"/>
    <w:rsid w:val="00954F00"/>
    <w:rsid w:val="0095579D"/>
    <w:rsid w:val="00955F0A"/>
    <w:rsid w:val="009563C2"/>
    <w:rsid w:val="00957603"/>
    <w:rsid w:val="009576B4"/>
    <w:rsid w:val="00957909"/>
    <w:rsid w:val="00957ECE"/>
    <w:rsid w:val="009602D0"/>
    <w:rsid w:val="009603A2"/>
    <w:rsid w:val="009605B4"/>
    <w:rsid w:val="00960E87"/>
    <w:rsid w:val="009615F0"/>
    <w:rsid w:val="00961895"/>
    <w:rsid w:val="00962107"/>
    <w:rsid w:val="009628A7"/>
    <w:rsid w:val="009629CE"/>
    <w:rsid w:val="009633E4"/>
    <w:rsid w:val="00963518"/>
    <w:rsid w:val="009641DC"/>
    <w:rsid w:val="009643D3"/>
    <w:rsid w:val="009644BB"/>
    <w:rsid w:val="00964FEE"/>
    <w:rsid w:val="00965435"/>
    <w:rsid w:val="009658CA"/>
    <w:rsid w:val="00965C6F"/>
    <w:rsid w:val="00967D3A"/>
    <w:rsid w:val="00967EE8"/>
    <w:rsid w:val="00970169"/>
    <w:rsid w:val="009703DD"/>
    <w:rsid w:val="0097045D"/>
    <w:rsid w:val="009709EA"/>
    <w:rsid w:val="00970CA9"/>
    <w:rsid w:val="00971C24"/>
    <w:rsid w:val="00972532"/>
    <w:rsid w:val="00972540"/>
    <w:rsid w:val="009726E5"/>
    <w:rsid w:val="00972873"/>
    <w:rsid w:val="00973005"/>
    <w:rsid w:val="00973421"/>
    <w:rsid w:val="009734B2"/>
    <w:rsid w:val="009734E4"/>
    <w:rsid w:val="00973B44"/>
    <w:rsid w:val="00974038"/>
    <w:rsid w:val="00974CF1"/>
    <w:rsid w:val="00974D61"/>
    <w:rsid w:val="0097531B"/>
    <w:rsid w:val="00975537"/>
    <w:rsid w:val="00975866"/>
    <w:rsid w:val="00975E04"/>
    <w:rsid w:val="00975E36"/>
    <w:rsid w:val="0097663A"/>
    <w:rsid w:val="0097729B"/>
    <w:rsid w:val="00977B4A"/>
    <w:rsid w:val="00977EE7"/>
    <w:rsid w:val="00980939"/>
    <w:rsid w:val="009810E1"/>
    <w:rsid w:val="00981248"/>
    <w:rsid w:val="00981849"/>
    <w:rsid w:val="0098251B"/>
    <w:rsid w:val="00982D86"/>
    <w:rsid w:val="00982EB9"/>
    <w:rsid w:val="00983002"/>
    <w:rsid w:val="00983407"/>
    <w:rsid w:val="0098347C"/>
    <w:rsid w:val="009834B0"/>
    <w:rsid w:val="00983A06"/>
    <w:rsid w:val="009843AD"/>
    <w:rsid w:val="00984B14"/>
    <w:rsid w:val="00986008"/>
    <w:rsid w:val="009867A3"/>
    <w:rsid w:val="0098689A"/>
    <w:rsid w:val="00986F05"/>
    <w:rsid w:val="00987890"/>
    <w:rsid w:val="00987A8D"/>
    <w:rsid w:val="00987F57"/>
    <w:rsid w:val="009906DA"/>
    <w:rsid w:val="00991AA9"/>
    <w:rsid w:val="00991DB7"/>
    <w:rsid w:val="009924EF"/>
    <w:rsid w:val="00993C56"/>
    <w:rsid w:val="00993DD8"/>
    <w:rsid w:val="0099435F"/>
    <w:rsid w:val="00994630"/>
    <w:rsid w:val="0099480E"/>
    <w:rsid w:val="009951D2"/>
    <w:rsid w:val="0099548A"/>
    <w:rsid w:val="00995CB3"/>
    <w:rsid w:val="00995F5B"/>
    <w:rsid w:val="009960A6"/>
    <w:rsid w:val="0099615F"/>
    <w:rsid w:val="0099665A"/>
    <w:rsid w:val="00996D99"/>
    <w:rsid w:val="00997B53"/>
    <w:rsid w:val="009A0646"/>
    <w:rsid w:val="009A06E8"/>
    <w:rsid w:val="009A1F52"/>
    <w:rsid w:val="009A289D"/>
    <w:rsid w:val="009A3617"/>
    <w:rsid w:val="009A3CCA"/>
    <w:rsid w:val="009A3E74"/>
    <w:rsid w:val="009A3EAB"/>
    <w:rsid w:val="009A425A"/>
    <w:rsid w:val="009A4AD7"/>
    <w:rsid w:val="009A5B40"/>
    <w:rsid w:val="009A6F7A"/>
    <w:rsid w:val="009A7565"/>
    <w:rsid w:val="009A76EE"/>
    <w:rsid w:val="009A7789"/>
    <w:rsid w:val="009A788E"/>
    <w:rsid w:val="009A7B15"/>
    <w:rsid w:val="009A7B8E"/>
    <w:rsid w:val="009A7EB2"/>
    <w:rsid w:val="009B14D0"/>
    <w:rsid w:val="009B1607"/>
    <w:rsid w:val="009B218F"/>
    <w:rsid w:val="009B2B49"/>
    <w:rsid w:val="009B360A"/>
    <w:rsid w:val="009B3AC7"/>
    <w:rsid w:val="009B3C69"/>
    <w:rsid w:val="009B46E0"/>
    <w:rsid w:val="009B4821"/>
    <w:rsid w:val="009B4DDD"/>
    <w:rsid w:val="009B5110"/>
    <w:rsid w:val="009B5BE2"/>
    <w:rsid w:val="009B6503"/>
    <w:rsid w:val="009B6D2C"/>
    <w:rsid w:val="009B6FBE"/>
    <w:rsid w:val="009B6FE6"/>
    <w:rsid w:val="009B7AE9"/>
    <w:rsid w:val="009C08AC"/>
    <w:rsid w:val="009C0CF5"/>
    <w:rsid w:val="009C255D"/>
    <w:rsid w:val="009C2E39"/>
    <w:rsid w:val="009C34DE"/>
    <w:rsid w:val="009C392E"/>
    <w:rsid w:val="009C4071"/>
    <w:rsid w:val="009C4CC1"/>
    <w:rsid w:val="009C4D2D"/>
    <w:rsid w:val="009C4E85"/>
    <w:rsid w:val="009C5098"/>
    <w:rsid w:val="009C54E0"/>
    <w:rsid w:val="009C569F"/>
    <w:rsid w:val="009C57A0"/>
    <w:rsid w:val="009C5935"/>
    <w:rsid w:val="009C5AAD"/>
    <w:rsid w:val="009C5C59"/>
    <w:rsid w:val="009C64FE"/>
    <w:rsid w:val="009C68B6"/>
    <w:rsid w:val="009C7324"/>
    <w:rsid w:val="009C77C1"/>
    <w:rsid w:val="009C781B"/>
    <w:rsid w:val="009C7973"/>
    <w:rsid w:val="009C7F85"/>
    <w:rsid w:val="009D0D32"/>
    <w:rsid w:val="009D0D3B"/>
    <w:rsid w:val="009D12FB"/>
    <w:rsid w:val="009D197C"/>
    <w:rsid w:val="009D200A"/>
    <w:rsid w:val="009D2417"/>
    <w:rsid w:val="009D2442"/>
    <w:rsid w:val="009D2965"/>
    <w:rsid w:val="009D35E8"/>
    <w:rsid w:val="009D4047"/>
    <w:rsid w:val="009D440F"/>
    <w:rsid w:val="009D466B"/>
    <w:rsid w:val="009D4B31"/>
    <w:rsid w:val="009D5E63"/>
    <w:rsid w:val="009D5EE6"/>
    <w:rsid w:val="009D6AA8"/>
    <w:rsid w:val="009D7028"/>
    <w:rsid w:val="009D7834"/>
    <w:rsid w:val="009E0618"/>
    <w:rsid w:val="009E110B"/>
    <w:rsid w:val="009E120B"/>
    <w:rsid w:val="009E144A"/>
    <w:rsid w:val="009E1A9D"/>
    <w:rsid w:val="009E23D3"/>
    <w:rsid w:val="009E271B"/>
    <w:rsid w:val="009E28EE"/>
    <w:rsid w:val="009E2A66"/>
    <w:rsid w:val="009E2AA3"/>
    <w:rsid w:val="009E321A"/>
    <w:rsid w:val="009E3227"/>
    <w:rsid w:val="009E341E"/>
    <w:rsid w:val="009E3625"/>
    <w:rsid w:val="009E3A01"/>
    <w:rsid w:val="009E3A86"/>
    <w:rsid w:val="009E4226"/>
    <w:rsid w:val="009E52B7"/>
    <w:rsid w:val="009E52C3"/>
    <w:rsid w:val="009E5467"/>
    <w:rsid w:val="009E57E8"/>
    <w:rsid w:val="009E613E"/>
    <w:rsid w:val="009E645C"/>
    <w:rsid w:val="009E691E"/>
    <w:rsid w:val="009E74C8"/>
    <w:rsid w:val="009E77F9"/>
    <w:rsid w:val="009E7AB4"/>
    <w:rsid w:val="009E7EBF"/>
    <w:rsid w:val="009F0F41"/>
    <w:rsid w:val="009F11B7"/>
    <w:rsid w:val="009F1342"/>
    <w:rsid w:val="009F1813"/>
    <w:rsid w:val="009F1BA2"/>
    <w:rsid w:val="009F2129"/>
    <w:rsid w:val="009F23E6"/>
    <w:rsid w:val="009F2E6E"/>
    <w:rsid w:val="009F3251"/>
    <w:rsid w:val="009F32CA"/>
    <w:rsid w:val="009F4DE0"/>
    <w:rsid w:val="009F5CC9"/>
    <w:rsid w:val="009F5F8C"/>
    <w:rsid w:val="009F645C"/>
    <w:rsid w:val="009F6645"/>
    <w:rsid w:val="009F69AD"/>
    <w:rsid w:val="009F741D"/>
    <w:rsid w:val="009F74BF"/>
    <w:rsid w:val="009F7514"/>
    <w:rsid w:val="009F76C3"/>
    <w:rsid w:val="009F7A3A"/>
    <w:rsid w:val="00A00530"/>
    <w:rsid w:val="00A020D3"/>
    <w:rsid w:val="00A024C6"/>
    <w:rsid w:val="00A03A24"/>
    <w:rsid w:val="00A03EE0"/>
    <w:rsid w:val="00A040B8"/>
    <w:rsid w:val="00A04272"/>
    <w:rsid w:val="00A046DC"/>
    <w:rsid w:val="00A04710"/>
    <w:rsid w:val="00A0499A"/>
    <w:rsid w:val="00A053AB"/>
    <w:rsid w:val="00A05C30"/>
    <w:rsid w:val="00A061C6"/>
    <w:rsid w:val="00A06912"/>
    <w:rsid w:val="00A10888"/>
    <w:rsid w:val="00A11050"/>
    <w:rsid w:val="00A11315"/>
    <w:rsid w:val="00A11A1E"/>
    <w:rsid w:val="00A11A49"/>
    <w:rsid w:val="00A122A4"/>
    <w:rsid w:val="00A12387"/>
    <w:rsid w:val="00A12582"/>
    <w:rsid w:val="00A12B67"/>
    <w:rsid w:val="00A12E31"/>
    <w:rsid w:val="00A13B44"/>
    <w:rsid w:val="00A13C95"/>
    <w:rsid w:val="00A1506C"/>
    <w:rsid w:val="00A15097"/>
    <w:rsid w:val="00A158F3"/>
    <w:rsid w:val="00A15E03"/>
    <w:rsid w:val="00A15F5E"/>
    <w:rsid w:val="00A164CB"/>
    <w:rsid w:val="00A1719F"/>
    <w:rsid w:val="00A173DF"/>
    <w:rsid w:val="00A20535"/>
    <w:rsid w:val="00A2077D"/>
    <w:rsid w:val="00A212EE"/>
    <w:rsid w:val="00A21DCA"/>
    <w:rsid w:val="00A2267D"/>
    <w:rsid w:val="00A2350B"/>
    <w:rsid w:val="00A23E69"/>
    <w:rsid w:val="00A24037"/>
    <w:rsid w:val="00A240B8"/>
    <w:rsid w:val="00A243E1"/>
    <w:rsid w:val="00A24ACD"/>
    <w:rsid w:val="00A24E44"/>
    <w:rsid w:val="00A258E7"/>
    <w:rsid w:val="00A261B2"/>
    <w:rsid w:val="00A2634F"/>
    <w:rsid w:val="00A272CD"/>
    <w:rsid w:val="00A27981"/>
    <w:rsid w:val="00A27A94"/>
    <w:rsid w:val="00A3009F"/>
    <w:rsid w:val="00A309D7"/>
    <w:rsid w:val="00A30B9A"/>
    <w:rsid w:val="00A31262"/>
    <w:rsid w:val="00A31795"/>
    <w:rsid w:val="00A31996"/>
    <w:rsid w:val="00A31B95"/>
    <w:rsid w:val="00A31DDA"/>
    <w:rsid w:val="00A32341"/>
    <w:rsid w:val="00A32883"/>
    <w:rsid w:val="00A32A4C"/>
    <w:rsid w:val="00A32B43"/>
    <w:rsid w:val="00A3355F"/>
    <w:rsid w:val="00A34131"/>
    <w:rsid w:val="00A3439C"/>
    <w:rsid w:val="00A34A55"/>
    <w:rsid w:val="00A352D1"/>
    <w:rsid w:val="00A3677C"/>
    <w:rsid w:val="00A36BF7"/>
    <w:rsid w:val="00A36F7C"/>
    <w:rsid w:val="00A370ED"/>
    <w:rsid w:val="00A373F8"/>
    <w:rsid w:val="00A37510"/>
    <w:rsid w:val="00A377C1"/>
    <w:rsid w:val="00A37DDA"/>
    <w:rsid w:val="00A40248"/>
    <w:rsid w:val="00A40418"/>
    <w:rsid w:val="00A4066D"/>
    <w:rsid w:val="00A4149F"/>
    <w:rsid w:val="00A41686"/>
    <w:rsid w:val="00A423D9"/>
    <w:rsid w:val="00A429FB"/>
    <w:rsid w:val="00A43010"/>
    <w:rsid w:val="00A43769"/>
    <w:rsid w:val="00A43B80"/>
    <w:rsid w:val="00A43E54"/>
    <w:rsid w:val="00A43F1E"/>
    <w:rsid w:val="00A44377"/>
    <w:rsid w:val="00A44465"/>
    <w:rsid w:val="00A4447B"/>
    <w:rsid w:val="00A4490A"/>
    <w:rsid w:val="00A44C99"/>
    <w:rsid w:val="00A45907"/>
    <w:rsid w:val="00A45C8D"/>
    <w:rsid w:val="00A46206"/>
    <w:rsid w:val="00A4622F"/>
    <w:rsid w:val="00A46C58"/>
    <w:rsid w:val="00A46D3A"/>
    <w:rsid w:val="00A46F7E"/>
    <w:rsid w:val="00A479A3"/>
    <w:rsid w:val="00A5096D"/>
    <w:rsid w:val="00A5110C"/>
    <w:rsid w:val="00A51828"/>
    <w:rsid w:val="00A51BDD"/>
    <w:rsid w:val="00A524D7"/>
    <w:rsid w:val="00A52AE1"/>
    <w:rsid w:val="00A52CA1"/>
    <w:rsid w:val="00A52E79"/>
    <w:rsid w:val="00A53BBD"/>
    <w:rsid w:val="00A542C3"/>
    <w:rsid w:val="00A549C1"/>
    <w:rsid w:val="00A54EBC"/>
    <w:rsid w:val="00A54EEC"/>
    <w:rsid w:val="00A54F6D"/>
    <w:rsid w:val="00A5564E"/>
    <w:rsid w:val="00A55B2F"/>
    <w:rsid w:val="00A55B86"/>
    <w:rsid w:val="00A55DBE"/>
    <w:rsid w:val="00A563C0"/>
    <w:rsid w:val="00A568D8"/>
    <w:rsid w:val="00A57656"/>
    <w:rsid w:val="00A57F4F"/>
    <w:rsid w:val="00A60671"/>
    <w:rsid w:val="00A60AA6"/>
    <w:rsid w:val="00A60BF6"/>
    <w:rsid w:val="00A62843"/>
    <w:rsid w:val="00A62E40"/>
    <w:rsid w:val="00A638ED"/>
    <w:rsid w:val="00A63AB7"/>
    <w:rsid w:val="00A63D20"/>
    <w:rsid w:val="00A63DBD"/>
    <w:rsid w:val="00A63E8A"/>
    <w:rsid w:val="00A64253"/>
    <w:rsid w:val="00A64312"/>
    <w:rsid w:val="00A65721"/>
    <w:rsid w:val="00A66A43"/>
    <w:rsid w:val="00A6786C"/>
    <w:rsid w:val="00A701F5"/>
    <w:rsid w:val="00A70754"/>
    <w:rsid w:val="00A70E0F"/>
    <w:rsid w:val="00A70F2B"/>
    <w:rsid w:val="00A714B9"/>
    <w:rsid w:val="00A716CE"/>
    <w:rsid w:val="00A71826"/>
    <w:rsid w:val="00A71997"/>
    <w:rsid w:val="00A722CA"/>
    <w:rsid w:val="00A72371"/>
    <w:rsid w:val="00A72718"/>
    <w:rsid w:val="00A73042"/>
    <w:rsid w:val="00A73C10"/>
    <w:rsid w:val="00A73E1D"/>
    <w:rsid w:val="00A73E70"/>
    <w:rsid w:val="00A74BBB"/>
    <w:rsid w:val="00A74C03"/>
    <w:rsid w:val="00A75727"/>
    <w:rsid w:val="00A7588F"/>
    <w:rsid w:val="00A75AF9"/>
    <w:rsid w:val="00A7602E"/>
    <w:rsid w:val="00A7605A"/>
    <w:rsid w:val="00A76BCA"/>
    <w:rsid w:val="00A76E1E"/>
    <w:rsid w:val="00A777AE"/>
    <w:rsid w:val="00A77B9F"/>
    <w:rsid w:val="00A80883"/>
    <w:rsid w:val="00A80B39"/>
    <w:rsid w:val="00A814F1"/>
    <w:rsid w:val="00A81C91"/>
    <w:rsid w:val="00A82319"/>
    <w:rsid w:val="00A823FB"/>
    <w:rsid w:val="00A82659"/>
    <w:rsid w:val="00A8273C"/>
    <w:rsid w:val="00A827CB"/>
    <w:rsid w:val="00A82999"/>
    <w:rsid w:val="00A82D49"/>
    <w:rsid w:val="00A8357A"/>
    <w:rsid w:val="00A83C4A"/>
    <w:rsid w:val="00A84656"/>
    <w:rsid w:val="00A85FF0"/>
    <w:rsid w:val="00A8657E"/>
    <w:rsid w:val="00A865CC"/>
    <w:rsid w:val="00A86B85"/>
    <w:rsid w:val="00A86C97"/>
    <w:rsid w:val="00A86E5B"/>
    <w:rsid w:val="00A86F4C"/>
    <w:rsid w:val="00A8720B"/>
    <w:rsid w:val="00A87763"/>
    <w:rsid w:val="00A90050"/>
    <w:rsid w:val="00A90B9F"/>
    <w:rsid w:val="00A90D0F"/>
    <w:rsid w:val="00A90E0C"/>
    <w:rsid w:val="00A913C1"/>
    <w:rsid w:val="00A918E1"/>
    <w:rsid w:val="00A920A9"/>
    <w:rsid w:val="00A93078"/>
    <w:rsid w:val="00A93130"/>
    <w:rsid w:val="00A93189"/>
    <w:rsid w:val="00A93542"/>
    <w:rsid w:val="00A9398C"/>
    <w:rsid w:val="00A94422"/>
    <w:rsid w:val="00A94F50"/>
    <w:rsid w:val="00A954EA"/>
    <w:rsid w:val="00A95A61"/>
    <w:rsid w:val="00A95BF9"/>
    <w:rsid w:val="00A966E4"/>
    <w:rsid w:val="00A96A1E"/>
    <w:rsid w:val="00A96B4C"/>
    <w:rsid w:val="00A96B64"/>
    <w:rsid w:val="00A96CFF"/>
    <w:rsid w:val="00A96EAA"/>
    <w:rsid w:val="00A96F4A"/>
    <w:rsid w:val="00A97168"/>
    <w:rsid w:val="00A972AA"/>
    <w:rsid w:val="00A97616"/>
    <w:rsid w:val="00A976B7"/>
    <w:rsid w:val="00A97825"/>
    <w:rsid w:val="00A97C88"/>
    <w:rsid w:val="00A97E30"/>
    <w:rsid w:val="00AA0675"/>
    <w:rsid w:val="00AA08E9"/>
    <w:rsid w:val="00AA14BA"/>
    <w:rsid w:val="00AA1A5A"/>
    <w:rsid w:val="00AA1B13"/>
    <w:rsid w:val="00AA2ED4"/>
    <w:rsid w:val="00AA304C"/>
    <w:rsid w:val="00AA30D0"/>
    <w:rsid w:val="00AA3231"/>
    <w:rsid w:val="00AA4448"/>
    <w:rsid w:val="00AA4E13"/>
    <w:rsid w:val="00AA529E"/>
    <w:rsid w:val="00AA558D"/>
    <w:rsid w:val="00AA5660"/>
    <w:rsid w:val="00AA5721"/>
    <w:rsid w:val="00AA5B72"/>
    <w:rsid w:val="00AA758C"/>
    <w:rsid w:val="00AA7705"/>
    <w:rsid w:val="00AB0731"/>
    <w:rsid w:val="00AB0BC1"/>
    <w:rsid w:val="00AB0F6B"/>
    <w:rsid w:val="00AB1178"/>
    <w:rsid w:val="00AB19C7"/>
    <w:rsid w:val="00AB1CFE"/>
    <w:rsid w:val="00AB2091"/>
    <w:rsid w:val="00AB2BBC"/>
    <w:rsid w:val="00AB2C12"/>
    <w:rsid w:val="00AB2ED7"/>
    <w:rsid w:val="00AB31B1"/>
    <w:rsid w:val="00AB37EC"/>
    <w:rsid w:val="00AB38D6"/>
    <w:rsid w:val="00AB3FF6"/>
    <w:rsid w:val="00AB40AB"/>
    <w:rsid w:val="00AB434D"/>
    <w:rsid w:val="00AB4521"/>
    <w:rsid w:val="00AB507C"/>
    <w:rsid w:val="00AB552A"/>
    <w:rsid w:val="00AB5923"/>
    <w:rsid w:val="00AB5958"/>
    <w:rsid w:val="00AB5BD0"/>
    <w:rsid w:val="00AB6084"/>
    <w:rsid w:val="00AB69B0"/>
    <w:rsid w:val="00AB72D5"/>
    <w:rsid w:val="00AB73A4"/>
    <w:rsid w:val="00AB7416"/>
    <w:rsid w:val="00AB7B4B"/>
    <w:rsid w:val="00AB7E17"/>
    <w:rsid w:val="00AC01CC"/>
    <w:rsid w:val="00AC091D"/>
    <w:rsid w:val="00AC0C1A"/>
    <w:rsid w:val="00AC0DB5"/>
    <w:rsid w:val="00AC0F29"/>
    <w:rsid w:val="00AC133B"/>
    <w:rsid w:val="00AC13F6"/>
    <w:rsid w:val="00AC16D1"/>
    <w:rsid w:val="00AC18D8"/>
    <w:rsid w:val="00AC1E76"/>
    <w:rsid w:val="00AC2480"/>
    <w:rsid w:val="00AC26A1"/>
    <w:rsid w:val="00AC2CD5"/>
    <w:rsid w:val="00AC38F2"/>
    <w:rsid w:val="00AC3E97"/>
    <w:rsid w:val="00AC3FAF"/>
    <w:rsid w:val="00AC4218"/>
    <w:rsid w:val="00AC4FB9"/>
    <w:rsid w:val="00AC635D"/>
    <w:rsid w:val="00AC66C6"/>
    <w:rsid w:val="00AC748E"/>
    <w:rsid w:val="00AC7873"/>
    <w:rsid w:val="00AC7A0E"/>
    <w:rsid w:val="00AC7B30"/>
    <w:rsid w:val="00AC7D99"/>
    <w:rsid w:val="00AD00AB"/>
    <w:rsid w:val="00AD05BC"/>
    <w:rsid w:val="00AD0AB8"/>
    <w:rsid w:val="00AD110A"/>
    <w:rsid w:val="00AD1D01"/>
    <w:rsid w:val="00AD20C3"/>
    <w:rsid w:val="00AD323F"/>
    <w:rsid w:val="00AD38CA"/>
    <w:rsid w:val="00AD43AD"/>
    <w:rsid w:val="00AD463B"/>
    <w:rsid w:val="00AD5789"/>
    <w:rsid w:val="00AD5951"/>
    <w:rsid w:val="00AD5C91"/>
    <w:rsid w:val="00AD603D"/>
    <w:rsid w:val="00AD66D0"/>
    <w:rsid w:val="00AD68E6"/>
    <w:rsid w:val="00AD6AFC"/>
    <w:rsid w:val="00AD78D2"/>
    <w:rsid w:val="00AE019C"/>
    <w:rsid w:val="00AE0393"/>
    <w:rsid w:val="00AE06AE"/>
    <w:rsid w:val="00AE0ADA"/>
    <w:rsid w:val="00AE0E05"/>
    <w:rsid w:val="00AE102A"/>
    <w:rsid w:val="00AE11D5"/>
    <w:rsid w:val="00AE19F2"/>
    <w:rsid w:val="00AE216C"/>
    <w:rsid w:val="00AE21F9"/>
    <w:rsid w:val="00AE2208"/>
    <w:rsid w:val="00AE2401"/>
    <w:rsid w:val="00AE2652"/>
    <w:rsid w:val="00AE27C0"/>
    <w:rsid w:val="00AE376F"/>
    <w:rsid w:val="00AE3889"/>
    <w:rsid w:val="00AE3AC9"/>
    <w:rsid w:val="00AE41AE"/>
    <w:rsid w:val="00AE46DC"/>
    <w:rsid w:val="00AE46E1"/>
    <w:rsid w:val="00AE4F60"/>
    <w:rsid w:val="00AE5701"/>
    <w:rsid w:val="00AE57D5"/>
    <w:rsid w:val="00AE5CCA"/>
    <w:rsid w:val="00AE5E5D"/>
    <w:rsid w:val="00AE6292"/>
    <w:rsid w:val="00AE6318"/>
    <w:rsid w:val="00AE6505"/>
    <w:rsid w:val="00AE68E7"/>
    <w:rsid w:val="00AE6B69"/>
    <w:rsid w:val="00AE6FDF"/>
    <w:rsid w:val="00AE7362"/>
    <w:rsid w:val="00AE7A42"/>
    <w:rsid w:val="00AF02FF"/>
    <w:rsid w:val="00AF0A02"/>
    <w:rsid w:val="00AF1186"/>
    <w:rsid w:val="00AF1A94"/>
    <w:rsid w:val="00AF1DB6"/>
    <w:rsid w:val="00AF225A"/>
    <w:rsid w:val="00AF23EA"/>
    <w:rsid w:val="00AF2925"/>
    <w:rsid w:val="00AF2EDF"/>
    <w:rsid w:val="00AF2F76"/>
    <w:rsid w:val="00AF2F8A"/>
    <w:rsid w:val="00AF4238"/>
    <w:rsid w:val="00AF4356"/>
    <w:rsid w:val="00AF4DD6"/>
    <w:rsid w:val="00AF591C"/>
    <w:rsid w:val="00AF59BC"/>
    <w:rsid w:val="00AF59DB"/>
    <w:rsid w:val="00AF61D9"/>
    <w:rsid w:val="00AF635E"/>
    <w:rsid w:val="00AF6752"/>
    <w:rsid w:val="00AF679A"/>
    <w:rsid w:val="00AF6E11"/>
    <w:rsid w:val="00AF6E14"/>
    <w:rsid w:val="00AF7535"/>
    <w:rsid w:val="00AF7A91"/>
    <w:rsid w:val="00AF7F46"/>
    <w:rsid w:val="00B012A3"/>
    <w:rsid w:val="00B01B61"/>
    <w:rsid w:val="00B01FC1"/>
    <w:rsid w:val="00B020B5"/>
    <w:rsid w:val="00B0252C"/>
    <w:rsid w:val="00B02A45"/>
    <w:rsid w:val="00B02C21"/>
    <w:rsid w:val="00B03135"/>
    <w:rsid w:val="00B03438"/>
    <w:rsid w:val="00B03768"/>
    <w:rsid w:val="00B03CC3"/>
    <w:rsid w:val="00B0453E"/>
    <w:rsid w:val="00B04756"/>
    <w:rsid w:val="00B050DC"/>
    <w:rsid w:val="00B05247"/>
    <w:rsid w:val="00B060A9"/>
    <w:rsid w:val="00B061E1"/>
    <w:rsid w:val="00B062F1"/>
    <w:rsid w:val="00B065AB"/>
    <w:rsid w:val="00B067B3"/>
    <w:rsid w:val="00B069DB"/>
    <w:rsid w:val="00B07521"/>
    <w:rsid w:val="00B0776C"/>
    <w:rsid w:val="00B078A7"/>
    <w:rsid w:val="00B07D15"/>
    <w:rsid w:val="00B102E1"/>
    <w:rsid w:val="00B10558"/>
    <w:rsid w:val="00B106A6"/>
    <w:rsid w:val="00B10D7F"/>
    <w:rsid w:val="00B113C2"/>
    <w:rsid w:val="00B139C9"/>
    <w:rsid w:val="00B13A73"/>
    <w:rsid w:val="00B14CF3"/>
    <w:rsid w:val="00B1501B"/>
    <w:rsid w:val="00B151A6"/>
    <w:rsid w:val="00B15783"/>
    <w:rsid w:val="00B15FBA"/>
    <w:rsid w:val="00B167EE"/>
    <w:rsid w:val="00B16EBF"/>
    <w:rsid w:val="00B1757D"/>
    <w:rsid w:val="00B178F8"/>
    <w:rsid w:val="00B20DF0"/>
    <w:rsid w:val="00B21905"/>
    <w:rsid w:val="00B21B3E"/>
    <w:rsid w:val="00B2214C"/>
    <w:rsid w:val="00B22733"/>
    <w:rsid w:val="00B22864"/>
    <w:rsid w:val="00B22C03"/>
    <w:rsid w:val="00B231A3"/>
    <w:rsid w:val="00B2327F"/>
    <w:rsid w:val="00B23E48"/>
    <w:rsid w:val="00B243C3"/>
    <w:rsid w:val="00B24AEC"/>
    <w:rsid w:val="00B25163"/>
    <w:rsid w:val="00B25644"/>
    <w:rsid w:val="00B25761"/>
    <w:rsid w:val="00B2593B"/>
    <w:rsid w:val="00B25CF9"/>
    <w:rsid w:val="00B26552"/>
    <w:rsid w:val="00B270E5"/>
    <w:rsid w:val="00B2759F"/>
    <w:rsid w:val="00B27AEC"/>
    <w:rsid w:val="00B27BDA"/>
    <w:rsid w:val="00B27C3C"/>
    <w:rsid w:val="00B31381"/>
    <w:rsid w:val="00B31475"/>
    <w:rsid w:val="00B317B8"/>
    <w:rsid w:val="00B31938"/>
    <w:rsid w:val="00B31E79"/>
    <w:rsid w:val="00B32449"/>
    <w:rsid w:val="00B32D6E"/>
    <w:rsid w:val="00B333AE"/>
    <w:rsid w:val="00B333C3"/>
    <w:rsid w:val="00B336FB"/>
    <w:rsid w:val="00B33967"/>
    <w:rsid w:val="00B359CE"/>
    <w:rsid w:val="00B362E5"/>
    <w:rsid w:val="00B36439"/>
    <w:rsid w:val="00B36511"/>
    <w:rsid w:val="00B3674E"/>
    <w:rsid w:val="00B36B13"/>
    <w:rsid w:val="00B36E91"/>
    <w:rsid w:val="00B36F64"/>
    <w:rsid w:val="00B3785D"/>
    <w:rsid w:val="00B3790D"/>
    <w:rsid w:val="00B40343"/>
    <w:rsid w:val="00B40990"/>
    <w:rsid w:val="00B4106C"/>
    <w:rsid w:val="00B4164F"/>
    <w:rsid w:val="00B41D9A"/>
    <w:rsid w:val="00B41E43"/>
    <w:rsid w:val="00B41F3A"/>
    <w:rsid w:val="00B42B11"/>
    <w:rsid w:val="00B42B66"/>
    <w:rsid w:val="00B42C0D"/>
    <w:rsid w:val="00B42D00"/>
    <w:rsid w:val="00B4363F"/>
    <w:rsid w:val="00B43864"/>
    <w:rsid w:val="00B43D24"/>
    <w:rsid w:val="00B43D93"/>
    <w:rsid w:val="00B43E5E"/>
    <w:rsid w:val="00B44118"/>
    <w:rsid w:val="00B4479C"/>
    <w:rsid w:val="00B44AF7"/>
    <w:rsid w:val="00B44BB8"/>
    <w:rsid w:val="00B44C97"/>
    <w:rsid w:val="00B45358"/>
    <w:rsid w:val="00B454A4"/>
    <w:rsid w:val="00B45904"/>
    <w:rsid w:val="00B45B29"/>
    <w:rsid w:val="00B45E25"/>
    <w:rsid w:val="00B461E6"/>
    <w:rsid w:val="00B46289"/>
    <w:rsid w:val="00B47253"/>
    <w:rsid w:val="00B47FF2"/>
    <w:rsid w:val="00B500A2"/>
    <w:rsid w:val="00B50B2D"/>
    <w:rsid w:val="00B50E2B"/>
    <w:rsid w:val="00B51162"/>
    <w:rsid w:val="00B51476"/>
    <w:rsid w:val="00B5183E"/>
    <w:rsid w:val="00B51FA6"/>
    <w:rsid w:val="00B523F9"/>
    <w:rsid w:val="00B52F03"/>
    <w:rsid w:val="00B539E6"/>
    <w:rsid w:val="00B53E77"/>
    <w:rsid w:val="00B5526A"/>
    <w:rsid w:val="00B5532C"/>
    <w:rsid w:val="00B55528"/>
    <w:rsid w:val="00B556C4"/>
    <w:rsid w:val="00B55EA1"/>
    <w:rsid w:val="00B55F94"/>
    <w:rsid w:val="00B5633B"/>
    <w:rsid w:val="00B56947"/>
    <w:rsid w:val="00B56A4A"/>
    <w:rsid w:val="00B56D65"/>
    <w:rsid w:val="00B56E1E"/>
    <w:rsid w:val="00B56EE1"/>
    <w:rsid w:val="00B5780C"/>
    <w:rsid w:val="00B57D99"/>
    <w:rsid w:val="00B57FB6"/>
    <w:rsid w:val="00B60071"/>
    <w:rsid w:val="00B6018E"/>
    <w:rsid w:val="00B60494"/>
    <w:rsid w:val="00B60918"/>
    <w:rsid w:val="00B60B75"/>
    <w:rsid w:val="00B60BE9"/>
    <w:rsid w:val="00B60E4A"/>
    <w:rsid w:val="00B61838"/>
    <w:rsid w:val="00B619DA"/>
    <w:rsid w:val="00B61C31"/>
    <w:rsid w:val="00B61FCC"/>
    <w:rsid w:val="00B6258B"/>
    <w:rsid w:val="00B62EE4"/>
    <w:rsid w:val="00B63511"/>
    <w:rsid w:val="00B64BA6"/>
    <w:rsid w:val="00B64EDF"/>
    <w:rsid w:val="00B655B0"/>
    <w:rsid w:val="00B6608F"/>
    <w:rsid w:val="00B66ABC"/>
    <w:rsid w:val="00B66C22"/>
    <w:rsid w:val="00B671CB"/>
    <w:rsid w:val="00B67B4D"/>
    <w:rsid w:val="00B67B69"/>
    <w:rsid w:val="00B67B80"/>
    <w:rsid w:val="00B70C00"/>
    <w:rsid w:val="00B7142D"/>
    <w:rsid w:val="00B71EF0"/>
    <w:rsid w:val="00B71FC2"/>
    <w:rsid w:val="00B72135"/>
    <w:rsid w:val="00B722DC"/>
    <w:rsid w:val="00B73237"/>
    <w:rsid w:val="00B735F1"/>
    <w:rsid w:val="00B738E9"/>
    <w:rsid w:val="00B73C2F"/>
    <w:rsid w:val="00B741ED"/>
    <w:rsid w:val="00B74271"/>
    <w:rsid w:val="00B74278"/>
    <w:rsid w:val="00B742B3"/>
    <w:rsid w:val="00B74906"/>
    <w:rsid w:val="00B750B5"/>
    <w:rsid w:val="00B75124"/>
    <w:rsid w:val="00B75443"/>
    <w:rsid w:val="00B75DBC"/>
    <w:rsid w:val="00B7636E"/>
    <w:rsid w:val="00B763AE"/>
    <w:rsid w:val="00B764C6"/>
    <w:rsid w:val="00B7665D"/>
    <w:rsid w:val="00B7797B"/>
    <w:rsid w:val="00B77F9A"/>
    <w:rsid w:val="00B807F7"/>
    <w:rsid w:val="00B80AB2"/>
    <w:rsid w:val="00B80D17"/>
    <w:rsid w:val="00B8106C"/>
    <w:rsid w:val="00B816CC"/>
    <w:rsid w:val="00B8171A"/>
    <w:rsid w:val="00B81ADF"/>
    <w:rsid w:val="00B81E09"/>
    <w:rsid w:val="00B81F1C"/>
    <w:rsid w:val="00B82821"/>
    <w:rsid w:val="00B8291D"/>
    <w:rsid w:val="00B82F4D"/>
    <w:rsid w:val="00B830C0"/>
    <w:rsid w:val="00B83B9C"/>
    <w:rsid w:val="00B841A1"/>
    <w:rsid w:val="00B84959"/>
    <w:rsid w:val="00B84E38"/>
    <w:rsid w:val="00B85758"/>
    <w:rsid w:val="00B85A16"/>
    <w:rsid w:val="00B85A4D"/>
    <w:rsid w:val="00B85B70"/>
    <w:rsid w:val="00B85C8F"/>
    <w:rsid w:val="00B85EBB"/>
    <w:rsid w:val="00B865A6"/>
    <w:rsid w:val="00B86841"/>
    <w:rsid w:val="00B86B3A"/>
    <w:rsid w:val="00B86C34"/>
    <w:rsid w:val="00B87408"/>
    <w:rsid w:val="00B8765A"/>
    <w:rsid w:val="00B876EF"/>
    <w:rsid w:val="00B905DC"/>
    <w:rsid w:val="00B90A72"/>
    <w:rsid w:val="00B9125B"/>
    <w:rsid w:val="00B9159A"/>
    <w:rsid w:val="00B917A4"/>
    <w:rsid w:val="00B91F82"/>
    <w:rsid w:val="00B92162"/>
    <w:rsid w:val="00B924B0"/>
    <w:rsid w:val="00B924DD"/>
    <w:rsid w:val="00B9318B"/>
    <w:rsid w:val="00B931EE"/>
    <w:rsid w:val="00B93555"/>
    <w:rsid w:val="00B955E9"/>
    <w:rsid w:val="00B95CDA"/>
    <w:rsid w:val="00B95E36"/>
    <w:rsid w:val="00B960B8"/>
    <w:rsid w:val="00B96572"/>
    <w:rsid w:val="00B96FAF"/>
    <w:rsid w:val="00B97753"/>
    <w:rsid w:val="00B97754"/>
    <w:rsid w:val="00B97B24"/>
    <w:rsid w:val="00B97D32"/>
    <w:rsid w:val="00BA0221"/>
    <w:rsid w:val="00BA04D6"/>
    <w:rsid w:val="00BA0655"/>
    <w:rsid w:val="00BA084A"/>
    <w:rsid w:val="00BA0919"/>
    <w:rsid w:val="00BA1432"/>
    <w:rsid w:val="00BA1C86"/>
    <w:rsid w:val="00BA1FED"/>
    <w:rsid w:val="00BA23F3"/>
    <w:rsid w:val="00BA27CD"/>
    <w:rsid w:val="00BA2838"/>
    <w:rsid w:val="00BA340A"/>
    <w:rsid w:val="00BA3B33"/>
    <w:rsid w:val="00BA3DFA"/>
    <w:rsid w:val="00BA4838"/>
    <w:rsid w:val="00BA532D"/>
    <w:rsid w:val="00BA5B1C"/>
    <w:rsid w:val="00BA5BF1"/>
    <w:rsid w:val="00BA655F"/>
    <w:rsid w:val="00BA665E"/>
    <w:rsid w:val="00BB063D"/>
    <w:rsid w:val="00BB08B9"/>
    <w:rsid w:val="00BB09B2"/>
    <w:rsid w:val="00BB0CA5"/>
    <w:rsid w:val="00BB11E4"/>
    <w:rsid w:val="00BB1E94"/>
    <w:rsid w:val="00BB2D7D"/>
    <w:rsid w:val="00BB2E34"/>
    <w:rsid w:val="00BB3279"/>
    <w:rsid w:val="00BB3300"/>
    <w:rsid w:val="00BB5020"/>
    <w:rsid w:val="00BB6364"/>
    <w:rsid w:val="00BB6386"/>
    <w:rsid w:val="00BB6B54"/>
    <w:rsid w:val="00BB6F40"/>
    <w:rsid w:val="00BB7699"/>
    <w:rsid w:val="00BB79A8"/>
    <w:rsid w:val="00BB7C85"/>
    <w:rsid w:val="00BB7E7C"/>
    <w:rsid w:val="00BC03BD"/>
    <w:rsid w:val="00BC0B88"/>
    <w:rsid w:val="00BC0D5B"/>
    <w:rsid w:val="00BC106E"/>
    <w:rsid w:val="00BC139D"/>
    <w:rsid w:val="00BC1950"/>
    <w:rsid w:val="00BC1BAD"/>
    <w:rsid w:val="00BC1C13"/>
    <w:rsid w:val="00BC239C"/>
    <w:rsid w:val="00BC23C7"/>
    <w:rsid w:val="00BC25B6"/>
    <w:rsid w:val="00BC3229"/>
    <w:rsid w:val="00BC350C"/>
    <w:rsid w:val="00BC3769"/>
    <w:rsid w:val="00BC40C8"/>
    <w:rsid w:val="00BC5026"/>
    <w:rsid w:val="00BC52DC"/>
    <w:rsid w:val="00BC5ACD"/>
    <w:rsid w:val="00BC5CF6"/>
    <w:rsid w:val="00BC5F4A"/>
    <w:rsid w:val="00BC639A"/>
    <w:rsid w:val="00BC67B0"/>
    <w:rsid w:val="00BC6A95"/>
    <w:rsid w:val="00BC71A7"/>
    <w:rsid w:val="00BC7486"/>
    <w:rsid w:val="00BD075C"/>
    <w:rsid w:val="00BD101B"/>
    <w:rsid w:val="00BD11F4"/>
    <w:rsid w:val="00BD1941"/>
    <w:rsid w:val="00BD1983"/>
    <w:rsid w:val="00BD23D2"/>
    <w:rsid w:val="00BD240E"/>
    <w:rsid w:val="00BD257B"/>
    <w:rsid w:val="00BD29AC"/>
    <w:rsid w:val="00BD2E34"/>
    <w:rsid w:val="00BD3821"/>
    <w:rsid w:val="00BD3949"/>
    <w:rsid w:val="00BD3EFF"/>
    <w:rsid w:val="00BD43D8"/>
    <w:rsid w:val="00BD45BB"/>
    <w:rsid w:val="00BD469A"/>
    <w:rsid w:val="00BD4BD6"/>
    <w:rsid w:val="00BD57AF"/>
    <w:rsid w:val="00BD5921"/>
    <w:rsid w:val="00BD595A"/>
    <w:rsid w:val="00BD5E27"/>
    <w:rsid w:val="00BD6089"/>
    <w:rsid w:val="00BD6AE4"/>
    <w:rsid w:val="00BD7662"/>
    <w:rsid w:val="00BD7686"/>
    <w:rsid w:val="00BD798D"/>
    <w:rsid w:val="00BD7EE5"/>
    <w:rsid w:val="00BE062B"/>
    <w:rsid w:val="00BE1EF3"/>
    <w:rsid w:val="00BE2594"/>
    <w:rsid w:val="00BE2F5F"/>
    <w:rsid w:val="00BE31DE"/>
    <w:rsid w:val="00BE34A0"/>
    <w:rsid w:val="00BE3F71"/>
    <w:rsid w:val="00BE4049"/>
    <w:rsid w:val="00BE433E"/>
    <w:rsid w:val="00BE4857"/>
    <w:rsid w:val="00BE5226"/>
    <w:rsid w:val="00BE57F8"/>
    <w:rsid w:val="00BE585F"/>
    <w:rsid w:val="00BE5FC7"/>
    <w:rsid w:val="00BE60C4"/>
    <w:rsid w:val="00BE6464"/>
    <w:rsid w:val="00BE6B7F"/>
    <w:rsid w:val="00BE6CF4"/>
    <w:rsid w:val="00BE6D4D"/>
    <w:rsid w:val="00BE7A7D"/>
    <w:rsid w:val="00BF00AD"/>
    <w:rsid w:val="00BF036D"/>
    <w:rsid w:val="00BF0C15"/>
    <w:rsid w:val="00BF0E4A"/>
    <w:rsid w:val="00BF0E71"/>
    <w:rsid w:val="00BF10CB"/>
    <w:rsid w:val="00BF1E3B"/>
    <w:rsid w:val="00BF2CE2"/>
    <w:rsid w:val="00BF2E7E"/>
    <w:rsid w:val="00BF2EB9"/>
    <w:rsid w:val="00BF3A32"/>
    <w:rsid w:val="00BF5342"/>
    <w:rsid w:val="00BF5D9E"/>
    <w:rsid w:val="00BF5E7A"/>
    <w:rsid w:val="00BF644B"/>
    <w:rsid w:val="00BF6DF0"/>
    <w:rsid w:val="00BF711A"/>
    <w:rsid w:val="00BF7550"/>
    <w:rsid w:val="00C0004A"/>
    <w:rsid w:val="00C010E9"/>
    <w:rsid w:val="00C012DB"/>
    <w:rsid w:val="00C01509"/>
    <w:rsid w:val="00C01702"/>
    <w:rsid w:val="00C01F5A"/>
    <w:rsid w:val="00C021C6"/>
    <w:rsid w:val="00C02830"/>
    <w:rsid w:val="00C02D6F"/>
    <w:rsid w:val="00C037D8"/>
    <w:rsid w:val="00C03836"/>
    <w:rsid w:val="00C03AFF"/>
    <w:rsid w:val="00C041CA"/>
    <w:rsid w:val="00C05F55"/>
    <w:rsid w:val="00C064E8"/>
    <w:rsid w:val="00C07A22"/>
    <w:rsid w:val="00C10A67"/>
    <w:rsid w:val="00C10EC2"/>
    <w:rsid w:val="00C1139E"/>
    <w:rsid w:val="00C11DF8"/>
    <w:rsid w:val="00C123C1"/>
    <w:rsid w:val="00C128FA"/>
    <w:rsid w:val="00C12C8F"/>
    <w:rsid w:val="00C12F0C"/>
    <w:rsid w:val="00C13299"/>
    <w:rsid w:val="00C136CC"/>
    <w:rsid w:val="00C139D2"/>
    <w:rsid w:val="00C13C4E"/>
    <w:rsid w:val="00C1432D"/>
    <w:rsid w:val="00C14358"/>
    <w:rsid w:val="00C14761"/>
    <w:rsid w:val="00C14C11"/>
    <w:rsid w:val="00C14F37"/>
    <w:rsid w:val="00C15D7B"/>
    <w:rsid w:val="00C16056"/>
    <w:rsid w:val="00C16216"/>
    <w:rsid w:val="00C16249"/>
    <w:rsid w:val="00C1663A"/>
    <w:rsid w:val="00C1733E"/>
    <w:rsid w:val="00C1735B"/>
    <w:rsid w:val="00C173F8"/>
    <w:rsid w:val="00C1753A"/>
    <w:rsid w:val="00C1754A"/>
    <w:rsid w:val="00C17C80"/>
    <w:rsid w:val="00C17DD6"/>
    <w:rsid w:val="00C2009D"/>
    <w:rsid w:val="00C205EA"/>
    <w:rsid w:val="00C20881"/>
    <w:rsid w:val="00C2091C"/>
    <w:rsid w:val="00C21639"/>
    <w:rsid w:val="00C2187A"/>
    <w:rsid w:val="00C21B2F"/>
    <w:rsid w:val="00C22362"/>
    <w:rsid w:val="00C22A57"/>
    <w:rsid w:val="00C22CA6"/>
    <w:rsid w:val="00C23027"/>
    <w:rsid w:val="00C231C2"/>
    <w:rsid w:val="00C231E6"/>
    <w:rsid w:val="00C23965"/>
    <w:rsid w:val="00C24929"/>
    <w:rsid w:val="00C24C9A"/>
    <w:rsid w:val="00C25276"/>
    <w:rsid w:val="00C256C9"/>
    <w:rsid w:val="00C259DA"/>
    <w:rsid w:val="00C263E8"/>
    <w:rsid w:val="00C265AC"/>
    <w:rsid w:val="00C276AE"/>
    <w:rsid w:val="00C309FD"/>
    <w:rsid w:val="00C30AF9"/>
    <w:rsid w:val="00C30C1A"/>
    <w:rsid w:val="00C30C8A"/>
    <w:rsid w:val="00C30D58"/>
    <w:rsid w:val="00C30FC5"/>
    <w:rsid w:val="00C31405"/>
    <w:rsid w:val="00C31989"/>
    <w:rsid w:val="00C31AC6"/>
    <w:rsid w:val="00C31ACB"/>
    <w:rsid w:val="00C32C9B"/>
    <w:rsid w:val="00C33B71"/>
    <w:rsid w:val="00C341FF"/>
    <w:rsid w:val="00C34AA8"/>
    <w:rsid w:val="00C34ACF"/>
    <w:rsid w:val="00C34BCF"/>
    <w:rsid w:val="00C3501E"/>
    <w:rsid w:val="00C35041"/>
    <w:rsid w:val="00C35287"/>
    <w:rsid w:val="00C35DB7"/>
    <w:rsid w:val="00C35DF1"/>
    <w:rsid w:val="00C3678D"/>
    <w:rsid w:val="00C36D47"/>
    <w:rsid w:val="00C37165"/>
    <w:rsid w:val="00C375FB"/>
    <w:rsid w:val="00C404D3"/>
    <w:rsid w:val="00C407DF"/>
    <w:rsid w:val="00C41019"/>
    <w:rsid w:val="00C418E2"/>
    <w:rsid w:val="00C41E48"/>
    <w:rsid w:val="00C426A4"/>
    <w:rsid w:val="00C42F5D"/>
    <w:rsid w:val="00C431CA"/>
    <w:rsid w:val="00C43ECE"/>
    <w:rsid w:val="00C4406F"/>
    <w:rsid w:val="00C44155"/>
    <w:rsid w:val="00C44251"/>
    <w:rsid w:val="00C44E46"/>
    <w:rsid w:val="00C44F67"/>
    <w:rsid w:val="00C45089"/>
    <w:rsid w:val="00C4577C"/>
    <w:rsid w:val="00C45AE5"/>
    <w:rsid w:val="00C4614F"/>
    <w:rsid w:val="00C46768"/>
    <w:rsid w:val="00C4735E"/>
    <w:rsid w:val="00C47F0A"/>
    <w:rsid w:val="00C503BC"/>
    <w:rsid w:val="00C50AF0"/>
    <w:rsid w:val="00C51385"/>
    <w:rsid w:val="00C514F0"/>
    <w:rsid w:val="00C515C2"/>
    <w:rsid w:val="00C51BC8"/>
    <w:rsid w:val="00C51C9C"/>
    <w:rsid w:val="00C525DE"/>
    <w:rsid w:val="00C52A97"/>
    <w:rsid w:val="00C52B71"/>
    <w:rsid w:val="00C53ABA"/>
    <w:rsid w:val="00C546C1"/>
    <w:rsid w:val="00C54861"/>
    <w:rsid w:val="00C54C9C"/>
    <w:rsid w:val="00C5503F"/>
    <w:rsid w:val="00C55BFC"/>
    <w:rsid w:val="00C55F68"/>
    <w:rsid w:val="00C56261"/>
    <w:rsid w:val="00C56A26"/>
    <w:rsid w:val="00C56C58"/>
    <w:rsid w:val="00C56E9D"/>
    <w:rsid w:val="00C5745A"/>
    <w:rsid w:val="00C57B58"/>
    <w:rsid w:val="00C57BA7"/>
    <w:rsid w:val="00C600FA"/>
    <w:rsid w:val="00C609D8"/>
    <w:rsid w:val="00C60E97"/>
    <w:rsid w:val="00C62452"/>
    <w:rsid w:val="00C626E8"/>
    <w:rsid w:val="00C63360"/>
    <w:rsid w:val="00C6357D"/>
    <w:rsid w:val="00C65B8C"/>
    <w:rsid w:val="00C66454"/>
    <w:rsid w:val="00C66776"/>
    <w:rsid w:val="00C66786"/>
    <w:rsid w:val="00C66825"/>
    <w:rsid w:val="00C66E94"/>
    <w:rsid w:val="00C675F2"/>
    <w:rsid w:val="00C67A74"/>
    <w:rsid w:val="00C67C6C"/>
    <w:rsid w:val="00C67EC6"/>
    <w:rsid w:val="00C67F00"/>
    <w:rsid w:val="00C704E2"/>
    <w:rsid w:val="00C7177B"/>
    <w:rsid w:val="00C72020"/>
    <w:rsid w:val="00C72143"/>
    <w:rsid w:val="00C72168"/>
    <w:rsid w:val="00C7216C"/>
    <w:rsid w:val="00C72FAF"/>
    <w:rsid w:val="00C736F2"/>
    <w:rsid w:val="00C73752"/>
    <w:rsid w:val="00C73AF5"/>
    <w:rsid w:val="00C73D51"/>
    <w:rsid w:val="00C742BC"/>
    <w:rsid w:val="00C74609"/>
    <w:rsid w:val="00C74BFF"/>
    <w:rsid w:val="00C74D10"/>
    <w:rsid w:val="00C76176"/>
    <w:rsid w:val="00C76822"/>
    <w:rsid w:val="00C777F3"/>
    <w:rsid w:val="00C778D6"/>
    <w:rsid w:val="00C77989"/>
    <w:rsid w:val="00C77AF9"/>
    <w:rsid w:val="00C804E2"/>
    <w:rsid w:val="00C80604"/>
    <w:rsid w:val="00C80BB2"/>
    <w:rsid w:val="00C81D10"/>
    <w:rsid w:val="00C81E51"/>
    <w:rsid w:val="00C83593"/>
    <w:rsid w:val="00C839FA"/>
    <w:rsid w:val="00C84081"/>
    <w:rsid w:val="00C84484"/>
    <w:rsid w:val="00C85382"/>
    <w:rsid w:val="00C8540B"/>
    <w:rsid w:val="00C86613"/>
    <w:rsid w:val="00C86D6A"/>
    <w:rsid w:val="00C86E3B"/>
    <w:rsid w:val="00C872D0"/>
    <w:rsid w:val="00C877E5"/>
    <w:rsid w:val="00C87C36"/>
    <w:rsid w:val="00C87EC5"/>
    <w:rsid w:val="00C9014D"/>
    <w:rsid w:val="00C905C0"/>
    <w:rsid w:val="00C905FA"/>
    <w:rsid w:val="00C91750"/>
    <w:rsid w:val="00C91772"/>
    <w:rsid w:val="00C9225B"/>
    <w:rsid w:val="00C929C5"/>
    <w:rsid w:val="00C92DBB"/>
    <w:rsid w:val="00C92E6A"/>
    <w:rsid w:val="00C92E85"/>
    <w:rsid w:val="00C92FE9"/>
    <w:rsid w:val="00C93240"/>
    <w:rsid w:val="00C935A3"/>
    <w:rsid w:val="00C93A30"/>
    <w:rsid w:val="00C9438C"/>
    <w:rsid w:val="00C94587"/>
    <w:rsid w:val="00C9473F"/>
    <w:rsid w:val="00C94790"/>
    <w:rsid w:val="00C95280"/>
    <w:rsid w:val="00C95448"/>
    <w:rsid w:val="00C95549"/>
    <w:rsid w:val="00C956E5"/>
    <w:rsid w:val="00C957AE"/>
    <w:rsid w:val="00C95B01"/>
    <w:rsid w:val="00C95DCB"/>
    <w:rsid w:val="00C96492"/>
    <w:rsid w:val="00C96610"/>
    <w:rsid w:val="00C96B1A"/>
    <w:rsid w:val="00C96B64"/>
    <w:rsid w:val="00C97149"/>
    <w:rsid w:val="00C97225"/>
    <w:rsid w:val="00C972F7"/>
    <w:rsid w:val="00C972FD"/>
    <w:rsid w:val="00C9790A"/>
    <w:rsid w:val="00C97B5A"/>
    <w:rsid w:val="00CA034D"/>
    <w:rsid w:val="00CA0BA2"/>
    <w:rsid w:val="00CA0D09"/>
    <w:rsid w:val="00CA0E40"/>
    <w:rsid w:val="00CA10EE"/>
    <w:rsid w:val="00CA14EF"/>
    <w:rsid w:val="00CA15D6"/>
    <w:rsid w:val="00CA18C5"/>
    <w:rsid w:val="00CA1B3C"/>
    <w:rsid w:val="00CA248C"/>
    <w:rsid w:val="00CA2B18"/>
    <w:rsid w:val="00CA3775"/>
    <w:rsid w:val="00CA3CD8"/>
    <w:rsid w:val="00CA424B"/>
    <w:rsid w:val="00CA4656"/>
    <w:rsid w:val="00CA477E"/>
    <w:rsid w:val="00CA4797"/>
    <w:rsid w:val="00CA48B3"/>
    <w:rsid w:val="00CA4A8E"/>
    <w:rsid w:val="00CA4D19"/>
    <w:rsid w:val="00CA521E"/>
    <w:rsid w:val="00CA57FF"/>
    <w:rsid w:val="00CA5CC8"/>
    <w:rsid w:val="00CA5CCA"/>
    <w:rsid w:val="00CA6DBA"/>
    <w:rsid w:val="00CA747A"/>
    <w:rsid w:val="00CA76E1"/>
    <w:rsid w:val="00CA7D31"/>
    <w:rsid w:val="00CB014D"/>
    <w:rsid w:val="00CB02B2"/>
    <w:rsid w:val="00CB07F8"/>
    <w:rsid w:val="00CB1179"/>
    <w:rsid w:val="00CB1B5B"/>
    <w:rsid w:val="00CB2677"/>
    <w:rsid w:val="00CB2719"/>
    <w:rsid w:val="00CB2A34"/>
    <w:rsid w:val="00CB301E"/>
    <w:rsid w:val="00CB33D8"/>
    <w:rsid w:val="00CB3494"/>
    <w:rsid w:val="00CB3FE3"/>
    <w:rsid w:val="00CB4320"/>
    <w:rsid w:val="00CB4481"/>
    <w:rsid w:val="00CB4655"/>
    <w:rsid w:val="00CB4CD2"/>
    <w:rsid w:val="00CB4F59"/>
    <w:rsid w:val="00CB544E"/>
    <w:rsid w:val="00CB572D"/>
    <w:rsid w:val="00CB5962"/>
    <w:rsid w:val="00CB5A93"/>
    <w:rsid w:val="00CB5CE5"/>
    <w:rsid w:val="00CB5E37"/>
    <w:rsid w:val="00CB6668"/>
    <w:rsid w:val="00CB6F41"/>
    <w:rsid w:val="00CB7093"/>
    <w:rsid w:val="00CB71AC"/>
    <w:rsid w:val="00CB725F"/>
    <w:rsid w:val="00CB7713"/>
    <w:rsid w:val="00CC1979"/>
    <w:rsid w:val="00CC216C"/>
    <w:rsid w:val="00CC2232"/>
    <w:rsid w:val="00CC276A"/>
    <w:rsid w:val="00CC29A3"/>
    <w:rsid w:val="00CC3AE2"/>
    <w:rsid w:val="00CC3D88"/>
    <w:rsid w:val="00CC40E5"/>
    <w:rsid w:val="00CC4F11"/>
    <w:rsid w:val="00CC66B5"/>
    <w:rsid w:val="00CC7115"/>
    <w:rsid w:val="00CC7B86"/>
    <w:rsid w:val="00CD01CE"/>
    <w:rsid w:val="00CD0FD1"/>
    <w:rsid w:val="00CD1814"/>
    <w:rsid w:val="00CD197A"/>
    <w:rsid w:val="00CD1E4A"/>
    <w:rsid w:val="00CD21B4"/>
    <w:rsid w:val="00CD2647"/>
    <w:rsid w:val="00CD2E9B"/>
    <w:rsid w:val="00CD2F85"/>
    <w:rsid w:val="00CD3D23"/>
    <w:rsid w:val="00CD4295"/>
    <w:rsid w:val="00CD44E0"/>
    <w:rsid w:val="00CD487B"/>
    <w:rsid w:val="00CD4C69"/>
    <w:rsid w:val="00CD5694"/>
    <w:rsid w:val="00CD5952"/>
    <w:rsid w:val="00CD5BAA"/>
    <w:rsid w:val="00CD5EC6"/>
    <w:rsid w:val="00CD5FE9"/>
    <w:rsid w:val="00CD63C5"/>
    <w:rsid w:val="00CD65AF"/>
    <w:rsid w:val="00CD69D3"/>
    <w:rsid w:val="00CD6FCB"/>
    <w:rsid w:val="00CD7183"/>
    <w:rsid w:val="00CD786A"/>
    <w:rsid w:val="00CE046E"/>
    <w:rsid w:val="00CE0983"/>
    <w:rsid w:val="00CE0B09"/>
    <w:rsid w:val="00CE0B3D"/>
    <w:rsid w:val="00CE0E61"/>
    <w:rsid w:val="00CE1349"/>
    <w:rsid w:val="00CE1389"/>
    <w:rsid w:val="00CE17C1"/>
    <w:rsid w:val="00CE1989"/>
    <w:rsid w:val="00CE2A4B"/>
    <w:rsid w:val="00CE35A7"/>
    <w:rsid w:val="00CE36B6"/>
    <w:rsid w:val="00CE371A"/>
    <w:rsid w:val="00CE37BF"/>
    <w:rsid w:val="00CE3A45"/>
    <w:rsid w:val="00CE41D7"/>
    <w:rsid w:val="00CE42F4"/>
    <w:rsid w:val="00CE47F1"/>
    <w:rsid w:val="00CE4906"/>
    <w:rsid w:val="00CE4EA9"/>
    <w:rsid w:val="00CE4F7C"/>
    <w:rsid w:val="00CE56DE"/>
    <w:rsid w:val="00CE6371"/>
    <w:rsid w:val="00CE6AB1"/>
    <w:rsid w:val="00CE7172"/>
    <w:rsid w:val="00CE7451"/>
    <w:rsid w:val="00CE7902"/>
    <w:rsid w:val="00CE79EF"/>
    <w:rsid w:val="00CE7D1B"/>
    <w:rsid w:val="00CF0226"/>
    <w:rsid w:val="00CF031C"/>
    <w:rsid w:val="00CF06A6"/>
    <w:rsid w:val="00CF0C57"/>
    <w:rsid w:val="00CF0CDD"/>
    <w:rsid w:val="00CF15E8"/>
    <w:rsid w:val="00CF1BD7"/>
    <w:rsid w:val="00CF2490"/>
    <w:rsid w:val="00CF2839"/>
    <w:rsid w:val="00CF2A01"/>
    <w:rsid w:val="00CF33F5"/>
    <w:rsid w:val="00CF3761"/>
    <w:rsid w:val="00CF384F"/>
    <w:rsid w:val="00CF47A0"/>
    <w:rsid w:val="00CF4917"/>
    <w:rsid w:val="00CF5050"/>
    <w:rsid w:val="00CF518B"/>
    <w:rsid w:val="00CF58B5"/>
    <w:rsid w:val="00CF5B51"/>
    <w:rsid w:val="00CF622A"/>
    <w:rsid w:val="00CF6C2F"/>
    <w:rsid w:val="00CF6D7C"/>
    <w:rsid w:val="00CF7A4B"/>
    <w:rsid w:val="00CF7C9F"/>
    <w:rsid w:val="00D001CC"/>
    <w:rsid w:val="00D002E3"/>
    <w:rsid w:val="00D00345"/>
    <w:rsid w:val="00D005FD"/>
    <w:rsid w:val="00D00941"/>
    <w:rsid w:val="00D01BEE"/>
    <w:rsid w:val="00D01C94"/>
    <w:rsid w:val="00D01D9E"/>
    <w:rsid w:val="00D0271B"/>
    <w:rsid w:val="00D042E1"/>
    <w:rsid w:val="00D0464F"/>
    <w:rsid w:val="00D04900"/>
    <w:rsid w:val="00D04B6A"/>
    <w:rsid w:val="00D06121"/>
    <w:rsid w:val="00D06578"/>
    <w:rsid w:val="00D06986"/>
    <w:rsid w:val="00D06B04"/>
    <w:rsid w:val="00D07711"/>
    <w:rsid w:val="00D07C9D"/>
    <w:rsid w:val="00D104E2"/>
    <w:rsid w:val="00D10642"/>
    <w:rsid w:val="00D10E3D"/>
    <w:rsid w:val="00D11A7B"/>
    <w:rsid w:val="00D11C0E"/>
    <w:rsid w:val="00D11CDF"/>
    <w:rsid w:val="00D12B2C"/>
    <w:rsid w:val="00D135B8"/>
    <w:rsid w:val="00D1458C"/>
    <w:rsid w:val="00D14702"/>
    <w:rsid w:val="00D1491A"/>
    <w:rsid w:val="00D14B8C"/>
    <w:rsid w:val="00D14F97"/>
    <w:rsid w:val="00D153A4"/>
    <w:rsid w:val="00D1552D"/>
    <w:rsid w:val="00D15670"/>
    <w:rsid w:val="00D160C7"/>
    <w:rsid w:val="00D160EE"/>
    <w:rsid w:val="00D1611D"/>
    <w:rsid w:val="00D1668C"/>
    <w:rsid w:val="00D17364"/>
    <w:rsid w:val="00D17B08"/>
    <w:rsid w:val="00D20876"/>
    <w:rsid w:val="00D21A3A"/>
    <w:rsid w:val="00D22EF7"/>
    <w:rsid w:val="00D2302C"/>
    <w:rsid w:val="00D23319"/>
    <w:rsid w:val="00D2349D"/>
    <w:rsid w:val="00D23671"/>
    <w:rsid w:val="00D23C4B"/>
    <w:rsid w:val="00D23FC6"/>
    <w:rsid w:val="00D2520A"/>
    <w:rsid w:val="00D252A4"/>
    <w:rsid w:val="00D258AF"/>
    <w:rsid w:val="00D26339"/>
    <w:rsid w:val="00D26350"/>
    <w:rsid w:val="00D266CE"/>
    <w:rsid w:val="00D2701F"/>
    <w:rsid w:val="00D27470"/>
    <w:rsid w:val="00D302DB"/>
    <w:rsid w:val="00D3090E"/>
    <w:rsid w:val="00D31068"/>
    <w:rsid w:val="00D31428"/>
    <w:rsid w:val="00D317DB"/>
    <w:rsid w:val="00D3190D"/>
    <w:rsid w:val="00D31CE2"/>
    <w:rsid w:val="00D31DA1"/>
    <w:rsid w:val="00D322FE"/>
    <w:rsid w:val="00D3267E"/>
    <w:rsid w:val="00D32708"/>
    <w:rsid w:val="00D32EFE"/>
    <w:rsid w:val="00D331D8"/>
    <w:rsid w:val="00D339EF"/>
    <w:rsid w:val="00D34238"/>
    <w:rsid w:val="00D34F54"/>
    <w:rsid w:val="00D355D3"/>
    <w:rsid w:val="00D356F3"/>
    <w:rsid w:val="00D3576A"/>
    <w:rsid w:val="00D35810"/>
    <w:rsid w:val="00D358D8"/>
    <w:rsid w:val="00D358EB"/>
    <w:rsid w:val="00D35988"/>
    <w:rsid w:val="00D35E99"/>
    <w:rsid w:val="00D36058"/>
    <w:rsid w:val="00D3660B"/>
    <w:rsid w:val="00D36BEC"/>
    <w:rsid w:val="00D374B8"/>
    <w:rsid w:val="00D376D3"/>
    <w:rsid w:val="00D40406"/>
    <w:rsid w:val="00D409B4"/>
    <w:rsid w:val="00D41D7E"/>
    <w:rsid w:val="00D41E63"/>
    <w:rsid w:val="00D4239F"/>
    <w:rsid w:val="00D425D5"/>
    <w:rsid w:val="00D42A66"/>
    <w:rsid w:val="00D42AC6"/>
    <w:rsid w:val="00D42C1C"/>
    <w:rsid w:val="00D43287"/>
    <w:rsid w:val="00D434D6"/>
    <w:rsid w:val="00D43560"/>
    <w:rsid w:val="00D43A1D"/>
    <w:rsid w:val="00D4400D"/>
    <w:rsid w:val="00D44289"/>
    <w:rsid w:val="00D4487A"/>
    <w:rsid w:val="00D452A7"/>
    <w:rsid w:val="00D456A0"/>
    <w:rsid w:val="00D457E9"/>
    <w:rsid w:val="00D458DD"/>
    <w:rsid w:val="00D46BFE"/>
    <w:rsid w:val="00D47426"/>
    <w:rsid w:val="00D5045D"/>
    <w:rsid w:val="00D5081C"/>
    <w:rsid w:val="00D5086C"/>
    <w:rsid w:val="00D513CF"/>
    <w:rsid w:val="00D51703"/>
    <w:rsid w:val="00D51790"/>
    <w:rsid w:val="00D51DA7"/>
    <w:rsid w:val="00D51F1B"/>
    <w:rsid w:val="00D52224"/>
    <w:rsid w:val="00D5250B"/>
    <w:rsid w:val="00D5254B"/>
    <w:rsid w:val="00D52551"/>
    <w:rsid w:val="00D52A09"/>
    <w:rsid w:val="00D52A4E"/>
    <w:rsid w:val="00D53623"/>
    <w:rsid w:val="00D536BD"/>
    <w:rsid w:val="00D54330"/>
    <w:rsid w:val="00D54338"/>
    <w:rsid w:val="00D54440"/>
    <w:rsid w:val="00D544BE"/>
    <w:rsid w:val="00D54D24"/>
    <w:rsid w:val="00D55A7A"/>
    <w:rsid w:val="00D55B5F"/>
    <w:rsid w:val="00D55B9C"/>
    <w:rsid w:val="00D5658A"/>
    <w:rsid w:val="00D56D5C"/>
    <w:rsid w:val="00D57EEA"/>
    <w:rsid w:val="00D60F45"/>
    <w:rsid w:val="00D6143C"/>
    <w:rsid w:val="00D61769"/>
    <w:rsid w:val="00D6178D"/>
    <w:rsid w:val="00D6196F"/>
    <w:rsid w:val="00D61CA0"/>
    <w:rsid w:val="00D61D62"/>
    <w:rsid w:val="00D62178"/>
    <w:rsid w:val="00D623E1"/>
    <w:rsid w:val="00D62551"/>
    <w:rsid w:val="00D62E29"/>
    <w:rsid w:val="00D63855"/>
    <w:rsid w:val="00D63BF3"/>
    <w:rsid w:val="00D65152"/>
    <w:rsid w:val="00D65A09"/>
    <w:rsid w:val="00D65B40"/>
    <w:rsid w:val="00D65B73"/>
    <w:rsid w:val="00D663E1"/>
    <w:rsid w:val="00D66AD2"/>
    <w:rsid w:val="00D66BBC"/>
    <w:rsid w:val="00D670B2"/>
    <w:rsid w:val="00D6713A"/>
    <w:rsid w:val="00D672C1"/>
    <w:rsid w:val="00D6735C"/>
    <w:rsid w:val="00D67B0F"/>
    <w:rsid w:val="00D67CF9"/>
    <w:rsid w:val="00D67D7E"/>
    <w:rsid w:val="00D67FEE"/>
    <w:rsid w:val="00D702F6"/>
    <w:rsid w:val="00D7030A"/>
    <w:rsid w:val="00D70962"/>
    <w:rsid w:val="00D709E6"/>
    <w:rsid w:val="00D70CC9"/>
    <w:rsid w:val="00D715DD"/>
    <w:rsid w:val="00D7205C"/>
    <w:rsid w:val="00D725CF"/>
    <w:rsid w:val="00D72892"/>
    <w:rsid w:val="00D72CA8"/>
    <w:rsid w:val="00D731F6"/>
    <w:rsid w:val="00D7323E"/>
    <w:rsid w:val="00D733C4"/>
    <w:rsid w:val="00D73872"/>
    <w:rsid w:val="00D738C2"/>
    <w:rsid w:val="00D741F0"/>
    <w:rsid w:val="00D74C76"/>
    <w:rsid w:val="00D753CA"/>
    <w:rsid w:val="00D753D1"/>
    <w:rsid w:val="00D75C91"/>
    <w:rsid w:val="00D76269"/>
    <w:rsid w:val="00D766A9"/>
    <w:rsid w:val="00D7722F"/>
    <w:rsid w:val="00D7751B"/>
    <w:rsid w:val="00D77592"/>
    <w:rsid w:val="00D77AA5"/>
    <w:rsid w:val="00D803B8"/>
    <w:rsid w:val="00D80959"/>
    <w:rsid w:val="00D80F87"/>
    <w:rsid w:val="00D80FAE"/>
    <w:rsid w:val="00D8122C"/>
    <w:rsid w:val="00D81E2B"/>
    <w:rsid w:val="00D81F9B"/>
    <w:rsid w:val="00D8272B"/>
    <w:rsid w:val="00D8321A"/>
    <w:rsid w:val="00D8322E"/>
    <w:rsid w:val="00D83C2A"/>
    <w:rsid w:val="00D83ECF"/>
    <w:rsid w:val="00D84332"/>
    <w:rsid w:val="00D846DD"/>
    <w:rsid w:val="00D8499A"/>
    <w:rsid w:val="00D84D75"/>
    <w:rsid w:val="00D84D84"/>
    <w:rsid w:val="00D84E0E"/>
    <w:rsid w:val="00D85B99"/>
    <w:rsid w:val="00D85EAC"/>
    <w:rsid w:val="00D862BC"/>
    <w:rsid w:val="00D86810"/>
    <w:rsid w:val="00D8685C"/>
    <w:rsid w:val="00D86DC5"/>
    <w:rsid w:val="00D87A87"/>
    <w:rsid w:val="00D902AD"/>
    <w:rsid w:val="00D904E7"/>
    <w:rsid w:val="00D90DD4"/>
    <w:rsid w:val="00D90F1C"/>
    <w:rsid w:val="00D912E2"/>
    <w:rsid w:val="00D91355"/>
    <w:rsid w:val="00D91932"/>
    <w:rsid w:val="00D91A9B"/>
    <w:rsid w:val="00D92D68"/>
    <w:rsid w:val="00D93084"/>
    <w:rsid w:val="00D93341"/>
    <w:rsid w:val="00D93789"/>
    <w:rsid w:val="00D93C48"/>
    <w:rsid w:val="00D93F91"/>
    <w:rsid w:val="00D9435F"/>
    <w:rsid w:val="00D94774"/>
    <w:rsid w:val="00D94C78"/>
    <w:rsid w:val="00D94E33"/>
    <w:rsid w:val="00D95793"/>
    <w:rsid w:val="00D95F08"/>
    <w:rsid w:val="00D95FF8"/>
    <w:rsid w:val="00D9661D"/>
    <w:rsid w:val="00D96678"/>
    <w:rsid w:val="00D9683B"/>
    <w:rsid w:val="00D96990"/>
    <w:rsid w:val="00D96D02"/>
    <w:rsid w:val="00D97599"/>
    <w:rsid w:val="00D97652"/>
    <w:rsid w:val="00D9789D"/>
    <w:rsid w:val="00D97B79"/>
    <w:rsid w:val="00D97D06"/>
    <w:rsid w:val="00DA1357"/>
    <w:rsid w:val="00DA15B6"/>
    <w:rsid w:val="00DA1B85"/>
    <w:rsid w:val="00DA1F07"/>
    <w:rsid w:val="00DA21BB"/>
    <w:rsid w:val="00DA2240"/>
    <w:rsid w:val="00DA28FA"/>
    <w:rsid w:val="00DA2935"/>
    <w:rsid w:val="00DA2CC3"/>
    <w:rsid w:val="00DA318C"/>
    <w:rsid w:val="00DA3CB1"/>
    <w:rsid w:val="00DA4118"/>
    <w:rsid w:val="00DA42EC"/>
    <w:rsid w:val="00DA5114"/>
    <w:rsid w:val="00DA6748"/>
    <w:rsid w:val="00DA6A1C"/>
    <w:rsid w:val="00DA6ACB"/>
    <w:rsid w:val="00DA6D37"/>
    <w:rsid w:val="00DA71CE"/>
    <w:rsid w:val="00DA71FA"/>
    <w:rsid w:val="00DA75FE"/>
    <w:rsid w:val="00DA7686"/>
    <w:rsid w:val="00DA76C3"/>
    <w:rsid w:val="00DA7F43"/>
    <w:rsid w:val="00DB0716"/>
    <w:rsid w:val="00DB0C59"/>
    <w:rsid w:val="00DB13F8"/>
    <w:rsid w:val="00DB196F"/>
    <w:rsid w:val="00DB1D3E"/>
    <w:rsid w:val="00DB257C"/>
    <w:rsid w:val="00DB2BFB"/>
    <w:rsid w:val="00DB2D84"/>
    <w:rsid w:val="00DB33BC"/>
    <w:rsid w:val="00DB3888"/>
    <w:rsid w:val="00DB48EA"/>
    <w:rsid w:val="00DB4FDB"/>
    <w:rsid w:val="00DB541B"/>
    <w:rsid w:val="00DB55F0"/>
    <w:rsid w:val="00DB599A"/>
    <w:rsid w:val="00DB5C50"/>
    <w:rsid w:val="00DB5CF1"/>
    <w:rsid w:val="00DB6159"/>
    <w:rsid w:val="00DB6F2B"/>
    <w:rsid w:val="00DB703C"/>
    <w:rsid w:val="00DB7077"/>
    <w:rsid w:val="00DB7433"/>
    <w:rsid w:val="00DB775D"/>
    <w:rsid w:val="00DC0ACA"/>
    <w:rsid w:val="00DC0B7F"/>
    <w:rsid w:val="00DC0CD8"/>
    <w:rsid w:val="00DC0F55"/>
    <w:rsid w:val="00DC11A1"/>
    <w:rsid w:val="00DC13E8"/>
    <w:rsid w:val="00DC1C91"/>
    <w:rsid w:val="00DC2021"/>
    <w:rsid w:val="00DC2760"/>
    <w:rsid w:val="00DC34DA"/>
    <w:rsid w:val="00DC3BA7"/>
    <w:rsid w:val="00DC465A"/>
    <w:rsid w:val="00DC4A13"/>
    <w:rsid w:val="00DC4BD0"/>
    <w:rsid w:val="00DC5629"/>
    <w:rsid w:val="00DC5D46"/>
    <w:rsid w:val="00DC5EC3"/>
    <w:rsid w:val="00DC636D"/>
    <w:rsid w:val="00DC6C13"/>
    <w:rsid w:val="00DC76A6"/>
    <w:rsid w:val="00DC771D"/>
    <w:rsid w:val="00DC7D18"/>
    <w:rsid w:val="00DD08EB"/>
    <w:rsid w:val="00DD0A34"/>
    <w:rsid w:val="00DD0BDC"/>
    <w:rsid w:val="00DD14F3"/>
    <w:rsid w:val="00DD157D"/>
    <w:rsid w:val="00DD1CC8"/>
    <w:rsid w:val="00DD2419"/>
    <w:rsid w:val="00DD2CB3"/>
    <w:rsid w:val="00DD2FD3"/>
    <w:rsid w:val="00DD3781"/>
    <w:rsid w:val="00DD3BB3"/>
    <w:rsid w:val="00DD3D48"/>
    <w:rsid w:val="00DD4593"/>
    <w:rsid w:val="00DD4BF2"/>
    <w:rsid w:val="00DD4D62"/>
    <w:rsid w:val="00DD4D93"/>
    <w:rsid w:val="00DD55EC"/>
    <w:rsid w:val="00DD5901"/>
    <w:rsid w:val="00DD5DBC"/>
    <w:rsid w:val="00DD5F61"/>
    <w:rsid w:val="00DD6660"/>
    <w:rsid w:val="00DD6865"/>
    <w:rsid w:val="00DD6D34"/>
    <w:rsid w:val="00DD6D39"/>
    <w:rsid w:val="00DD7769"/>
    <w:rsid w:val="00DE1094"/>
    <w:rsid w:val="00DE13CD"/>
    <w:rsid w:val="00DE15B6"/>
    <w:rsid w:val="00DE176A"/>
    <w:rsid w:val="00DE1990"/>
    <w:rsid w:val="00DE1D09"/>
    <w:rsid w:val="00DE26AE"/>
    <w:rsid w:val="00DE27B6"/>
    <w:rsid w:val="00DE2AE7"/>
    <w:rsid w:val="00DE373C"/>
    <w:rsid w:val="00DE3842"/>
    <w:rsid w:val="00DE3983"/>
    <w:rsid w:val="00DE3FF5"/>
    <w:rsid w:val="00DE4246"/>
    <w:rsid w:val="00DE4DC5"/>
    <w:rsid w:val="00DE4EC1"/>
    <w:rsid w:val="00DE55AF"/>
    <w:rsid w:val="00DE56CD"/>
    <w:rsid w:val="00DE5EE3"/>
    <w:rsid w:val="00DE60FD"/>
    <w:rsid w:val="00DE6168"/>
    <w:rsid w:val="00DE64DC"/>
    <w:rsid w:val="00DE6A41"/>
    <w:rsid w:val="00DE6C31"/>
    <w:rsid w:val="00DE728F"/>
    <w:rsid w:val="00DE765E"/>
    <w:rsid w:val="00DF04A0"/>
    <w:rsid w:val="00DF0554"/>
    <w:rsid w:val="00DF06E2"/>
    <w:rsid w:val="00DF09B3"/>
    <w:rsid w:val="00DF1E2C"/>
    <w:rsid w:val="00DF1F09"/>
    <w:rsid w:val="00DF2562"/>
    <w:rsid w:val="00DF2D0D"/>
    <w:rsid w:val="00DF2E97"/>
    <w:rsid w:val="00DF3559"/>
    <w:rsid w:val="00DF42BE"/>
    <w:rsid w:val="00DF49A8"/>
    <w:rsid w:val="00DF510A"/>
    <w:rsid w:val="00DF59D7"/>
    <w:rsid w:val="00DF5F8B"/>
    <w:rsid w:val="00DF606C"/>
    <w:rsid w:val="00DF6C24"/>
    <w:rsid w:val="00DF7260"/>
    <w:rsid w:val="00DF751A"/>
    <w:rsid w:val="00DF7727"/>
    <w:rsid w:val="00DF7751"/>
    <w:rsid w:val="00DF7EC5"/>
    <w:rsid w:val="00E0003D"/>
    <w:rsid w:val="00E002A2"/>
    <w:rsid w:val="00E004A0"/>
    <w:rsid w:val="00E00541"/>
    <w:rsid w:val="00E00B97"/>
    <w:rsid w:val="00E00F34"/>
    <w:rsid w:val="00E00F75"/>
    <w:rsid w:val="00E01682"/>
    <w:rsid w:val="00E01768"/>
    <w:rsid w:val="00E01EDE"/>
    <w:rsid w:val="00E01F5E"/>
    <w:rsid w:val="00E025D8"/>
    <w:rsid w:val="00E03172"/>
    <w:rsid w:val="00E03350"/>
    <w:rsid w:val="00E034CC"/>
    <w:rsid w:val="00E034D0"/>
    <w:rsid w:val="00E03C97"/>
    <w:rsid w:val="00E04337"/>
    <w:rsid w:val="00E04467"/>
    <w:rsid w:val="00E04514"/>
    <w:rsid w:val="00E04B70"/>
    <w:rsid w:val="00E05224"/>
    <w:rsid w:val="00E052E0"/>
    <w:rsid w:val="00E0570E"/>
    <w:rsid w:val="00E06D24"/>
    <w:rsid w:val="00E07246"/>
    <w:rsid w:val="00E100A6"/>
    <w:rsid w:val="00E107C8"/>
    <w:rsid w:val="00E109A2"/>
    <w:rsid w:val="00E10DDF"/>
    <w:rsid w:val="00E11533"/>
    <w:rsid w:val="00E11551"/>
    <w:rsid w:val="00E11687"/>
    <w:rsid w:val="00E117AD"/>
    <w:rsid w:val="00E1227C"/>
    <w:rsid w:val="00E1330B"/>
    <w:rsid w:val="00E13457"/>
    <w:rsid w:val="00E13F53"/>
    <w:rsid w:val="00E1454B"/>
    <w:rsid w:val="00E14862"/>
    <w:rsid w:val="00E149EF"/>
    <w:rsid w:val="00E14DC3"/>
    <w:rsid w:val="00E151B2"/>
    <w:rsid w:val="00E16340"/>
    <w:rsid w:val="00E163A3"/>
    <w:rsid w:val="00E1647A"/>
    <w:rsid w:val="00E167E2"/>
    <w:rsid w:val="00E169D4"/>
    <w:rsid w:val="00E16C43"/>
    <w:rsid w:val="00E16D6D"/>
    <w:rsid w:val="00E16DBA"/>
    <w:rsid w:val="00E1732E"/>
    <w:rsid w:val="00E177C3"/>
    <w:rsid w:val="00E179C8"/>
    <w:rsid w:val="00E17FDC"/>
    <w:rsid w:val="00E200D9"/>
    <w:rsid w:val="00E202D2"/>
    <w:rsid w:val="00E2064D"/>
    <w:rsid w:val="00E20973"/>
    <w:rsid w:val="00E20A43"/>
    <w:rsid w:val="00E20F47"/>
    <w:rsid w:val="00E2117A"/>
    <w:rsid w:val="00E21C7E"/>
    <w:rsid w:val="00E22115"/>
    <w:rsid w:val="00E2275A"/>
    <w:rsid w:val="00E2281E"/>
    <w:rsid w:val="00E2293B"/>
    <w:rsid w:val="00E22A1F"/>
    <w:rsid w:val="00E22E17"/>
    <w:rsid w:val="00E23096"/>
    <w:rsid w:val="00E2314B"/>
    <w:rsid w:val="00E2357D"/>
    <w:rsid w:val="00E239A6"/>
    <w:rsid w:val="00E24EE1"/>
    <w:rsid w:val="00E258E3"/>
    <w:rsid w:val="00E25923"/>
    <w:rsid w:val="00E25D0F"/>
    <w:rsid w:val="00E27457"/>
    <w:rsid w:val="00E300F7"/>
    <w:rsid w:val="00E30308"/>
    <w:rsid w:val="00E303C0"/>
    <w:rsid w:val="00E3046D"/>
    <w:rsid w:val="00E30877"/>
    <w:rsid w:val="00E30DC6"/>
    <w:rsid w:val="00E30E04"/>
    <w:rsid w:val="00E30F1A"/>
    <w:rsid w:val="00E31047"/>
    <w:rsid w:val="00E31184"/>
    <w:rsid w:val="00E316D5"/>
    <w:rsid w:val="00E32DE5"/>
    <w:rsid w:val="00E336A9"/>
    <w:rsid w:val="00E33806"/>
    <w:rsid w:val="00E338C3"/>
    <w:rsid w:val="00E33A27"/>
    <w:rsid w:val="00E34046"/>
    <w:rsid w:val="00E3475E"/>
    <w:rsid w:val="00E34C34"/>
    <w:rsid w:val="00E355CE"/>
    <w:rsid w:val="00E356F4"/>
    <w:rsid w:val="00E359E5"/>
    <w:rsid w:val="00E35C09"/>
    <w:rsid w:val="00E35FA0"/>
    <w:rsid w:val="00E3622B"/>
    <w:rsid w:val="00E363F8"/>
    <w:rsid w:val="00E379E3"/>
    <w:rsid w:val="00E37CCB"/>
    <w:rsid w:val="00E37DE3"/>
    <w:rsid w:val="00E37DF9"/>
    <w:rsid w:val="00E40258"/>
    <w:rsid w:val="00E409AE"/>
    <w:rsid w:val="00E40D93"/>
    <w:rsid w:val="00E410DC"/>
    <w:rsid w:val="00E41121"/>
    <w:rsid w:val="00E4129C"/>
    <w:rsid w:val="00E4165D"/>
    <w:rsid w:val="00E42081"/>
    <w:rsid w:val="00E422BA"/>
    <w:rsid w:val="00E4297F"/>
    <w:rsid w:val="00E42DBC"/>
    <w:rsid w:val="00E434B4"/>
    <w:rsid w:val="00E43560"/>
    <w:rsid w:val="00E44680"/>
    <w:rsid w:val="00E4472D"/>
    <w:rsid w:val="00E447BE"/>
    <w:rsid w:val="00E44BDA"/>
    <w:rsid w:val="00E450A5"/>
    <w:rsid w:val="00E454EB"/>
    <w:rsid w:val="00E46AC6"/>
    <w:rsid w:val="00E46E17"/>
    <w:rsid w:val="00E4716B"/>
    <w:rsid w:val="00E476F0"/>
    <w:rsid w:val="00E47B34"/>
    <w:rsid w:val="00E47F36"/>
    <w:rsid w:val="00E5087E"/>
    <w:rsid w:val="00E513FC"/>
    <w:rsid w:val="00E516CF"/>
    <w:rsid w:val="00E52148"/>
    <w:rsid w:val="00E52543"/>
    <w:rsid w:val="00E526DD"/>
    <w:rsid w:val="00E529E6"/>
    <w:rsid w:val="00E52C8A"/>
    <w:rsid w:val="00E53E56"/>
    <w:rsid w:val="00E53FF8"/>
    <w:rsid w:val="00E5462F"/>
    <w:rsid w:val="00E54DC4"/>
    <w:rsid w:val="00E54E0D"/>
    <w:rsid w:val="00E55487"/>
    <w:rsid w:val="00E554AE"/>
    <w:rsid w:val="00E556CB"/>
    <w:rsid w:val="00E55854"/>
    <w:rsid w:val="00E560B9"/>
    <w:rsid w:val="00E56275"/>
    <w:rsid w:val="00E56C5E"/>
    <w:rsid w:val="00E5710E"/>
    <w:rsid w:val="00E578FC"/>
    <w:rsid w:val="00E5797D"/>
    <w:rsid w:val="00E57D0A"/>
    <w:rsid w:val="00E57FAB"/>
    <w:rsid w:val="00E60B13"/>
    <w:rsid w:val="00E61E6C"/>
    <w:rsid w:val="00E61EF8"/>
    <w:rsid w:val="00E62635"/>
    <w:rsid w:val="00E6271F"/>
    <w:rsid w:val="00E62802"/>
    <w:rsid w:val="00E629A6"/>
    <w:rsid w:val="00E62BB0"/>
    <w:rsid w:val="00E62C5A"/>
    <w:rsid w:val="00E63196"/>
    <w:rsid w:val="00E63203"/>
    <w:rsid w:val="00E645B6"/>
    <w:rsid w:val="00E64DAD"/>
    <w:rsid w:val="00E65258"/>
    <w:rsid w:val="00E6559E"/>
    <w:rsid w:val="00E656BC"/>
    <w:rsid w:val="00E6581F"/>
    <w:rsid w:val="00E65859"/>
    <w:rsid w:val="00E65C2D"/>
    <w:rsid w:val="00E66174"/>
    <w:rsid w:val="00E6656B"/>
    <w:rsid w:val="00E665F3"/>
    <w:rsid w:val="00E67084"/>
    <w:rsid w:val="00E673A9"/>
    <w:rsid w:val="00E678F4"/>
    <w:rsid w:val="00E67985"/>
    <w:rsid w:val="00E67A68"/>
    <w:rsid w:val="00E70246"/>
    <w:rsid w:val="00E70D42"/>
    <w:rsid w:val="00E70D98"/>
    <w:rsid w:val="00E70E9F"/>
    <w:rsid w:val="00E710D5"/>
    <w:rsid w:val="00E717C7"/>
    <w:rsid w:val="00E71C84"/>
    <w:rsid w:val="00E7201B"/>
    <w:rsid w:val="00E72598"/>
    <w:rsid w:val="00E72881"/>
    <w:rsid w:val="00E72A4F"/>
    <w:rsid w:val="00E745AE"/>
    <w:rsid w:val="00E746F1"/>
    <w:rsid w:val="00E747DD"/>
    <w:rsid w:val="00E74C79"/>
    <w:rsid w:val="00E74D50"/>
    <w:rsid w:val="00E75628"/>
    <w:rsid w:val="00E75856"/>
    <w:rsid w:val="00E75884"/>
    <w:rsid w:val="00E76B54"/>
    <w:rsid w:val="00E76DCF"/>
    <w:rsid w:val="00E774D8"/>
    <w:rsid w:val="00E7787B"/>
    <w:rsid w:val="00E7789F"/>
    <w:rsid w:val="00E77DDA"/>
    <w:rsid w:val="00E77F81"/>
    <w:rsid w:val="00E80014"/>
    <w:rsid w:val="00E80763"/>
    <w:rsid w:val="00E80FF9"/>
    <w:rsid w:val="00E810E8"/>
    <w:rsid w:val="00E819BD"/>
    <w:rsid w:val="00E819E5"/>
    <w:rsid w:val="00E81E40"/>
    <w:rsid w:val="00E81F53"/>
    <w:rsid w:val="00E827F8"/>
    <w:rsid w:val="00E82AD8"/>
    <w:rsid w:val="00E830B0"/>
    <w:rsid w:val="00E84D8F"/>
    <w:rsid w:val="00E85099"/>
    <w:rsid w:val="00E853D4"/>
    <w:rsid w:val="00E85855"/>
    <w:rsid w:val="00E85CFB"/>
    <w:rsid w:val="00E85D0C"/>
    <w:rsid w:val="00E87303"/>
    <w:rsid w:val="00E87715"/>
    <w:rsid w:val="00E87ED1"/>
    <w:rsid w:val="00E87FD2"/>
    <w:rsid w:val="00E90BE5"/>
    <w:rsid w:val="00E92CBC"/>
    <w:rsid w:val="00E932D2"/>
    <w:rsid w:val="00E937A4"/>
    <w:rsid w:val="00E93AA3"/>
    <w:rsid w:val="00E94A65"/>
    <w:rsid w:val="00E94EE1"/>
    <w:rsid w:val="00E9509E"/>
    <w:rsid w:val="00E955AE"/>
    <w:rsid w:val="00E95797"/>
    <w:rsid w:val="00E95A1C"/>
    <w:rsid w:val="00E95CE8"/>
    <w:rsid w:val="00E96214"/>
    <w:rsid w:val="00EA02E9"/>
    <w:rsid w:val="00EA09ED"/>
    <w:rsid w:val="00EA0A5E"/>
    <w:rsid w:val="00EA0C03"/>
    <w:rsid w:val="00EA162C"/>
    <w:rsid w:val="00EA16F1"/>
    <w:rsid w:val="00EA1B39"/>
    <w:rsid w:val="00EA1D50"/>
    <w:rsid w:val="00EA1E1D"/>
    <w:rsid w:val="00EA23DC"/>
    <w:rsid w:val="00EA298D"/>
    <w:rsid w:val="00EA2FBC"/>
    <w:rsid w:val="00EA3AA4"/>
    <w:rsid w:val="00EA46B2"/>
    <w:rsid w:val="00EA4B41"/>
    <w:rsid w:val="00EA5222"/>
    <w:rsid w:val="00EA5762"/>
    <w:rsid w:val="00EA57D1"/>
    <w:rsid w:val="00EA59C5"/>
    <w:rsid w:val="00EA5F77"/>
    <w:rsid w:val="00EA625D"/>
    <w:rsid w:val="00EA6C6E"/>
    <w:rsid w:val="00EA6F80"/>
    <w:rsid w:val="00EA72B3"/>
    <w:rsid w:val="00EB0261"/>
    <w:rsid w:val="00EB0377"/>
    <w:rsid w:val="00EB0B06"/>
    <w:rsid w:val="00EB0EF3"/>
    <w:rsid w:val="00EB11E0"/>
    <w:rsid w:val="00EB26C1"/>
    <w:rsid w:val="00EB280C"/>
    <w:rsid w:val="00EB2CCF"/>
    <w:rsid w:val="00EB2CFE"/>
    <w:rsid w:val="00EB2E92"/>
    <w:rsid w:val="00EB4016"/>
    <w:rsid w:val="00EB59E5"/>
    <w:rsid w:val="00EB5EDD"/>
    <w:rsid w:val="00EB6175"/>
    <w:rsid w:val="00EB6A4F"/>
    <w:rsid w:val="00EB6B27"/>
    <w:rsid w:val="00EB6C91"/>
    <w:rsid w:val="00EB6D61"/>
    <w:rsid w:val="00EB702F"/>
    <w:rsid w:val="00EC0E22"/>
    <w:rsid w:val="00EC1767"/>
    <w:rsid w:val="00EC264A"/>
    <w:rsid w:val="00EC2D17"/>
    <w:rsid w:val="00EC3D71"/>
    <w:rsid w:val="00EC445D"/>
    <w:rsid w:val="00EC448E"/>
    <w:rsid w:val="00EC4944"/>
    <w:rsid w:val="00EC4ADC"/>
    <w:rsid w:val="00EC5132"/>
    <w:rsid w:val="00EC5262"/>
    <w:rsid w:val="00EC54D0"/>
    <w:rsid w:val="00EC5512"/>
    <w:rsid w:val="00EC56AC"/>
    <w:rsid w:val="00EC5929"/>
    <w:rsid w:val="00EC5BAF"/>
    <w:rsid w:val="00EC663F"/>
    <w:rsid w:val="00EC6666"/>
    <w:rsid w:val="00EC744B"/>
    <w:rsid w:val="00EC77D8"/>
    <w:rsid w:val="00EC7FED"/>
    <w:rsid w:val="00ED01C8"/>
    <w:rsid w:val="00ED0246"/>
    <w:rsid w:val="00ED02DA"/>
    <w:rsid w:val="00ED0FE5"/>
    <w:rsid w:val="00ED143E"/>
    <w:rsid w:val="00ED16A5"/>
    <w:rsid w:val="00ED3482"/>
    <w:rsid w:val="00ED3786"/>
    <w:rsid w:val="00ED3929"/>
    <w:rsid w:val="00ED3CC9"/>
    <w:rsid w:val="00ED48AB"/>
    <w:rsid w:val="00ED5535"/>
    <w:rsid w:val="00ED56C6"/>
    <w:rsid w:val="00ED59CB"/>
    <w:rsid w:val="00ED6A96"/>
    <w:rsid w:val="00EE0066"/>
    <w:rsid w:val="00EE0D77"/>
    <w:rsid w:val="00EE152F"/>
    <w:rsid w:val="00EE1B1D"/>
    <w:rsid w:val="00EE217E"/>
    <w:rsid w:val="00EE2512"/>
    <w:rsid w:val="00EE2559"/>
    <w:rsid w:val="00EE2906"/>
    <w:rsid w:val="00EE2AE0"/>
    <w:rsid w:val="00EE2FCA"/>
    <w:rsid w:val="00EE30A6"/>
    <w:rsid w:val="00EE3174"/>
    <w:rsid w:val="00EE3593"/>
    <w:rsid w:val="00EE3D12"/>
    <w:rsid w:val="00EE444A"/>
    <w:rsid w:val="00EE4C94"/>
    <w:rsid w:val="00EE5162"/>
    <w:rsid w:val="00EE5BCB"/>
    <w:rsid w:val="00EE6432"/>
    <w:rsid w:val="00EE6AAA"/>
    <w:rsid w:val="00EE7243"/>
    <w:rsid w:val="00EE72B6"/>
    <w:rsid w:val="00EE7617"/>
    <w:rsid w:val="00EF2073"/>
    <w:rsid w:val="00EF20B3"/>
    <w:rsid w:val="00EF25CE"/>
    <w:rsid w:val="00EF285B"/>
    <w:rsid w:val="00EF3190"/>
    <w:rsid w:val="00EF38C2"/>
    <w:rsid w:val="00EF3DA3"/>
    <w:rsid w:val="00EF4E1E"/>
    <w:rsid w:val="00EF54CB"/>
    <w:rsid w:val="00EF559E"/>
    <w:rsid w:val="00EF569E"/>
    <w:rsid w:val="00EF5938"/>
    <w:rsid w:val="00EF5B5D"/>
    <w:rsid w:val="00EF60F5"/>
    <w:rsid w:val="00EF62FF"/>
    <w:rsid w:val="00EF6339"/>
    <w:rsid w:val="00EF63FD"/>
    <w:rsid w:val="00EF6EC3"/>
    <w:rsid w:val="00EF7388"/>
    <w:rsid w:val="00EF7D5E"/>
    <w:rsid w:val="00EF7DC4"/>
    <w:rsid w:val="00EF7FD4"/>
    <w:rsid w:val="00F000F7"/>
    <w:rsid w:val="00F00105"/>
    <w:rsid w:val="00F0077A"/>
    <w:rsid w:val="00F00C82"/>
    <w:rsid w:val="00F00D55"/>
    <w:rsid w:val="00F00E33"/>
    <w:rsid w:val="00F00E96"/>
    <w:rsid w:val="00F0114D"/>
    <w:rsid w:val="00F01409"/>
    <w:rsid w:val="00F01564"/>
    <w:rsid w:val="00F01A20"/>
    <w:rsid w:val="00F01A39"/>
    <w:rsid w:val="00F01A47"/>
    <w:rsid w:val="00F02DCF"/>
    <w:rsid w:val="00F036A7"/>
    <w:rsid w:val="00F03AD1"/>
    <w:rsid w:val="00F04222"/>
    <w:rsid w:val="00F04A13"/>
    <w:rsid w:val="00F05D9D"/>
    <w:rsid w:val="00F072C3"/>
    <w:rsid w:val="00F073FD"/>
    <w:rsid w:val="00F10165"/>
    <w:rsid w:val="00F104AC"/>
    <w:rsid w:val="00F10F5F"/>
    <w:rsid w:val="00F112D5"/>
    <w:rsid w:val="00F117F9"/>
    <w:rsid w:val="00F118E0"/>
    <w:rsid w:val="00F12040"/>
    <w:rsid w:val="00F1213F"/>
    <w:rsid w:val="00F12891"/>
    <w:rsid w:val="00F1375C"/>
    <w:rsid w:val="00F13CC2"/>
    <w:rsid w:val="00F13F08"/>
    <w:rsid w:val="00F14378"/>
    <w:rsid w:val="00F1488F"/>
    <w:rsid w:val="00F14AFC"/>
    <w:rsid w:val="00F14DE9"/>
    <w:rsid w:val="00F15209"/>
    <w:rsid w:val="00F152DC"/>
    <w:rsid w:val="00F15385"/>
    <w:rsid w:val="00F154DD"/>
    <w:rsid w:val="00F15798"/>
    <w:rsid w:val="00F15CA4"/>
    <w:rsid w:val="00F16155"/>
    <w:rsid w:val="00F1652D"/>
    <w:rsid w:val="00F16C55"/>
    <w:rsid w:val="00F16DB8"/>
    <w:rsid w:val="00F17467"/>
    <w:rsid w:val="00F17675"/>
    <w:rsid w:val="00F17691"/>
    <w:rsid w:val="00F179CE"/>
    <w:rsid w:val="00F20DBA"/>
    <w:rsid w:val="00F20E21"/>
    <w:rsid w:val="00F20FDE"/>
    <w:rsid w:val="00F210AC"/>
    <w:rsid w:val="00F211CC"/>
    <w:rsid w:val="00F213CE"/>
    <w:rsid w:val="00F213D7"/>
    <w:rsid w:val="00F21941"/>
    <w:rsid w:val="00F21994"/>
    <w:rsid w:val="00F21F28"/>
    <w:rsid w:val="00F228CA"/>
    <w:rsid w:val="00F23081"/>
    <w:rsid w:val="00F238D3"/>
    <w:rsid w:val="00F2391B"/>
    <w:rsid w:val="00F2397F"/>
    <w:rsid w:val="00F239C1"/>
    <w:rsid w:val="00F23B1F"/>
    <w:rsid w:val="00F2402A"/>
    <w:rsid w:val="00F245A0"/>
    <w:rsid w:val="00F248AC"/>
    <w:rsid w:val="00F250F6"/>
    <w:rsid w:val="00F25151"/>
    <w:rsid w:val="00F257CE"/>
    <w:rsid w:val="00F25D7A"/>
    <w:rsid w:val="00F25FB1"/>
    <w:rsid w:val="00F26D08"/>
    <w:rsid w:val="00F26F18"/>
    <w:rsid w:val="00F2716E"/>
    <w:rsid w:val="00F2788B"/>
    <w:rsid w:val="00F27AC7"/>
    <w:rsid w:val="00F27B86"/>
    <w:rsid w:val="00F301E1"/>
    <w:rsid w:val="00F31025"/>
    <w:rsid w:val="00F31678"/>
    <w:rsid w:val="00F31FAD"/>
    <w:rsid w:val="00F32731"/>
    <w:rsid w:val="00F32774"/>
    <w:rsid w:val="00F32885"/>
    <w:rsid w:val="00F3292C"/>
    <w:rsid w:val="00F330AF"/>
    <w:rsid w:val="00F356F2"/>
    <w:rsid w:val="00F358DF"/>
    <w:rsid w:val="00F35FEC"/>
    <w:rsid w:val="00F36915"/>
    <w:rsid w:val="00F36FB8"/>
    <w:rsid w:val="00F3723C"/>
    <w:rsid w:val="00F37DB3"/>
    <w:rsid w:val="00F37E07"/>
    <w:rsid w:val="00F37E8A"/>
    <w:rsid w:val="00F37FE0"/>
    <w:rsid w:val="00F40831"/>
    <w:rsid w:val="00F41532"/>
    <w:rsid w:val="00F41755"/>
    <w:rsid w:val="00F41A08"/>
    <w:rsid w:val="00F41ED3"/>
    <w:rsid w:val="00F426B4"/>
    <w:rsid w:val="00F428C1"/>
    <w:rsid w:val="00F42DA0"/>
    <w:rsid w:val="00F431C1"/>
    <w:rsid w:val="00F4330B"/>
    <w:rsid w:val="00F44260"/>
    <w:rsid w:val="00F44B89"/>
    <w:rsid w:val="00F45254"/>
    <w:rsid w:val="00F45985"/>
    <w:rsid w:val="00F45B8A"/>
    <w:rsid w:val="00F45D87"/>
    <w:rsid w:val="00F4670B"/>
    <w:rsid w:val="00F4706E"/>
    <w:rsid w:val="00F5103F"/>
    <w:rsid w:val="00F518F8"/>
    <w:rsid w:val="00F51E4D"/>
    <w:rsid w:val="00F523DB"/>
    <w:rsid w:val="00F524A2"/>
    <w:rsid w:val="00F52CFE"/>
    <w:rsid w:val="00F52F5F"/>
    <w:rsid w:val="00F5365C"/>
    <w:rsid w:val="00F5399F"/>
    <w:rsid w:val="00F5445E"/>
    <w:rsid w:val="00F54592"/>
    <w:rsid w:val="00F54D0C"/>
    <w:rsid w:val="00F552B5"/>
    <w:rsid w:val="00F5675E"/>
    <w:rsid w:val="00F570F0"/>
    <w:rsid w:val="00F576B8"/>
    <w:rsid w:val="00F57898"/>
    <w:rsid w:val="00F57951"/>
    <w:rsid w:val="00F57A12"/>
    <w:rsid w:val="00F57F1F"/>
    <w:rsid w:val="00F6129C"/>
    <w:rsid w:val="00F613A9"/>
    <w:rsid w:val="00F61419"/>
    <w:rsid w:val="00F61571"/>
    <w:rsid w:val="00F61845"/>
    <w:rsid w:val="00F61AA4"/>
    <w:rsid w:val="00F61C4D"/>
    <w:rsid w:val="00F61ED3"/>
    <w:rsid w:val="00F6200C"/>
    <w:rsid w:val="00F63CDB"/>
    <w:rsid w:val="00F63D15"/>
    <w:rsid w:val="00F64148"/>
    <w:rsid w:val="00F64C95"/>
    <w:rsid w:val="00F65FE5"/>
    <w:rsid w:val="00F66027"/>
    <w:rsid w:val="00F66172"/>
    <w:rsid w:val="00F66715"/>
    <w:rsid w:val="00F66FB9"/>
    <w:rsid w:val="00F66FC2"/>
    <w:rsid w:val="00F676EF"/>
    <w:rsid w:val="00F7060E"/>
    <w:rsid w:val="00F70926"/>
    <w:rsid w:val="00F70A14"/>
    <w:rsid w:val="00F70EFA"/>
    <w:rsid w:val="00F7160F"/>
    <w:rsid w:val="00F718FA"/>
    <w:rsid w:val="00F71DE5"/>
    <w:rsid w:val="00F72A0E"/>
    <w:rsid w:val="00F72B1B"/>
    <w:rsid w:val="00F7300A"/>
    <w:rsid w:val="00F7326D"/>
    <w:rsid w:val="00F73518"/>
    <w:rsid w:val="00F73907"/>
    <w:rsid w:val="00F7487F"/>
    <w:rsid w:val="00F74A5E"/>
    <w:rsid w:val="00F75545"/>
    <w:rsid w:val="00F75970"/>
    <w:rsid w:val="00F75DFE"/>
    <w:rsid w:val="00F763D6"/>
    <w:rsid w:val="00F76AFD"/>
    <w:rsid w:val="00F76D40"/>
    <w:rsid w:val="00F77036"/>
    <w:rsid w:val="00F778A5"/>
    <w:rsid w:val="00F77CDF"/>
    <w:rsid w:val="00F801F7"/>
    <w:rsid w:val="00F8244F"/>
    <w:rsid w:val="00F835D9"/>
    <w:rsid w:val="00F83B59"/>
    <w:rsid w:val="00F84095"/>
    <w:rsid w:val="00F84AB4"/>
    <w:rsid w:val="00F852DB"/>
    <w:rsid w:val="00F8533D"/>
    <w:rsid w:val="00F8662B"/>
    <w:rsid w:val="00F8669D"/>
    <w:rsid w:val="00F869C7"/>
    <w:rsid w:val="00F907EB"/>
    <w:rsid w:val="00F90CB7"/>
    <w:rsid w:val="00F90ED7"/>
    <w:rsid w:val="00F91933"/>
    <w:rsid w:val="00F92015"/>
    <w:rsid w:val="00F920D3"/>
    <w:rsid w:val="00F922B3"/>
    <w:rsid w:val="00F925BA"/>
    <w:rsid w:val="00F9265E"/>
    <w:rsid w:val="00F92A86"/>
    <w:rsid w:val="00F92E96"/>
    <w:rsid w:val="00F93316"/>
    <w:rsid w:val="00F9348D"/>
    <w:rsid w:val="00F93A51"/>
    <w:rsid w:val="00F94FDD"/>
    <w:rsid w:val="00F95130"/>
    <w:rsid w:val="00F9554E"/>
    <w:rsid w:val="00F95A9F"/>
    <w:rsid w:val="00F95BA1"/>
    <w:rsid w:val="00F96191"/>
    <w:rsid w:val="00F96330"/>
    <w:rsid w:val="00F969D9"/>
    <w:rsid w:val="00F96B42"/>
    <w:rsid w:val="00F973D8"/>
    <w:rsid w:val="00F975B4"/>
    <w:rsid w:val="00F97684"/>
    <w:rsid w:val="00FA049A"/>
    <w:rsid w:val="00FA05B0"/>
    <w:rsid w:val="00FA060F"/>
    <w:rsid w:val="00FA0903"/>
    <w:rsid w:val="00FA1BAB"/>
    <w:rsid w:val="00FA1BDE"/>
    <w:rsid w:val="00FA24FF"/>
    <w:rsid w:val="00FA250F"/>
    <w:rsid w:val="00FA4496"/>
    <w:rsid w:val="00FA5A43"/>
    <w:rsid w:val="00FA5A55"/>
    <w:rsid w:val="00FA6324"/>
    <w:rsid w:val="00FA6AAB"/>
    <w:rsid w:val="00FA6CAB"/>
    <w:rsid w:val="00FA6DEE"/>
    <w:rsid w:val="00FA75FB"/>
    <w:rsid w:val="00FA7AA6"/>
    <w:rsid w:val="00FB038E"/>
    <w:rsid w:val="00FB0748"/>
    <w:rsid w:val="00FB13D1"/>
    <w:rsid w:val="00FB18DA"/>
    <w:rsid w:val="00FB2FB5"/>
    <w:rsid w:val="00FB3AA4"/>
    <w:rsid w:val="00FB4CB0"/>
    <w:rsid w:val="00FB570A"/>
    <w:rsid w:val="00FB6253"/>
    <w:rsid w:val="00FB63D9"/>
    <w:rsid w:val="00FB6595"/>
    <w:rsid w:val="00FB68CE"/>
    <w:rsid w:val="00FB6C12"/>
    <w:rsid w:val="00FB6CC0"/>
    <w:rsid w:val="00FB70D8"/>
    <w:rsid w:val="00FB7171"/>
    <w:rsid w:val="00FB7467"/>
    <w:rsid w:val="00FB7C48"/>
    <w:rsid w:val="00FB7CBB"/>
    <w:rsid w:val="00FC0378"/>
    <w:rsid w:val="00FC0D58"/>
    <w:rsid w:val="00FC15B2"/>
    <w:rsid w:val="00FC25BC"/>
    <w:rsid w:val="00FC27FA"/>
    <w:rsid w:val="00FC31BD"/>
    <w:rsid w:val="00FC3D11"/>
    <w:rsid w:val="00FC3F6B"/>
    <w:rsid w:val="00FC3FE7"/>
    <w:rsid w:val="00FC43D0"/>
    <w:rsid w:val="00FC45DE"/>
    <w:rsid w:val="00FC4DB5"/>
    <w:rsid w:val="00FC4F8F"/>
    <w:rsid w:val="00FC5024"/>
    <w:rsid w:val="00FC547E"/>
    <w:rsid w:val="00FC5CE2"/>
    <w:rsid w:val="00FC6558"/>
    <w:rsid w:val="00FC66FE"/>
    <w:rsid w:val="00FC67C6"/>
    <w:rsid w:val="00FC6A6E"/>
    <w:rsid w:val="00FC73A7"/>
    <w:rsid w:val="00FC7999"/>
    <w:rsid w:val="00FC7DAF"/>
    <w:rsid w:val="00FC7E68"/>
    <w:rsid w:val="00FD0724"/>
    <w:rsid w:val="00FD0B2A"/>
    <w:rsid w:val="00FD14BE"/>
    <w:rsid w:val="00FD1C71"/>
    <w:rsid w:val="00FD22C4"/>
    <w:rsid w:val="00FD30B0"/>
    <w:rsid w:val="00FD374E"/>
    <w:rsid w:val="00FD3974"/>
    <w:rsid w:val="00FD4119"/>
    <w:rsid w:val="00FD455E"/>
    <w:rsid w:val="00FD5ADD"/>
    <w:rsid w:val="00FD5EDA"/>
    <w:rsid w:val="00FD5FB2"/>
    <w:rsid w:val="00FD6379"/>
    <w:rsid w:val="00FD672E"/>
    <w:rsid w:val="00FD68F0"/>
    <w:rsid w:val="00FD6971"/>
    <w:rsid w:val="00FD69AA"/>
    <w:rsid w:val="00FD6ADE"/>
    <w:rsid w:val="00FD771B"/>
    <w:rsid w:val="00FD77A8"/>
    <w:rsid w:val="00FD78FE"/>
    <w:rsid w:val="00FE06BF"/>
    <w:rsid w:val="00FE1804"/>
    <w:rsid w:val="00FE1B60"/>
    <w:rsid w:val="00FE25F9"/>
    <w:rsid w:val="00FE264A"/>
    <w:rsid w:val="00FE2941"/>
    <w:rsid w:val="00FE2F08"/>
    <w:rsid w:val="00FE3095"/>
    <w:rsid w:val="00FE319C"/>
    <w:rsid w:val="00FE346B"/>
    <w:rsid w:val="00FE3F1C"/>
    <w:rsid w:val="00FE3FC9"/>
    <w:rsid w:val="00FE46ED"/>
    <w:rsid w:val="00FE5189"/>
    <w:rsid w:val="00FE56AC"/>
    <w:rsid w:val="00FE5A9D"/>
    <w:rsid w:val="00FE5C62"/>
    <w:rsid w:val="00FE5CA0"/>
    <w:rsid w:val="00FE5D61"/>
    <w:rsid w:val="00FE5DD0"/>
    <w:rsid w:val="00FE69BA"/>
    <w:rsid w:val="00FE6D0E"/>
    <w:rsid w:val="00FE6ED7"/>
    <w:rsid w:val="00FE6EEC"/>
    <w:rsid w:val="00FE6FF7"/>
    <w:rsid w:val="00FE7FD0"/>
    <w:rsid w:val="00FF07A7"/>
    <w:rsid w:val="00FF0C55"/>
    <w:rsid w:val="00FF0D4C"/>
    <w:rsid w:val="00FF11BD"/>
    <w:rsid w:val="00FF11E6"/>
    <w:rsid w:val="00FF1697"/>
    <w:rsid w:val="00FF1948"/>
    <w:rsid w:val="00FF1950"/>
    <w:rsid w:val="00FF1B19"/>
    <w:rsid w:val="00FF226A"/>
    <w:rsid w:val="00FF2453"/>
    <w:rsid w:val="00FF275A"/>
    <w:rsid w:val="00FF3898"/>
    <w:rsid w:val="00FF3E86"/>
    <w:rsid w:val="00FF3F08"/>
    <w:rsid w:val="00FF4948"/>
    <w:rsid w:val="00FF509A"/>
    <w:rsid w:val="00FF6598"/>
    <w:rsid w:val="00FF6681"/>
    <w:rsid w:val="00FF69E2"/>
    <w:rsid w:val="00FF6FA3"/>
    <w:rsid w:val="00FF700D"/>
    <w:rsid w:val="00FF7482"/>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9B9C5"/>
  <w15:chartTrackingRefBased/>
  <w15:docId w15:val="{131BD03E-97E4-441A-9BC7-390EC94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47"/>
  </w:style>
  <w:style w:type="paragraph" w:styleId="Heading1">
    <w:name w:val="heading 1"/>
    <w:basedOn w:val="Normal"/>
    <w:next w:val="Normal"/>
    <w:link w:val="Heading1Char"/>
    <w:uiPriority w:val="9"/>
    <w:qFormat/>
    <w:rsid w:val="00F95BA1"/>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rFonts w:ascii="Arial Nova Light" w:hAnsi="Arial Nova Light"/>
      <w:caps/>
      <w:color w:val="FFFFFF" w:themeColor="background1"/>
      <w:spacing w:val="15"/>
      <w:sz w:val="24"/>
      <w:szCs w:val="22"/>
    </w:rPr>
  </w:style>
  <w:style w:type="paragraph" w:styleId="Heading2">
    <w:name w:val="heading 2"/>
    <w:basedOn w:val="Normal"/>
    <w:next w:val="Normal"/>
    <w:link w:val="Heading2Char"/>
    <w:uiPriority w:val="9"/>
    <w:unhideWhenUsed/>
    <w:qFormat/>
    <w:rsid w:val="005271E5"/>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rFonts w:ascii="Arial Nova Light" w:hAnsi="Arial Nova Light"/>
      <w:caps/>
      <w:spacing w:val="15"/>
      <w:sz w:val="22"/>
      <w:szCs w:val="22"/>
    </w:rPr>
  </w:style>
  <w:style w:type="paragraph" w:styleId="Heading3">
    <w:name w:val="heading 3"/>
    <w:basedOn w:val="Normal"/>
    <w:next w:val="Normal"/>
    <w:link w:val="Heading3Char"/>
    <w:uiPriority w:val="9"/>
    <w:unhideWhenUsed/>
    <w:qFormat/>
    <w:rsid w:val="006043C5"/>
    <w:pPr>
      <w:pBdr>
        <w:bottom w:val="single" w:sz="12" w:space="1" w:color="BD582C" w:themeColor="accent2"/>
      </w:pBdr>
      <w:spacing w:before="300" w:after="0"/>
      <w:outlineLvl w:val="2"/>
    </w:pPr>
    <w:rPr>
      <w:rFonts w:ascii="Arial Nova Light" w:hAnsi="Arial Nova Light"/>
      <w:caps/>
      <w:color w:val="714109" w:themeColor="accent1" w:themeShade="7F"/>
      <w:spacing w:val="15"/>
      <w:sz w:val="22"/>
      <w:szCs w:val="22"/>
    </w:rPr>
  </w:style>
  <w:style w:type="paragraph" w:styleId="Heading4">
    <w:name w:val="heading 4"/>
    <w:basedOn w:val="Normal"/>
    <w:next w:val="Normal"/>
    <w:link w:val="Heading4Char"/>
    <w:uiPriority w:val="9"/>
    <w:unhideWhenUsed/>
    <w:qFormat/>
    <w:rsid w:val="002A3765"/>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unhideWhenUsed/>
    <w:qFormat/>
    <w:rsid w:val="002A3765"/>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2A3765"/>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2A3765"/>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2A37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A37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2A3765"/>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2A3765"/>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2A37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A3765"/>
    <w:rPr>
      <w:caps/>
      <w:color w:val="595959" w:themeColor="text1" w:themeTint="A6"/>
      <w:spacing w:val="10"/>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A1"/>
    <w:rPr>
      <w:rFonts w:ascii="Arial Nova Light" w:hAnsi="Arial Nova Light"/>
      <w:caps/>
      <w:color w:val="FFFFFF" w:themeColor="background1"/>
      <w:spacing w:val="15"/>
      <w:sz w:val="24"/>
      <w:szCs w:val="22"/>
      <w:shd w:val="clear" w:color="auto" w:fill="E48312" w:themeFill="accent1"/>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2A3765"/>
    <w:rPr>
      <w:b/>
      <w:bCs/>
      <w:color w:val="AA610D" w:themeColor="accent1" w:themeShade="BF"/>
      <w:sz w:val="16"/>
      <w:szCs w:val="16"/>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sid w:val="005271E5"/>
    <w:rPr>
      <w:rFonts w:ascii="Arial Nova Light" w:hAnsi="Arial Nova Light"/>
      <w:caps/>
      <w:spacing w:val="15"/>
      <w:sz w:val="22"/>
      <w:szCs w:val="22"/>
      <w:shd w:val="clear" w:color="auto" w:fill="FBE6CD" w:themeFill="accent1" w:themeFillTint="33"/>
    </w:rPr>
  </w:style>
  <w:style w:type="character" w:customStyle="1" w:styleId="Heading3Char">
    <w:name w:val="Heading 3 Char"/>
    <w:basedOn w:val="DefaultParagraphFont"/>
    <w:link w:val="Heading3"/>
    <w:uiPriority w:val="9"/>
    <w:rsid w:val="006043C5"/>
    <w:rPr>
      <w:rFonts w:ascii="Arial Nova Light" w:hAnsi="Arial Nova Light"/>
      <w:caps/>
      <w:color w:val="714109" w:themeColor="accent1" w:themeShade="7F"/>
      <w:spacing w:val="15"/>
      <w:sz w:val="22"/>
      <w:szCs w:val="22"/>
    </w:rPr>
  </w:style>
  <w:style w:type="paragraph" w:styleId="Quote">
    <w:name w:val="Quote"/>
    <w:basedOn w:val="Normal"/>
    <w:next w:val="Normal"/>
    <w:link w:val="QuoteChar"/>
    <w:uiPriority w:val="29"/>
    <w:qFormat/>
    <w:rsid w:val="002A3765"/>
    <w:rPr>
      <w:i/>
      <w:iCs/>
      <w:sz w:val="24"/>
      <w:szCs w:val="24"/>
    </w:rPr>
  </w:style>
  <w:style w:type="character" w:customStyle="1" w:styleId="QuoteChar">
    <w:name w:val="Quote Char"/>
    <w:basedOn w:val="DefaultParagraphFont"/>
    <w:link w:val="Quote"/>
    <w:uiPriority w:val="29"/>
    <w:rsid w:val="002A3765"/>
    <w:rPr>
      <w:i/>
      <w:iCs/>
      <w:sz w:val="24"/>
      <w:szCs w:val="24"/>
    </w:rPr>
  </w:style>
  <w:style w:type="character" w:customStyle="1" w:styleId="Heading4Char">
    <w:name w:val="Heading 4 Char"/>
    <w:basedOn w:val="DefaultParagraphFont"/>
    <w:link w:val="Heading4"/>
    <w:uiPriority w:val="9"/>
    <w:rsid w:val="002A3765"/>
    <w:rPr>
      <w:caps/>
      <w:color w:val="AA610D" w:themeColor="accent1" w:themeShade="BF"/>
      <w:spacing w:val="10"/>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AA610D"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unhideWhenUsed/>
    <w:pPr>
      <w:spacing w:after="160" w:line="240" w:lineRule="auto"/>
    </w:pPr>
    <w:rPr>
      <w:lang w:eastAsia="en-US"/>
    </w:rPr>
  </w:style>
  <w:style w:type="character" w:customStyle="1" w:styleId="CommentTextChar">
    <w:name w:val="Comment Text Char"/>
    <w:basedOn w:val="DefaultParagraphFont"/>
    <w:link w:val="CommentText"/>
    <w:uiPriority w:val="99"/>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AA610D" w:themeColor="accent1" w:themeShade="BF"/>
      <w:sz w:val="22"/>
    </w:rPr>
  </w:style>
  <w:style w:type="character" w:customStyle="1" w:styleId="Heading5Char">
    <w:name w:val="Heading 5 Char"/>
    <w:basedOn w:val="DefaultParagraphFont"/>
    <w:link w:val="Heading5"/>
    <w:uiPriority w:val="9"/>
    <w:rsid w:val="002A3765"/>
    <w:rPr>
      <w:caps/>
      <w:color w:val="AA610D" w:themeColor="accent1" w:themeShade="BF"/>
      <w:spacing w:val="10"/>
    </w:rPr>
  </w:style>
  <w:style w:type="character" w:styleId="IntenseEmphasis">
    <w:name w:val="Intense Emphasis"/>
    <w:uiPriority w:val="21"/>
    <w:qFormat/>
    <w:rsid w:val="002A3765"/>
    <w:rPr>
      <w:b/>
      <w:bCs/>
      <w:caps/>
      <w:color w:val="714109" w:themeColor="accent1" w:themeShade="7F"/>
      <w:spacing w:val="10"/>
    </w:rPr>
  </w:style>
  <w:style w:type="paragraph" w:styleId="IntenseQuote">
    <w:name w:val="Intense Quote"/>
    <w:basedOn w:val="Normal"/>
    <w:next w:val="Normal"/>
    <w:link w:val="IntenseQuoteChar"/>
    <w:uiPriority w:val="30"/>
    <w:qFormat/>
    <w:rsid w:val="002A3765"/>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2A3765"/>
    <w:rPr>
      <w:color w:val="E48312" w:themeColor="accent1"/>
      <w:sz w:val="24"/>
      <w:szCs w:val="24"/>
    </w:rPr>
  </w:style>
  <w:style w:type="character" w:styleId="IntenseReference">
    <w:name w:val="Intense Reference"/>
    <w:uiPriority w:val="32"/>
    <w:qFormat/>
    <w:rsid w:val="002A3765"/>
    <w:rPr>
      <w:b/>
      <w:bCs/>
      <w:i/>
      <w:iCs/>
      <w:caps/>
      <w:color w:val="E48312" w:themeColor="accent1"/>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paragraph" w:styleId="TOCHeading">
    <w:name w:val="TOC Heading"/>
    <w:basedOn w:val="Heading1"/>
    <w:next w:val="Normal"/>
    <w:uiPriority w:val="39"/>
    <w:unhideWhenUsed/>
    <w:qFormat/>
    <w:rsid w:val="002A3765"/>
    <w:pPr>
      <w:outlineLvl w:val="9"/>
    </w:pPr>
  </w:style>
  <w:style w:type="paragraph" w:styleId="TOC1">
    <w:name w:val="toc 1"/>
    <w:basedOn w:val="Normal"/>
    <w:next w:val="Normal"/>
    <w:autoRedefine/>
    <w:uiPriority w:val="39"/>
    <w:unhideWhenUsed/>
    <w:rsid w:val="00110B24"/>
    <w:pPr>
      <w:tabs>
        <w:tab w:val="right" w:leader="dot" w:pos="11654"/>
      </w:tabs>
      <w:spacing w:after="100"/>
      <w:ind w:left="270" w:right="184"/>
    </w:pPr>
    <w:rPr>
      <w:rFonts w:ascii="Segoe UI" w:hAnsi="Segoe UI" w:cs="Segoe UI"/>
      <w:noProof/>
      <w:color w:val="FFFFFF" w:themeColor="background1"/>
      <w:sz w:val="24"/>
      <w:szCs w:val="24"/>
    </w:rPr>
  </w:style>
  <w:style w:type="paragraph" w:styleId="TOC2">
    <w:name w:val="toc 2"/>
    <w:basedOn w:val="Normal"/>
    <w:next w:val="Normal"/>
    <w:autoRedefine/>
    <w:uiPriority w:val="39"/>
    <w:unhideWhenUsed/>
    <w:rsid w:val="0041626E"/>
    <w:pPr>
      <w:tabs>
        <w:tab w:val="right" w:leader="dot" w:pos="11654"/>
      </w:tabs>
      <w:spacing w:after="100" w:line="240" w:lineRule="auto"/>
      <w:ind w:left="360" w:right="274"/>
    </w:pPr>
    <w:rPr>
      <w:rFonts w:ascii="Segoe UI" w:hAnsi="Segoe UI" w:cs="Segoe UI"/>
      <w:i/>
      <w:iCs/>
      <w:noProof/>
      <w:color w:val="FFFFFF" w:themeColor="background1"/>
      <w:sz w:val="23"/>
      <w:szCs w:val="23"/>
    </w:rPr>
  </w:style>
  <w:style w:type="character" w:customStyle="1" w:styleId="Heading6Char">
    <w:name w:val="Heading 6 Char"/>
    <w:basedOn w:val="DefaultParagraphFont"/>
    <w:link w:val="Heading6"/>
    <w:uiPriority w:val="9"/>
    <w:semiHidden/>
    <w:rsid w:val="002A3765"/>
    <w:rPr>
      <w:caps/>
      <w:color w:val="AA610D" w:themeColor="accent1" w:themeShade="BF"/>
      <w:spacing w:val="10"/>
    </w:rPr>
  </w:style>
  <w:style w:type="character" w:customStyle="1" w:styleId="Heading7Char">
    <w:name w:val="Heading 7 Char"/>
    <w:basedOn w:val="DefaultParagraphFont"/>
    <w:link w:val="Heading7"/>
    <w:uiPriority w:val="9"/>
    <w:semiHidden/>
    <w:rsid w:val="002A3765"/>
    <w:rPr>
      <w:caps/>
      <w:color w:val="AA610D" w:themeColor="accent1" w:themeShade="BF"/>
      <w:spacing w:val="10"/>
    </w:rPr>
  </w:style>
  <w:style w:type="character" w:customStyle="1" w:styleId="Heading8Char">
    <w:name w:val="Heading 8 Char"/>
    <w:basedOn w:val="DefaultParagraphFont"/>
    <w:link w:val="Heading8"/>
    <w:uiPriority w:val="9"/>
    <w:semiHidden/>
    <w:rsid w:val="002A3765"/>
    <w:rPr>
      <w:caps/>
      <w:spacing w:val="10"/>
      <w:sz w:val="18"/>
      <w:szCs w:val="18"/>
    </w:rPr>
  </w:style>
  <w:style w:type="character" w:customStyle="1" w:styleId="Heading9Char">
    <w:name w:val="Heading 9 Char"/>
    <w:basedOn w:val="DefaultParagraphFont"/>
    <w:link w:val="Heading9"/>
    <w:uiPriority w:val="9"/>
    <w:semiHidden/>
    <w:rsid w:val="002A3765"/>
    <w:rPr>
      <w:i/>
      <w:iCs/>
      <w:caps/>
      <w:spacing w:val="10"/>
      <w:sz w:val="18"/>
      <w:szCs w:val="18"/>
    </w:rPr>
  </w:style>
  <w:style w:type="character" w:styleId="Strong">
    <w:name w:val="Strong"/>
    <w:uiPriority w:val="22"/>
    <w:qFormat/>
    <w:rsid w:val="002A3765"/>
    <w:rPr>
      <w:b/>
      <w:bCs/>
    </w:rPr>
  </w:style>
  <w:style w:type="character" w:styleId="Emphasis">
    <w:name w:val="Emphasis"/>
    <w:uiPriority w:val="20"/>
    <w:qFormat/>
    <w:rsid w:val="002A3765"/>
    <w:rPr>
      <w:caps/>
      <w:color w:val="714109" w:themeColor="accent1" w:themeShade="7F"/>
      <w:spacing w:val="5"/>
    </w:rPr>
  </w:style>
  <w:style w:type="paragraph" w:styleId="NoSpacing">
    <w:name w:val="No Spacing"/>
    <w:uiPriority w:val="1"/>
    <w:qFormat/>
    <w:rsid w:val="002A3765"/>
    <w:pPr>
      <w:spacing w:after="0" w:line="240" w:lineRule="auto"/>
    </w:pPr>
  </w:style>
  <w:style w:type="character" w:styleId="SubtleEmphasis">
    <w:name w:val="Subtle Emphasis"/>
    <w:uiPriority w:val="19"/>
    <w:qFormat/>
    <w:rsid w:val="002A3765"/>
    <w:rPr>
      <w:i/>
      <w:iCs/>
      <w:color w:val="714109" w:themeColor="accent1" w:themeShade="7F"/>
    </w:rPr>
  </w:style>
  <w:style w:type="character" w:styleId="SubtleReference">
    <w:name w:val="Subtle Reference"/>
    <w:uiPriority w:val="31"/>
    <w:qFormat/>
    <w:rsid w:val="002A3765"/>
    <w:rPr>
      <w:b/>
      <w:bCs/>
      <w:color w:val="E48312" w:themeColor="accent1"/>
    </w:rPr>
  </w:style>
  <w:style w:type="character" w:styleId="BookTitle">
    <w:name w:val="Book Title"/>
    <w:uiPriority w:val="33"/>
    <w:qFormat/>
    <w:rsid w:val="002A3765"/>
    <w:rPr>
      <w:b/>
      <w:bCs/>
      <w:i/>
      <w:iCs/>
      <w:spacing w:val="0"/>
    </w:rPr>
  </w:style>
  <w:style w:type="paragraph" w:customStyle="1" w:styleId="E5362C23AECA48EB83589FD4C6BCDEF9">
    <w:name w:val="E5362C23AECA48EB83589FD4C6BCDEF9"/>
    <w:rsid w:val="002A3765"/>
    <w:pPr>
      <w:spacing w:before="0" w:after="160" w:line="259" w:lineRule="auto"/>
    </w:pPr>
    <w:rPr>
      <w:kern w:val="2"/>
      <w:sz w:val="22"/>
      <w:szCs w:val="22"/>
      <w:lang w:eastAsia="en-US"/>
      <w14:ligatures w14:val="standardContextual"/>
    </w:rPr>
  </w:style>
  <w:style w:type="character" w:styleId="Hyperlink">
    <w:name w:val="Hyperlink"/>
    <w:basedOn w:val="DefaultParagraphFont"/>
    <w:uiPriority w:val="99"/>
    <w:unhideWhenUsed/>
    <w:rsid w:val="002A3765"/>
    <w:rPr>
      <w:color w:val="2998E3" w:themeColor="hyperlink"/>
      <w:u w:val="single"/>
    </w:rPr>
  </w:style>
  <w:style w:type="paragraph" w:styleId="TOC3">
    <w:name w:val="toc 3"/>
    <w:basedOn w:val="Normal"/>
    <w:next w:val="Normal"/>
    <w:autoRedefine/>
    <w:uiPriority w:val="39"/>
    <w:unhideWhenUsed/>
    <w:rsid w:val="00023100"/>
    <w:pPr>
      <w:spacing w:before="0" w:after="100" w:line="259" w:lineRule="auto"/>
      <w:ind w:left="440"/>
    </w:pPr>
    <w:rPr>
      <w:rFonts w:cs="Times New Roman"/>
      <w:sz w:val="22"/>
      <w:szCs w:val="22"/>
      <w:lang w:eastAsia="en-US"/>
    </w:rPr>
  </w:style>
  <w:style w:type="paragraph" w:styleId="ListParagraph">
    <w:name w:val="List Paragraph"/>
    <w:basedOn w:val="Normal"/>
    <w:link w:val="ListParagraphChar"/>
    <w:uiPriority w:val="34"/>
    <w:qFormat/>
    <w:rsid w:val="00657529"/>
    <w:pPr>
      <w:ind w:left="720"/>
      <w:contextualSpacing/>
    </w:pPr>
  </w:style>
  <w:style w:type="paragraph" w:styleId="NormalWeb">
    <w:name w:val="Normal (Web)"/>
    <w:basedOn w:val="Normal"/>
    <w:uiPriority w:val="99"/>
    <w:unhideWhenUsed/>
    <w:rsid w:val="005B0C2E"/>
    <w:pPr>
      <w:spacing w:before="0" w:beforeAutospacing="1" w:after="100" w:afterAutospacing="1" w:line="240" w:lineRule="auto"/>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7D36CA"/>
    <w:rPr>
      <w:color w:val="8C8C8C" w:themeColor="followedHyperlink"/>
      <w:u w:val="single"/>
    </w:rPr>
  </w:style>
  <w:style w:type="character" w:styleId="UnresolvedMention">
    <w:name w:val="Unresolved Mention"/>
    <w:basedOn w:val="DefaultParagraphFont"/>
    <w:uiPriority w:val="99"/>
    <w:semiHidden/>
    <w:unhideWhenUsed/>
    <w:rsid w:val="00B077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2417"/>
    <w:pPr>
      <w:spacing w:after="200"/>
    </w:pPr>
    <w:rPr>
      <w:b/>
      <w:bCs/>
      <w:lang w:eastAsia="ja-JP"/>
    </w:rPr>
  </w:style>
  <w:style w:type="character" w:customStyle="1" w:styleId="CommentSubjectChar">
    <w:name w:val="Comment Subject Char"/>
    <w:basedOn w:val="CommentTextChar"/>
    <w:link w:val="CommentSubject"/>
    <w:uiPriority w:val="99"/>
    <w:semiHidden/>
    <w:rsid w:val="009D2417"/>
    <w:rPr>
      <w:b/>
      <w:bCs/>
      <w:color w:val="auto"/>
      <w:kern w:val="0"/>
      <w:lang w:eastAsia="en-US"/>
      <w14:ligatures w14:val="none"/>
    </w:rPr>
  </w:style>
  <w:style w:type="paragraph" w:customStyle="1" w:styleId="ydpf5edff59yiv2092204906ydp509d7dceyiv9772486716msonormal">
    <w:name w:val="ydpf5edff59yiv2092204906ydp509d7dceyiv9772486716msonormal"/>
    <w:basedOn w:val="Normal"/>
    <w:rsid w:val="001E47DC"/>
    <w:pPr>
      <w:spacing w:beforeAutospacing="1" w:after="100" w:afterAutospacing="1" w:line="240" w:lineRule="auto"/>
    </w:pPr>
    <w:rPr>
      <w:rFonts w:ascii="Calibri" w:eastAsiaTheme="minorHAnsi" w:hAnsi="Calibri" w:cs="Calibri"/>
      <w:sz w:val="22"/>
      <w:szCs w:val="22"/>
      <w:lang w:eastAsia="en-US"/>
    </w:rPr>
  </w:style>
  <w:style w:type="character" w:customStyle="1" w:styleId="ydpf5edff59yiv2092204906ydp509d7dcemsohyperlink">
    <w:name w:val="ydpf5edff59yiv2092204906ydp509d7dcemsohyperlink"/>
    <w:basedOn w:val="DefaultParagraphFont"/>
    <w:rsid w:val="001E47DC"/>
  </w:style>
  <w:style w:type="character" w:customStyle="1" w:styleId="apple-converted-space">
    <w:name w:val="apple-converted-space"/>
    <w:basedOn w:val="DefaultParagraphFont"/>
    <w:rsid w:val="00D803B8"/>
  </w:style>
  <w:style w:type="paragraph" w:customStyle="1" w:styleId="BodyBullets">
    <w:name w:val="Body Bullets"/>
    <w:basedOn w:val="ListParagraph"/>
    <w:link w:val="BodyBulletsChar"/>
    <w:qFormat/>
    <w:rsid w:val="00D322FE"/>
    <w:pPr>
      <w:numPr>
        <w:numId w:val="1"/>
      </w:numPr>
      <w:spacing w:before="0" w:after="120" w:line="240" w:lineRule="auto"/>
    </w:pPr>
    <w:rPr>
      <w:rFonts w:ascii="Segoe UI" w:hAnsi="Segoe UI" w:cs="Segoe UI"/>
      <w:sz w:val="23"/>
      <w:szCs w:val="23"/>
    </w:rPr>
  </w:style>
  <w:style w:type="character" w:customStyle="1" w:styleId="normaltextrun">
    <w:name w:val="normaltextrun"/>
    <w:basedOn w:val="DefaultParagraphFont"/>
    <w:rsid w:val="00570B7D"/>
  </w:style>
  <w:style w:type="character" w:customStyle="1" w:styleId="ListParagraphChar">
    <w:name w:val="List Paragraph Char"/>
    <w:basedOn w:val="DefaultParagraphFont"/>
    <w:link w:val="ListParagraph"/>
    <w:uiPriority w:val="34"/>
    <w:rsid w:val="00D322FE"/>
  </w:style>
  <w:style w:type="character" w:customStyle="1" w:styleId="BodyBulletsChar">
    <w:name w:val="Body Bullets Char"/>
    <w:basedOn w:val="ListParagraphChar"/>
    <w:link w:val="BodyBullets"/>
    <w:rsid w:val="00D322FE"/>
    <w:rPr>
      <w:rFonts w:ascii="Segoe UI" w:hAnsi="Segoe UI" w:cs="Segoe UI"/>
      <w:sz w:val="23"/>
      <w:szCs w:val="23"/>
    </w:rPr>
  </w:style>
  <w:style w:type="character" w:styleId="PageNumber">
    <w:name w:val="page number"/>
    <w:basedOn w:val="DefaultParagraphFont"/>
    <w:uiPriority w:val="99"/>
    <w:semiHidden/>
    <w:unhideWhenUsed/>
    <w:rsid w:val="00334C07"/>
  </w:style>
  <w:style w:type="paragraph" w:customStyle="1" w:styleId="gdp">
    <w:name w:val="gd_p"/>
    <w:basedOn w:val="Normal"/>
    <w:rsid w:val="001456F2"/>
    <w:pPr>
      <w:spacing w:before="0" w:after="0" w:line="240" w:lineRule="auto"/>
    </w:pPr>
    <w:rPr>
      <w:rFonts w:ascii="Arial" w:eastAsiaTheme="minorHAnsi" w:hAnsi="Arial" w:cs="Arial"/>
      <w:sz w:val="22"/>
      <w:szCs w:val="22"/>
      <w:lang w:eastAsia="en-US"/>
    </w:rPr>
  </w:style>
  <w:style w:type="character" w:customStyle="1" w:styleId="ydp292e34d8yiv6402994808ydpe82e2c53msohyperlink">
    <w:name w:val="ydp292e34d8yiv6402994808ydpe82e2c53msohyperlink"/>
    <w:basedOn w:val="DefaultParagraphFont"/>
    <w:rsid w:val="0098689A"/>
  </w:style>
  <w:style w:type="paragraph" w:customStyle="1" w:styleId="femaheading0subhead-factsheet">
    <w:name w:val="femaheading0subhead-factsheet"/>
    <w:basedOn w:val="Normal"/>
    <w:rsid w:val="00C57BA7"/>
    <w:pPr>
      <w:spacing w:beforeAutospacing="1" w:after="100" w:afterAutospacing="1" w:line="240" w:lineRule="auto"/>
    </w:pPr>
    <w:rPr>
      <w:rFonts w:ascii="Calibri" w:eastAsiaTheme="minorHAnsi" w:hAnsi="Calibri" w:cs="Calibri"/>
      <w:sz w:val="22"/>
      <w:szCs w:val="22"/>
      <w:lang w:eastAsia="en-US"/>
    </w:rPr>
  </w:style>
  <w:style w:type="paragraph" w:customStyle="1" w:styleId="m2816389883510528630msolistparagraph">
    <w:name w:val="m_2816389883510528630msolistparagraph"/>
    <w:basedOn w:val="Normal"/>
    <w:rsid w:val="00CD65AF"/>
    <w:pPr>
      <w:spacing w:beforeAutospacing="1" w:after="100" w:afterAutospacing="1" w:line="240" w:lineRule="auto"/>
    </w:pPr>
    <w:rPr>
      <w:rFonts w:ascii="Calibri" w:eastAsiaTheme="minorHAnsi" w:hAnsi="Calibri" w:cs="Calibri"/>
      <w:sz w:val="22"/>
      <w:szCs w:val="22"/>
      <w:lang w:eastAsia="en-US"/>
    </w:rPr>
  </w:style>
  <w:style w:type="paragraph" w:customStyle="1" w:styleId="paragraph">
    <w:name w:val="paragraph"/>
    <w:basedOn w:val="Normal"/>
    <w:rsid w:val="00203DFC"/>
    <w:pPr>
      <w:spacing w:beforeAutospacing="1" w:after="100" w:afterAutospacing="1" w:line="240" w:lineRule="auto"/>
    </w:pPr>
    <w:rPr>
      <w:rFonts w:ascii="Calibri" w:eastAsiaTheme="minorHAnsi" w:hAnsi="Calibri" w:cs="Calibri"/>
      <w:sz w:val="22"/>
      <w:szCs w:val="22"/>
      <w:lang w:eastAsia="en-US"/>
    </w:rPr>
  </w:style>
  <w:style w:type="character" w:customStyle="1" w:styleId="eop">
    <w:name w:val="eop"/>
    <w:basedOn w:val="DefaultParagraphFont"/>
    <w:rsid w:val="00203DFC"/>
  </w:style>
  <w:style w:type="character" w:customStyle="1" w:styleId="field-content">
    <w:name w:val="field-content"/>
    <w:basedOn w:val="DefaultParagraphFont"/>
    <w:rsid w:val="003A611B"/>
  </w:style>
  <w:style w:type="character" w:customStyle="1" w:styleId="mobilewrap">
    <w:name w:val="mobile_wrap"/>
    <w:basedOn w:val="DefaultParagraphFont"/>
    <w:rsid w:val="009E645C"/>
  </w:style>
  <w:style w:type="paragraph" w:customStyle="1" w:styleId="ydpf9bbb910yiv3668510542ydp87866794yiv9772486716msonormal">
    <w:name w:val="ydpf9bbb910yiv3668510542ydp87866794yiv9772486716msonormal"/>
    <w:basedOn w:val="Normal"/>
    <w:rsid w:val="00AC4218"/>
    <w:pPr>
      <w:spacing w:beforeAutospacing="1" w:after="100" w:afterAutospacing="1" w:line="240" w:lineRule="auto"/>
    </w:pPr>
    <w:rPr>
      <w:rFonts w:ascii="Calibri" w:eastAsiaTheme="minorHAnsi" w:hAnsi="Calibri" w:cs="Calibri"/>
      <w:sz w:val="22"/>
      <w:szCs w:val="22"/>
      <w:lang w:eastAsia="en-US"/>
    </w:rPr>
  </w:style>
  <w:style w:type="character" w:customStyle="1" w:styleId="ydpf9bbb910yiv3668510542ydp87866794msohyperlink">
    <w:name w:val="ydpf9bbb910yiv3668510542ydp87866794msohyperlink"/>
    <w:basedOn w:val="DefaultParagraphFont"/>
    <w:rsid w:val="00AC4218"/>
  </w:style>
  <w:style w:type="paragraph" w:customStyle="1" w:styleId="ydpb8ccd7a7yiv0653048443ydp61d81afdyiv9772486716msonormal">
    <w:name w:val="ydpb8ccd7a7yiv0653048443ydp61d81afdyiv9772486716msonormal"/>
    <w:basedOn w:val="Normal"/>
    <w:rsid w:val="002335AD"/>
    <w:pPr>
      <w:spacing w:beforeAutospacing="1" w:after="100" w:afterAutospacing="1" w:line="240" w:lineRule="auto"/>
    </w:pPr>
    <w:rPr>
      <w:rFonts w:ascii="Calibri" w:eastAsiaTheme="minorHAnsi" w:hAnsi="Calibri" w:cs="Calibri"/>
      <w:sz w:val="22"/>
      <w:szCs w:val="22"/>
      <w:lang w:eastAsia="en-US"/>
    </w:rPr>
  </w:style>
  <w:style w:type="character" w:customStyle="1" w:styleId="ydpb8ccd7a7yiv0653048443ydp61d81afdmsohyperlink">
    <w:name w:val="ydpb8ccd7a7yiv0653048443ydp61d81afdmsohyperlink"/>
    <w:basedOn w:val="DefaultParagraphFont"/>
    <w:rsid w:val="002335AD"/>
  </w:style>
  <w:style w:type="character" w:customStyle="1" w:styleId="field">
    <w:name w:val="field"/>
    <w:basedOn w:val="DefaultParagraphFont"/>
    <w:rsid w:val="009D7028"/>
  </w:style>
  <w:style w:type="paragraph" w:customStyle="1" w:styleId="ydpd6eeab59yiv7950908454ydp995becayiv9772486716msonormal">
    <w:name w:val="ydpd6eeab59yiv7950908454ydp995becayiv9772486716msonormal"/>
    <w:basedOn w:val="Normal"/>
    <w:rsid w:val="00F15798"/>
    <w:pPr>
      <w:spacing w:beforeAutospacing="1" w:after="100" w:afterAutospacing="1" w:line="240" w:lineRule="auto"/>
    </w:pPr>
    <w:rPr>
      <w:rFonts w:ascii="Calibri" w:eastAsiaTheme="minorHAnsi" w:hAnsi="Calibri" w:cs="Calibri"/>
      <w:sz w:val="22"/>
      <w:szCs w:val="22"/>
      <w:lang w:eastAsia="en-US"/>
    </w:rPr>
  </w:style>
  <w:style w:type="paragraph" w:customStyle="1" w:styleId="ydpd6eeab59yiv7950908454ydp995becayiv5999730612msonormal">
    <w:name w:val="ydpd6eeab59yiv7950908454ydp995becayiv5999730612msonormal"/>
    <w:basedOn w:val="Normal"/>
    <w:rsid w:val="00D17B08"/>
    <w:pPr>
      <w:spacing w:beforeAutospacing="1" w:after="100" w:afterAutospacing="1" w:line="240" w:lineRule="auto"/>
    </w:pPr>
    <w:rPr>
      <w:rFonts w:ascii="Calibri" w:eastAsiaTheme="minorHAnsi" w:hAnsi="Calibri" w:cs="Calibri"/>
      <w:sz w:val="22"/>
      <w:szCs w:val="22"/>
      <w:lang w:eastAsia="en-US"/>
    </w:rPr>
  </w:style>
  <w:style w:type="paragraph" w:customStyle="1" w:styleId="ydpd6eeab59yiv7950908454ydp995becayiv9181722008msonormal">
    <w:name w:val="ydpd6eeab59yiv7950908454ydp995becayiv9181722008msonormal"/>
    <w:basedOn w:val="Normal"/>
    <w:rsid w:val="00F96330"/>
    <w:pPr>
      <w:spacing w:beforeAutospacing="1" w:after="100" w:afterAutospacing="1" w:line="240" w:lineRule="auto"/>
    </w:pPr>
    <w:rPr>
      <w:rFonts w:ascii="Calibri" w:eastAsiaTheme="minorHAnsi" w:hAnsi="Calibri" w:cs="Calibri"/>
      <w:sz w:val="22"/>
      <w:szCs w:val="22"/>
      <w:lang w:eastAsia="en-US"/>
    </w:rPr>
  </w:style>
  <w:style w:type="character" w:customStyle="1" w:styleId="ydpd6eeab59yiv7950908454ydp995becayiv5487982739xcontentpasted0">
    <w:name w:val="ydpd6eeab59yiv7950908454ydp995becayiv5487982739xcontentpasted0"/>
    <w:basedOn w:val="DefaultParagraphFont"/>
    <w:rsid w:val="00F96330"/>
  </w:style>
  <w:style w:type="paragraph" w:customStyle="1" w:styleId="ydpd6eeab59yiv7950908454ydp995becayiv6891866026msonormal">
    <w:name w:val="ydpd6eeab59yiv7950908454ydp995becayiv6891866026msonormal"/>
    <w:basedOn w:val="Normal"/>
    <w:rsid w:val="002A53C1"/>
    <w:pPr>
      <w:spacing w:beforeAutospacing="1" w:after="100" w:afterAutospacing="1" w:line="240" w:lineRule="auto"/>
    </w:pPr>
    <w:rPr>
      <w:rFonts w:ascii="Calibri" w:eastAsiaTheme="minorHAnsi" w:hAnsi="Calibri" w:cs="Calibri"/>
      <w:sz w:val="22"/>
      <w:szCs w:val="22"/>
      <w:lang w:eastAsia="en-US"/>
    </w:rPr>
  </w:style>
  <w:style w:type="paragraph" w:customStyle="1" w:styleId="ydpd6eeab59yiv7950908454ydp995becayiv6891866026paragraph">
    <w:name w:val="ydpd6eeab59yiv7950908454ydp995becayiv6891866026paragraph"/>
    <w:basedOn w:val="Normal"/>
    <w:rsid w:val="002A53C1"/>
    <w:pPr>
      <w:spacing w:beforeAutospacing="1" w:after="100" w:afterAutospacing="1" w:line="240" w:lineRule="auto"/>
    </w:pPr>
    <w:rPr>
      <w:rFonts w:ascii="Calibri" w:eastAsiaTheme="minorHAnsi" w:hAnsi="Calibri" w:cs="Calibri"/>
      <w:sz w:val="22"/>
      <w:szCs w:val="22"/>
      <w:lang w:eastAsia="en-US"/>
    </w:rPr>
  </w:style>
  <w:style w:type="character" w:customStyle="1" w:styleId="ydpd6eeab59yiv7950908454ydp995becayiv6891866026normaltextrun">
    <w:name w:val="ydpd6eeab59yiv7950908454ydp995becayiv6891866026normaltextrun"/>
    <w:basedOn w:val="DefaultParagraphFont"/>
    <w:rsid w:val="002A53C1"/>
  </w:style>
  <w:style w:type="character" w:customStyle="1" w:styleId="ydpd6eeab59yiv7950908454ydp995becayiv6891866026eop">
    <w:name w:val="ydpd6eeab59yiv7950908454ydp995becayiv6891866026eop"/>
    <w:basedOn w:val="DefaultParagraphFont"/>
    <w:rsid w:val="002A53C1"/>
  </w:style>
  <w:style w:type="character" w:customStyle="1" w:styleId="ydpd6eeab59yiv7950908454ydp995becayiv6891866026apple-converted-space">
    <w:name w:val="ydpd6eeab59yiv7950908454ydp995becayiv6891866026apple-converted-space"/>
    <w:basedOn w:val="DefaultParagraphFont"/>
    <w:rsid w:val="002A53C1"/>
  </w:style>
  <w:style w:type="paragraph" w:customStyle="1" w:styleId="ydpd6eeab59yiv7950908454ydp995becayiv4101976334msonormal">
    <w:name w:val="ydpd6eeab59yiv7950908454ydp995becayiv4101976334msonormal"/>
    <w:basedOn w:val="Normal"/>
    <w:rsid w:val="00E4297F"/>
    <w:pPr>
      <w:spacing w:beforeAutospacing="1" w:after="100" w:afterAutospacing="1" w:line="240" w:lineRule="auto"/>
    </w:pPr>
    <w:rPr>
      <w:rFonts w:ascii="Calibri" w:eastAsiaTheme="minorHAnsi" w:hAnsi="Calibri" w:cs="Calibri"/>
      <w:sz w:val="22"/>
      <w:szCs w:val="22"/>
      <w:lang w:eastAsia="en-US"/>
    </w:rPr>
  </w:style>
  <w:style w:type="character" w:customStyle="1" w:styleId="dewidow">
    <w:name w:val="dewidow"/>
    <w:basedOn w:val="DefaultParagraphFont"/>
    <w:rsid w:val="00DE13CD"/>
  </w:style>
  <w:style w:type="paragraph" w:customStyle="1" w:styleId="ydpb9fea806yiv8948366478ydp61885e52msolistparagraph">
    <w:name w:val="ydpb9fea806yiv8948366478ydp61885e52msolistparagraph"/>
    <w:basedOn w:val="Normal"/>
    <w:rsid w:val="00816193"/>
    <w:pPr>
      <w:spacing w:beforeAutospacing="1" w:after="100" w:afterAutospacing="1" w:line="240" w:lineRule="auto"/>
    </w:pPr>
    <w:rPr>
      <w:rFonts w:ascii="Calibri" w:eastAsiaTheme="minorHAnsi" w:hAnsi="Calibri" w:cs="Calibri"/>
      <w:sz w:val="22"/>
      <w:szCs w:val="22"/>
      <w:lang w:eastAsia="en-US"/>
    </w:rPr>
  </w:style>
  <w:style w:type="paragraph" w:customStyle="1" w:styleId="ydpfd470d45yiv8836065359ydpa186384byiv9772486716msonormal">
    <w:name w:val="ydpfd470d45yiv8836065359ydpa186384byiv9772486716msonormal"/>
    <w:basedOn w:val="Normal"/>
    <w:rsid w:val="00FB6CC0"/>
    <w:pPr>
      <w:spacing w:beforeAutospacing="1" w:after="100" w:afterAutospacing="1" w:line="240" w:lineRule="auto"/>
    </w:pPr>
    <w:rPr>
      <w:rFonts w:ascii="Calibri" w:eastAsiaTheme="minorHAnsi" w:hAnsi="Calibri" w:cs="Calibri"/>
      <w:sz w:val="22"/>
      <w:szCs w:val="22"/>
      <w:lang w:eastAsia="en-US"/>
    </w:rPr>
  </w:style>
  <w:style w:type="paragraph" w:customStyle="1" w:styleId="ydpfd470d45yiv8836065359ydpa186384bmsolistparagraph">
    <w:name w:val="ydpfd470d45yiv8836065359ydpa186384bmsolistparagraph"/>
    <w:basedOn w:val="Normal"/>
    <w:rsid w:val="00D06B04"/>
    <w:pPr>
      <w:spacing w:beforeAutospacing="1" w:after="100" w:afterAutospacing="1" w:line="240" w:lineRule="auto"/>
    </w:pPr>
    <w:rPr>
      <w:rFonts w:ascii="Calibri" w:eastAsiaTheme="minorHAnsi" w:hAnsi="Calibri" w:cs="Calibri"/>
      <w:sz w:val="22"/>
      <w:szCs w:val="22"/>
      <w:lang w:eastAsia="en-US"/>
    </w:rPr>
  </w:style>
  <w:style w:type="character" w:customStyle="1" w:styleId="ydpfd470d45yiv8836065359ydpa186384bmsohyperlink">
    <w:name w:val="ydpfd470d45yiv8836065359ydpa186384bmsohyperlink"/>
    <w:basedOn w:val="DefaultParagraphFont"/>
    <w:rsid w:val="00D06B04"/>
  </w:style>
  <w:style w:type="character" w:customStyle="1" w:styleId="ydpb56257e3yiv0157661085ydp8279e8f4yiv7397943059xxxxelementtoproof">
    <w:name w:val="ydpb56257e3yiv0157661085ydp8279e8f4yiv7397943059xxxxelementtoproof"/>
    <w:basedOn w:val="DefaultParagraphFont"/>
    <w:rsid w:val="00B85C8F"/>
  </w:style>
  <w:style w:type="paragraph" w:customStyle="1" w:styleId="ydpb56257e3yiv0157661085ydp8279e8f4msolistparagraph">
    <w:name w:val="ydpb56257e3yiv0157661085ydp8279e8f4msolistparagraph"/>
    <w:basedOn w:val="Normal"/>
    <w:rsid w:val="00BC1950"/>
    <w:pPr>
      <w:spacing w:beforeAutospacing="1" w:after="100" w:afterAutospacing="1" w:line="240" w:lineRule="auto"/>
    </w:pPr>
    <w:rPr>
      <w:rFonts w:ascii="Calibri" w:eastAsiaTheme="minorHAnsi" w:hAnsi="Calibri" w:cs="Calibri"/>
      <w:sz w:val="22"/>
      <w:szCs w:val="22"/>
      <w:lang w:eastAsia="en-US"/>
    </w:rPr>
  </w:style>
  <w:style w:type="character" w:customStyle="1" w:styleId="ydpb56257e3yiv0157661085ydp8279e8f4yiv7397943059xxxxcontentpasted2">
    <w:name w:val="ydpb56257e3yiv0157661085ydp8279e8f4yiv7397943059xxxxcontentpasted2"/>
    <w:basedOn w:val="DefaultParagraphFont"/>
    <w:rsid w:val="00BC1950"/>
  </w:style>
  <w:style w:type="character" w:customStyle="1" w:styleId="ydp2b4b5b8yiv4200507852ydp1c9db1fbmsohyperlink">
    <w:name w:val="ydp2b4b5b8yiv4200507852ydp1c9db1fbmsohyperlink"/>
    <w:basedOn w:val="DefaultParagraphFont"/>
    <w:rsid w:val="000850D8"/>
  </w:style>
  <w:style w:type="paragraph" w:customStyle="1" w:styleId="xgdp">
    <w:name w:val="x_gdp"/>
    <w:basedOn w:val="Normal"/>
    <w:rsid w:val="00310260"/>
    <w:pPr>
      <w:spacing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9042">
      <w:bodyDiv w:val="1"/>
      <w:marLeft w:val="0"/>
      <w:marRight w:val="0"/>
      <w:marTop w:val="0"/>
      <w:marBottom w:val="0"/>
      <w:divBdr>
        <w:top w:val="none" w:sz="0" w:space="0" w:color="auto"/>
        <w:left w:val="none" w:sz="0" w:space="0" w:color="auto"/>
        <w:bottom w:val="none" w:sz="0" w:space="0" w:color="auto"/>
        <w:right w:val="none" w:sz="0" w:space="0" w:color="auto"/>
      </w:divBdr>
    </w:div>
    <w:div w:id="3173316">
      <w:bodyDiv w:val="1"/>
      <w:marLeft w:val="0"/>
      <w:marRight w:val="0"/>
      <w:marTop w:val="0"/>
      <w:marBottom w:val="0"/>
      <w:divBdr>
        <w:top w:val="none" w:sz="0" w:space="0" w:color="auto"/>
        <w:left w:val="none" w:sz="0" w:space="0" w:color="auto"/>
        <w:bottom w:val="none" w:sz="0" w:space="0" w:color="auto"/>
        <w:right w:val="none" w:sz="0" w:space="0" w:color="auto"/>
      </w:divBdr>
    </w:div>
    <w:div w:id="7568086">
      <w:bodyDiv w:val="1"/>
      <w:marLeft w:val="0"/>
      <w:marRight w:val="0"/>
      <w:marTop w:val="0"/>
      <w:marBottom w:val="0"/>
      <w:divBdr>
        <w:top w:val="none" w:sz="0" w:space="0" w:color="auto"/>
        <w:left w:val="none" w:sz="0" w:space="0" w:color="auto"/>
        <w:bottom w:val="none" w:sz="0" w:space="0" w:color="auto"/>
        <w:right w:val="none" w:sz="0" w:space="0" w:color="auto"/>
      </w:divBdr>
    </w:div>
    <w:div w:id="7608108">
      <w:bodyDiv w:val="1"/>
      <w:marLeft w:val="0"/>
      <w:marRight w:val="0"/>
      <w:marTop w:val="0"/>
      <w:marBottom w:val="0"/>
      <w:divBdr>
        <w:top w:val="none" w:sz="0" w:space="0" w:color="auto"/>
        <w:left w:val="none" w:sz="0" w:space="0" w:color="auto"/>
        <w:bottom w:val="none" w:sz="0" w:space="0" w:color="auto"/>
        <w:right w:val="none" w:sz="0" w:space="0" w:color="auto"/>
      </w:divBdr>
    </w:div>
    <w:div w:id="11617989">
      <w:bodyDiv w:val="1"/>
      <w:marLeft w:val="0"/>
      <w:marRight w:val="0"/>
      <w:marTop w:val="0"/>
      <w:marBottom w:val="0"/>
      <w:divBdr>
        <w:top w:val="none" w:sz="0" w:space="0" w:color="auto"/>
        <w:left w:val="none" w:sz="0" w:space="0" w:color="auto"/>
        <w:bottom w:val="none" w:sz="0" w:space="0" w:color="auto"/>
        <w:right w:val="none" w:sz="0" w:space="0" w:color="auto"/>
      </w:divBdr>
    </w:div>
    <w:div w:id="13922429">
      <w:bodyDiv w:val="1"/>
      <w:marLeft w:val="0"/>
      <w:marRight w:val="0"/>
      <w:marTop w:val="0"/>
      <w:marBottom w:val="0"/>
      <w:divBdr>
        <w:top w:val="none" w:sz="0" w:space="0" w:color="auto"/>
        <w:left w:val="none" w:sz="0" w:space="0" w:color="auto"/>
        <w:bottom w:val="none" w:sz="0" w:space="0" w:color="auto"/>
        <w:right w:val="none" w:sz="0" w:space="0" w:color="auto"/>
      </w:divBdr>
    </w:div>
    <w:div w:id="15540347">
      <w:bodyDiv w:val="1"/>
      <w:marLeft w:val="0"/>
      <w:marRight w:val="0"/>
      <w:marTop w:val="0"/>
      <w:marBottom w:val="0"/>
      <w:divBdr>
        <w:top w:val="none" w:sz="0" w:space="0" w:color="auto"/>
        <w:left w:val="none" w:sz="0" w:space="0" w:color="auto"/>
        <w:bottom w:val="none" w:sz="0" w:space="0" w:color="auto"/>
        <w:right w:val="none" w:sz="0" w:space="0" w:color="auto"/>
      </w:divBdr>
    </w:div>
    <w:div w:id="18968406">
      <w:bodyDiv w:val="1"/>
      <w:marLeft w:val="0"/>
      <w:marRight w:val="0"/>
      <w:marTop w:val="0"/>
      <w:marBottom w:val="0"/>
      <w:divBdr>
        <w:top w:val="none" w:sz="0" w:space="0" w:color="auto"/>
        <w:left w:val="none" w:sz="0" w:space="0" w:color="auto"/>
        <w:bottom w:val="none" w:sz="0" w:space="0" w:color="auto"/>
        <w:right w:val="none" w:sz="0" w:space="0" w:color="auto"/>
      </w:divBdr>
    </w:div>
    <w:div w:id="20131527">
      <w:bodyDiv w:val="1"/>
      <w:marLeft w:val="0"/>
      <w:marRight w:val="0"/>
      <w:marTop w:val="0"/>
      <w:marBottom w:val="0"/>
      <w:divBdr>
        <w:top w:val="none" w:sz="0" w:space="0" w:color="auto"/>
        <w:left w:val="none" w:sz="0" w:space="0" w:color="auto"/>
        <w:bottom w:val="none" w:sz="0" w:space="0" w:color="auto"/>
        <w:right w:val="none" w:sz="0" w:space="0" w:color="auto"/>
      </w:divBdr>
    </w:div>
    <w:div w:id="20596083">
      <w:bodyDiv w:val="1"/>
      <w:marLeft w:val="0"/>
      <w:marRight w:val="0"/>
      <w:marTop w:val="0"/>
      <w:marBottom w:val="0"/>
      <w:divBdr>
        <w:top w:val="none" w:sz="0" w:space="0" w:color="auto"/>
        <w:left w:val="none" w:sz="0" w:space="0" w:color="auto"/>
        <w:bottom w:val="none" w:sz="0" w:space="0" w:color="auto"/>
        <w:right w:val="none" w:sz="0" w:space="0" w:color="auto"/>
      </w:divBdr>
    </w:div>
    <w:div w:id="22756760">
      <w:bodyDiv w:val="1"/>
      <w:marLeft w:val="0"/>
      <w:marRight w:val="0"/>
      <w:marTop w:val="0"/>
      <w:marBottom w:val="0"/>
      <w:divBdr>
        <w:top w:val="none" w:sz="0" w:space="0" w:color="auto"/>
        <w:left w:val="none" w:sz="0" w:space="0" w:color="auto"/>
        <w:bottom w:val="none" w:sz="0" w:space="0" w:color="auto"/>
        <w:right w:val="none" w:sz="0" w:space="0" w:color="auto"/>
      </w:divBdr>
    </w:div>
    <w:div w:id="24141717">
      <w:bodyDiv w:val="1"/>
      <w:marLeft w:val="0"/>
      <w:marRight w:val="0"/>
      <w:marTop w:val="0"/>
      <w:marBottom w:val="0"/>
      <w:divBdr>
        <w:top w:val="none" w:sz="0" w:space="0" w:color="auto"/>
        <w:left w:val="none" w:sz="0" w:space="0" w:color="auto"/>
        <w:bottom w:val="none" w:sz="0" w:space="0" w:color="auto"/>
        <w:right w:val="none" w:sz="0" w:space="0" w:color="auto"/>
      </w:divBdr>
    </w:div>
    <w:div w:id="26030913">
      <w:bodyDiv w:val="1"/>
      <w:marLeft w:val="0"/>
      <w:marRight w:val="0"/>
      <w:marTop w:val="0"/>
      <w:marBottom w:val="0"/>
      <w:divBdr>
        <w:top w:val="none" w:sz="0" w:space="0" w:color="auto"/>
        <w:left w:val="none" w:sz="0" w:space="0" w:color="auto"/>
        <w:bottom w:val="none" w:sz="0" w:space="0" w:color="auto"/>
        <w:right w:val="none" w:sz="0" w:space="0" w:color="auto"/>
      </w:divBdr>
    </w:div>
    <w:div w:id="27412607">
      <w:bodyDiv w:val="1"/>
      <w:marLeft w:val="0"/>
      <w:marRight w:val="0"/>
      <w:marTop w:val="0"/>
      <w:marBottom w:val="0"/>
      <w:divBdr>
        <w:top w:val="none" w:sz="0" w:space="0" w:color="auto"/>
        <w:left w:val="none" w:sz="0" w:space="0" w:color="auto"/>
        <w:bottom w:val="none" w:sz="0" w:space="0" w:color="auto"/>
        <w:right w:val="none" w:sz="0" w:space="0" w:color="auto"/>
      </w:divBdr>
    </w:div>
    <w:div w:id="28531469">
      <w:bodyDiv w:val="1"/>
      <w:marLeft w:val="0"/>
      <w:marRight w:val="0"/>
      <w:marTop w:val="0"/>
      <w:marBottom w:val="0"/>
      <w:divBdr>
        <w:top w:val="none" w:sz="0" w:space="0" w:color="auto"/>
        <w:left w:val="none" w:sz="0" w:space="0" w:color="auto"/>
        <w:bottom w:val="none" w:sz="0" w:space="0" w:color="auto"/>
        <w:right w:val="none" w:sz="0" w:space="0" w:color="auto"/>
      </w:divBdr>
    </w:div>
    <w:div w:id="32316336">
      <w:bodyDiv w:val="1"/>
      <w:marLeft w:val="0"/>
      <w:marRight w:val="0"/>
      <w:marTop w:val="0"/>
      <w:marBottom w:val="0"/>
      <w:divBdr>
        <w:top w:val="none" w:sz="0" w:space="0" w:color="auto"/>
        <w:left w:val="none" w:sz="0" w:space="0" w:color="auto"/>
        <w:bottom w:val="none" w:sz="0" w:space="0" w:color="auto"/>
        <w:right w:val="none" w:sz="0" w:space="0" w:color="auto"/>
      </w:divBdr>
    </w:div>
    <w:div w:id="33846785">
      <w:bodyDiv w:val="1"/>
      <w:marLeft w:val="0"/>
      <w:marRight w:val="0"/>
      <w:marTop w:val="0"/>
      <w:marBottom w:val="0"/>
      <w:divBdr>
        <w:top w:val="none" w:sz="0" w:space="0" w:color="auto"/>
        <w:left w:val="none" w:sz="0" w:space="0" w:color="auto"/>
        <w:bottom w:val="none" w:sz="0" w:space="0" w:color="auto"/>
        <w:right w:val="none" w:sz="0" w:space="0" w:color="auto"/>
      </w:divBdr>
    </w:div>
    <w:div w:id="37243874">
      <w:bodyDiv w:val="1"/>
      <w:marLeft w:val="0"/>
      <w:marRight w:val="0"/>
      <w:marTop w:val="0"/>
      <w:marBottom w:val="0"/>
      <w:divBdr>
        <w:top w:val="none" w:sz="0" w:space="0" w:color="auto"/>
        <w:left w:val="none" w:sz="0" w:space="0" w:color="auto"/>
        <w:bottom w:val="none" w:sz="0" w:space="0" w:color="auto"/>
        <w:right w:val="none" w:sz="0" w:space="0" w:color="auto"/>
      </w:divBdr>
    </w:div>
    <w:div w:id="42170629">
      <w:bodyDiv w:val="1"/>
      <w:marLeft w:val="0"/>
      <w:marRight w:val="0"/>
      <w:marTop w:val="0"/>
      <w:marBottom w:val="0"/>
      <w:divBdr>
        <w:top w:val="none" w:sz="0" w:space="0" w:color="auto"/>
        <w:left w:val="none" w:sz="0" w:space="0" w:color="auto"/>
        <w:bottom w:val="none" w:sz="0" w:space="0" w:color="auto"/>
        <w:right w:val="none" w:sz="0" w:space="0" w:color="auto"/>
      </w:divBdr>
    </w:div>
    <w:div w:id="43608059">
      <w:bodyDiv w:val="1"/>
      <w:marLeft w:val="0"/>
      <w:marRight w:val="0"/>
      <w:marTop w:val="0"/>
      <w:marBottom w:val="0"/>
      <w:divBdr>
        <w:top w:val="none" w:sz="0" w:space="0" w:color="auto"/>
        <w:left w:val="none" w:sz="0" w:space="0" w:color="auto"/>
        <w:bottom w:val="none" w:sz="0" w:space="0" w:color="auto"/>
        <w:right w:val="none" w:sz="0" w:space="0" w:color="auto"/>
      </w:divBdr>
    </w:div>
    <w:div w:id="44186794">
      <w:bodyDiv w:val="1"/>
      <w:marLeft w:val="0"/>
      <w:marRight w:val="0"/>
      <w:marTop w:val="0"/>
      <w:marBottom w:val="0"/>
      <w:divBdr>
        <w:top w:val="none" w:sz="0" w:space="0" w:color="auto"/>
        <w:left w:val="none" w:sz="0" w:space="0" w:color="auto"/>
        <w:bottom w:val="none" w:sz="0" w:space="0" w:color="auto"/>
        <w:right w:val="none" w:sz="0" w:space="0" w:color="auto"/>
      </w:divBdr>
    </w:div>
    <w:div w:id="50424644">
      <w:bodyDiv w:val="1"/>
      <w:marLeft w:val="0"/>
      <w:marRight w:val="0"/>
      <w:marTop w:val="0"/>
      <w:marBottom w:val="0"/>
      <w:divBdr>
        <w:top w:val="none" w:sz="0" w:space="0" w:color="auto"/>
        <w:left w:val="none" w:sz="0" w:space="0" w:color="auto"/>
        <w:bottom w:val="none" w:sz="0" w:space="0" w:color="auto"/>
        <w:right w:val="none" w:sz="0" w:space="0" w:color="auto"/>
      </w:divBdr>
    </w:div>
    <w:div w:id="54400187">
      <w:bodyDiv w:val="1"/>
      <w:marLeft w:val="0"/>
      <w:marRight w:val="0"/>
      <w:marTop w:val="0"/>
      <w:marBottom w:val="0"/>
      <w:divBdr>
        <w:top w:val="none" w:sz="0" w:space="0" w:color="auto"/>
        <w:left w:val="none" w:sz="0" w:space="0" w:color="auto"/>
        <w:bottom w:val="none" w:sz="0" w:space="0" w:color="auto"/>
        <w:right w:val="none" w:sz="0" w:space="0" w:color="auto"/>
      </w:divBdr>
    </w:div>
    <w:div w:id="55708206">
      <w:bodyDiv w:val="1"/>
      <w:marLeft w:val="0"/>
      <w:marRight w:val="0"/>
      <w:marTop w:val="0"/>
      <w:marBottom w:val="0"/>
      <w:divBdr>
        <w:top w:val="none" w:sz="0" w:space="0" w:color="auto"/>
        <w:left w:val="none" w:sz="0" w:space="0" w:color="auto"/>
        <w:bottom w:val="none" w:sz="0" w:space="0" w:color="auto"/>
        <w:right w:val="none" w:sz="0" w:space="0" w:color="auto"/>
      </w:divBdr>
    </w:div>
    <w:div w:id="56317694">
      <w:bodyDiv w:val="1"/>
      <w:marLeft w:val="0"/>
      <w:marRight w:val="0"/>
      <w:marTop w:val="0"/>
      <w:marBottom w:val="0"/>
      <w:divBdr>
        <w:top w:val="none" w:sz="0" w:space="0" w:color="auto"/>
        <w:left w:val="none" w:sz="0" w:space="0" w:color="auto"/>
        <w:bottom w:val="none" w:sz="0" w:space="0" w:color="auto"/>
        <w:right w:val="none" w:sz="0" w:space="0" w:color="auto"/>
      </w:divBdr>
    </w:div>
    <w:div w:id="57017601">
      <w:bodyDiv w:val="1"/>
      <w:marLeft w:val="0"/>
      <w:marRight w:val="0"/>
      <w:marTop w:val="0"/>
      <w:marBottom w:val="0"/>
      <w:divBdr>
        <w:top w:val="none" w:sz="0" w:space="0" w:color="auto"/>
        <w:left w:val="none" w:sz="0" w:space="0" w:color="auto"/>
        <w:bottom w:val="none" w:sz="0" w:space="0" w:color="auto"/>
        <w:right w:val="none" w:sz="0" w:space="0" w:color="auto"/>
      </w:divBdr>
    </w:div>
    <w:div w:id="62335496">
      <w:bodyDiv w:val="1"/>
      <w:marLeft w:val="0"/>
      <w:marRight w:val="0"/>
      <w:marTop w:val="0"/>
      <w:marBottom w:val="0"/>
      <w:divBdr>
        <w:top w:val="none" w:sz="0" w:space="0" w:color="auto"/>
        <w:left w:val="none" w:sz="0" w:space="0" w:color="auto"/>
        <w:bottom w:val="none" w:sz="0" w:space="0" w:color="auto"/>
        <w:right w:val="none" w:sz="0" w:space="0" w:color="auto"/>
      </w:divBdr>
    </w:div>
    <w:div w:id="65692189">
      <w:bodyDiv w:val="1"/>
      <w:marLeft w:val="0"/>
      <w:marRight w:val="0"/>
      <w:marTop w:val="0"/>
      <w:marBottom w:val="0"/>
      <w:divBdr>
        <w:top w:val="none" w:sz="0" w:space="0" w:color="auto"/>
        <w:left w:val="none" w:sz="0" w:space="0" w:color="auto"/>
        <w:bottom w:val="none" w:sz="0" w:space="0" w:color="auto"/>
        <w:right w:val="none" w:sz="0" w:space="0" w:color="auto"/>
      </w:divBdr>
    </w:div>
    <w:div w:id="70928561">
      <w:bodyDiv w:val="1"/>
      <w:marLeft w:val="0"/>
      <w:marRight w:val="0"/>
      <w:marTop w:val="0"/>
      <w:marBottom w:val="0"/>
      <w:divBdr>
        <w:top w:val="none" w:sz="0" w:space="0" w:color="auto"/>
        <w:left w:val="none" w:sz="0" w:space="0" w:color="auto"/>
        <w:bottom w:val="none" w:sz="0" w:space="0" w:color="auto"/>
        <w:right w:val="none" w:sz="0" w:space="0" w:color="auto"/>
      </w:divBdr>
    </w:div>
    <w:div w:id="72826176">
      <w:bodyDiv w:val="1"/>
      <w:marLeft w:val="0"/>
      <w:marRight w:val="0"/>
      <w:marTop w:val="0"/>
      <w:marBottom w:val="0"/>
      <w:divBdr>
        <w:top w:val="none" w:sz="0" w:space="0" w:color="auto"/>
        <w:left w:val="none" w:sz="0" w:space="0" w:color="auto"/>
        <w:bottom w:val="none" w:sz="0" w:space="0" w:color="auto"/>
        <w:right w:val="none" w:sz="0" w:space="0" w:color="auto"/>
      </w:divBdr>
    </w:div>
    <w:div w:id="74740507">
      <w:bodyDiv w:val="1"/>
      <w:marLeft w:val="0"/>
      <w:marRight w:val="0"/>
      <w:marTop w:val="0"/>
      <w:marBottom w:val="0"/>
      <w:divBdr>
        <w:top w:val="none" w:sz="0" w:space="0" w:color="auto"/>
        <w:left w:val="none" w:sz="0" w:space="0" w:color="auto"/>
        <w:bottom w:val="none" w:sz="0" w:space="0" w:color="auto"/>
        <w:right w:val="none" w:sz="0" w:space="0" w:color="auto"/>
      </w:divBdr>
    </w:div>
    <w:div w:id="78212824">
      <w:bodyDiv w:val="1"/>
      <w:marLeft w:val="0"/>
      <w:marRight w:val="0"/>
      <w:marTop w:val="0"/>
      <w:marBottom w:val="0"/>
      <w:divBdr>
        <w:top w:val="none" w:sz="0" w:space="0" w:color="auto"/>
        <w:left w:val="none" w:sz="0" w:space="0" w:color="auto"/>
        <w:bottom w:val="none" w:sz="0" w:space="0" w:color="auto"/>
        <w:right w:val="none" w:sz="0" w:space="0" w:color="auto"/>
      </w:divBdr>
    </w:div>
    <w:div w:id="81150279">
      <w:bodyDiv w:val="1"/>
      <w:marLeft w:val="0"/>
      <w:marRight w:val="0"/>
      <w:marTop w:val="0"/>
      <w:marBottom w:val="0"/>
      <w:divBdr>
        <w:top w:val="none" w:sz="0" w:space="0" w:color="auto"/>
        <w:left w:val="none" w:sz="0" w:space="0" w:color="auto"/>
        <w:bottom w:val="none" w:sz="0" w:space="0" w:color="auto"/>
        <w:right w:val="none" w:sz="0" w:space="0" w:color="auto"/>
      </w:divBdr>
    </w:div>
    <w:div w:id="82919455">
      <w:bodyDiv w:val="1"/>
      <w:marLeft w:val="0"/>
      <w:marRight w:val="0"/>
      <w:marTop w:val="0"/>
      <w:marBottom w:val="0"/>
      <w:divBdr>
        <w:top w:val="none" w:sz="0" w:space="0" w:color="auto"/>
        <w:left w:val="none" w:sz="0" w:space="0" w:color="auto"/>
        <w:bottom w:val="none" w:sz="0" w:space="0" w:color="auto"/>
        <w:right w:val="none" w:sz="0" w:space="0" w:color="auto"/>
      </w:divBdr>
    </w:div>
    <w:div w:id="84111011">
      <w:bodyDiv w:val="1"/>
      <w:marLeft w:val="0"/>
      <w:marRight w:val="0"/>
      <w:marTop w:val="0"/>
      <w:marBottom w:val="0"/>
      <w:divBdr>
        <w:top w:val="none" w:sz="0" w:space="0" w:color="auto"/>
        <w:left w:val="none" w:sz="0" w:space="0" w:color="auto"/>
        <w:bottom w:val="none" w:sz="0" w:space="0" w:color="auto"/>
        <w:right w:val="none" w:sz="0" w:space="0" w:color="auto"/>
      </w:divBdr>
    </w:div>
    <w:div w:id="86077166">
      <w:bodyDiv w:val="1"/>
      <w:marLeft w:val="0"/>
      <w:marRight w:val="0"/>
      <w:marTop w:val="0"/>
      <w:marBottom w:val="0"/>
      <w:divBdr>
        <w:top w:val="none" w:sz="0" w:space="0" w:color="auto"/>
        <w:left w:val="none" w:sz="0" w:space="0" w:color="auto"/>
        <w:bottom w:val="none" w:sz="0" w:space="0" w:color="auto"/>
        <w:right w:val="none" w:sz="0" w:space="0" w:color="auto"/>
      </w:divBdr>
    </w:div>
    <w:div w:id="89476565">
      <w:bodyDiv w:val="1"/>
      <w:marLeft w:val="0"/>
      <w:marRight w:val="0"/>
      <w:marTop w:val="0"/>
      <w:marBottom w:val="0"/>
      <w:divBdr>
        <w:top w:val="none" w:sz="0" w:space="0" w:color="auto"/>
        <w:left w:val="none" w:sz="0" w:space="0" w:color="auto"/>
        <w:bottom w:val="none" w:sz="0" w:space="0" w:color="auto"/>
        <w:right w:val="none" w:sz="0" w:space="0" w:color="auto"/>
      </w:divBdr>
    </w:div>
    <w:div w:id="92091447">
      <w:bodyDiv w:val="1"/>
      <w:marLeft w:val="0"/>
      <w:marRight w:val="0"/>
      <w:marTop w:val="0"/>
      <w:marBottom w:val="0"/>
      <w:divBdr>
        <w:top w:val="none" w:sz="0" w:space="0" w:color="auto"/>
        <w:left w:val="none" w:sz="0" w:space="0" w:color="auto"/>
        <w:bottom w:val="none" w:sz="0" w:space="0" w:color="auto"/>
        <w:right w:val="none" w:sz="0" w:space="0" w:color="auto"/>
      </w:divBdr>
    </w:div>
    <w:div w:id="97256703">
      <w:bodyDiv w:val="1"/>
      <w:marLeft w:val="0"/>
      <w:marRight w:val="0"/>
      <w:marTop w:val="0"/>
      <w:marBottom w:val="0"/>
      <w:divBdr>
        <w:top w:val="none" w:sz="0" w:space="0" w:color="auto"/>
        <w:left w:val="none" w:sz="0" w:space="0" w:color="auto"/>
        <w:bottom w:val="none" w:sz="0" w:space="0" w:color="auto"/>
        <w:right w:val="none" w:sz="0" w:space="0" w:color="auto"/>
      </w:divBdr>
    </w:div>
    <w:div w:id="98720304">
      <w:bodyDiv w:val="1"/>
      <w:marLeft w:val="0"/>
      <w:marRight w:val="0"/>
      <w:marTop w:val="0"/>
      <w:marBottom w:val="0"/>
      <w:divBdr>
        <w:top w:val="none" w:sz="0" w:space="0" w:color="auto"/>
        <w:left w:val="none" w:sz="0" w:space="0" w:color="auto"/>
        <w:bottom w:val="none" w:sz="0" w:space="0" w:color="auto"/>
        <w:right w:val="none" w:sz="0" w:space="0" w:color="auto"/>
      </w:divBdr>
    </w:div>
    <w:div w:id="106121437">
      <w:bodyDiv w:val="1"/>
      <w:marLeft w:val="0"/>
      <w:marRight w:val="0"/>
      <w:marTop w:val="0"/>
      <w:marBottom w:val="0"/>
      <w:divBdr>
        <w:top w:val="none" w:sz="0" w:space="0" w:color="auto"/>
        <w:left w:val="none" w:sz="0" w:space="0" w:color="auto"/>
        <w:bottom w:val="none" w:sz="0" w:space="0" w:color="auto"/>
        <w:right w:val="none" w:sz="0" w:space="0" w:color="auto"/>
      </w:divBdr>
    </w:div>
    <w:div w:id="111480478">
      <w:bodyDiv w:val="1"/>
      <w:marLeft w:val="0"/>
      <w:marRight w:val="0"/>
      <w:marTop w:val="0"/>
      <w:marBottom w:val="0"/>
      <w:divBdr>
        <w:top w:val="none" w:sz="0" w:space="0" w:color="auto"/>
        <w:left w:val="none" w:sz="0" w:space="0" w:color="auto"/>
        <w:bottom w:val="none" w:sz="0" w:space="0" w:color="auto"/>
        <w:right w:val="none" w:sz="0" w:space="0" w:color="auto"/>
      </w:divBdr>
    </w:div>
    <w:div w:id="114301962">
      <w:bodyDiv w:val="1"/>
      <w:marLeft w:val="0"/>
      <w:marRight w:val="0"/>
      <w:marTop w:val="0"/>
      <w:marBottom w:val="0"/>
      <w:divBdr>
        <w:top w:val="none" w:sz="0" w:space="0" w:color="auto"/>
        <w:left w:val="none" w:sz="0" w:space="0" w:color="auto"/>
        <w:bottom w:val="none" w:sz="0" w:space="0" w:color="auto"/>
        <w:right w:val="none" w:sz="0" w:space="0" w:color="auto"/>
      </w:divBdr>
    </w:div>
    <w:div w:id="114373115">
      <w:bodyDiv w:val="1"/>
      <w:marLeft w:val="0"/>
      <w:marRight w:val="0"/>
      <w:marTop w:val="0"/>
      <w:marBottom w:val="0"/>
      <w:divBdr>
        <w:top w:val="none" w:sz="0" w:space="0" w:color="auto"/>
        <w:left w:val="none" w:sz="0" w:space="0" w:color="auto"/>
        <w:bottom w:val="none" w:sz="0" w:space="0" w:color="auto"/>
        <w:right w:val="none" w:sz="0" w:space="0" w:color="auto"/>
      </w:divBdr>
    </w:div>
    <w:div w:id="115174355">
      <w:bodyDiv w:val="1"/>
      <w:marLeft w:val="0"/>
      <w:marRight w:val="0"/>
      <w:marTop w:val="0"/>
      <w:marBottom w:val="0"/>
      <w:divBdr>
        <w:top w:val="none" w:sz="0" w:space="0" w:color="auto"/>
        <w:left w:val="none" w:sz="0" w:space="0" w:color="auto"/>
        <w:bottom w:val="none" w:sz="0" w:space="0" w:color="auto"/>
        <w:right w:val="none" w:sz="0" w:space="0" w:color="auto"/>
      </w:divBdr>
    </w:div>
    <w:div w:id="125511907">
      <w:bodyDiv w:val="1"/>
      <w:marLeft w:val="0"/>
      <w:marRight w:val="0"/>
      <w:marTop w:val="0"/>
      <w:marBottom w:val="0"/>
      <w:divBdr>
        <w:top w:val="none" w:sz="0" w:space="0" w:color="auto"/>
        <w:left w:val="none" w:sz="0" w:space="0" w:color="auto"/>
        <w:bottom w:val="none" w:sz="0" w:space="0" w:color="auto"/>
        <w:right w:val="none" w:sz="0" w:space="0" w:color="auto"/>
      </w:divBdr>
    </w:div>
    <w:div w:id="136189479">
      <w:bodyDiv w:val="1"/>
      <w:marLeft w:val="0"/>
      <w:marRight w:val="0"/>
      <w:marTop w:val="0"/>
      <w:marBottom w:val="0"/>
      <w:divBdr>
        <w:top w:val="none" w:sz="0" w:space="0" w:color="auto"/>
        <w:left w:val="none" w:sz="0" w:space="0" w:color="auto"/>
        <w:bottom w:val="none" w:sz="0" w:space="0" w:color="auto"/>
        <w:right w:val="none" w:sz="0" w:space="0" w:color="auto"/>
      </w:divBdr>
    </w:div>
    <w:div w:id="136799457">
      <w:bodyDiv w:val="1"/>
      <w:marLeft w:val="0"/>
      <w:marRight w:val="0"/>
      <w:marTop w:val="0"/>
      <w:marBottom w:val="0"/>
      <w:divBdr>
        <w:top w:val="none" w:sz="0" w:space="0" w:color="auto"/>
        <w:left w:val="none" w:sz="0" w:space="0" w:color="auto"/>
        <w:bottom w:val="none" w:sz="0" w:space="0" w:color="auto"/>
        <w:right w:val="none" w:sz="0" w:space="0" w:color="auto"/>
      </w:divBdr>
    </w:div>
    <w:div w:id="141196766">
      <w:bodyDiv w:val="1"/>
      <w:marLeft w:val="0"/>
      <w:marRight w:val="0"/>
      <w:marTop w:val="0"/>
      <w:marBottom w:val="0"/>
      <w:divBdr>
        <w:top w:val="none" w:sz="0" w:space="0" w:color="auto"/>
        <w:left w:val="none" w:sz="0" w:space="0" w:color="auto"/>
        <w:bottom w:val="none" w:sz="0" w:space="0" w:color="auto"/>
        <w:right w:val="none" w:sz="0" w:space="0" w:color="auto"/>
      </w:divBdr>
    </w:div>
    <w:div w:id="144442999">
      <w:bodyDiv w:val="1"/>
      <w:marLeft w:val="0"/>
      <w:marRight w:val="0"/>
      <w:marTop w:val="0"/>
      <w:marBottom w:val="0"/>
      <w:divBdr>
        <w:top w:val="none" w:sz="0" w:space="0" w:color="auto"/>
        <w:left w:val="none" w:sz="0" w:space="0" w:color="auto"/>
        <w:bottom w:val="none" w:sz="0" w:space="0" w:color="auto"/>
        <w:right w:val="none" w:sz="0" w:space="0" w:color="auto"/>
      </w:divBdr>
    </w:div>
    <w:div w:id="144587037">
      <w:bodyDiv w:val="1"/>
      <w:marLeft w:val="0"/>
      <w:marRight w:val="0"/>
      <w:marTop w:val="0"/>
      <w:marBottom w:val="0"/>
      <w:divBdr>
        <w:top w:val="none" w:sz="0" w:space="0" w:color="auto"/>
        <w:left w:val="none" w:sz="0" w:space="0" w:color="auto"/>
        <w:bottom w:val="none" w:sz="0" w:space="0" w:color="auto"/>
        <w:right w:val="none" w:sz="0" w:space="0" w:color="auto"/>
      </w:divBdr>
    </w:div>
    <w:div w:id="145169073">
      <w:bodyDiv w:val="1"/>
      <w:marLeft w:val="0"/>
      <w:marRight w:val="0"/>
      <w:marTop w:val="0"/>
      <w:marBottom w:val="0"/>
      <w:divBdr>
        <w:top w:val="none" w:sz="0" w:space="0" w:color="auto"/>
        <w:left w:val="none" w:sz="0" w:space="0" w:color="auto"/>
        <w:bottom w:val="none" w:sz="0" w:space="0" w:color="auto"/>
        <w:right w:val="none" w:sz="0" w:space="0" w:color="auto"/>
      </w:divBdr>
    </w:div>
    <w:div w:id="146173824">
      <w:bodyDiv w:val="1"/>
      <w:marLeft w:val="0"/>
      <w:marRight w:val="0"/>
      <w:marTop w:val="0"/>
      <w:marBottom w:val="0"/>
      <w:divBdr>
        <w:top w:val="none" w:sz="0" w:space="0" w:color="auto"/>
        <w:left w:val="none" w:sz="0" w:space="0" w:color="auto"/>
        <w:bottom w:val="none" w:sz="0" w:space="0" w:color="auto"/>
        <w:right w:val="none" w:sz="0" w:space="0" w:color="auto"/>
      </w:divBdr>
    </w:div>
    <w:div w:id="146476853">
      <w:bodyDiv w:val="1"/>
      <w:marLeft w:val="0"/>
      <w:marRight w:val="0"/>
      <w:marTop w:val="0"/>
      <w:marBottom w:val="0"/>
      <w:divBdr>
        <w:top w:val="none" w:sz="0" w:space="0" w:color="auto"/>
        <w:left w:val="none" w:sz="0" w:space="0" w:color="auto"/>
        <w:bottom w:val="none" w:sz="0" w:space="0" w:color="auto"/>
        <w:right w:val="none" w:sz="0" w:space="0" w:color="auto"/>
      </w:divBdr>
    </w:div>
    <w:div w:id="148254113">
      <w:bodyDiv w:val="1"/>
      <w:marLeft w:val="0"/>
      <w:marRight w:val="0"/>
      <w:marTop w:val="0"/>
      <w:marBottom w:val="0"/>
      <w:divBdr>
        <w:top w:val="none" w:sz="0" w:space="0" w:color="auto"/>
        <w:left w:val="none" w:sz="0" w:space="0" w:color="auto"/>
        <w:bottom w:val="none" w:sz="0" w:space="0" w:color="auto"/>
        <w:right w:val="none" w:sz="0" w:space="0" w:color="auto"/>
      </w:divBdr>
    </w:div>
    <w:div w:id="148255149">
      <w:bodyDiv w:val="1"/>
      <w:marLeft w:val="0"/>
      <w:marRight w:val="0"/>
      <w:marTop w:val="0"/>
      <w:marBottom w:val="0"/>
      <w:divBdr>
        <w:top w:val="none" w:sz="0" w:space="0" w:color="auto"/>
        <w:left w:val="none" w:sz="0" w:space="0" w:color="auto"/>
        <w:bottom w:val="none" w:sz="0" w:space="0" w:color="auto"/>
        <w:right w:val="none" w:sz="0" w:space="0" w:color="auto"/>
      </w:divBdr>
    </w:div>
    <w:div w:id="150293725">
      <w:bodyDiv w:val="1"/>
      <w:marLeft w:val="0"/>
      <w:marRight w:val="0"/>
      <w:marTop w:val="0"/>
      <w:marBottom w:val="0"/>
      <w:divBdr>
        <w:top w:val="none" w:sz="0" w:space="0" w:color="auto"/>
        <w:left w:val="none" w:sz="0" w:space="0" w:color="auto"/>
        <w:bottom w:val="none" w:sz="0" w:space="0" w:color="auto"/>
        <w:right w:val="none" w:sz="0" w:space="0" w:color="auto"/>
      </w:divBdr>
    </w:div>
    <w:div w:id="150492472">
      <w:bodyDiv w:val="1"/>
      <w:marLeft w:val="0"/>
      <w:marRight w:val="0"/>
      <w:marTop w:val="0"/>
      <w:marBottom w:val="0"/>
      <w:divBdr>
        <w:top w:val="none" w:sz="0" w:space="0" w:color="auto"/>
        <w:left w:val="none" w:sz="0" w:space="0" w:color="auto"/>
        <w:bottom w:val="none" w:sz="0" w:space="0" w:color="auto"/>
        <w:right w:val="none" w:sz="0" w:space="0" w:color="auto"/>
      </w:divBdr>
    </w:div>
    <w:div w:id="157622712">
      <w:bodyDiv w:val="1"/>
      <w:marLeft w:val="0"/>
      <w:marRight w:val="0"/>
      <w:marTop w:val="0"/>
      <w:marBottom w:val="0"/>
      <w:divBdr>
        <w:top w:val="none" w:sz="0" w:space="0" w:color="auto"/>
        <w:left w:val="none" w:sz="0" w:space="0" w:color="auto"/>
        <w:bottom w:val="none" w:sz="0" w:space="0" w:color="auto"/>
        <w:right w:val="none" w:sz="0" w:space="0" w:color="auto"/>
      </w:divBdr>
    </w:div>
    <w:div w:id="158889222">
      <w:bodyDiv w:val="1"/>
      <w:marLeft w:val="0"/>
      <w:marRight w:val="0"/>
      <w:marTop w:val="0"/>
      <w:marBottom w:val="0"/>
      <w:divBdr>
        <w:top w:val="none" w:sz="0" w:space="0" w:color="auto"/>
        <w:left w:val="none" w:sz="0" w:space="0" w:color="auto"/>
        <w:bottom w:val="none" w:sz="0" w:space="0" w:color="auto"/>
        <w:right w:val="none" w:sz="0" w:space="0" w:color="auto"/>
      </w:divBdr>
    </w:div>
    <w:div w:id="160044288">
      <w:bodyDiv w:val="1"/>
      <w:marLeft w:val="0"/>
      <w:marRight w:val="0"/>
      <w:marTop w:val="0"/>
      <w:marBottom w:val="0"/>
      <w:divBdr>
        <w:top w:val="none" w:sz="0" w:space="0" w:color="auto"/>
        <w:left w:val="none" w:sz="0" w:space="0" w:color="auto"/>
        <w:bottom w:val="none" w:sz="0" w:space="0" w:color="auto"/>
        <w:right w:val="none" w:sz="0" w:space="0" w:color="auto"/>
      </w:divBdr>
    </w:div>
    <w:div w:id="160199336">
      <w:bodyDiv w:val="1"/>
      <w:marLeft w:val="0"/>
      <w:marRight w:val="0"/>
      <w:marTop w:val="0"/>
      <w:marBottom w:val="0"/>
      <w:divBdr>
        <w:top w:val="none" w:sz="0" w:space="0" w:color="auto"/>
        <w:left w:val="none" w:sz="0" w:space="0" w:color="auto"/>
        <w:bottom w:val="none" w:sz="0" w:space="0" w:color="auto"/>
        <w:right w:val="none" w:sz="0" w:space="0" w:color="auto"/>
      </w:divBdr>
    </w:div>
    <w:div w:id="160699872">
      <w:bodyDiv w:val="1"/>
      <w:marLeft w:val="0"/>
      <w:marRight w:val="0"/>
      <w:marTop w:val="0"/>
      <w:marBottom w:val="0"/>
      <w:divBdr>
        <w:top w:val="none" w:sz="0" w:space="0" w:color="auto"/>
        <w:left w:val="none" w:sz="0" w:space="0" w:color="auto"/>
        <w:bottom w:val="none" w:sz="0" w:space="0" w:color="auto"/>
        <w:right w:val="none" w:sz="0" w:space="0" w:color="auto"/>
      </w:divBdr>
    </w:div>
    <w:div w:id="160707992">
      <w:bodyDiv w:val="1"/>
      <w:marLeft w:val="0"/>
      <w:marRight w:val="0"/>
      <w:marTop w:val="0"/>
      <w:marBottom w:val="0"/>
      <w:divBdr>
        <w:top w:val="none" w:sz="0" w:space="0" w:color="auto"/>
        <w:left w:val="none" w:sz="0" w:space="0" w:color="auto"/>
        <w:bottom w:val="none" w:sz="0" w:space="0" w:color="auto"/>
        <w:right w:val="none" w:sz="0" w:space="0" w:color="auto"/>
      </w:divBdr>
    </w:div>
    <w:div w:id="165705824">
      <w:bodyDiv w:val="1"/>
      <w:marLeft w:val="0"/>
      <w:marRight w:val="0"/>
      <w:marTop w:val="0"/>
      <w:marBottom w:val="0"/>
      <w:divBdr>
        <w:top w:val="none" w:sz="0" w:space="0" w:color="auto"/>
        <w:left w:val="none" w:sz="0" w:space="0" w:color="auto"/>
        <w:bottom w:val="none" w:sz="0" w:space="0" w:color="auto"/>
        <w:right w:val="none" w:sz="0" w:space="0" w:color="auto"/>
      </w:divBdr>
    </w:div>
    <w:div w:id="167838964">
      <w:bodyDiv w:val="1"/>
      <w:marLeft w:val="0"/>
      <w:marRight w:val="0"/>
      <w:marTop w:val="0"/>
      <w:marBottom w:val="0"/>
      <w:divBdr>
        <w:top w:val="none" w:sz="0" w:space="0" w:color="auto"/>
        <w:left w:val="none" w:sz="0" w:space="0" w:color="auto"/>
        <w:bottom w:val="none" w:sz="0" w:space="0" w:color="auto"/>
        <w:right w:val="none" w:sz="0" w:space="0" w:color="auto"/>
      </w:divBdr>
    </w:div>
    <w:div w:id="171997954">
      <w:bodyDiv w:val="1"/>
      <w:marLeft w:val="0"/>
      <w:marRight w:val="0"/>
      <w:marTop w:val="0"/>
      <w:marBottom w:val="0"/>
      <w:divBdr>
        <w:top w:val="none" w:sz="0" w:space="0" w:color="auto"/>
        <w:left w:val="none" w:sz="0" w:space="0" w:color="auto"/>
        <w:bottom w:val="none" w:sz="0" w:space="0" w:color="auto"/>
        <w:right w:val="none" w:sz="0" w:space="0" w:color="auto"/>
      </w:divBdr>
    </w:div>
    <w:div w:id="176431179">
      <w:bodyDiv w:val="1"/>
      <w:marLeft w:val="0"/>
      <w:marRight w:val="0"/>
      <w:marTop w:val="0"/>
      <w:marBottom w:val="0"/>
      <w:divBdr>
        <w:top w:val="none" w:sz="0" w:space="0" w:color="auto"/>
        <w:left w:val="none" w:sz="0" w:space="0" w:color="auto"/>
        <w:bottom w:val="none" w:sz="0" w:space="0" w:color="auto"/>
        <w:right w:val="none" w:sz="0" w:space="0" w:color="auto"/>
      </w:divBdr>
    </w:div>
    <w:div w:id="178862151">
      <w:bodyDiv w:val="1"/>
      <w:marLeft w:val="0"/>
      <w:marRight w:val="0"/>
      <w:marTop w:val="0"/>
      <w:marBottom w:val="0"/>
      <w:divBdr>
        <w:top w:val="none" w:sz="0" w:space="0" w:color="auto"/>
        <w:left w:val="none" w:sz="0" w:space="0" w:color="auto"/>
        <w:bottom w:val="none" w:sz="0" w:space="0" w:color="auto"/>
        <w:right w:val="none" w:sz="0" w:space="0" w:color="auto"/>
      </w:divBdr>
    </w:div>
    <w:div w:id="181238898">
      <w:bodyDiv w:val="1"/>
      <w:marLeft w:val="0"/>
      <w:marRight w:val="0"/>
      <w:marTop w:val="0"/>
      <w:marBottom w:val="0"/>
      <w:divBdr>
        <w:top w:val="none" w:sz="0" w:space="0" w:color="auto"/>
        <w:left w:val="none" w:sz="0" w:space="0" w:color="auto"/>
        <w:bottom w:val="none" w:sz="0" w:space="0" w:color="auto"/>
        <w:right w:val="none" w:sz="0" w:space="0" w:color="auto"/>
      </w:divBdr>
    </w:div>
    <w:div w:id="188372151">
      <w:bodyDiv w:val="1"/>
      <w:marLeft w:val="0"/>
      <w:marRight w:val="0"/>
      <w:marTop w:val="0"/>
      <w:marBottom w:val="0"/>
      <w:divBdr>
        <w:top w:val="none" w:sz="0" w:space="0" w:color="auto"/>
        <w:left w:val="none" w:sz="0" w:space="0" w:color="auto"/>
        <w:bottom w:val="none" w:sz="0" w:space="0" w:color="auto"/>
        <w:right w:val="none" w:sz="0" w:space="0" w:color="auto"/>
      </w:divBdr>
    </w:div>
    <w:div w:id="190802685">
      <w:bodyDiv w:val="1"/>
      <w:marLeft w:val="0"/>
      <w:marRight w:val="0"/>
      <w:marTop w:val="0"/>
      <w:marBottom w:val="0"/>
      <w:divBdr>
        <w:top w:val="none" w:sz="0" w:space="0" w:color="auto"/>
        <w:left w:val="none" w:sz="0" w:space="0" w:color="auto"/>
        <w:bottom w:val="none" w:sz="0" w:space="0" w:color="auto"/>
        <w:right w:val="none" w:sz="0" w:space="0" w:color="auto"/>
      </w:divBdr>
    </w:div>
    <w:div w:id="193419934">
      <w:bodyDiv w:val="1"/>
      <w:marLeft w:val="0"/>
      <w:marRight w:val="0"/>
      <w:marTop w:val="0"/>
      <w:marBottom w:val="0"/>
      <w:divBdr>
        <w:top w:val="none" w:sz="0" w:space="0" w:color="auto"/>
        <w:left w:val="none" w:sz="0" w:space="0" w:color="auto"/>
        <w:bottom w:val="none" w:sz="0" w:space="0" w:color="auto"/>
        <w:right w:val="none" w:sz="0" w:space="0" w:color="auto"/>
      </w:divBdr>
    </w:div>
    <w:div w:id="193420987">
      <w:bodyDiv w:val="1"/>
      <w:marLeft w:val="0"/>
      <w:marRight w:val="0"/>
      <w:marTop w:val="0"/>
      <w:marBottom w:val="0"/>
      <w:divBdr>
        <w:top w:val="none" w:sz="0" w:space="0" w:color="auto"/>
        <w:left w:val="none" w:sz="0" w:space="0" w:color="auto"/>
        <w:bottom w:val="none" w:sz="0" w:space="0" w:color="auto"/>
        <w:right w:val="none" w:sz="0" w:space="0" w:color="auto"/>
      </w:divBdr>
    </w:div>
    <w:div w:id="194971420">
      <w:bodyDiv w:val="1"/>
      <w:marLeft w:val="0"/>
      <w:marRight w:val="0"/>
      <w:marTop w:val="0"/>
      <w:marBottom w:val="0"/>
      <w:divBdr>
        <w:top w:val="none" w:sz="0" w:space="0" w:color="auto"/>
        <w:left w:val="none" w:sz="0" w:space="0" w:color="auto"/>
        <w:bottom w:val="none" w:sz="0" w:space="0" w:color="auto"/>
        <w:right w:val="none" w:sz="0" w:space="0" w:color="auto"/>
      </w:divBdr>
    </w:div>
    <w:div w:id="196816436">
      <w:bodyDiv w:val="1"/>
      <w:marLeft w:val="0"/>
      <w:marRight w:val="0"/>
      <w:marTop w:val="0"/>
      <w:marBottom w:val="0"/>
      <w:divBdr>
        <w:top w:val="none" w:sz="0" w:space="0" w:color="auto"/>
        <w:left w:val="none" w:sz="0" w:space="0" w:color="auto"/>
        <w:bottom w:val="none" w:sz="0" w:space="0" w:color="auto"/>
        <w:right w:val="none" w:sz="0" w:space="0" w:color="auto"/>
      </w:divBdr>
    </w:div>
    <w:div w:id="200436406">
      <w:bodyDiv w:val="1"/>
      <w:marLeft w:val="0"/>
      <w:marRight w:val="0"/>
      <w:marTop w:val="0"/>
      <w:marBottom w:val="0"/>
      <w:divBdr>
        <w:top w:val="none" w:sz="0" w:space="0" w:color="auto"/>
        <w:left w:val="none" w:sz="0" w:space="0" w:color="auto"/>
        <w:bottom w:val="none" w:sz="0" w:space="0" w:color="auto"/>
        <w:right w:val="none" w:sz="0" w:space="0" w:color="auto"/>
      </w:divBdr>
    </w:div>
    <w:div w:id="200672427">
      <w:bodyDiv w:val="1"/>
      <w:marLeft w:val="0"/>
      <w:marRight w:val="0"/>
      <w:marTop w:val="0"/>
      <w:marBottom w:val="0"/>
      <w:divBdr>
        <w:top w:val="none" w:sz="0" w:space="0" w:color="auto"/>
        <w:left w:val="none" w:sz="0" w:space="0" w:color="auto"/>
        <w:bottom w:val="none" w:sz="0" w:space="0" w:color="auto"/>
        <w:right w:val="none" w:sz="0" w:space="0" w:color="auto"/>
      </w:divBdr>
    </w:div>
    <w:div w:id="204030958">
      <w:bodyDiv w:val="1"/>
      <w:marLeft w:val="0"/>
      <w:marRight w:val="0"/>
      <w:marTop w:val="0"/>
      <w:marBottom w:val="0"/>
      <w:divBdr>
        <w:top w:val="none" w:sz="0" w:space="0" w:color="auto"/>
        <w:left w:val="none" w:sz="0" w:space="0" w:color="auto"/>
        <w:bottom w:val="none" w:sz="0" w:space="0" w:color="auto"/>
        <w:right w:val="none" w:sz="0" w:space="0" w:color="auto"/>
      </w:divBdr>
    </w:div>
    <w:div w:id="207573706">
      <w:bodyDiv w:val="1"/>
      <w:marLeft w:val="0"/>
      <w:marRight w:val="0"/>
      <w:marTop w:val="0"/>
      <w:marBottom w:val="0"/>
      <w:divBdr>
        <w:top w:val="none" w:sz="0" w:space="0" w:color="auto"/>
        <w:left w:val="none" w:sz="0" w:space="0" w:color="auto"/>
        <w:bottom w:val="none" w:sz="0" w:space="0" w:color="auto"/>
        <w:right w:val="none" w:sz="0" w:space="0" w:color="auto"/>
      </w:divBdr>
    </w:div>
    <w:div w:id="209730354">
      <w:bodyDiv w:val="1"/>
      <w:marLeft w:val="0"/>
      <w:marRight w:val="0"/>
      <w:marTop w:val="0"/>
      <w:marBottom w:val="0"/>
      <w:divBdr>
        <w:top w:val="none" w:sz="0" w:space="0" w:color="auto"/>
        <w:left w:val="none" w:sz="0" w:space="0" w:color="auto"/>
        <w:bottom w:val="none" w:sz="0" w:space="0" w:color="auto"/>
        <w:right w:val="none" w:sz="0" w:space="0" w:color="auto"/>
      </w:divBdr>
    </w:div>
    <w:div w:id="212811694">
      <w:bodyDiv w:val="1"/>
      <w:marLeft w:val="0"/>
      <w:marRight w:val="0"/>
      <w:marTop w:val="0"/>
      <w:marBottom w:val="0"/>
      <w:divBdr>
        <w:top w:val="none" w:sz="0" w:space="0" w:color="auto"/>
        <w:left w:val="none" w:sz="0" w:space="0" w:color="auto"/>
        <w:bottom w:val="none" w:sz="0" w:space="0" w:color="auto"/>
        <w:right w:val="none" w:sz="0" w:space="0" w:color="auto"/>
      </w:divBdr>
    </w:div>
    <w:div w:id="214897108">
      <w:bodyDiv w:val="1"/>
      <w:marLeft w:val="0"/>
      <w:marRight w:val="0"/>
      <w:marTop w:val="0"/>
      <w:marBottom w:val="0"/>
      <w:divBdr>
        <w:top w:val="none" w:sz="0" w:space="0" w:color="auto"/>
        <w:left w:val="none" w:sz="0" w:space="0" w:color="auto"/>
        <w:bottom w:val="none" w:sz="0" w:space="0" w:color="auto"/>
        <w:right w:val="none" w:sz="0" w:space="0" w:color="auto"/>
      </w:divBdr>
    </w:div>
    <w:div w:id="217938469">
      <w:bodyDiv w:val="1"/>
      <w:marLeft w:val="0"/>
      <w:marRight w:val="0"/>
      <w:marTop w:val="0"/>
      <w:marBottom w:val="0"/>
      <w:divBdr>
        <w:top w:val="none" w:sz="0" w:space="0" w:color="auto"/>
        <w:left w:val="none" w:sz="0" w:space="0" w:color="auto"/>
        <w:bottom w:val="none" w:sz="0" w:space="0" w:color="auto"/>
        <w:right w:val="none" w:sz="0" w:space="0" w:color="auto"/>
      </w:divBdr>
    </w:div>
    <w:div w:id="221991087">
      <w:bodyDiv w:val="1"/>
      <w:marLeft w:val="0"/>
      <w:marRight w:val="0"/>
      <w:marTop w:val="0"/>
      <w:marBottom w:val="0"/>
      <w:divBdr>
        <w:top w:val="none" w:sz="0" w:space="0" w:color="auto"/>
        <w:left w:val="none" w:sz="0" w:space="0" w:color="auto"/>
        <w:bottom w:val="none" w:sz="0" w:space="0" w:color="auto"/>
        <w:right w:val="none" w:sz="0" w:space="0" w:color="auto"/>
      </w:divBdr>
    </w:div>
    <w:div w:id="222302501">
      <w:bodyDiv w:val="1"/>
      <w:marLeft w:val="0"/>
      <w:marRight w:val="0"/>
      <w:marTop w:val="0"/>
      <w:marBottom w:val="0"/>
      <w:divBdr>
        <w:top w:val="none" w:sz="0" w:space="0" w:color="auto"/>
        <w:left w:val="none" w:sz="0" w:space="0" w:color="auto"/>
        <w:bottom w:val="none" w:sz="0" w:space="0" w:color="auto"/>
        <w:right w:val="none" w:sz="0" w:space="0" w:color="auto"/>
      </w:divBdr>
    </w:div>
    <w:div w:id="226838818">
      <w:bodyDiv w:val="1"/>
      <w:marLeft w:val="0"/>
      <w:marRight w:val="0"/>
      <w:marTop w:val="0"/>
      <w:marBottom w:val="0"/>
      <w:divBdr>
        <w:top w:val="none" w:sz="0" w:space="0" w:color="auto"/>
        <w:left w:val="none" w:sz="0" w:space="0" w:color="auto"/>
        <w:bottom w:val="none" w:sz="0" w:space="0" w:color="auto"/>
        <w:right w:val="none" w:sz="0" w:space="0" w:color="auto"/>
      </w:divBdr>
    </w:div>
    <w:div w:id="227114526">
      <w:bodyDiv w:val="1"/>
      <w:marLeft w:val="0"/>
      <w:marRight w:val="0"/>
      <w:marTop w:val="0"/>
      <w:marBottom w:val="0"/>
      <w:divBdr>
        <w:top w:val="none" w:sz="0" w:space="0" w:color="auto"/>
        <w:left w:val="none" w:sz="0" w:space="0" w:color="auto"/>
        <w:bottom w:val="none" w:sz="0" w:space="0" w:color="auto"/>
        <w:right w:val="none" w:sz="0" w:space="0" w:color="auto"/>
      </w:divBdr>
    </w:div>
    <w:div w:id="230507415">
      <w:bodyDiv w:val="1"/>
      <w:marLeft w:val="0"/>
      <w:marRight w:val="0"/>
      <w:marTop w:val="0"/>
      <w:marBottom w:val="0"/>
      <w:divBdr>
        <w:top w:val="none" w:sz="0" w:space="0" w:color="auto"/>
        <w:left w:val="none" w:sz="0" w:space="0" w:color="auto"/>
        <w:bottom w:val="none" w:sz="0" w:space="0" w:color="auto"/>
        <w:right w:val="none" w:sz="0" w:space="0" w:color="auto"/>
      </w:divBdr>
    </w:div>
    <w:div w:id="242491544">
      <w:bodyDiv w:val="1"/>
      <w:marLeft w:val="0"/>
      <w:marRight w:val="0"/>
      <w:marTop w:val="0"/>
      <w:marBottom w:val="0"/>
      <w:divBdr>
        <w:top w:val="none" w:sz="0" w:space="0" w:color="auto"/>
        <w:left w:val="none" w:sz="0" w:space="0" w:color="auto"/>
        <w:bottom w:val="none" w:sz="0" w:space="0" w:color="auto"/>
        <w:right w:val="none" w:sz="0" w:space="0" w:color="auto"/>
      </w:divBdr>
    </w:div>
    <w:div w:id="242687972">
      <w:bodyDiv w:val="1"/>
      <w:marLeft w:val="0"/>
      <w:marRight w:val="0"/>
      <w:marTop w:val="0"/>
      <w:marBottom w:val="0"/>
      <w:divBdr>
        <w:top w:val="none" w:sz="0" w:space="0" w:color="auto"/>
        <w:left w:val="none" w:sz="0" w:space="0" w:color="auto"/>
        <w:bottom w:val="none" w:sz="0" w:space="0" w:color="auto"/>
        <w:right w:val="none" w:sz="0" w:space="0" w:color="auto"/>
      </w:divBdr>
    </w:div>
    <w:div w:id="246040445">
      <w:bodyDiv w:val="1"/>
      <w:marLeft w:val="0"/>
      <w:marRight w:val="0"/>
      <w:marTop w:val="0"/>
      <w:marBottom w:val="0"/>
      <w:divBdr>
        <w:top w:val="none" w:sz="0" w:space="0" w:color="auto"/>
        <w:left w:val="none" w:sz="0" w:space="0" w:color="auto"/>
        <w:bottom w:val="none" w:sz="0" w:space="0" w:color="auto"/>
        <w:right w:val="none" w:sz="0" w:space="0" w:color="auto"/>
      </w:divBdr>
    </w:div>
    <w:div w:id="248924941">
      <w:bodyDiv w:val="1"/>
      <w:marLeft w:val="0"/>
      <w:marRight w:val="0"/>
      <w:marTop w:val="0"/>
      <w:marBottom w:val="0"/>
      <w:divBdr>
        <w:top w:val="none" w:sz="0" w:space="0" w:color="auto"/>
        <w:left w:val="none" w:sz="0" w:space="0" w:color="auto"/>
        <w:bottom w:val="none" w:sz="0" w:space="0" w:color="auto"/>
        <w:right w:val="none" w:sz="0" w:space="0" w:color="auto"/>
      </w:divBdr>
    </w:div>
    <w:div w:id="249775098">
      <w:bodyDiv w:val="1"/>
      <w:marLeft w:val="0"/>
      <w:marRight w:val="0"/>
      <w:marTop w:val="0"/>
      <w:marBottom w:val="0"/>
      <w:divBdr>
        <w:top w:val="none" w:sz="0" w:space="0" w:color="auto"/>
        <w:left w:val="none" w:sz="0" w:space="0" w:color="auto"/>
        <w:bottom w:val="none" w:sz="0" w:space="0" w:color="auto"/>
        <w:right w:val="none" w:sz="0" w:space="0" w:color="auto"/>
      </w:divBdr>
    </w:div>
    <w:div w:id="261838141">
      <w:bodyDiv w:val="1"/>
      <w:marLeft w:val="0"/>
      <w:marRight w:val="0"/>
      <w:marTop w:val="0"/>
      <w:marBottom w:val="0"/>
      <w:divBdr>
        <w:top w:val="none" w:sz="0" w:space="0" w:color="auto"/>
        <w:left w:val="none" w:sz="0" w:space="0" w:color="auto"/>
        <w:bottom w:val="none" w:sz="0" w:space="0" w:color="auto"/>
        <w:right w:val="none" w:sz="0" w:space="0" w:color="auto"/>
      </w:divBdr>
    </w:div>
    <w:div w:id="268700953">
      <w:bodyDiv w:val="1"/>
      <w:marLeft w:val="0"/>
      <w:marRight w:val="0"/>
      <w:marTop w:val="0"/>
      <w:marBottom w:val="0"/>
      <w:divBdr>
        <w:top w:val="none" w:sz="0" w:space="0" w:color="auto"/>
        <w:left w:val="none" w:sz="0" w:space="0" w:color="auto"/>
        <w:bottom w:val="none" w:sz="0" w:space="0" w:color="auto"/>
        <w:right w:val="none" w:sz="0" w:space="0" w:color="auto"/>
      </w:divBdr>
    </w:div>
    <w:div w:id="270940777">
      <w:bodyDiv w:val="1"/>
      <w:marLeft w:val="0"/>
      <w:marRight w:val="0"/>
      <w:marTop w:val="0"/>
      <w:marBottom w:val="0"/>
      <w:divBdr>
        <w:top w:val="none" w:sz="0" w:space="0" w:color="auto"/>
        <w:left w:val="none" w:sz="0" w:space="0" w:color="auto"/>
        <w:bottom w:val="none" w:sz="0" w:space="0" w:color="auto"/>
        <w:right w:val="none" w:sz="0" w:space="0" w:color="auto"/>
      </w:divBdr>
    </w:div>
    <w:div w:id="274100585">
      <w:bodyDiv w:val="1"/>
      <w:marLeft w:val="0"/>
      <w:marRight w:val="0"/>
      <w:marTop w:val="0"/>
      <w:marBottom w:val="0"/>
      <w:divBdr>
        <w:top w:val="none" w:sz="0" w:space="0" w:color="auto"/>
        <w:left w:val="none" w:sz="0" w:space="0" w:color="auto"/>
        <w:bottom w:val="none" w:sz="0" w:space="0" w:color="auto"/>
        <w:right w:val="none" w:sz="0" w:space="0" w:color="auto"/>
      </w:divBdr>
    </w:div>
    <w:div w:id="277373682">
      <w:bodyDiv w:val="1"/>
      <w:marLeft w:val="0"/>
      <w:marRight w:val="0"/>
      <w:marTop w:val="0"/>
      <w:marBottom w:val="0"/>
      <w:divBdr>
        <w:top w:val="none" w:sz="0" w:space="0" w:color="auto"/>
        <w:left w:val="none" w:sz="0" w:space="0" w:color="auto"/>
        <w:bottom w:val="none" w:sz="0" w:space="0" w:color="auto"/>
        <w:right w:val="none" w:sz="0" w:space="0" w:color="auto"/>
      </w:divBdr>
    </w:div>
    <w:div w:id="284235629">
      <w:bodyDiv w:val="1"/>
      <w:marLeft w:val="0"/>
      <w:marRight w:val="0"/>
      <w:marTop w:val="0"/>
      <w:marBottom w:val="0"/>
      <w:divBdr>
        <w:top w:val="none" w:sz="0" w:space="0" w:color="auto"/>
        <w:left w:val="none" w:sz="0" w:space="0" w:color="auto"/>
        <w:bottom w:val="none" w:sz="0" w:space="0" w:color="auto"/>
        <w:right w:val="none" w:sz="0" w:space="0" w:color="auto"/>
      </w:divBdr>
    </w:div>
    <w:div w:id="289635672">
      <w:bodyDiv w:val="1"/>
      <w:marLeft w:val="0"/>
      <w:marRight w:val="0"/>
      <w:marTop w:val="0"/>
      <w:marBottom w:val="0"/>
      <w:divBdr>
        <w:top w:val="none" w:sz="0" w:space="0" w:color="auto"/>
        <w:left w:val="none" w:sz="0" w:space="0" w:color="auto"/>
        <w:bottom w:val="none" w:sz="0" w:space="0" w:color="auto"/>
        <w:right w:val="none" w:sz="0" w:space="0" w:color="auto"/>
      </w:divBdr>
    </w:div>
    <w:div w:id="291593166">
      <w:bodyDiv w:val="1"/>
      <w:marLeft w:val="0"/>
      <w:marRight w:val="0"/>
      <w:marTop w:val="0"/>
      <w:marBottom w:val="0"/>
      <w:divBdr>
        <w:top w:val="none" w:sz="0" w:space="0" w:color="auto"/>
        <w:left w:val="none" w:sz="0" w:space="0" w:color="auto"/>
        <w:bottom w:val="none" w:sz="0" w:space="0" w:color="auto"/>
        <w:right w:val="none" w:sz="0" w:space="0" w:color="auto"/>
      </w:divBdr>
    </w:div>
    <w:div w:id="292104862">
      <w:bodyDiv w:val="1"/>
      <w:marLeft w:val="0"/>
      <w:marRight w:val="0"/>
      <w:marTop w:val="0"/>
      <w:marBottom w:val="0"/>
      <w:divBdr>
        <w:top w:val="none" w:sz="0" w:space="0" w:color="auto"/>
        <w:left w:val="none" w:sz="0" w:space="0" w:color="auto"/>
        <w:bottom w:val="none" w:sz="0" w:space="0" w:color="auto"/>
        <w:right w:val="none" w:sz="0" w:space="0" w:color="auto"/>
      </w:divBdr>
    </w:div>
    <w:div w:id="299071444">
      <w:bodyDiv w:val="1"/>
      <w:marLeft w:val="0"/>
      <w:marRight w:val="0"/>
      <w:marTop w:val="0"/>
      <w:marBottom w:val="0"/>
      <w:divBdr>
        <w:top w:val="none" w:sz="0" w:space="0" w:color="auto"/>
        <w:left w:val="none" w:sz="0" w:space="0" w:color="auto"/>
        <w:bottom w:val="none" w:sz="0" w:space="0" w:color="auto"/>
        <w:right w:val="none" w:sz="0" w:space="0" w:color="auto"/>
      </w:divBdr>
    </w:div>
    <w:div w:id="305202640">
      <w:bodyDiv w:val="1"/>
      <w:marLeft w:val="0"/>
      <w:marRight w:val="0"/>
      <w:marTop w:val="0"/>
      <w:marBottom w:val="0"/>
      <w:divBdr>
        <w:top w:val="none" w:sz="0" w:space="0" w:color="auto"/>
        <w:left w:val="none" w:sz="0" w:space="0" w:color="auto"/>
        <w:bottom w:val="none" w:sz="0" w:space="0" w:color="auto"/>
        <w:right w:val="none" w:sz="0" w:space="0" w:color="auto"/>
      </w:divBdr>
    </w:div>
    <w:div w:id="305861832">
      <w:bodyDiv w:val="1"/>
      <w:marLeft w:val="0"/>
      <w:marRight w:val="0"/>
      <w:marTop w:val="0"/>
      <w:marBottom w:val="0"/>
      <w:divBdr>
        <w:top w:val="none" w:sz="0" w:space="0" w:color="auto"/>
        <w:left w:val="none" w:sz="0" w:space="0" w:color="auto"/>
        <w:bottom w:val="none" w:sz="0" w:space="0" w:color="auto"/>
        <w:right w:val="none" w:sz="0" w:space="0" w:color="auto"/>
      </w:divBdr>
    </w:div>
    <w:div w:id="306592203">
      <w:bodyDiv w:val="1"/>
      <w:marLeft w:val="0"/>
      <w:marRight w:val="0"/>
      <w:marTop w:val="0"/>
      <w:marBottom w:val="0"/>
      <w:divBdr>
        <w:top w:val="none" w:sz="0" w:space="0" w:color="auto"/>
        <w:left w:val="none" w:sz="0" w:space="0" w:color="auto"/>
        <w:bottom w:val="none" w:sz="0" w:space="0" w:color="auto"/>
        <w:right w:val="none" w:sz="0" w:space="0" w:color="auto"/>
      </w:divBdr>
    </w:div>
    <w:div w:id="306783748">
      <w:bodyDiv w:val="1"/>
      <w:marLeft w:val="0"/>
      <w:marRight w:val="0"/>
      <w:marTop w:val="0"/>
      <w:marBottom w:val="0"/>
      <w:divBdr>
        <w:top w:val="none" w:sz="0" w:space="0" w:color="auto"/>
        <w:left w:val="none" w:sz="0" w:space="0" w:color="auto"/>
        <w:bottom w:val="none" w:sz="0" w:space="0" w:color="auto"/>
        <w:right w:val="none" w:sz="0" w:space="0" w:color="auto"/>
      </w:divBdr>
    </w:div>
    <w:div w:id="312150753">
      <w:bodyDiv w:val="1"/>
      <w:marLeft w:val="0"/>
      <w:marRight w:val="0"/>
      <w:marTop w:val="0"/>
      <w:marBottom w:val="0"/>
      <w:divBdr>
        <w:top w:val="none" w:sz="0" w:space="0" w:color="auto"/>
        <w:left w:val="none" w:sz="0" w:space="0" w:color="auto"/>
        <w:bottom w:val="none" w:sz="0" w:space="0" w:color="auto"/>
        <w:right w:val="none" w:sz="0" w:space="0" w:color="auto"/>
      </w:divBdr>
    </w:div>
    <w:div w:id="314070074">
      <w:bodyDiv w:val="1"/>
      <w:marLeft w:val="0"/>
      <w:marRight w:val="0"/>
      <w:marTop w:val="0"/>
      <w:marBottom w:val="0"/>
      <w:divBdr>
        <w:top w:val="none" w:sz="0" w:space="0" w:color="auto"/>
        <w:left w:val="none" w:sz="0" w:space="0" w:color="auto"/>
        <w:bottom w:val="none" w:sz="0" w:space="0" w:color="auto"/>
        <w:right w:val="none" w:sz="0" w:space="0" w:color="auto"/>
      </w:divBdr>
    </w:div>
    <w:div w:id="315912371">
      <w:bodyDiv w:val="1"/>
      <w:marLeft w:val="0"/>
      <w:marRight w:val="0"/>
      <w:marTop w:val="0"/>
      <w:marBottom w:val="0"/>
      <w:divBdr>
        <w:top w:val="none" w:sz="0" w:space="0" w:color="auto"/>
        <w:left w:val="none" w:sz="0" w:space="0" w:color="auto"/>
        <w:bottom w:val="none" w:sz="0" w:space="0" w:color="auto"/>
        <w:right w:val="none" w:sz="0" w:space="0" w:color="auto"/>
      </w:divBdr>
    </w:div>
    <w:div w:id="322900697">
      <w:bodyDiv w:val="1"/>
      <w:marLeft w:val="0"/>
      <w:marRight w:val="0"/>
      <w:marTop w:val="0"/>
      <w:marBottom w:val="0"/>
      <w:divBdr>
        <w:top w:val="none" w:sz="0" w:space="0" w:color="auto"/>
        <w:left w:val="none" w:sz="0" w:space="0" w:color="auto"/>
        <w:bottom w:val="none" w:sz="0" w:space="0" w:color="auto"/>
        <w:right w:val="none" w:sz="0" w:space="0" w:color="auto"/>
      </w:divBdr>
    </w:div>
    <w:div w:id="333653392">
      <w:bodyDiv w:val="1"/>
      <w:marLeft w:val="0"/>
      <w:marRight w:val="0"/>
      <w:marTop w:val="0"/>
      <w:marBottom w:val="0"/>
      <w:divBdr>
        <w:top w:val="none" w:sz="0" w:space="0" w:color="auto"/>
        <w:left w:val="none" w:sz="0" w:space="0" w:color="auto"/>
        <w:bottom w:val="none" w:sz="0" w:space="0" w:color="auto"/>
        <w:right w:val="none" w:sz="0" w:space="0" w:color="auto"/>
      </w:divBdr>
    </w:div>
    <w:div w:id="335155333">
      <w:bodyDiv w:val="1"/>
      <w:marLeft w:val="0"/>
      <w:marRight w:val="0"/>
      <w:marTop w:val="0"/>
      <w:marBottom w:val="0"/>
      <w:divBdr>
        <w:top w:val="none" w:sz="0" w:space="0" w:color="auto"/>
        <w:left w:val="none" w:sz="0" w:space="0" w:color="auto"/>
        <w:bottom w:val="none" w:sz="0" w:space="0" w:color="auto"/>
        <w:right w:val="none" w:sz="0" w:space="0" w:color="auto"/>
      </w:divBdr>
    </w:div>
    <w:div w:id="341398964">
      <w:bodyDiv w:val="1"/>
      <w:marLeft w:val="0"/>
      <w:marRight w:val="0"/>
      <w:marTop w:val="0"/>
      <w:marBottom w:val="0"/>
      <w:divBdr>
        <w:top w:val="none" w:sz="0" w:space="0" w:color="auto"/>
        <w:left w:val="none" w:sz="0" w:space="0" w:color="auto"/>
        <w:bottom w:val="none" w:sz="0" w:space="0" w:color="auto"/>
        <w:right w:val="none" w:sz="0" w:space="0" w:color="auto"/>
      </w:divBdr>
    </w:div>
    <w:div w:id="347682342">
      <w:bodyDiv w:val="1"/>
      <w:marLeft w:val="0"/>
      <w:marRight w:val="0"/>
      <w:marTop w:val="0"/>
      <w:marBottom w:val="0"/>
      <w:divBdr>
        <w:top w:val="none" w:sz="0" w:space="0" w:color="auto"/>
        <w:left w:val="none" w:sz="0" w:space="0" w:color="auto"/>
        <w:bottom w:val="none" w:sz="0" w:space="0" w:color="auto"/>
        <w:right w:val="none" w:sz="0" w:space="0" w:color="auto"/>
      </w:divBdr>
    </w:div>
    <w:div w:id="347803982">
      <w:bodyDiv w:val="1"/>
      <w:marLeft w:val="0"/>
      <w:marRight w:val="0"/>
      <w:marTop w:val="0"/>
      <w:marBottom w:val="0"/>
      <w:divBdr>
        <w:top w:val="none" w:sz="0" w:space="0" w:color="auto"/>
        <w:left w:val="none" w:sz="0" w:space="0" w:color="auto"/>
        <w:bottom w:val="none" w:sz="0" w:space="0" w:color="auto"/>
        <w:right w:val="none" w:sz="0" w:space="0" w:color="auto"/>
      </w:divBdr>
    </w:div>
    <w:div w:id="348872108">
      <w:bodyDiv w:val="1"/>
      <w:marLeft w:val="0"/>
      <w:marRight w:val="0"/>
      <w:marTop w:val="0"/>
      <w:marBottom w:val="0"/>
      <w:divBdr>
        <w:top w:val="none" w:sz="0" w:space="0" w:color="auto"/>
        <w:left w:val="none" w:sz="0" w:space="0" w:color="auto"/>
        <w:bottom w:val="none" w:sz="0" w:space="0" w:color="auto"/>
        <w:right w:val="none" w:sz="0" w:space="0" w:color="auto"/>
      </w:divBdr>
    </w:div>
    <w:div w:id="354616583">
      <w:bodyDiv w:val="1"/>
      <w:marLeft w:val="0"/>
      <w:marRight w:val="0"/>
      <w:marTop w:val="0"/>
      <w:marBottom w:val="0"/>
      <w:divBdr>
        <w:top w:val="none" w:sz="0" w:space="0" w:color="auto"/>
        <w:left w:val="none" w:sz="0" w:space="0" w:color="auto"/>
        <w:bottom w:val="none" w:sz="0" w:space="0" w:color="auto"/>
        <w:right w:val="none" w:sz="0" w:space="0" w:color="auto"/>
      </w:divBdr>
    </w:div>
    <w:div w:id="356125484">
      <w:bodyDiv w:val="1"/>
      <w:marLeft w:val="0"/>
      <w:marRight w:val="0"/>
      <w:marTop w:val="0"/>
      <w:marBottom w:val="0"/>
      <w:divBdr>
        <w:top w:val="none" w:sz="0" w:space="0" w:color="auto"/>
        <w:left w:val="none" w:sz="0" w:space="0" w:color="auto"/>
        <w:bottom w:val="none" w:sz="0" w:space="0" w:color="auto"/>
        <w:right w:val="none" w:sz="0" w:space="0" w:color="auto"/>
      </w:divBdr>
    </w:div>
    <w:div w:id="356582684">
      <w:bodyDiv w:val="1"/>
      <w:marLeft w:val="0"/>
      <w:marRight w:val="0"/>
      <w:marTop w:val="0"/>
      <w:marBottom w:val="0"/>
      <w:divBdr>
        <w:top w:val="none" w:sz="0" w:space="0" w:color="auto"/>
        <w:left w:val="none" w:sz="0" w:space="0" w:color="auto"/>
        <w:bottom w:val="none" w:sz="0" w:space="0" w:color="auto"/>
        <w:right w:val="none" w:sz="0" w:space="0" w:color="auto"/>
      </w:divBdr>
    </w:div>
    <w:div w:id="356853570">
      <w:bodyDiv w:val="1"/>
      <w:marLeft w:val="0"/>
      <w:marRight w:val="0"/>
      <w:marTop w:val="0"/>
      <w:marBottom w:val="0"/>
      <w:divBdr>
        <w:top w:val="none" w:sz="0" w:space="0" w:color="auto"/>
        <w:left w:val="none" w:sz="0" w:space="0" w:color="auto"/>
        <w:bottom w:val="none" w:sz="0" w:space="0" w:color="auto"/>
        <w:right w:val="none" w:sz="0" w:space="0" w:color="auto"/>
      </w:divBdr>
    </w:div>
    <w:div w:id="357976432">
      <w:bodyDiv w:val="1"/>
      <w:marLeft w:val="0"/>
      <w:marRight w:val="0"/>
      <w:marTop w:val="0"/>
      <w:marBottom w:val="0"/>
      <w:divBdr>
        <w:top w:val="none" w:sz="0" w:space="0" w:color="auto"/>
        <w:left w:val="none" w:sz="0" w:space="0" w:color="auto"/>
        <w:bottom w:val="none" w:sz="0" w:space="0" w:color="auto"/>
        <w:right w:val="none" w:sz="0" w:space="0" w:color="auto"/>
      </w:divBdr>
    </w:div>
    <w:div w:id="358942295">
      <w:bodyDiv w:val="1"/>
      <w:marLeft w:val="0"/>
      <w:marRight w:val="0"/>
      <w:marTop w:val="0"/>
      <w:marBottom w:val="0"/>
      <w:divBdr>
        <w:top w:val="none" w:sz="0" w:space="0" w:color="auto"/>
        <w:left w:val="none" w:sz="0" w:space="0" w:color="auto"/>
        <w:bottom w:val="none" w:sz="0" w:space="0" w:color="auto"/>
        <w:right w:val="none" w:sz="0" w:space="0" w:color="auto"/>
      </w:divBdr>
    </w:div>
    <w:div w:id="360207916">
      <w:bodyDiv w:val="1"/>
      <w:marLeft w:val="0"/>
      <w:marRight w:val="0"/>
      <w:marTop w:val="0"/>
      <w:marBottom w:val="0"/>
      <w:divBdr>
        <w:top w:val="none" w:sz="0" w:space="0" w:color="auto"/>
        <w:left w:val="none" w:sz="0" w:space="0" w:color="auto"/>
        <w:bottom w:val="none" w:sz="0" w:space="0" w:color="auto"/>
        <w:right w:val="none" w:sz="0" w:space="0" w:color="auto"/>
      </w:divBdr>
    </w:div>
    <w:div w:id="362443347">
      <w:bodyDiv w:val="1"/>
      <w:marLeft w:val="0"/>
      <w:marRight w:val="0"/>
      <w:marTop w:val="0"/>
      <w:marBottom w:val="0"/>
      <w:divBdr>
        <w:top w:val="none" w:sz="0" w:space="0" w:color="auto"/>
        <w:left w:val="none" w:sz="0" w:space="0" w:color="auto"/>
        <w:bottom w:val="none" w:sz="0" w:space="0" w:color="auto"/>
        <w:right w:val="none" w:sz="0" w:space="0" w:color="auto"/>
      </w:divBdr>
    </w:div>
    <w:div w:id="364258405">
      <w:bodyDiv w:val="1"/>
      <w:marLeft w:val="0"/>
      <w:marRight w:val="0"/>
      <w:marTop w:val="0"/>
      <w:marBottom w:val="0"/>
      <w:divBdr>
        <w:top w:val="none" w:sz="0" w:space="0" w:color="auto"/>
        <w:left w:val="none" w:sz="0" w:space="0" w:color="auto"/>
        <w:bottom w:val="none" w:sz="0" w:space="0" w:color="auto"/>
        <w:right w:val="none" w:sz="0" w:space="0" w:color="auto"/>
      </w:divBdr>
    </w:div>
    <w:div w:id="364871320">
      <w:bodyDiv w:val="1"/>
      <w:marLeft w:val="0"/>
      <w:marRight w:val="0"/>
      <w:marTop w:val="0"/>
      <w:marBottom w:val="0"/>
      <w:divBdr>
        <w:top w:val="none" w:sz="0" w:space="0" w:color="auto"/>
        <w:left w:val="none" w:sz="0" w:space="0" w:color="auto"/>
        <w:bottom w:val="none" w:sz="0" w:space="0" w:color="auto"/>
        <w:right w:val="none" w:sz="0" w:space="0" w:color="auto"/>
      </w:divBdr>
    </w:div>
    <w:div w:id="367222365">
      <w:bodyDiv w:val="1"/>
      <w:marLeft w:val="0"/>
      <w:marRight w:val="0"/>
      <w:marTop w:val="0"/>
      <w:marBottom w:val="0"/>
      <w:divBdr>
        <w:top w:val="none" w:sz="0" w:space="0" w:color="auto"/>
        <w:left w:val="none" w:sz="0" w:space="0" w:color="auto"/>
        <w:bottom w:val="none" w:sz="0" w:space="0" w:color="auto"/>
        <w:right w:val="none" w:sz="0" w:space="0" w:color="auto"/>
      </w:divBdr>
    </w:div>
    <w:div w:id="367461321">
      <w:bodyDiv w:val="1"/>
      <w:marLeft w:val="0"/>
      <w:marRight w:val="0"/>
      <w:marTop w:val="0"/>
      <w:marBottom w:val="0"/>
      <w:divBdr>
        <w:top w:val="none" w:sz="0" w:space="0" w:color="auto"/>
        <w:left w:val="none" w:sz="0" w:space="0" w:color="auto"/>
        <w:bottom w:val="none" w:sz="0" w:space="0" w:color="auto"/>
        <w:right w:val="none" w:sz="0" w:space="0" w:color="auto"/>
      </w:divBdr>
    </w:div>
    <w:div w:id="384107828">
      <w:bodyDiv w:val="1"/>
      <w:marLeft w:val="0"/>
      <w:marRight w:val="0"/>
      <w:marTop w:val="0"/>
      <w:marBottom w:val="0"/>
      <w:divBdr>
        <w:top w:val="none" w:sz="0" w:space="0" w:color="auto"/>
        <w:left w:val="none" w:sz="0" w:space="0" w:color="auto"/>
        <w:bottom w:val="none" w:sz="0" w:space="0" w:color="auto"/>
        <w:right w:val="none" w:sz="0" w:space="0" w:color="auto"/>
      </w:divBdr>
    </w:div>
    <w:div w:id="389498878">
      <w:bodyDiv w:val="1"/>
      <w:marLeft w:val="0"/>
      <w:marRight w:val="0"/>
      <w:marTop w:val="0"/>
      <w:marBottom w:val="0"/>
      <w:divBdr>
        <w:top w:val="none" w:sz="0" w:space="0" w:color="auto"/>
        <w:left w:val="none" w:sz="0" w:space="0" w:color="auto"/>
        <w:bottom w:val="none" w:sz="0" w:space="0" w:color="auto"/>
        <w:right w:val="none" w:sz="0" w:space="0" w:color="auto"/>
      </w:divBdr>
    </w:div>
    <w:div w:id="389815789">
      <w:bodyDiv w:val="1"/>
      <w:marLeft w:val="0"/>
      <w:marRight w:val="0"/>
      <w:marTop w:val="0"/>
      <w:marBottom w:val="0"/>
      <w:divBdr>
        <w:top w:val="none" w:sz="0" w:space="0" w:color="auto"/>
        <w:left w:val="none" w:sz="0" w:space="0" w:color="auto"/>
        <w:bottom w:val="none" w:sz="0" w:space="0" w:color="auto"/>
        <w:right w:val="none" w:sz="0" w:space="0" w:color="auto"/>
      </w:divBdr>
    </w:div>
    <w:div w:id="391198495">
      <w:bodyDiv w:val="1"/>
      <w:marLeft w:val="0"/>
      <w:marRight w:val="0"/>
      <w:marTop w:val="0"/>
      <w:marBottom w:val="0"/>
      <w:divBdr>
        <w:top w:val="none" w:sz="0" w:space="0" w:color="auto"/>
        <w:left w:val="none" w:sz="0" w:space="0" w:color="auto"/>
        <w:bottom w:val="none" w:sz="0" w:space="0" w:color="auto"/>
        <w:right w:val="none" w:sz="0" w:space="0" w:color="auto"/>
      </w:divBdr>
    </w:div>
    <w:div w:id="393432509">
      <w:bodyDiv w:val="1"/>
      <w:marLeft w:val="0"/>
      <w:marRight w:val="0"/>
      <w:marTop w:val="0"/>
      <w:marBottom w:val="0"/>
      <w:divBdr>
        <w:top w:val="none" w:sz="0" w:space="0" w:color="auto"/>
        <w:left w:val="none" w:sz="0" w:space="0" w:color="auto"/>
        <w:bottom w:val="none" w:sz="0" w:space="0" w:color="auto"/>
        <w:right w:val="none" w:sz="0" w:space="0" w:color="auto"/>
      </w:divBdr>
    </w:div>
    <w:div w:id="394937206">
      <w:bodyDiv w:val="1"/>
      <w:marLeft w:val="0"/>
      <w:marRight w:val="0"/>
      <w:marTop w:val="0"/>
      <w:marBottom w:val="0"/>
      <w:divBdr>
        <w:top w:val="none" w:sz="0" w:space="0" w:color="auto"/>
        <w:left w:val="none" w:sz="0" w:space="0" w:color="auto"/>
        <w:bottom w:val="none" w:sz="0" w:space="0" w:color="auto"/>
        <w:right w:val="none" w:sz="0" w:space="0" w:color="auto"/>
      </w:divBdr>
    </w:div>
    <w:div w:id="396821810">
      <w:bodyDiv w:val="1"/>
      <w:marLeft w:val="0"/>
      <w:marRight w:val="0"/>
      <w:marTop w:val="0"/>
      <w:marBottom w:val="0"/>
      <w:divBdr>
        <w:top w:val="none" w:sz="0" w:space="0" w:color="auto"/>
        <w:left w:val="none" w:sz="0" w:space="0" w:color="auto"/>
        <w:bottom w:val="none" w:sz="0" w:space="0" w:color="auto"/>
        <w:right w:val="none" w:sz="0" w:space="0" w:color="auto"/>
      </w:divBdr>
    </w:div>
    <w:div w:id="398328370">
      <w:bodyDiv w:val="1"/>
      <w:marLeft w:val="0"/>
      <w:marRight w:val="0"/>
      <w:marTop w:val="0"/>
      <w:marBottom w:val="0"/>
      <w:divBdr>
        <w:top w:val="none" w:sz="0" w:space="0" w:color="auto"/>
        <w:left w:val="none" w:sz="0" w:space="0" w:color="auto"/>
        <w:bottom w:val="none" w:sz="0" w:space="0" w:color="auto"/>
        <w:right w:val="none" w:sz="0" w:space="0" w:color="auto"/>
      </w:divBdr>
    </w:div>
    <w:div w:id="400061292">
      <w:bodyDiv w:val="1"/>
      <w:marLeft w:val="0"/>
      <w:marRight w:val="0"/>
      <w:marTop w:val="0"/>
      <w:marBottom w:val="0"/>
      <w:divBdr>
        <w:top w:val="none" w:sz="0" w:space="0" w:color="auto"/>
        <w:left w:val="none" w:sz="0" w:space="0" w:color="auto"/>
        <w:bottom w:val="none" w:sz="0" w:space="0" w:color="auto"/>
        <w:right w:val="none" w:sz="0" w:space="0" w:color="auto"/>
      </w:divBdr>
    </w:div>
    <w:div w:id="403187951">
      <w:bodyDiv w:val="1"/>
      <w:marLeft w:val="0"/>
      <w:marRight w:val="0"/>
      <w:marTop w:val="0"/>
      <w:marBottom w:val="0"/>
      <w:divBdr>
        <w:top w:val="none" w:sz="0" w:space="0" w:color="auto"/>
        <w:left w:val="none" w:sz="0" w:space="0" w:color="auto"/>
        <w:bottom w:val="none" w:sz="0" w:space="0" w:color="auto"/>
        <w:right w:val="none" w:sz="0" w:space="0" w:color="auto"/>
      </w:divBdr>
    </w:div>
    <w:div w:id="404689163">
      <w:bodyDiv w:val="1"/>
      <w:marLeft w:val="0"/>
      <w:marRight w:val="0"/>
      <w:marTop w:val="0"/>
      <w:marBottom w:val="0"/>
      <w:divBdr>
        <w:top w:val="none" w:sz="0" w:space="0" w:color="auto"/>
        <w:left w:val="none" w:sz="0" w:space="0" w:color="auto"/>
        <w:bottom w:val="none" w:sz="0" w:space="0" w:color="auto"/>
        <w:right w:val="none" w:sz="0" w:space="0" w:color="auto"/>
      </w:divBdr>
    </w:div>
    <w:div w:id="406004741">
      <w:bodyDiv w:val="1"/>
      <w:marLeft w:val="0"/>
      <w:marRight w:val="0"/>
      <w:marTop w:val="0"/>
      <w:marBottom w:val="0"/>
      <w:divBdr>
        <w:top w:val="none" w:sz="0" w:space="0" w:color="auto"/>
        <w:left w:val="none" w:sz="0" w:space="0" w:color="auto"/>
        <w:bottom w:val="none" w:sz="0" w:space="0" w:color="auto"/>
        <w:right w:val="none" w:sz="0" w:space="0" w:color="auto"/>
      </w:divBdr>
    </w:div>
    <w:div w:id="415249197">
      <w:bodyDiv w:val="1"/>
      <w:marLeft w:val="0"/>
      <w:marRight w:val="0"/>
      <w:marTop w:val="0"/>
      <w:marBottom w:val="0"/>
      <w:divBdr>
        <w:top w:val="none" w:sz="0" w:space="0" w:color="auto"/>
        <w:left w:val="none" w:sz="0" w:space="0" w:color="auto"/>
        <w:bottom w:val="none" w:sz="0" w:space="0" w:color="auto"/>
        <w:right w:val="none" w:sz="0" w:space="0" w:color="auto"/>
      </w:divBdr>
    </w:div>
    <w:div w:id="418793596">
      <w:bodyDiv w:val="1"/>
      <w:marLeft w:val="0"/>
      <w:marRight w:val="0"/>
      <w:marTop w:val="0"/>
      <w:marBottom w:val="0"/>
      <w:divBdr>
        <w:top w:val="none" w:sz="0" w:space="0" w:color="auto"/>
        <w:left w:val="none" w:sz="0" w:space="0" w:color="auto"/>
        <w:bottom w:val="none" w:sz="0" w:space="0" w:color="auto"/>
        <w:right w:val="none" w:sz="0" w:space="0" w:color="auto"/>
      </w:divBdr>
    </w:div>
    <w:div w:id="421949246">
      <w:bodyDiv w:val="1"/>
      <w:marLeft w:val="0"/>
      <w:marRight w:val="0"/>
      <w:marTop w:val="0"/>
      <w:marBottom w:val="0"/>
      <w:divBdr>
        <w:top w:val="none" w:sz="0" w:space="0" w:color="auto"/>
        <w:left w:val="none" w:sz="0" w:space="0" w:color="auto"/>
        <w:bottom w:val="none" w:sz="0" w:space="0" w:color="auto"/>
        <w:right w:val="none" w:sz="0" w:space="0" w:color="auto"/>
      </w:divBdr>
    </w:div>
    <w:div w:id="423721354">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426460216">
      <w:bodyDiv w:val="1"/>
      <w:marLeft w:val="0"/>
      <w:marRight w:val="0"/>
      <w:marTop w:val="0"/>
      <w:marBottom w:val="0"/>
      <w:divBdr>
        <w:top w:val="none" w:sz="0" w:space="0" w:color="auto"/>
        <w:left w:val="none" w:sz="0" w:space="0" w:color="auto"/>
        <w:bottom w:val="none" w:sz="0" w:space="0" w:color="auto"/>
        <w:right w:val="none" w:sz="0" w:space="0" w:color="auto"/>
      </w:divBdr>
    </w:div>
    <w:div w:id="427315899">
      <w:bodyDiv w:val="1"/>
      <w:marLeft w:val="0"/>
      <w:marRight w:val="0"/>
      <w:marTop w:val="0"/>
      <w:marBottom w:val="0"/>
      <w:divBdr>
        <w:top w:val="none" w:sz="0" w:space="0" w:color="auto"/>
        <w:left w:val="none" w:sz="0" w:space="0" w:color="auto"/>
        <w:bottom w:val="none" w:sz="0" w:space="0" w:color="auto"/>
        <w:right w:val="none" w:sz="0" w:space="0" w:color="auto"/>
      </w:divBdr>
    </w:div>
    <w:div w:id="428161029">
      <w:bodyDiv w:val="1"/>
      <w:marLeft w:val="0"/>
      <w:marRight w:val="0"/>
      <w:marTop w:val="0"/>
      <w:marBottom w:val="0"/>
      <w:divBdr>
        <w:top w:val="none" w:sz="0" w:space="0" w:color="auto"/>
        <w:left w:val="none" w:sz="0" w:space="0" w:color="auto"/>
        <w:bottom w:val="none" w:sz="0" w:space="0" w:color="auto"/>
        <w:right w:val="none" w:sz="0" w:space="0" w:color="auto"/>
      </w:divBdr>
    </w:div>
    <w:div w:id="432821600">
      <w:bodyDiv w:val="1"/>
      <w:marLeft w:val="0"/>
      <w:marRight w:val="0"/>
      <w:marTop w:val="0"/>
      <w:marBottom w:val="0"/>
      <w:divBdr>
        <w:top w:val="none" w:sz="0" w:space="0" w:color="auto"/>
        <w:left w:val="none" w:sz="0" w:space="0" w:color="auto"/>
        <w:bottom w:val="none" w:sz="0" w:space="0" w:color="auto"/>
        <w:right w:val="none" w:sz="0" w:space="0" w:color="auto"/>
      </w:divBdr>
    </w:div>
    <w:div w:id="433329637">
      <w:bodyDiv w:val="1"/>
      <w:marLeft w:val="0"/>
      <w:marRight w:val="0"/>
      <w:marTop w:val="0"/>
      <w:marBottom w:val="0"/>
      <w:divBdr>
        <w:top w:val="none" w:sz="0" w:space="0" w:color="auto"/>
        <w:left w:val="none" w:sz="0" w:space="0" w:color="auto"/>
        <w:bottom w:val="none" w:sz="0" w:space="0" w:color="auto"/>
        <w:right w:val="none" w:sz="0" w:space="0" w:color="auto"/>
      </w:divBdr>
    </w:div>
    <w:div w:id="434131866">
      <w:bodyDiv w:val="1"/>
      <w:marLeft w:val="0"/>
      <w:marRight w:val="0"/>
      <w:marTop w:val="0"/>
      <w:marBottom w:val="0"/>
      <w:divBdr>
        <w:top w:val="none" w:sz="0" w:space="0" w:color="auto"/>
        <w:left w:val="none" w:sz="0" w:space="0" w:color="auto"/>
        <w:bottom w:val="none" w:sz="0" w:space="0" w:color="auto"/>
        <w:right w:val="none" w:sz="0" w:space="0" w:color="auto"/>
      </w:divBdr>
    </w:div>
    <w:div w:id="437720949">
      <w:bodyDiv w:val="1"/>
      <w:marLeft w:val="0"/>
      <w:marRight w:val="0"/>
      <w:marTop w:val="0"/>
      <w:marBottom w:val="0"/>
      <w:divBdr>
        <w:top w:val="none" w:sz="0" w:space="0" w:color="auto"/>
        <w:left w:val="none" w:sz="0" w:space="0" w:color="auto"/>
        <w:bottom w:val="none" w:sz="0" w:space="0" w:color="auto"/>
        <w:right w:val="none" w:sz="0" w:space="0" w:color="auto"/>
      </w:divBdr>
    </w:div>
    <w:div w:id="457915878">
      <w:bodyDiv w:val="1"/>
      <w:marLeft w:val="0"/>
      <w:marRight w:val="0"/>
      <w:marTop w:val="0"/>
      <w:marBottom w:val="0"/>
      <w:divBdr>
        <w:top w:val="none" w:sz="0" w:space="0" w:color="auto"/>
        <w:left w:val="none" w:sz="0" w:space="0" w:color="auto"/>
        <w:bottom w:val="none" w:sz="0" w:space="0" w:color="auto"/>
        <w:right w:val="none" w:sz="0" w:space="0" w:color="auto"/>
      </w:divBdr>
    </w:div>
    <w:div w:id="460652762">
      <w:bodyDiv w:val="1"/>
      <w:marLeft w:val="0"/>
      <w:marRight w:val="0"/>
      <w:marTop w:val="0"/>
      <w:marBottom w:val="0"/>
      <w:divBdr>
        <w:top w:val="none" w:sz="0" w:space="0" w:color="auto"/>
        <w:left w:val="none" w:sz="0" w:space="0" w:color="auto"/>
        <w:bottom w:val="none" w:sz="0" w:space="0" w:color="auto"/>
        <w:right w:val="none" w:sz="0" w:space="0" w:color="auto"/>
      </w:divBdr>
    </w:div>
    <w:div w:id="462843875">
      <w:bodyDiv w:val="1"/>
      <w:marLeft w:val="0"/>
      <w:marRight w:val="0"/>
      <w:marTop w:val="0"/>
      <w:marBottom w:val="0"/>
      <w:divBdr>
        <w:top w:val="none" w:sz="0" w:space="0" w:color="auto"/>
        <w:left w:val="none" w:sz="0" w:space="0" w:color="auto"/>
        <w:bottom w:val="none" w:sz="0" w:space="0" w:color="auto"/>
        <w:right w:val="none" w:sz="0" w:space="0" w:color="auto"/>
      </w:divBdr>
    </w:div>
    <w:div w:id="463935371">
      <w:bodyDiv w:val="1"/>
      <w:marLeft w:val="0"/>
      <w:marRight w:val="0"/>
      <w:marTop w:val="0"/>
      <w:marBottom w:val="0"/>
      <w:divBdr>
        <w:top w:val="none" w:sz="0" w:space="0" w:color="auto"/>
        <w:left w:val="none" w:sz="0" w:space="0" w:color="auto"/>
        <w:bottom w:val="none" w:sz="0" w:space="0" w:color="auto"/>
        <w:right w:val="none" w:sz="0" w:space="0" w:color="auto"/>
      </w:divBdr>
    </w:div>
    <w:div w:id="465272079">
      <w:bodyDiv w:val="1"/>
      <w:marLeft w:val="0"/>
      <w:marRight w:val="0"/>
      <w:marTop w:val="0"/>
      <w:marBottom w:val="0"/>
      <w:divBdr>
        <w:top w:val="none" w:sz="0" w:space="0" w:color="auto"/>
        <w:left w:val="none" w:sz="0" w:space="0" w:color="auto"/>
        <w:bottom w:val="none" w:sz="0" w:space="0" w:color="auto"/>
        <w:right w:val="none" w:sz="0" w:space="0" w:color="auto"/>
      </w:divBdr>
    </w:div>
    <w:div w:id="469400615">
      <w:bodyDiv w:val="1"/>
      <w:marLeft w:val="0"/>
      <w:marRight w:val="0"/>
      <w:marTop w:val="0"/>
      <w:marBottom w:val="0"/>
      <w:divBdr>
        <w:top w:val="none" w:sz="0" w:space="0" w:color="auto"/>
        <w:left w:val="none" w:sz="0" w:space="0" w:color="auto"/>
        <w:bottom w:val="none" w:sz="0" w:space="0" w:color="auto"/>
        <w:right w:val="none" w:sz="0" w:space="0" w:color="auto"/>
      </w:divBdr>
    </w:div>
    <w:div w:id="469593337">
      <w:bodyDiv w:val="1"/>
      <w:marLeft w:val="0"/>
      <w:marRight w:val="0"/>
      <w:marTop w:val="0"/>
      <w:marBottom w:val="0"/>
      <w:divBdr>
        <w:top w:val="none" w:sz="0" w:space="0" w:color="auto"/>
        <w:left w:val="none" w:sz="0" w:space="0" w:color="auto"/>
        <w:bottom w:val="none" w:sz="0" w:space="0" w:color="auto"/>
        <w:right w:val="none" w:sz="0" w:space="0" w:color="auto"/>
      </w:divBdr>
    </w:div>
    <w:div w:id="473453146">
      <w:bodyDiv w:val="1"/>
      <w:marLeft w:val="0"/>
      <w:marRight w:val="0"/>
      <w:marTop w:val="0"/>
      <w:marBottom w:val="0"/>
      <w:divBdr>
        <w:top w:val="none" w:sz="0" w:space="0" w:color="auto"/>
        <w:left w:val="none" w:sz="0" w:space="0" w:color="auto"/>
        <w:bottom w:val="none" w:sz="0" w:space="0" w:color="auto"/>
        <w:right w:val="none" w:sz="0" w:space="0" w:color="auto"/>
      </w:divBdr>
    </w:div>
    <w:div w:id="476841106">
      <w:bodyDiv w:val="1"/>
      <w:marLeft w:val="0"/>
      <w:marRight w:val="0"/>
      <w:marTop w:val="0"/>
      <w:marBottom w:val="0"/>
      <w:divBdr>
        <w:top w:val="none" w:sz="0" w:space="0" w:color="auto"/>
        <w:left w:val="none" w:sz="0" w:space="0" w:color="auto"/>
        <w:bottom w:val="none" w:sz="0" w:space="0" w:color="auto"/>
        <w:right w:val="none" w:sz="0" w:space="0" w:color="auto"/>
      </w:divBdr>
    </w:div>
    <w:div w:id="482047126">
      <w:bodyDiv w:val="1"/>
      <w:marLeft w:val="0"/>
      <w:marRight w:val="0"/>
      <w:marTop w:val="0"/>
      <w:marBottom w:val="0"/>
      <w:divBdr>
        <w:top w:val="none" w:sz="0" w:space="0" w:color="auto"/>
        <w:left w:val="none" w:sz="0" w:space="0" w:color="auto"/>
        <w:bottom w:val="none" w:sz="0" w:space="0" w:color="auto"/>
        <w:right w:val="none" w:sz="0" w:space="0" w:color="auto"/>
      </w:divBdr>
    </w:div>
    <w:div w:id="484665530">
      <w:bodyDiv w:val="1"/>
      <w:marLeft w:val="0"/>
      <w:marRight w:val="0"/>
      <w:marTop w:val="0"/>
      <w:marBottom w:val="0"/>
      <w:divBdr>
        <w:top w:val="none" w:sz="0" w:space="0" w:color="auto"/>
        <w:left w:val="none" w:sz="0" w:space="0" w:color="auto"/>
        <w:bottom w:val="none" w:sz="0" w:space="0" w:color="auto"/>
        <w:right w:val="none" w:sz="0" w:space="0" w:color="auto"/>
      </w:divBdr>
    </w:div>
    <w:div w:id="488135948">
      <w:bodyDiv w:val="1"/>
      <w:marLeft w:val="0"/>
      <w:marRight w:val="0"/>
      <w:marTop w:val="0"/>
      <w:marBottom w:val="0"/>
      <w:divBdr>
        <w:top w:val="none" w:sz="0" w:space="0" w:color="auto"/>
        <w:left w:val="none" w:sz="0" w:space="0" w:color="auto"/>
        <w:bottom w:val="none" w:sz="0" w:space="0" w:color="auto"/>
        <w:right w:val="none" w:sz="0" w:space="0" w:color="auto"/>
      </w:divBdr>
    </w:div>
    <w:div w:id="489717555">
      <w:bodyDiv w:val="1"/>
      <w:marLeft w:val="0"/>
      <w:marRight w:val="0"/>
      <w:marTop w:val="0"/>
      <w:marBottom w:val="0"/>
      <w:divBdr>
        <w:top w:val="none" w:sz="0" w:space="0" w:color="auto"/>
        <w:left w:val="none" w:sz="0" w:space="0" w:color="auto"/>
        <w:bottom w:val="none" w:sz="0" w:space="0" w:color="auto"/>
        <w:right w:val="none" w:sz="0" w:space="0" w:color="auto"/>
      </w:divBdr>
    </w:div>
    <w:div w:id="490677738">
      <w:bodyDiv w:val="1"/>
      <w:marLeft w:val="0"/>
      <w:marRight w:val="0"/>
      <w:marTop w:val="0"/>
      <w:marBottom w:val="0"/>
      <w:divBdr>
        <w:top w:val="none" w:sz="0" w:space="0" w:color="auto"/>
        <w:left w:val="none" w:sz="0" w:space="0" w:color="auto"/>
        <w:bottom w:val="none" w:sz="0" w:space="0" w:color="auto"/>
        <w:right w:val="none" w:sz="0" w:space="0" w:color="auto"/>
      </w:divBdr>
    </w:div>
    <w:div w:id="493644138">
      <w:bodyDiv w:val="1"/>
      <w:marLeft w:val="0"/>
      <w:marRight w:val="0"/>
      <w:marTop w:val="0"/>
      <w:marBottom w:val="0"/>
      <w:divBdr>
        <w:top w:val="none" w:sz="0" w:space="0" w:color="auto"/>
        <w:left w:val="none" w:sz="0" w:space="0" w:color="auto"/>
        <w:bottom w:val="none" w:sz="0" w:space="0" w:color="auto"/>
        <w:right w:val="none" w:sz="0" w:space="0" w:color="auto"/>
      </w:divBdr>
    </w:div>
    <w:div w:id="496654806">
      <w:bodyDiv w:val="1"/>
      <w:marLeft w:val="0"/>
      <w:marRight w:val="0"/>
      <w:marTop w:val="0"/>
      <w:marBottom w:val="0"/>
      <w:divBdr>
        <w:top w:val="none" w:sz="0" w:space="0" w:color="auto"/>
        <w:left w:val="none" w:sz="0" w:space="0" w:color="auto"/>
        <w:bottom w:val="none" w:sz="0" w:space="0" w:color="auto"/>
        <w:right w:val="none" w:sz="0" w:space="0" w:color="auto"/>
      </w:divBdr>
    </w:div>
    <w:div w:id="498227899">
      <w:bodyDiv w:val="1"/>
      <w:marLeft w:val="0"/>
      <w:marRight w:val="0"/>
      <w:marTop w:val="0"/>
      <w:marBottom w:val="0"/>
      <w:divBdr>
        <w:top w:val="none" w:sz="0" w:space="0" w:color="auto"/>
        <w:left w:val="none" w:sz="0" w:space="0" w:color="auto"/>
        <w:bottom w:val="none" w:sz="0" w:space="0" w:color="auto"/>
        <w:right w:val="none" w:sz="0" w:space="0" w:color="auto"/>
      </w:divBdr>
    </w:div>
    <w:div w:id="498934824">
      <w:bodyDiv w:val="1"/>
      <w:marLeft w:val="0"/>
      <w:marRight w:val="0"/>
      <w:marTop w:val="0"/>
      <w:marBottom w:val="0"/>
      <w:divBdr>
        <w:top w:val="none" w:sz="0" w:space="0" w:color="auto"/>
        <w:left w:val="none" w:sz="0" w:space="0" w:color="auto"/>
        <w:bottom w:val="none" w:sz="0" w:space="0" w:color="auto"/>
        <w:right w:val="none" w:sz="0" w:space="0" w:color="auto"/>
      </w:divBdr>
    </w:div>
    <w:div w:id="499782862">
      <w:bodyDiv w:val="1"/>
      <w:marLeft w:val="0"/>
      <w:marRight w:val="0"/>
      <w:marTop w:val="0"/>
      <w:marBottom w:val="0"/>
      <w:divBdr>
        <w:top w:val="none" w:sz="0" w:space="0" w:color="auto"/>
        <w:left w:val="none" w:sz="0" w:space="0" w:color="auto"/>
        <w:bottom w:val="none" w:sz="0" w:space="0" w:color="auto"/>
        <w:right w:val="none" w:sz="0" w:space="0" w:color="auto"/>
      </w:divBdr>
    </w:div>
    <w:div w:id="505172811">
      <w:bodyDiv w:val="1"/>
      <w:marLeft w:val="0"/>
      <w:marRight w:val="0"/>
      <w:marTop w:val="0"/>
      <w:marBottom w:val="0"/>
      <w:divBdr>
        <w:top w:val="none" w:sz="0" w:space="0" w:color="auto"/>
        <w:left w:val="none" w:sz="0" w:space="0" w:color="auto"/>
        <w:bottom w:val="none" w:sz="0" w:space="0" w:color="auto"/>
        <w:right w:val="none" w:sz="0" w:space="0" w:color="auto"/>
      </w:divBdr>
    </w:div>
    <w:div w:id="507914081">
      <w:bodyDiv w:val="1"/>
      <w:marLeft w:val="0"/>
      <w:marRight w:val="0"/>
      <w:marTop w:val="0"/>
      <w:marBottom w:val="0"/>
      <w:divBdr>
        <w:top w:val="none" w:sz="0" w:space="0" w:color="auto"/>
        <w:left w:val="none" w:sz="0" w:space="0" w:color="auto"/>
        <w:bottom w:val="none" w:sz="0" w:space="0" w:color="auto"/>
        <w:right w:val="none" w:sz="0" w:space="0" w:color="auto"/>
      </w:divBdr>
    </w:div>
    <w:div w:id="508253654">
      <w:bodyDiv w:val="1"/>
      <w:marLeft w:val="0"/>
      <w:marRight w:val="0"/>
      <w:marTop w:val="0"/>
      <w:marBottom w:val="0"/>
      <w:divBdr>
        <w:top w:val="none" w:sz="0" w:space="0" w:color="auto"/>
        <w:left w:val="none" w:sz="0" w:space="0" w:color="auto"/>
        <w:bottom w:val="none" w:sz="0" w:space="0" w:color="auto"/>
        <w:right w:val="none" w:sz="0" w:space="0" w:color="auto"/>
      </w:divBdr>
    </w:div>
    <w:div w:id="509762234">
      <w:bodyDiv w:val="1"/>
      <w:marLeft w:val="0"/>
      <w:marRight w:val="0"/>
      <w:marTop w:val="0"/>
      <w:marBottom w:val="0"/>
      <w:divBdr>
        <w:top w:val="none" w:sz="0" w:space="0" w:color="auto"/>
        <w:left w:val="none" w:sz="0" w:space="0" w:color="auto"/>
        <w:bottom w:val="none" w:sz="0" w:space="0" w:color="auto"/>
        <w:right w:val="none" w:sz="0" w:space="0" w:color="auto"/>
      </w:divBdr>
    </w:div>
    <w:div w:id="511453659">
      <w:bodyDiv w:val="1"/>
      <w:marLeft w:val="0"/>
      <w:marRight w:val="0"/>
      <w:marTop w:val="0"/>
      <w:marBottom w:val="0"/>
      <w:divBdr>
        <w:top w:val="none" w:sz="0" w:space="0" w:color="auto"/>
        <w:left w:val="none" w:sz="0" w:space="0" w:color="auto"/>
        <w:bottom w:val="none" w:sz="0" w:space="0" w:color="auto"/>
        <w:right w:val="none" w:sz="0" w:space="0" w:color="auto"/>
      </w:divBdr>
    </w:div>
    <w:div w:id="514462653">
      <w:bodyDiv w:val="1"/>
      <w:marLeft w:val="0"/>
      <w:marRight w:val="0"/>
      <w:marTop w:val="0"/>
      <w:marBottom w:val="0"/>
      <w:divBdr>
        <w:top w:val="none" w:sz="0" w:space="0" w:color="auto"/>
        <w:left w:val="none" w:sz="0" w:space="0" w:color="auto"/>
        <w:bottom w:val="none" w:sz="0" w:space="0" w:color="auto"/>
        <w:right w:val="none" w:sz="0" w:space="0" w:color="auto"/>
      </w:divBdr>
    </w:div>
    <w:div w:id="514879142">
      <w:bodyDiv w:val="1"/>
      <w:marLeft w:val="0"/>
      <w:marRight w:val="0"/>
      <w:marTop w:val="0"/>
      <w:marBottom w:val="0"/>
      <w:divBdr>
        <w:top w:val="none" w:sz="0" w:space="0" w:color="auto"/>
        <w:left w:val="none" w:sz="0" w:space="0" w:color="auto"/>
        <w:bottom w:val="none" w:sz="0" w:space="0" w:color="auto"/>
        <w:right w:val="none" w:sz="0" w:space="0" w:color="auto"/>
      </w:divBdr>
    </w:div>
    <w:div w:id="518004277">
      <w:bodyDiv w:val="1"/>
      <w:marLeft w:val="0"/>
      <w:marRight w:val="0"/>
      <w:marTop w:val="0"/>
      <w:marBottom w:val="0"/>
      <w:divBdr>
        <w:top w:val="none" w:sz="0" w:space="0" w:color="auto"/>
        <w:left w:val="none" w:sz="0" w:space="0" w:color="auto"/>
        <w:bottom w:val="none" w:sz="0" w:space="0" w:color="auto"/>
        <w:right w:val="none" w:sz="0" w:space="0" w:color="auto"/>
      </w:divBdr>
    </w:div>
    <w:div w:id="520627401">
      <w:bodyDiv w:val="1"/>
      <w:marLeft w:val="0"/>
      <w:marRight w:val="0"/>
      <w:marTop w:val="0"/>
      <w:marBottom w:val="0"/>
      <w:divBdr>
        <w:top w:val="none" w:sz="0" w:space="0" w:color="auto"/>
        <w:left w:val="none" w:sz="0" w:space="0" w:color="auto"/>
        <w:bottom w:val="none" w:sz="0" w:space="0" w:color="auto"/>
        <w:right w:val="none" w:sz="0" w:space="0" w:color="auto"/>
      </w:divBdr>
    </w:div>
    <w:div w:id="522133485">
      <w:bodyDiv w:val="1"/>
      <w:marLeft w:val="0"/>
      <w:marRight w:val="0"/>
      <w:marTop w:val="0"/>
      <w:marBottom w:val="0"/>
      <w:divBdr>
        <w:top w:val="none" w:sz="0" w:space="0" w:color="auto"/>
        <w:left w:val="none" w:sz="0" w:space="0" w:color="auto"/>
        <w:bottom w:val="none" w:sz="0" w:space="0" w:color="auto"/>
        <w:right w:val="none" w:sz="0" w:space="0" w:color="auto"/>
      </w:divBdr>
    </w:div>
    <w:div w:id="522398609">
      <w:bodyDiv w:val="1"/>
      <w:marLeft w:val="0"/>
      <w:marRight w:val="0"/>
      <w:marTop w:val="0"/>
      <w:marBottom w:val="0"/>
      <w:divBdr>
        <w:top w:val="none" w:sz="0" w:space="0" w:color="auto"/>
        <w:left w:val="none" w:sz="0" w:space="0" w:color="auto"/>
        <w:bottom w:val="none" w:sz="0" w:space="0" w:color="auto"/>
        <w:right w:val="none" w:sz="0" w:space="0" w:color="auto"/>
      </w:divBdr>
    </w:div>
    <w:div w:id="522867120">
      <w:bodyDiv w:val="1"/>
      <w:marLeft w:val="0"/>
      <w:marRight w:val="0"/>
      <w:marTop w:val="0"/>
      <w:marBottom w:val="0"/>
      <w:divBdr>
        <w:top w:val="none" w:sz="0" w:space="0" w:color="auto"/>
        <w:left w:val="none" w:sz="0" w:space="0" w:color="auto"/>
        <w:bottom w:val="none" w:sz="0" w:space="0" w:color="auto"/>
        <w:right w:val="none" w:sz="0" w:space="0" w:color="auto"/>
      </w:divBdr>
    </w:div>
    <w:div w:id="524292925">
      <w:bodyDiv w:val="1"/>
      <w:marLeft w:val="0"/>
      <w:marRight w:val="0"/>
      <w:marTop w:val="0"/>
      <w:marBottom w:val="0"/>
      <w:divBdr>
        <w:top w:val="none" w:sz="0" w:space="0" w:color="auto"/>
        <w:left w:val="none" w:sz="0" w:space="0" w:color="auto"/>
        <w:bottom w:val="none" w:sz="0" w:space="0" w:color="auto"/>
        <w:right w:val="none" w:sz="0" w:space="0" w:color="auto"/>
      </w:divBdr>
    </w:div>
    <w:div w:id="531453142">
      <w:bodyDiv w:val="1"/>
      <w:marLeft w:val="0"/>
      <w:marRight w:val="0"/>
      <w:marTop w:val="0"/>
      <w:marBottom w:val="0"/>
      <w:divBdr>
        <w:top w:val="none" w:sz="0" w:space="0" w:color="auto"/>
        <w:left w:val="none" w:sz="0" w:space="0" w:color="auto"/>
        <w:bottom w:val="none" w:sz="0" w:space="0" w:color="auto"/>
        <w:right w:val="none" w:sz="0" w:space="0" w:color="auto"/>
      </w:divBdr>
    </w:div>
    <w:div w:id="532613607">
      <w:bodyDiv w:val="1"/>
      <w:marLeft w:val="0"/>
      <w:marRight w:val="0"/>
      <w:marTop w:val="0"/>
      <w:marBottom w:val="0"/>
      <w:divBdr>
        <w:top w:val="none" w:sz="0" w:space="0" w:color="auto"/>
        <w:left w:val="none" w:sz="0" w:space="0" w:color="auto"/>
        <w:bottom w:val="none" w:sz="0" w:space="0" w:color="auto"/>
        <w:right w:val="none" w:sz="0" w:space="0" w:color="auto"/>
      </w:divBdr>
    </w:div>
    <w:div w:id="545216205">
      <w:bodyDiv w:val="1"/>
      <w:marLeft w:val="0"/>
      <w:marRight w:val="0"/>
      <w:marTop w:val="0"/>
      <w:marBottom w:val="0"/>
      <w:divBdr>
        <w:top w:val="none" w:sz="0" w:space="0" w:color="auto"/>
        <w:left w:val="none" w:sz="0" w:space="0" w:color="auto"/>
        <w:bottom w:val="none" w:sz="0" w:space="0" w:color="auto"/>
        <w:right w:val="none" w:sz="0" w:space="0" w:color="auto"/>
      </w:divBdr>
    </w:div>
    <w:div w:id="557015703">
      <w:bodyDiv w:val="1"/>
      <w:marLeft w:val="0"/>
      <w:marRight w:val="0"/>
      <w:marTop w:val="0"/>
      <w:marBottom w:val="0"/>
      <w:divBdr>
        <w:top w:val="none" w:sz="0" w:space="0" w:color="auto"/>
        <w:left w:val="none" w:sz="0" w:space="0" w:color="auto"/>
        <w:bottom w:val="none" w:sz="0" w:space="0" w:color="auto"/>
        <w:right w:val="none" w:sz="0" w:space="0" w:color="auto"/>
      </w:divBdr>
    </w:div>
    <w:div w:id="558251472">
      <w:bodyDiv w:val="1"/>
      <w:marLeft w:val="0"/>
      <w:marRight w:val="0"/>
      <w:marTop w:val="0"/>
      <w:marBottom w:val="0"/>
      <w:divBdr>
        <w:top w:val="none" w:sz="0" w:space="0" w:color="auto"/>
        <w:left w:val="none" w:sz="0" w:space="0" w:color="auto"/>
        <w:bottom w:val="none" w:sz="0" w:space="0" w:color="auto"/>
        <w:right w:val="none" w:sz="0" w:space="0" w:color="auto"/>
      </w:divBdr>
    </w:div>
    <w:div w:id="562565814">
      <w:bodyDiv w:val="1"/>
      <w:marLeft w:val="0"/>
      <w:marRight w:val="0"/>
      <w:marTop w:val="0"/>
      <w:marBottom w:val="0"/>
      <w:divBdr>
        <w:top w:val="none" w:sz="0" w:space="0" w:color="auto"/>
        <w:left w:val="none" w:sz="0" w:space="0" w:color="auto"/>
        <w:bottom w:val="none" w:sz="0" w:space="0" w:color="auto"/>
        <w:right w:val="none" w:sz="0" w:space="0" w:color="auto"/>
      </w:divBdr>
    </w:div>
    <w:div w:id="565147822">
      <w:bodyDiv w:val="1"/>
      <w:marLeft w:val="0"/>
      <w:marRight w:val="0"/>
      <w:marTop w:val="0"/>
      <w:marBottom w:val="0"/>
      <w:divBdr>
        <w:top w:val="none" w:sz="0" w:space="0" w:color="auto"/>
        <w:left w:val="none" w:sz="0" w:space="0" w:color="auto"/>
        <w:bottom w:val="none" w:sz="0" w:space="0" w:color="auto"/>
        <w:right w:val="none" w:sz="0" w:space="0" w:color="auto"/>
      </w:divBdr>
    </w:div>
    <w:div w:id="565603930">
      <w:bodyDiv w:val="1"/>
      <w:marLeft w:val="0"/>
      <w:marRight w:val="0"/>
      <w:marTop w:val="0"/>
      <w:marBottom w:val="0"/>
      <w:divBdr>
        <w:top w:val="none" w:sz="0" w:space="0" w:color="auto"/>
        <w:left w:val="none" w:sz="0" w:space="0" w:color="auto"/>
        <w:bottom w:val="none" w:sz="0" w:space="0" w:color="auto"/>
        <w:right w:val="none" w:sz="0" w:space="0" w:color="auto"/>
      </w:divBdr>
    </w:div>
    <w:div w:id="565994557">
      <w:bodyDiv w:val="1"/>
      <w:marLeft w:val="0"/>
      <w:marRight w:val="0"/>
      <w:marTop w:val="0"/>
      <w:marBottom w:val="0"/>
      <w:divBdr>
        <w:top w:val="none" w:sz="0" w:space="0" w:color="auto"/>
        <w:left w:val="none" w:sz="0" w:space="0" w:color="auto"/>
        <w:bottom w:val="none" w:sz="0" w:space="0" w:color="auto"/>
        <w:right w:val="none" w:sz="0" w:space="0" w:color="auto"/>
      </w:divBdr>
    </w:div>
    <w:div w:id="571888087">
      <w:bodyDiv w:val="1"/>
      <w:marLeft w:val="0"/>
      <w:marRight w:val="0"/>
      <w:marTop w:val="0"/>
      <w:marBottom w:val="0"/>
      <w:divBdr>
        <w:top w:val="none" w:sz="0" w:space="0" w:color="auto"/>
        <w:left w:val="none" w:sz="0" w:space="0" w:color="auto"/>
        <w:bottom w:val="none" w:sz="0" w:space="0" w:color="auto"/>
        <w:right w:val="none" w:sz="0" w:space="0" w:color="auto"/>
      </w:divBdr>
    </w:div>
    <w:div w:id="572391852">
      <w:bodyDiv w:val="1"/>
      <w:marLeft w:val="0"/>
      <w:marRight w:val="0"/>
      <w:marTop w:val="0"/>
      <w:marBottom w:val="0"/>
      <w:divBdr>
        <w:top w:val="none" w:sz="0" w:space="0" w:color="auto"/>
        <w:left w:val="none" w:sz="0" w:space="0" w:color="auto"/>
        <w:bottom w:val="none" w:sz="0" w:space="0" w:color="auto"/>
        <w:right w:val="none" w:sz="0" w:space="0" w:color="auto"/>
      </w:divBdr>
    </w:div>
    <w:div w:id="574559758">
      <w:bodyDiv w:val="1"/>
      <w:marLeft w:val="0"/>
      <w:marRight w:val="0"/>
      <w:marTop w:val="0"/>
      <w:marBottom w:val="0"/>
      <w:divBdr>
        <w:top w:val="none" w:sz="0" w:space="0" w:color="auto"/>
        <w:left w:val="none" w:sz="0" w:space="0" w:color="auto"/>
        <w:bottom w:val="none" w:sz="0" w:space="0" w:color="auto"/>
        <w:right w:val="none" w:sz="0" w:space="0" w:color="auto"/>
      </w:divBdr>
    </w:div>
    <w:div w:id="575554678">
      <w:bodyDiv w:val="1"/>
      <w:marLeft w:val="0"/>
      <w:marRight w:val="0"/>
      <w:marTop w:val="0"/>
      <w:marBottom w:val="0"/>
      <w:divBdr>
        <w:top w:val="none" w:sz="0" w:space="0" w:color="auto"/>
        <w:left w:val="none" w:sz="0" w:space="0" w:color="auto"/>
        <w:bottom w:val="none" w:sz="0" w:space="0" w:color="auto"/>
        <w:right w:val="none" w:sz="0" w:space="0" w:color="auto"/>
      </w:divBdr>
    </w:div>
    <w:div w:id="580330180">
      <w:bodyDiv w:val="1"/>
      <w:marLeft w:val="0"/>
      <w:marRight w:val="0"/>
      <w:marTop w:val="0"/>
      <w:marBottom w:val="0"/>
      <w:divBdr>
        <w:top w:val="none" w:sz="0" w:space="0" w:color="auto"/>
        <w:left w:val="none" w:sz="0" w:space="0" w:color="auto"/>
        <w:bottom w:val="none" w:sz="0" w:space="0" w:color="auto"/>
        <w:right w:val="none" w:sz="0" w:space="0" w:color="auto"/>
      </w:divBdr>
    </w:div>
    <w:div w:id="580679879">
      <w:bodyDiv w:val="1"/>
      <w:marLeft w:val="0"/>
      <w:marRight w:val="0"/>
      <w:marTop w:val="0"/>
      <w:marBottom w:val="0"/>
      <w:divBdr>
        <w:top w:val="none" w:sz="0" w:space="0" w:color="auto"/>
        <w:left w:val="none" w:sz="0" w:space="0" w:color="auto"/>
        <w:bottom w:val="none" w:sz="0" w:space="0" w:color="auto"/>
        <w:right w:val="none" w:sz="0" w:space="0" w:color="auto"/>
      </w:divBdr>
    </w:div>
    <w:div w:id="583612011">
      <w:bodyDiv w:val="1"/>
      <w:marLeft w:val="0"/>
      <w:marRight w:val="0"/>
      <w:marTop w:val="0"/>
      <w:marBottom w:val="0"/>
      <w:divBdr>
        <w:top w:val="none" w:sz="0" w:space="0" w:color="auto"/>
        <w:left w:val="none" w:sz="0" w:space="0" w:color="auto"/>
        <w:bottom w:val="none" w:sz="0" w:space="0" w:color="auto"/>
        <w:right w:val="none" w:sz="0" w:space="0" w:color="auto"/>
      </w:divBdr>
    </w:div>
    <w:div w:id="584648550">
      <w:bodyDiv w:val="1"/>
      <w:marLeft w:val="0"/>
      <w:marRight w:val="0"/>
      <w:marTop w:val="0"/>
      <w:marBottom w:val="0"/>
      <w:divBdr>
        <w:top w:val="none" w:sz="0" w:space="0" w:color="auto"/>
        <w:left w:val="none" w:sz="0" w:space="0" w:color="auto"/>
        <w:bottom w:val="none" w:sz="0" w:space="0" w:color="auto"/>
        <w:right w:val="none" w:sz="0" w:space="0" w:color="auto"/>
      </w:divBdr>
    </w:div>
    <w:div w:id="585958882">
      <w:bodyDiv w:val="1"/>
      <w:marLeft w:val="0"/>
      <w:marRight w:val="0"/>
      <w:marTop w:val="0"/>
      <w:marBottom w:val="0"/>
      <w:divBdr>
        <w:top w:val="none" w:sz="0" w:space="0" w:color="auto"/>
        <w:left w:val="none" w:sz="0" w:space="0" w:color="auto"/>
        <w:bottom w:val="none" w:sz="0" w:space="0" w:color="auto"/>
        <w:right w:val="none" w:sz="0" w:space="0" w:color="auto"/>
      </w:divBdr>
    </w:div>
    <w:div w:id="586814245">
      <w:bodyDiv w:val="1"/>
      <w:marLeft w:val="0"/>
      <w:marRight w:val="0"/>
      <w:marTop w:val="0"/>
      <w:marBottom w:val="0"/>
      <w:divBdr>
        <w:top w:val="none" w:sz="0" w:space="0" w:color="auto"/>
        <w:left w:val="none" w:sz="0" w:space="0" w:color="auto"/>
        <w:bottom w:val="none" w:sz="0" w:space="0" w:color="auto"/>
        <w:right w:val="none" w:sz="0" w:space="0" w:color="auto"/>
      </w:divBdr>
    </w:div>
    <w:div w:id="595020320">
      <w:bodyDiv w:val="1"/>
      <w:marLeft w:val="0"/>
      <w:marRight w:val="0"/>
      <w:marTop w:val="0"/>
      <w:marBottom w:val="0"/>
      <w:divBdr>
        <w:top w:val="none" w:sz="0" w:space="0" w:color="auto"/>
        <w:left w:val="none" w:sz="0" w:space="0" w:color="auto"/>
        <w:bottom w:val="none" w:sz="0" w:space="0" w:color="auto"/>
        <w:right w:val="none" w:sz="0" w:space="0" w:color="auto"/>
      </w:divBdr>
    </w:div>
    <w:div w:id="597099392">
      <w:bodyDiv w:val="1"/>
      <w:marLeft w:val="0"/>
      <w:marRight w:val="0"/>
      <w:marTop w:val="0"/>
      <w:marBottom w:val="0"/>
      <w:divBdr>
        <w:top w:val="none" w:sz="0" w:space="0" w:color="auto"/>
        <w:left w:val="none" w:sz="0" w:space="0" w:color="auto"/>
        <w:bottom w:val="none" w:sz="0" w:space="0" w:color="auto"/>
        <w:right w:val="none" w:sz="0" w:space="0" w:color="auto"/>
      </w:divBdr>
    </w:div>
    <w:div w:id="600265500">
      <w:bodyDiv w:val="1"/>
      <w:marLeft w:val="0"/>
      <w:marRight w:val="0"/>
      <w:marTop w:val="0"/>
      <w:marBottom w:val="0"/>
      <w:divBdr>
        <w:top w:val="none" w:sz="0" w:space="0" w:color="auto"/>
        <w:left w:val="none" w:sz="0" w:space="0" w:color="auto"/>
        <w:bottom w:val="none" w:sz="0" w:space="0" w:color="auto"/>
        <w:right w:val="none" w:sz="0" w:space="0" w:color="auto"/>
      </w:divBdr>
    </w:div>
    <w:div w:id="601762632">
      <w:bodyDiv w:val="1"/>
      <w:marLeft w:val="0"/>
      <w:marRight w:val="0"/>
      <w:marTop w:val="0"/>
      <w:marBottom w:val="0"/>
      <w:divBdr>
        <w:top w:val="none" w:sz="0" w:space="0" w:color="auto"/>
        <w:left w:val="none" w:sz="0" w:space="0" w:color="auto"/>
        <w:bottom w:val="none" w:sz="0" w:space="0" w:color="auto"/>
        <w:right w:val="none" w:sz="0" w:space="0" w:color="auto"/>
      </w:divBdr>
    </w:div>
    <w:div w:id="604652449">
      <w:bodyDiv w:val="1"/>
      <w:marLeft w:val="0"/>
      <w:marRight w:val="0"/>
      <w:marTop w:val="0"/>
      <w:marBottom w:val="0"/>
      <w:divBdr>
        <w:top w:val="none" w:sz="0" w:space="0" w:color="auto"/>
        <w:left w:val="none" w:sz="0" w:space="0" w:color="auto"/>
        <w:bottom w:val="none" w:sz="0" w:space="0" w:color="auto"/>
        <w:right w:val="none" w:sz="0" w:space="0" w:color="auto"/>
      </w:divBdr>
    </w:div>
    <w:div w:id="604923002">
      <w:bodyDiv w:val="1"/>
      <w:marLeft w:val="0"/>
      <w:marRight w:val="0"/>
      <w:marTop w:val="0"/>
      <w:marBottom w:val="0"/>
      <w:divBdr>
        <w:top w:val="none" w:sz="0" w:space="0" w:color="auto"/>
        <w:left w:val="none" w:sz="0" w:space="0" w:color="auto"/>
        <w:bottom w:val="none" w:sz="0" w:space="0" w:color="auto"/>
        <w:right w:val="none" w:sz="0" w:space="0" w:color="auto"/>
      </w:divBdr>
    </w:div>
    <w:div w:id="606817667">
      <w:bodyDiv w:val="1"/>
      <w:marLeft w:val="0"/>
      <w:marRight w:val="0"/>
      <w:marTop w:val="0"/>
      <w:marBottom w:val="0"/>
      <w:divBdr>
        <w:top w:val="none" w:sz="0" w:space="0" w:color="auto"/>
        <w:left w:val="none" w:sz="0" w:space="0" w:color="auto"/>
        <w:bottom w:val="none" w:sz="0" w:space="0" w:color="auto"/>
        <w:right w:val="none" w:sz="0" w:space="0" w:color="auto"/>
      </w:divBdr>
    </w:div>
    <w:div w:id="607859296">
      <w:bodyDiv w:val="1"/>
      <w:marLeft w:val="0"/>
      <w:marRight w:val="0"/>
      <w:marTop w:val="0"/>
      <w:marBottom w:val="0"/>
      <w:divBdr>
        <w:top w:val="none" w:sz="0" w:space="0" w:color="auto"/>
        <w:left w:val="none" w:sz="0" w:space="0" w:color="auto"/>
        <w:bottom w:val="none" w:sz="0" w:space="0" w:color="auto"/>
        <w:right w:val="none" w:sz="0" w:space="0" w:color="auto"/>
      </w:divBdr>
    </w:div>
    <w:div w:id="608439789">
      <w:bodyDiv w:val="1"/>
      <w:marLeft w:val="0"/>
      <w:marRight w:val="0"/>
      <w:marTop w:val="0"/>
      <w:marBottom w:val="0"/>
      <w:divBdr>
        <w:top w:val="none" w:sz="0" w:space="0" w:color="auto"/>
        <w:left w:val="none" w:sz="0" w:space="0" w:color="auto"/>
        <w:bottom w:val="none" w:sz="0" w:space="0" w:color="auto"/>
        <w:right w:val="none" w:sz="0" w:space="0" w:color="auto"/>
      </w:divBdr>
    </w:div>
    <w:div w:id="612398115">
      <w:bodyDiv w:val="1"/>
      <w:marLeft w:val="0"/>
      <w:marRight w:val="0"/>
      <w:marTop w:val="0"/>
      <w:marBottom w:val="0"/>
      <w:divBdr>
        <w:top w:val="none" w:sz="0" w:space="0" w:color="auto"/>
        <w:left w:val="none" w:sz="0" w:space="0" w:color="auto"/>
        <w:bottom w:val="none" w:sz="0" w:space="0" w:color="auto"/>
        <w:right w:val="none" w:sz="0" w:space="0" w:color="auto"/>
      </w:divBdr>
    </w:div>
    <w:div w:id="613173623">
      <w:bodyDiv w:val="1"/>
      <w:marLeft w:val="0"/>
      <w:marRight w:val="0"/>
      <w:marTop w:val="0"/>
      <w:marBottom w:val="0"/>
      <w:divBdr>
        <w:top w:val="none" w:sz="0" w:space="0" w:color="auto"/>
        <w:left w:val="none" w:sz="0" w:space="0" w:color="auto"/>
        <w:bottom w:val="none" w:sz="0" w:space="0" w:color="auto"/>
        <w:right w:val="none" w:sz="0" w:space="0" w:color="auto"/>
      </w:divBdr>
    </w:div>
    <w:div w:id="626738111">
      <w:bodyDiv w:val="1"/>
      <w:marLeft w:val="0"/>
      <w:marRight w:val="0"/>
      <w:marTop w:val="0"/>
      <w:marBottom w:val="0"/>
      <w:divBdr>
        <w:top w:val="none" w:sz="0" w:space="0" w:color="auto"/>
        <w:left w:val="none" w:sz="0" w:space="0" w:color="auto"/>
        <w:bottom w:val="none" w:sz="0" w:space="0" w:color="auto"/>
        <w:right w:val="none" w:sz="0" w:space="0" w:color="auto"/>
      </w:divBdr>
    </w:div>
    <w:div w:id="631209581">
      <w:bodyDiv w:val="1"/>
      <w:marLeft w:val="0"/>
      <w:marRight w:val="0"/>
      <w:marTop w:val="0"/>
      <w:marBottom w:val="0"/>
      <w:divBdr>
        <w:top w:val="none" w:sz="0" w:space="0" w:color="auto"/>
        <w:left w:val="none" w:sz="0" w:space="0" w:color="auto"/>
        <w:bottom w:val="none" w:sz="0" w:space="0" w:color="auto"/>
        <w:right w:val="none" w:sz="0" w:space="0" w:color="auto"/>
      </w:divBdr>
    </w:div>
    <w:div w:id="640619648">
      <w:bodyDiv w:val="1"/>
      <w:marLeft w:val="0"/>
      <w:marRight w:val="0"/>
      <w:marTop w:val="0"/>
      <w:marBottom w:val="0"/>
      <w:divBdr>
        <w:top w:val="none" w:sz="0" w:space="0" w:color="auto"/>
        <w:left w:val="none" w:sz="0" w:space="0" w:color="auto"/>
        <w:bottom w:val="none" w:sz="0" w:space="0" w:color="auto"/>
        <w:right w:val="none" w:sz="0" w:space="0" w:color="auto"/>
      </w:divBdr>
    </w:div>
    <w:div w:id="641886246">
      <w:bodyDiv w:val="1"/>
      <w:marLeft w:val="0"/>
      <w:marRight w:val="0"/>
      <w:marTop w:val="0"/>
      <w:marBottom w:val="0"/>
      <w:divBdr>
        <w:top w:val="none" w:sz="0" w:space="0" w:color="auto"/>
        <w:left w:val="none" w:sz="0" w:space="0" w:color="auto"/>
        <w:bottom w:val="none" w:sz="0" w:space="0" w:color="auto"/>
        <w:right w:val="none" w:sz="0" w:space="0" w:color="auto"/>
      </w:divBdr>
    </w:div>
    <w:div w:id="643698645">
      <w:bodyDiv w:val="1"/>
      <w:marLeft w:val="0"/>
      <w:marRight w:val="0"/>
      <w:marTop w:val="0"/>
      <w:marBottom w:val="0"/>
      <w:divBdr>
        <w:top w:val="none" w:sz="0" w:space="0" w:color="auto"/>
        <w:left w:val="none" w:sz="0" w:space="0" w:color="auto"/>
        <w:bottom w:val="none" w:sz="0" w:space="0" w:color="auto"/>
        <w:right w:val="none" w:sz="0" w:space="0" w:color="auto"/>
      </w:divBdr>
    </w:div>
    <w:div w:id="645158814">
      <w:bodyDiv w:val="1"/>
      <w:marLeft w:val="0"/>
      <w:marRight w:val="0"/>
      <w:marTop w:val="0"/>
      <w:marBottom w:val="0"/>
      <w:divBdr>
        <w:top w:val="none" w:sz="0" w:space="0" w:color="auto"/>
        <w:left w:val="none" w:sz="0" w:space="0" w:color="auto"/>
        <w:bottom w:val="none" w:sz="0" w:space="0" w:color="auto"/>
        <w:right w:val="none" w:sz="0" w:space="0" w:color="auto"/>
      </w:divBdr>
    </w:div>
    <w:div w:id="646593113">
      <w:bodyDiv w:val="1"/>
      <w:marLeft w:val="0"/>
      <w:marRight w:val="0"/>
      <w:marTop w:val="0"/>
      <w:marBottom w:val="0"/>
      <w:divBdr>
        <w:top w:val="none" w:sz="0" w:space="0" w:color="auto"/>
        <w:left w:val="none" w:sz="0" w:space="0" w:color="auto"/>
        <w:bottom w:val="none" w:sz="0" w:space="0" w:color="auto"/>
        <w:right w:val="none" w:sz="0" w:space="0" w:color="auto"/>
      </w:divBdr>
    </w:div>
    <w:div w:id="646907287">
      <w:bodyDiv w:val="1"/>
      <w:marLeft w:val="0"/>
      <w:marRight w:val="0"/>
      <w:marTop w:val="0"/>
      <w:marBottom w:val="0"/>
      <w:divBdr>
        <w:top w:val="none" w:sz="0" w:space="0" w:color="auto"/>
        <w:left w:val="none" w:sz="0" w:space="0" w:color="auto"/>
        <w:bottom w:val="none" w:sz="0" w:space="0" w:color="auto"/>
        <w:right w:val="none" w:sz="0" w:space="0" w:color="auto"/>
      </w:divBdr>
    </w:div>
    <w:div w:id="647785601">
      <w:bodyDiv w:val="1"/>
      <w:marLeft w:val="0"/>
      <w:marRight w:val="0"/>
      <w:marTop w:val="0"/>
      <w:marBottom w:val="0"/>
      <w:divBdr>
        <w:top w:val="none" w:sz="0" w:space="0" w:color="auto"/>
        <w:left w:val="none" w:sz="0" w:space="0" w:color="auto"/>
        <w:bottom w:val="none" w:sz="0" w:space="0" w:color="auto"/>
        <w:right w:val="none" w:sz="0" w:space="0" w:color="auto"/>
      </w:divBdr>
    </w:div>
    <w:div w:id="649797825">
      <w:bodyDiv w:val="1"/>
      <w:marLeft w:val="0"/>
      <w:marRight w:val="0"/>
      <w:marTop w:val="0"/>
      <w:marBottom w:val="0"/>
      <w:divBdr>
        <w:top w:val="none" w:sz="0" w:space="0" w:color="auto"/>
        <w:left w:val="none" w:sz="0" w:space="0" w:color="auto"/>
        <w:bottom w:val="none" w:sz="0" w:space="0" w:color="auto"/>
        <w:right w:val="none" w:sz="0" w:space="0" w:color="auto"/>
      </w:divBdr>
    </w:div>
    <w:div w:id="653223528">
      <w:bodyDiv w:val="1"/>
      <w:marLeft w:val="0"/>
      <w:marRight w:val="0"/>
      <w:marTop w:val="0"/>
      <w:marBottom w:val="0"/>
      <w:divBdr>
        <w:top w:val="none" w:sz="0" w:space="0" w:color="auto"/>
        <w:left w:val="none" w:sz="0" w:space="0" w:color="auto"/>
        <w:bottom w:val="none" w:sz="0" w:space="0" w:color="auto"/>
        <w:right w:val="none" w:sz="0" w:space="0" w:color="auto"/>
      </w:divBdr>
    </w:div>
    <w:div w:id="655648086">
      <w:bodyDiv w:val="1"/>
      <w:marLeft w:val="0"/>
      <w:marRight w:val="0"/>
      <w:marTop w:val="0"/>
      <w:marBottom w:val="0"/>
      <w:divBdr>
        <w:top w:val="none" w:sz="0" w:space="0" w:color="auto"/>
        <w:left w:val="none" w:sz="0" w:space="0" w:color="auto"/>
        <w:bottom w:val="none" w:sz="0" w:space="0" w:color="auto"/>
        <w:right w:val="none" w:sz="0" w:space="0" w:color="auto"/>
      </w:divBdr>
    </w:div>
    <w:div w:id="658772339">
      <w:bodyDiv w:val="1"/>
      <w:marLeft w:val="0"/>
      <w:marRight w:val="0"/>
      <w:marTop w:val="0"/>
      <w:marBottom w:val="0"/>
      <w:divBdr>
        <w:top w:val="none" w:sz="0" w:space="0" w:color="auto"/>
        <w:left w:val="none" w:sz="0" w:space="0" w:color="auto"/>
        <w:bottom w:val="none" w:sz="0" w:space="0" w:color="auto"/>
        <w:right w:val="none" w:sz="0" w:space="0" w:color="auto"/>
      </w:divBdr>
    </w:div>
    <w:div w:id="661541127">
      <w:bodyDiv w:val="1"/>
      <w:marLeft w:val="0"/>
      <w:marRight w:val="0"/>
      <w:marTop w:val="0"/>
      <w:marBottom w:val="0"/>
      <w:divBdr>
        <w:top w:val="none" w:sz="0" w:space="0" w:color="auto"/>
        <w:left w:val="none" w:sz="0" w:space="0" w:color="auto"/>
        <w:bottom w:val="none" w:sz="0" w:space="0" w:color="auto"/>
        <w:right w:val="none" w:sz="0" w:space="0" w:color="auto"/>
      </w:divBdr>
    </w:div>
    <w:div w:id="662662229">
      <w:bodyDiv w:val="1"/>
      <w:marLeft w:val="0"/>
      <w:marRight w:val="0"/>
      <w:marTop w:val="0"/>
      <w:marBottom w:val="0"/>
      <w:divBdr>
        <w:top w:val="none" w:sz="0" w:space="0" w:color="auto"/>
        <w:left w:val="none" w:sz="0" w:space="0" w:color="auto"/>
        <w:bottom w:val="none" w:sz="0" w:space="0" w:color="auto"/>
        <w:right w:val="none" w:sz="0" w:space="0" w:color="auto"/>
      </w:divBdr>
    </w:div>
    <w:div w:id="664239180">
      <w:bodyDiv w:val="1"/>
      <w:marLeft w:val="0"/>
      <w:marRight w:val="0"/>
      <w:marTop w:val="0"/>
      <w:marBottom w:val="0"/>
      <w:divBdr>
        <w:top w:val="none" w:sz="0" w:space="0" w:color="auto"/>
        <w:left w:val="none" w:sz="0" w:space="0" w:color="auto"/>
        <w:bottom w:val="none" w:sz="0" w:space="0" w:color="auto"/>
        <w:right w:val="none" w:sz="0" w:space="0" w:color="auto"/>
      </w:divBdr>
    </w:div>
    <w:div w:id="666055048">
      <w:bodyDiv w:val="1"/>
      <w:marLeft w:val="0"/>
      <w:marRight w:val="0"/>
      <w:marTop w:val="0"/>
      <w:marBottom w:val="0"/>
      <w:divBdr>
        <w:top w:val="none" w:sz="0" w:space="0" w:color="auto"/>
        <w:left w:val="none" w:sz="0" w:space="0" w:color="auto"/>
        <w:bottom w:val="none" w:sz="0" w:space="0" w:color="auto"/>
        <w:right w:val="none" w:sz="0" w:space="0" w:color="auto"/>
      </w:divBdr>
    </w:div>
    <w:div w:id="666788476">
      <w:bodyDiv w:val="1"/>
      <w:marLeft w:val="0"/>
      <w:marRight w:val="0"/>
      <w:marTop w:val="0"/>
      <w:marBottom w:val="0"/>
      <w:divBdr>
        <w:top w:val="none" w:sz="0" w:space="0" w:color="auto"/>
        <w:left w:val="none" w:sz="0" w:space="0" w:color="auto"/>
        <w:bottom w:val="none" w:sz="0" w:space="0" w:color="auto"/>
        <w:right w:val="none" w:sz="0" w:space="0" w:color="auto"/>
      </w:divBdr>
    </w:div>
    <w:div w:id="668216643">
      <w:bodyDiv w:val="1"/>
      <w:marLeft w:val="0"/>
      <w:marRight w:val="0"/>
      <w:marTop w:val="0"/>
      <w:marBottom w:val="0"/>
      <w:divBdr>
        <w:top w:val="none" w:sz="0" w:space="0" w:color="auto"/>
        <w:left w:val="none" w:sz="0" w:space="0" w:color="auto"/>
        <w:bottom w:val="none" w:sz="0" w:space="0" w:color="auto"/>
        <w:right w:val="none" w:sz="0" w:space="0" w:color="auto"/>
      </w:divBdr>
    </w:div>
    <w:div w:id="674843440">
      <w:bodyDiv w:val="1"/>
      <w:marLeft w:val="0"/>
      <w:marRight w:val="0"/>
      <w:marTop w:val="0"/>
      <w:marBottom w:val="0"/>
      <w:divBdr>
        <w:top w:val="none" w:sz="0" w:space="0" w:color="auto"/>
        <w:left w:val="none" w:sz="0" w:space="0" w:color="auto"/>
        <w:bottom w:val="none" w:sz="0" w:space="0" w:color="auto"/>
        <w:right w:val="none" w:sz="0" w:space="0" w:color="auto"/>
      </w:divBdr>
    </w:div>
    <w:div w:id="680350688">
      <w:bodyDiv w:val="1"/>
      <w:marLeft w:val="0"/>
      <w:marRight w:val="0"/>
      <w:marTop w:val="0"/>
      <w:marBottom w:val="0"/>
      <w:divBdr>
        <w:top w:val="none" w:sz="0" w:space="0" w:color="auto"/>
        <w:left w:val="none" w:sz="0" w:space="0" w:color="auto"/>
        <w:bottom w:val="none" w:sz="0" w:space="0" w:color="auto"/>
        <w:right w:val="none" w:sz="0" w:space="0" w:color="auto"/>
      </w:divBdr>
    </w:div>
    <w:div w:id="683676715">
      <w:bodyDiv w:val="1"/>
      <w:marLeft w:val="0"/>
      <w:marRight w:val="0"/>
      <w:marTop w:val="0"/>
      <w:marBottom w:val="0"/>
      <w:divBdr>
        <w:top w:val="none" w:sz="0" w:space="0" w:color="auto"/>
        <w:left w:val="none" w:sz="0" w:space="0" w:color="auto"/>
        <w:bottom w:val="none" w:sz="0" w:space="0" w:color="auto"/>
        <w:right w:val="none" w:sz="0" w:space="0" w:color="auto"/>
      </w:divBdr>
    </w:div>
    <w:div w:id="692923794">
      <w:bodyDiv w:val="1"/>
      <w:marLeft w:val="0"/>
      <w:marRight w:val="0"/>
      <w:marTop w:val="0"/>
      <w:marBottom w:val="0"/>
      <w:divBdr>
        <w:top w:val="none" w:sz="0" w:space="0" w:color="auto"/>
        <w:left w:val="none" w:sz="0" w:space="0" w:color="auto"/>
        <w:bottom w:val="none" w:sz="0" w:space="0" w:color="auto"/>
        <w:right w:val="none" w:sz="0" w:space="0" w:color="auto"/>
      </w:divBdr>
    </w:div>
    <w:div w:id="694581672">
      <w:bodyDiv w:val="1"/>
      <w:marLeft w:val="0"/>
      <w:marRight w:val="0"/>
      <w:marTop w:val="0"/>
      <w:marBottom w:val="0"/>
      <w:divBdr>
        <w:top w:val="none" w:sz="0" w:space="0" w:color="auto"/>
        <w:left w:val="none" w:sz="0" w:space="0" w:color="auto"/>
        <w:bottom w:val="none" w:sz="0" w:space="0" w:color="auto"/>
        <w:right w:val="none" w:sz="0" w:space="0" w:color="auto"/>
      </w:divBdr>
    </w:div>
    <w:div w:id="699404815">
      <w:bodyDiv w:val="1"/>
      <w:marLeft w:val="0"/>
      <w:marRight w:val="0"/>
      <w:marTop w:val="0"/>
      <w:marBottom w:val="0"/>
      <w:divBdr>
        <w:top w:val="none" w:sz="0" w:space="0" w:color="auto"/>
        <w:left w:val="none" w:sz="0" w:space="0" w:color="auto"/>
        <w:bottom w:val="none" w:sz="0" w:space="0" w:color="auto"/>
        <w:right w:val="none" w:sz="0" w:space="0" w:color="auto"/>
      </w:divBdr>
    </w:div>
    <w:div w:id="701630841">
      <w:bodyDiv w:val="1"/>
      <w:marLeft w:val="0"/>
      <w:marRight w:val="0"/>
      <w:marTop w:val="0"/>
      <w:marBottom w:val="0"/>
      <w:divBdr>
        <w:top w:val="none" w:sz="0" w:space="0" w:color="auto"/>
        <w:left w:val="none" w:sz="0" w:space="0" w:color="auto"/>
        <w:bottom w:val="none" w:sz="0" w:space="0" w:color="auto"/>
        <w:right w:val="none" w:sz="0" w:space="0" w:color="auto"/>
      </w:divBdr>
    </w:div>
    <w:div w:id="703677562">
      <w:bodyDiv w:val="1"/>
      <w:marLeft w:val="0"/>
      <w:marRight w:val="0"/>
      <w:marTop w:val="0"/>
      <w:marBottom w:val="0"/>
      <w:divBdr>
        <w:top w:val="none" w:sz="0" w:space="0" w:color="auto"/>
        <w:left w:val="none" w:sz="0" w:space="0" w:color="auto"/>
        <w:bottom w:val="none" w:sz="0" w:space="0" w:color="auto"/>
        <w:right w:val="none" w:sz="0" w:space="0" w:color="auto"/>
      </w:divBdr>
    </w:div>
    <w:div w:id="703748594">
      <w:bodyDiv w:val="1"/>
      <w:marLeft w:val="0"/>
      <w:marRight w:val="0"/>
      <w:marTop w:val="0"/>
      <w:marBottom w:val="0"/>
      <w:divBdr>
        <w:top w:val="none" w:sz="0" w:space="0" w:color="auto"/>
        <w:left w:val="none" w:sz="0" w:space="0" w:color="auto"/>
        <w:bottom w:val="none" w:sz="0" w:space="0" w:color="auto"/>
        <w:right w:val="none" w:sz="0" w:space="0" w:color="auto"/>
      </w:divBdr>
    </w:div>
    <w:div w:id="707799473">
      <w:bodyDiv w:val="1"/>
      <w:marLeft w:val="0"/>
      <w:marRight w:val="0"/>
      <w:marTop w:val="0"/>
      <w:marBottom w:val="0"/>
      <w:divBdr>
        <w:top w:val="none" w:sz="0" w:space="0" w:color="auto"/>
        <w:left w:val="none" w:sz="0" w:space="0" w:color="auto"/>
        <w:bottom w:val="none" w:sz="0" w:space="0" w:color="auto"/>
        <w:right w:val="none" w:sz="0" w:space="0" w:color="auto"/>
      </w:divBdr>
    </w:div>
    <w:div w:id="708259096">
      <w:bodyDiv w:val="1"/>
      <w:marLeft w:val="0"/>
      <w:marRight w:val="0"/>
      <w:marTop w:val="0"/>
      <w:marBottom w:val="0"/>
      <w:divBdr>
        <w:top w:val="none" w:sz="0" w:space="0" w:color="auto"/>
        <w:left w:val="none" w:sz="0" w:space="0" w:color="auto"/>
        <w:bottom w:val="none" w:sz="0" w:space="0" w:color="auto"/>
        <w:right w:val="none" w:sz="0" w:space="0" w:color="auto"/>
      </w:divBdr>
    </w:div>
    <w:div w:id="709838515">
      <w:bodyDiv w:val="1"/>
      <w:marLeft w:val="0"/>
      <w:marRight w:val="0"/>
      <w:marTop w:val="0"/>
      <w:marBottom w:val="0"/>
      <w:divBdr>
        <w:top w:val="none" w:sz="0" w:space="0" w:color="auto"/>
        <w:left w:val="none" w:sz="0" w:space="0" w:color="auto"/>
        <w:bottom w:val="none" w:sz="0" w:space="0" w:color="auto"/>
        <w:right w:val="none" w:sz="0" w:space="0" w:color="auto"/>
      </w:divBdr>
    </w:div>
    <w:div w:id="711422763">
      <w:bodyDiv w:val="1"/>
      <w:marLeft w:val="0"/>
      <w:marRight w:val="0"/>
      <w:marTop w:val="0"/>
      <w:marBottom w:val="0"/>
      <w:divBdr>
        <w:top w:val="none" w:sz="0" w:space="0" w:color="auto"/>
        <w:left w:val="none" w:sz="0" w:space="0" w:color="auto"/>
        <w:bottom w:val="none" w:sz="0" w:space="0" w:color="auto"/>
        <w:right w:val="none" w:sz="0" w:space="0" w:color="auto"/>
      </w:divBdr>
    </w:div>
    <w:div w:id="711733964">
      <w:bodyDiv w:val="1"/>
      <w:marLeft w:val="0"/>
      <w:marRight w:val="0"/>
      <w:marTop w:val="0"/>
      <w:marBottom w:val="0"/>
      <w:divBdr>
        <w:top w:val="none" w:sz="0" w:space="0" w:color="auto"/>
        <w:left w:val="none" w:sz="0" w:space="0" w:color="auto"/>
        <w:bottom w:val="none" w:sz="0" w:space="0" w:color="auto"/>
        <w:right w:val="none" w:sz="0" w:space="0" w:color="auto"/>
      </w:divBdr>
    </w:div>
    <w:div w:id="716465577">
      <w:bodyDiv w:val="1"/>
      <w:marLeft w:val="0"/>
      <w:marRight w:val="0"/>
      <w:marTop w:val="0"/>
      <w:marBottom w:val="0"/>
      <w:divBdr>
        <w:top w:val="none" w:sz="0" w:space="0" w:color="auto"/>
        <w:left w:val="none" w:sz="0" w:space="0" w:color="auto"/>
        <w:bottom w:val="none" w:sz="0" w:space="0" w:color="auto"/>
        <w:right w:val="none" w:sz="0" w:space="0" w:color="auto"/>
      </w:divBdr>
    </w:div>
    <w:div w:id="716976489">
      <w:bodyDiv w:val="1"/>
      <w:marLeft w:val="0"/>
      <w:marRight w:val="0"/>
      <w:marTop w:val="0"/>
      <w:marBottom w:val="0"/>
      <w:divBdr>
        <w:top w:val="none" w:sz="0" w:space="0" w:color="auto"/>
        <w:left w:val="none" w:sz="0" w:space="0" w:color="auto"/>
        <w:bottom w:val="none" w:sz="0" w:space="0" w:color="auto"/>
        <w:right w:val="none" w:sz="0" w:space="0" w:color="auto"/>
      </w:divBdr>
    </w:div>
    <w:div w:id="728187943">
      <w:bodyDiv w:val="1"/>
      <w:marLeft w:val="0"/>
      <w:marRight w:val="0"/>
      <w:marTop w:val="0"/>
      <w:marBottom w:val="0"/>
      <w:divBdr>
        <w:top w:val="none" w:sz="0" w:space="0" w:color="auto"/>
        <w:left w:val="none" w:sz="0" w:space="0" w:color="auto"/>
        <w:bottom w:val="none" w:sz="0" w:space="0" w:color="auto"/>
        <w:right w:val="none" w:sz="0" w:space="0" w:color="auto"/>
      </w:divBdr>
    </w:div>
    <w:div w:id="729693112">
      <w:bodyDiv w:val="1"/>
      <w:marLeft w:val="0"/>
      <w:marRight w:val="0"/>
      <w:marTop w:val="0"/>
      <w:marBottom w:val="0"/>
      <w:divBdr>
        <w:top w:val="none" w:sz="0" w:space="0" w:color="auto"/>
        <w:left w:val="none" w:sz="0" w:space="0" w:color="auto"/>
        <w:bottom w:val="none" w:sz="0" w:space="0" w:color="auto"/>
        <w:right w:val="none" w:sz="0" w:space="0" w:color="auto"/>
      </w:divBdr>
    </w:div>
    <w:div w:id="729813768">
      <w:bodyDiv w:val="1"/>
      <w:marLeft w:val="0"/>
      <w:marRight w:val="0"/>
      <w:marTop w:val="0"/>
      <w:marBottom w:val="0"/>
      <w:divBdr>
        <w:top w:val="none" w:sz="0" w:space="0" w:color="auto"/>
        <w:left w:val="none" w:sz="0" w:space="0" w:color="auto"/>
        <w:bottom w:val="none" w:sz="0" w:space="0" w:color="auto"/>
        <w:right w:val="none" w:sz="0" w:space="0" w:color="auto"/>
      </w:divBdr>
    </w:div>
    <w:div w:id="731317808">
      <w:bodyDiv w:val="1"/>
      <w:marLeft w:val="0"/>
      <w:marRight w:val="0"/>
      <w:marTop w:val="0"/>
      <w:marBottom w:val="0"/>
      <w:divBdr>
        <w:top w:val="none" w:sz="0" w:space="0" w:color="auto"/>
        <w:left w:val="none" w:sz="0" w:space="0" w:color="auto"/>
        <w:bottom w:val="none" w:sz="0" w:space="0" w:color="auto"/>
        <w:right w:val="none" w:sz="0" w:space="0" w:color="auto"/>
      </w:divBdr>
    </w:div>
    <w:div w:id="736436711">
      <w:bodyDiv w:val="1"/>
      <w:marLeft w:val="0"/>
      <w:marRight w:val="0"/>
      <w:marTop w:val="0"/>
      <w:marBottom w:val="0"/>
      <w:divBdr>
        <w:top w:val="none" w:sz="0" w:space="0" w:color="auto"/>
        <w:left w:val="none" w:sz="0" w:space="0" w:color="auto"/>
        <w:bottom w:val="none" w:sz="0" w:space="0" w:color="auto"/>
        <w:right w:val="none" w:sz="0" w:space="0" w:color="auto"/>
      </w:divBdr>
    </w:div>
    <w:div w:id="740106272">
      <w:bodyDiv w:val="1"/>
      <w:marLeft w:val="0"/>
      <w:marRight w:val="0"/>
      <w:marTop w:val="0"/>
      <w:marBottom w:val="0"/>
      <w:divBdr>
        <w:top w:val="none" w:sz="0" w:space="0" w:color="auto"/>
        <w:left w:val="none" w:sz="0" w:space="0" w:color="auto"/>
        <w:bottom w:val="none" w:sz="0" w:space="0" w:color="auto"/>
        <w:right w:val="none" w:sz="0" w:space="0" w:color="auto"/>
      </w:divBdr>
    </w:div>
    <w:div w:id="742339430">
      <w:bodyDiv w:val="1"/>
      <w:marLeft w:val="0"/>
      <w:marRight w:val="0"/>
      <w:marTop w:val="0"/>
      <w:marBottom w:val="0"/>
      <w:divBdr>
        <w:top w:val="none" w:sz="0" w:space="0" w:color="auto"/>
        <w:left w:val="none" w:sz="0" w:space="0" w:color="auto"/>
        <w:bottom w:val="none" w:sz="0" w:space="0" w:color="auto"/>
        <w:right w:val="none" w:sz="0" w:space="0" w:color="auto"/>
      </w:divBdr>
    </w:div>
    <w:div w:id="744187344">
      <w:bodyDiv w:val="1"/>
      <w:marLeft w:val="0"/>
      <w:marRight w:val="0"/>
      <w:marTop w:val="0"/>
      <w:marBottom w:val="0"/>
      <w:divBdr>
        <w:top w:val="none" w:sz="0" w:space="0" w:color="auto"/>
        <w:left w:val="none" w:sz="0" w:space="0" w:color="auto"/>
        <w:bottom w:val="none" w:sz="0" w:space="0" w:color="auto"/>
        <w:right w:val="none" w:sz="0" w:space="0" w:color="auto"/>
      </w:divBdr>
    </w:div>
    <w:div w:id="746732762">
      <w:bodyDiv w:val="1"/>
      <w:marLeft w:val="0"/>
      <w:marRight w:val="0"/>
      <w:marTop w:val="0"/>
      <w:marBottom w:val="0"/>
      <w:divBdr>
        <w:top w:val="none" w:sz="0" w:space="0" w:color="auto"/>
        <w:left w:val="none" w:sz="0" w:space="0" w:color="auto"/>
        <w:bottom w:val="none" w:sz="0" w:space="0" w:color="auto"/>
        <w:right w:val="none" w:sz="0" w:space="0" w:color="auto"/>
      </w:divBdr>
    </w:div>
    <w:div w:id="747070201">
      <w:bodyDiv w:val="1"/>
      <w:marLeft w:val="0"/>
      <w:marRight w:val="0"/>
      <w:marTop w:val="0"/>
      <w:marBottom w:val="0"/>
      <w:divBdr>
        <w:top w:val="none" w:sz="0" w:space="0" w:color="auto"/>
        <w:left w:val="none" w:sz="0" w:space="0" w:color="auto"/>
        <w:bottom w:val="none" w:sz="0" w:space="0" w:color="auto"/>
        <w:right w:val="none" w:sz="0" w:space="0" w:color="auto"/>
      </w:divBdr>
    </w:div>
    <w:div w:id="751391531">
      <w:bodyDiv w:val="1"/>
      <w:marLeft w:val="0"/>
      <w:marRight w:val="0"/>
      <w:marTop w:val="0"/>
      <w:marBottom w:val="0"/>
      <w:divBdr>
        <w:top w:val="none" w:sz="0" w:space="0" w:color="auto"/>
        <w:left w:val="none" w:sz="0" w:space="0" w:color="auto"/>
        <w:bottom w:val="none" w:sz="0" w:space="0" w:color="auto"/>
        <w:right w:val="none" w:sz="0" w:space="0" w:color="auto"/>
      </w:divBdr>
    </w:div>
    <w:div w:id="753670186">
      <w:bodyDiv w:val="1"/>
      <w:marLeft w:val="0"/>
      <w:marRight w:val="0"/>
      <w:marTop w:val="0"/>
      <w:marBottom w:val="0"/>
      <w:divBdr>
        <w:top w:val="none" w:sz="0" w:space="0" w:color="auto"/>
        <w:left w:val="none" w:sz="0" w:space="0" w:color="auto"/>
        <w:bottom w:val="none" w:sz="0" w:space="0" w:color="auto"/>
        <w:right w:val="none" w:sz="0" w:space="0" w:color="auto"/>
      </w:divBdr>
    </w:div>
    <w:div w:id="754060601">
      <w:bodyDiv w:val="1"/>
      <w:marLeft w:val="0"/>
      <w:marRight w:val="0"/>
      <w:marTop w:val="0"/>
      <w:marBottom w:val="0"/>
      <w:divBdr>
        <w:top w:val="none" w:sz="0" w:space="0" w:color="auto"/>
        <w:left w:val="none" w:sz="0" w:space="0" w:color="auto"/>
        <w:bottom w:val="none" w:sz="0" w:space="0" w:color="auto"/>
        <w:right w:val="none" w:sz="0" w:space="0" w:color="auto"/>
      </w:divBdr>
    </w:div>
    <w:div w:id="755056651">
      <w:bodyDiv w:val="1"/>
      <w:marLeft w:val="0"/>
      <w:marRight w:val="0"/>
      <w:marTop w:val="0"/>
      <w:marBottom w:val="0"/>
      <w:divBdr>
        <w:top w:val="none" w:sz="0" w:space="0" w:color="auto"/>
        <w:left w:val="none" w:sz="0" w:space="0" w:color="auto"/>
        <w:bottom w:val="none" w:sz="0" w:space="0" w:color="auto"/>
        <w:right w:val="none" w:sz="0" w:space="0" w:color="auto"/>
      </w:divBdr>
    </w:div>
    <w:div w:id="763037323">
      <w:bodyDiv w:val="1"/>
      <w:marLeft w:val="0"/>
      <w:marRight w:val="0"/>
      <w:marTop w:val="0"/>
      <w:marBottom w:val="0"/>
      <w:divBdr>
        <w:top w:val="none" w:sz="0" w:space="0" w:color="auto"/>
        <w:left w:val="none" w:sz="0" w:space="0" w:color="auto"/>
        <w:bottom w:val="none" w:sz="0" w:space="0" w:color="auto"/>
        <w:right w:val="none" w:sz="0" w:space="0" w:color="auto"/>
      </w:divBdr>
    </w:div>
    <w:div w:id="764882838">
      <w:bodyDiv w:val="1"/>
      <w:marLeft w:val="0"/>
      <w:marRight w:val="0"/>
      <w:marTop w:val="0"/>
      <w:marBottom w:val="0"/>
      <w:divBdr>
        <w:top w:val="none" w:sz="0" w:space="0" w:color="auto"/>
        <w:left w:val="none" w:sz="0" w:space="0" w:color="auto"/>
        <w:bottom w:val="none" w:sz="0" w:space="0" w:color="auto"/>
        <w:right w:val="none" w:sz="0" w:space="0" w:color="auto"/>
      </w:divBdr>
    </w:div>
    <w:div w:id="767048385">
      <w:bodyDiv w:val="1"/>
      <w:marLeft w:val="0"/>
      <w:marRight w:val="0"/>
      <w:marTop w:val="0"/>
      <w:marBottom w:val="0"/>
      <w:divBdr>
        <w:top w:val="none" w:sz="0" w:space="0" w:color="auto"/>
        <w:left w:val="none" w:sz="0" w:space="0" w:color="auto"/>
        <w:bottom w:val="none" w:sz="0" w:space="0" w:color="auto"/>
        <w:right w:val="none" w:sz="0" w:space="0" w:color="auto"/>
      </w:divBdr>
    </w:div>
    <w:div w:id="769398608">
      <w:bodyDiv w:val="1"/>
      <w:marLeft w:val="0"/>
      <w:marRight w:val="0"/>
      <w:marTop w:val="0"/>
      <w:marBottom w:val="0"/>
      <w:divBdr>
        <w:top w:val="none" w:sz="0" w:space="0" w:color="auto"/>
        <w:left w:val="none" w:sz="0" w:space="0" w:color="auto"/>
        <w:bottom w:val="none" w:sz="0" w:space="0" w:color="auto"/>
        <w:right w:val="none" w:sz="0" w:space="0" w:color="auto"/>
      </w:divBdr>
    </w:div>
    <w:div w:id="771587973">
      <w:bodyDiv w:val="1"/>
      <w:marLeft w:val="0"/>
      <w:marRight w:val="0"/>
      <w:marTop w:val="0"/>
      <w:marBottom w:val="0"/>
      <w:divBdr>
        <w:top w:val="none" w:sz="0" w:space="0" w:color="auto"/>
        <w:left w:val="none" w:sz="0" w:space="0" w:color="auto"/>
        <w:bottom w:val="none" w:sz="0" w:space="0" w:color="auto"/>
        <w:right w:val="none" w:sz="0" w:space="0" w:color="auto"/>
      </w:divBdr>
    </w:div>
    <w:div w:id="779690259">
      <w:bodyDiv w:val="1"/>
      <w:marLeft w:val="0"/>
      <w:marRight w:val="0"/>
      <w:marTop w:val="0"/>
      <w:marBottom w:val="0"/>
      <w:divBdr>
        <w:top w:val="none" w:sz="0" w:space="0" w:color="auto"/>
        <w:left w:val="none" w:sz="0" w:space="0" w:color="auto"/>
        <w:bottom w:val="none" w:sz="0" w:space="0" w:color="auto"/>
        <w:right w:val="none" w:sz="0" w:space="0" w:color="auto"/>
      </w:divBdr>
    </w:div>
    <w:div w:id="781000371">
      <w:bodyDiv w:val="1"/>
      <w:marLeft w:val="0"/>
      <w:marRight w:val="0"/>
      <w:marTop w:val="0"/>
      <w:marBottom w:val="0"/>
      <w:divBdr>
        <w:top w:val="none" w:sz="0" w:space="0" w:color="auto"/>
        <w:left w:val="none" w:sz="0" w:space="0" w:color="auto"/>
        <w:bottom w:val="none" w:sz="0" w:space="0" w:color="auto"/>
        <w:right w:val="none" w:sz="0" w:space="0" w:color="auto"/>
      </w:divBdr>
    </w:div>
    <w:div w:id="783117773">
      <w:bodyDiv w:val="1"/>
      <w:marLeft w:val="0"/>
      <w:marRight w:val="0"/>
      <w:marTop w:val="0"/>
      <w:marBottom w:val="0"/>
      <w:divBdr>
        <w:top w:val="none" w:sz="0" w:space="0" w:color="auto"/>
        <w:left w:val="none" w:sz="0" w:space="0" w:color="auto"/>
        <w:bottom w:val="none" w:sz="0" w:space="0" w:color="auto"/>
        <w:right w:val="none" w:sz="0" w:space="0" w:color="auto"/>
      </w:divBdr>
    </w:div>
    <w:div w:id="787091342">
      <w:bodyDiv w:val="1"/>
      <w:marLeft w:val="0"/>
      <w:marRight w:val="0"/>
      <w:marTop w:val="0"/>
      <w:marBottom w:val="0"/>
      <w:divBdr>
        <w:top w:val="none" w:sz="0" w:space="0" w:color="auto"/>
        <w:left w:val="none" w:sz="0" w:space="0" w:color="auto"/>
        <w:bottom w:val="none" w:sz="0" w:space="0" w:color="auto"/>
        <w:right w:val="none" w:sz="0" w:space="0" w:color="auto"/>
      </w:divBdr>
    </w:div>
    <w:div w:id="787359344">
      <w:bodyDiv w:val="1"/>
      <w:marLeft w:val="0"/>
      <w:marRight w:val="0"/>
      <w:marTop w:val="0"/>
      <w:marBottom w:val="0"/>
      <w:divBdr>
        <w:top w:val="none" w:sz="0" w:space="0" w:color="auto"/>
        <w:left w:val="none" w:sz="0" w:space="0" w:color="auto"/>
        <w:bottom w:val="none" w:sz="0" w:space="0" w:color="auto"/>
        <w:right w:val="none" w:sz="0" w:space="0" w:color="auto"/>
      </w:divBdr>
    </w:div>
    <w:div w:id="799111828">
      <w:bodyDiv w:val="1"/>
      <w:marLeft w:val="0"/>
      <w:marRight w:val="0"/>
      <w:marTop w:val="0"/>
      <w:marBottom w:val="0"/>
      <w:divBdr>
        <w:top w:val="none" w:sz="0" w:space="0" w:color="auto"/>
        <w:left w:val="none" w:sz="0" w:space="0" w:color="auto"/>
        <w:bottom w:val="none" w:sz="0" w:space="0" w:color="auto"/>
        <w:right w:val="none" w:sz="0" w:space="0" w:color="auto"/>
      </w:divBdr>
    </w:div>
    <w:div w:id="805510033">
      <w:bodyDiv w:val="1"/>
      <w:marLeft w:val="0"/>
      <w:marRight w:val="0"/>
      <w:marTop w:val="0"/>
      <w:marBottom w:val="0"/>
      <w:divBdr>
        <w:top w:val="none" w:sz="0" w:space="0" w:color="auto"/>
        <w:left w:val="none" w:sz="0" w:space="0" w:color="auto"/>
        <w:bottom w:val="none" w:sz="0" w:space="0" w:color="auto"/>
        <w:right w:val="none" w:sz="0" w:space="0" w:color="auto"/>
      </w:divBdr>
    </w:div>
    <w:div w:id="806627517">
      <w:bodyDiv w:val="1"/>
      <w:marLeft w:val="0"/>
      <w:marRight w:val="0"/>
      <w:marTop w:val="0"/>
      <w:marBottom w:val="0"/>
      <w:divBdr>
        <w:top w:val="none" w:sz="0" w:space="0" w:color="auto"/>
        <w:left w:val="none" w:sz="0" w:space="0" w:color="auto"/>
        <w:bottom w:val="none" w:sz="0" w:space="0" w:color="auto"/>
        <w:right w:val="none" w:sz="0" w:space="0" w:color="auto"/>
      </w:divBdr>
    </w:div>
    <w:div w:id="811291411">
      <w:bodyDiv w:val="1"/>
      <w:marLeft w:val="0"/>
      <w:marRight w:val="0"/>
      <w:marTop w:val="0"/>
      <w:marBottom w:val="0"/>
      <w:divBdr>
        <w:top w:val="none" w:sz="0" w:space="0" w:color="auto"/>
        <w:left w:val="none" w:sz="0" w:space="0" w:color="auto"/>
        <w:bottom w:val="none" w:sz="0" w:space="0" w:color="auto"/>
        <w:right w:val="none" w:sz="0" w:space="0" w:color="auto"/>
      </w:divBdr>
    </w:div>
    <w:div w:id="811603672">
      <w:bodyDiv w:val="1"/>
      <w:marLeft w:val="0"/>
      <w:marRight w:val="0"/>
      <w:marTop w:val="0"/>
      <w:marBottom w:val="0"/>
      <w:divBdr>
        <w:top w:val="none" w:sz="0" w:space="0" w:color="auto"/>
        <w:left w:val="none" w:sz="0" w:space="0" w:color="auto"/>
        <w:bottom w:val="none" w:sz="0" w:space="0" w:color="auto"/>
        <w:right w:val="none" w:sz="0" w:space="0" w:color="auto"/>
      </w:divBdr>
    </w:div>
    <w:div w:id="811606625">
      <w:bodyDiv w:val="1"/>
      <w:marLeft w:val="0"/>
      <w:marRight w:val="0"/>
      <w:marTop w:val="0"/>
      <w:marBottom w:val="0"/>
      <w:divBdr>
        <w:top w:val="none" w:sz="0" w:space="0" w:color="auto"/>
        <w:left w:val="none" w:sz="0" w:space="0" w:color="auto"/>
        <w:bottom w:val="none" w:sz="0" w:space="0" w:color="auto"/>
        <w:right w:val="none" w:sz="0" w:space="0" w:color="auto"/>
      </w:divBdr>
    </w:div>
    <w:div w:id="819078965">
      <w:bodyDiv w:val="1"/>
      <w:marLeft w:val="0"/>
      <w:marRight w:val="0"/>
      <w:marTop w:val="0"/>
      <w:marBottom w:val="0"/>
      <w:divBdr>
        <w:top w:val="none" w:sz="0" w:space="0" w:color="auto"/>
        <w:left w:val="none" w:sz="0" w:space="0" w:color="auto"/>
        <w:bottom w:val="none" w:sz="0" w:space="0" w:color="auto"/>
        <w:right w:val="none" w:sz="0" w:space="0" w:color="auto"/>
      </w:divBdr>
    </w:div>
    <w:div w:id="823352014">
      <w:bodyDiv w:val="1"/>
      <w:marLeft w:val="0"/>
      <w:marRight w:val="0"/>
      <w:marTop w:val="0"/>
      <w:marBottom w:val="0"/>
      <w:divBdr>
        <w:top w:val="none" w:sz="0" w:space="0" w:color="auto"/>
        <w:left w:val="none" w:sz="0" w:space="0" w:color="auto"/>
        <w:bottom w:val="none" w:sz="0" w:space="0" w:color="auto"/>
        <w:right w:val="none" w:sz="0" w:space="0" w:color="auto"/>
      </w:divBdr>
    </w:div>
    <w:div w:id="823544832">
      <w:bodyDiv w:val="1"/>
      <w:marLeft w:val="0"/>
      <w:marRight w:val="0"/>
      <w:marTop w:val="0"/>
      <w:marBottom w:val="0"/>
      <w:divBdr>
        <w:top w:val="none" w:sz="0" w:space="0" w:color="auto"/>
        <w:left w:val="none" w:sz="0" w:space="0" w:color="auto"/>
        <w:bottom w:val="none" w:sz="0" w:space="0" w:color="auto"/>
        <w:right w:val="none" w:sz="0" w:space="0" w:color="auto"/>
      </w:divBdr>
    </w:div>
    <w:div w:id="827331835">
      <w:bodyDiv w:val="1"/>
      <w:marLeft w:val="0"/>
      <w:marRight w:val="0"/>
      <w:marTop w:val="0"/>
      <w:marBottom w:val="0"/>
      <w:divBdr>
        <w:top w:val="none" w:sz="0" w:space="0" w:color="auto"/>
        <w:left w:val="none" w:sz="0" w:space="0" w:color="auto"/>
        <w:bottom w:val="none" w:sz="0" w:space="0" w:color="auto"/>
        <w:right w:val="none" w:sz="0" w:space="0" w:color="auto"/>
      </w:divBdr>
    </w:div>
    <w:div w:id="831795225">
      <w:bodyDiv w:val="1"/>
      <w:marLeft w:val="0"/>
      <w:marRight w:val="0"/>
      <w:marTop w:val="0"/>
      <w:marBottom w:val="0"/>
      <w:divBdr>
        <w:top w:val="none" w:sz="0" w:space="0" w:color="auto"/>
        <w:left w:val="none" w:sz="0" w:space="0" w:color="auto"/>
        <w:bottom w:val="none" w:sz="0" w:space="0" w:color="auto"/>
        <w:right w:val="none" w:sz="0" w:space="0" w:color="auto"/>
      </w:divBdr>
    </w:div>
    <w:div w:id="833378065">
      <w:bodyDiv w:val="1"/>
      <w:marLeft w:val="0"/>
      <w:marRight w:val="0"/>
      <w:marTop w:val="0"/>
      <w:marBottom w:val="0"/>
      <w:divBdr>
        <w:top w:val="none" w:sz="0" w:space="0" w:color="auto"/>
        <w:left w:val="none" w:sz="0" w:space="0" w:color="auto"/>
        <w:bottom w:val="none" w:sz="0" w:space="0" w:color="auto"/>
        <w:right w:val="none" w:sz="0" w:space="0" w:color="auto"/>
      </w:divBdr>
    </w:div>
    <w:div w:id="834107524">
      <w:bodyDiv w:val="1"/>
      <w:marLeft w:val="0"/>
      <w:marRight w:val="0"/>
      <w:marTop w:val="0"/>
      <w:marBottom w:val="0"/>
      <w:divBdr>
        <w:top w:val="none" w:sz="0" w:space="0" w:color="auto"/>
        <w:left w:val="none" w:sz="0" w:space="0" w:color="auto"/>
        <w:bottom w:val="none" w:sz="0" w:space="0" w:color="auto"/>
        <w:right w:val="none" w:sz="0" w:space="0" w:color="auto"/>
      </w:divBdr>
    </w:div>
    <w:div w:id="834344899">
      <w:bodyDiv w:val="1"/>
      <w:marLeft w:val="0"/>
      <w:marRight w:val="0"/>
      <w:marTop w:val="0"/>
      <w:marBottom w:val="0"/>
      <w:divBdr>
        <w:top w:val="none" w:sz="0" w:space="0" w:color="auto"/>
        <w:left w:val="none" w:sz="0" w:space="0" w:color="auto"/>
        <w:bottom w:val="none" w:sz="0" w:space="0" w:color="auto"/>
        <w:right w:val="none" w:sz="0" w:space="0" w:color="auto"/>
      </w:divBdr>
    </w:div>
    <w:div w:id="845900726">
      <w:bodyDiv w:val="1"/>
      <w:marLeft w:val="0"/>
      <w:marRight w:val="0"/>
      <w:marTop w:val="0"/>
      <w:marBottom w:val="0"/>
      <w:divBdr>
        <w:top w:val="none" w:sz="0" w:space="0" w:color="auto"/>
        <w:left w:val="none" w:sz="0" w:space="0" w:color="auto"/>
        <w:bottom w:val="none" w:sz="0" w:space="0" w:color="auto"/>
        <w:right w:val="none" w:sz="0" w:space="0" w:color="auto"/>
      </w:divBdr>
    </w:div>
    <w:div w:id="846672379">
      <w:bodyDiv w:val="1"/>
      <w:marLeft w:val="0"/>
      <w:marRight w:val="0"/>
      <w:marTop w:val="0"/>
      <w:marBottom w:val="0"/>
      <w:divBdr>
        <w:top w:val="none" w:sz="0" w:space="0" w:color="auto"/>
        <w:left w:val="none" w:sz="0" w:space="0" w:color="auto"/>
        <w:bottom w:val="none" w:sz="0" w:space="0" w:color="auto"/>
        <w:right w:val="none" w:sz="0" w:space="0" w:color="auto"/>
      </w:divBdr>
    </w:div>
    <w:div w:id="848060610">
      <w:bodyDiv w:val="1"/>
      <w:marLeft w:val="0"/>
      <w:marRight w:val="0"/>
      <w:marTop w:val="0"/>
      <w:marBottom w:val="0"/>
      <w:divBdr>
        <w:top w:val="none" w:sz="0" w:space="0" w:color="auto"/>
        <w:left w:val="none" w:sz="0" w:space="0" w:color="auto"/>
        <w:bottom w:val="none" w:sz="0" w:space="0" w:color="auto"/>
        <w:right w:val="none" w:sz="0" w:space="0" w:color="auto"/>
      </w:divBdr>
    </w:div>
    <w:div w:id="852837059">
      <w:bodyDiv w:val="1"/>
      <w:marLeft w:val="0"/>
      <w:marRight w:val="0"/>
      <w:marTop w:val="0"/>
      <w:marBottom w:val="0"/>
      <w:divBdr>
        <w:top w:val="none" w:sz="0" w:space="0" w:color="auto"/>
        <w:left w:val="none" w:sz="0" w:space="0" w:color="auto"/>
        <w:bottom w:val="none" w:sz="0" w:space="0" w:color="auto"/>
        <w:right w:val="none" w:sz="0" w:space="0" w:color="auto"/>
      </w:divBdr>
    </w:div>
    <w:div w:id="860820780">
      <w:bodyDiv w:val="1"/>
      <w:marLeft w:val="0"/>
      <w:marRight w:val="0"/>
      <w:marTop w:val="0"/>
      <w:marBottom w:val="0"/>
      <w:divBdr>
        <w:top w:val="none" w:sz="0" w:space="0" w:color="auto"/>
        <w:left w:val="none" w:sz="0" w:space="0" w:color="auto"/>
        <w:bottom w:val="none" w:sz="0" w:space="0" w:color="auto"/>
        <w:right w:val="none" w:sz="0" w:space="0" w:color="auto"/>
      </w:divBdr>
    </w:div>
    <w:div w:id="864640312">
      <w:bodyDiv w:val="1"/>
      <w:marLeft w:val="0"/>
      <w:marRight w:val="0"/>
      <w:marTop w:val="0"/>
      <w:marBottom w:val="0"/>
      <w:divBdr>
        <w:top w:val="none" w:sz="0" w:space="0" w:color="auto"/>
        <w:left w:val="none" w:sz="0" w:space="0" w:color="auto"/>
        <w:bottom w:val="none" w:sz="0" w:space="0" w:color="auto"/>
        <w:right w:val="none" w:sz="0" w:space="0" w:color="auto"/>
      </w:divBdr>
    </w:div>
    <w:div w:id="869995140">
      <w:bodyDiv w:val="1"/>
      <w:marLeft w:val="0"/>
      <w:marRight w:val="0"/>
      <w:marTop w:val="0"/>
      <w:marBottom w:val="0"/>
      <w:divBdr>
        <w:top w:val="none" w:sz="0" w:space="0" w:color="auto"/>
        <w:left w:val="none" w:sz="0" w:space="0" w:color="auto"/>
        <w:bottom w:val="none" w:sz="0" w:space="0" w:color="auto"/>
        <w:right w:val="none" w:sz="0" w:space="0" w:color="auto"/>
      </w:divBdr>
    </w:div>
    <w:div w:id="873689662">
      <w:bodyDiv w:val="1"/>
      <w:marLeft w:val="0"/>
      <w:marRight w:val="0"/>
      <w:marTop w:val="0"/>
      <w:marBottom w:val="0"/>
      <w:divBdr>
        <w:top w:val="none" w:sz="0" w:space="0" w:color="auto"/>
        <w:left w:val="none" w:sz="0" w:space="0" w:color="auto"/>
        <w:bottom w:val="none" w:sz="0" w:space="0" w:color="auto"/>
        <w:right w:val="none" w:sz="0" w:space="0" w:color="auto"/>
      </w:divBdr>
    </w:div>
    <w:div w:id="876241202">
      <w:bodyDiv w:val="1"/>
      <w:marLeft w:val="0"/>
      <w:marRight w:val="0"/>
      <w:marTop w:val="0"/>
      <w:marBottom w:val="0"/>
      <w:divBdr>
        <w:top w:val="none" w:sz="0" w:space="0" w:color="auto"/>
        <w:left w:val="none" w:sz="0" w:space="0" w:color="auto"/>
        <w:bottom w:val="none" w:sz="0" w:space="0" w:color="auto"/>
        <w:right w:val="none" w:sz="0" w:space="0" w:color="auto"/>
      </w:divBdr>
    </w:div>
    <w:div w:id="876624344">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884559596">
      <w:bodyDiv w:val="1"/>
      <w:marLeft w:val="0"/>
      <w:marRight w:val="0"/>
      <w:marTop w:val="0"/>
      <w:marBottom w:val="0"/>
      <w:divBdr>
        <w:top w:val="none" w:sz="0" w:space="0" w:color="auto"/>
        <w:left w:val="none" w:sz="0" w:space="0" w:color="auto"/>
        <w:bottom w:val="none" w:sz="0" w:space="0" w:color="auto"/>
        <w:right w:val="none" w:sz="0" w:space="0" w:color="auto"/>
      </w:divBdr>
    </w:div>
    <w:div w:id="887572050">
      <w:bodyDiv w:val="1"/>
      <w:marLeft w:val="0"/>
      <w:marRight w:val="0"/>
      <w:marTop w:val="0"/>
      <w:marBottom w:val="0"/>
      <w:divBdr>
        <w:top w:val="none" w:sz="0" w:space="0" w:color="auto"/>
        <w:left w:val="none" w:sz="0" w:space="0" w:color="auto"/>
        <w:bottom w:val="none" w:sz="0" w:space="0" w:color="auto"/>
        <w:right w:val="none" w:sz="0" w:space="0" w:color="auto"/>
      </w:divBdr>
    </w:div>
    <w:div w:id="889608587">
      <w:bodyDiv w:val="1"/>
      <w:marLeft w:val="0"/>
      <w:marRight w:val="0"/>
      <w:marTop w:val="0"/>
      <w:marBottom w:val="0"/>
      <w:divBdr>
        <w:top w:val="none" w:sz="0" w:space="0" w:color="auto"/>
        <w:left w:val="none" w:sz="0" w:space="0" w:color="auto"/>
        <w:bottom w:val="none" w:sz="0" w:space="0" w:color="auto"/>
        <w:right w:val="none" w:sz="0" w:space="0" w:color="auto"/>
      </w:divBdr>
    </w:div>
    <w:div w:id="893471787">
      <w:bodyDiv w:val="1"/>
      <w:marLeft w:val="0"/>
      <w:marRight w:val="0"/>
      <w:marTop w:val="0"/>
      <w:marBottom w:val="0"/>
      <w:divBdr>
        <w:top w:val="none" w:sz="0" w:space="0" w:color="auto"/>
        <w:left w:val="none" w:sz="0" w:space="0" w:color="auto"/>
        <w:bottom w:val="none" w:sz="0" w:space="0" w:color="auto"/>
        <w:right w:val="none" w:sz="0" w:space="0" w:color="auto"/>
      </w:divBdr>
    </w:div>
    <w:div w:id="896673493">
      <w:bodyDiv w:val="1"/>
      <w:marLeft w:val="0"/>
      <w:marRight w:val="0"/>
      <w:marTop w:val="0"/>
      <w:marBottom w:val="0"/>
      <w:divBdr>
        <w:top w:val="none" w:sz="0" w:space="0" w:color="auto"/>
        <w:left w:val="none" w:sz="0" w:space="0" w:color="auto"/>
        <w:bottom w:val="none" w:sz="0" w:space="0" w:color="auto"/>
        <w:right w:val="none" w:sz="0" w:space="0" w:color="auto"/>
      </w:divBdr>
    </w:div>
    <w:div w:id="898058164">
      <w:bodyDiv w:val="1"/>
      <w:marLeft w:val="0"/>
      <w:marRight w:val="0"/>
      <w:marTop w:val="0"/>
      <w:marBottom w:val="0"/>
      <w:divBdr>
        <w:top w:val="none" w:sz="0" w:space="0" w:color="auto"/>
        <w:left w:val="none" w:sz="0" w:space="0" w:color="auto"/>
        <w:bottom w:val="none" w:sz="0" w:space="0" w:color="auto"/>
        <w:right w:val="none" w:sz="0" w:space="0" w:color="auto"/>
      </w:divBdr>
    </w:div>
    <w:div w:id="900211689">
      <w:bodyDiv w:val="1"/>
      <w:marLeft w:val="0"/>
      <w:marRight w:val="0"/>
      <w:marTop w:val="0"/>
      <w:marBottom w:val="0"/>
      <w:divBdr>
        <w:top w:val="none" w:sz="0" w:space="0" w:color="auto"/>
        <w:left w:val="none" w:sz="0" w:space="0" w:color="auto"/>
        <w:bottom w:val="none" w:sz="0" w:space="0" w:color="auto"/>
        <w:right w:val="none" w:sz="0" w:space="0" w:color="auto"/>
      </w:divBdr>
    </w:div>
    <w:div w:id="903641885">
      <w:bodyDiv w:val="1"/>
      <w:marLeft w:val="0"/>
      <w:marRight w:val="0"/>
      <w:marTop w:val="0"/>
      <w:marBottom w:val="0"/>
      <w:divBdr>
        <w:top w:val="none" w:sz="0" w:space="0" w:color="auto"/>
        <w:left w:val="none" w:sz="0" w:space="0" w:color="auto"/>
        <w:bottom w:val="none" w:sz="0" w:space="0" w:color="auto"/>
        <w:right w:val="none" w:sz="0" w:space="0" w:color="auto"/>
      </w:divBdr>
    </w:div>
    <w:div w:id="905532083">
      <w:bodyDiv w:val="1"/>
      <w:marLeft w:val="0"/>
      <w:marRight w:val="0"/>
      <w:marTop w:val="0"/>
      <w:marBottom w:val="0"/>
      <w:divBdr>
        <w:top w:val="none" w:sz="0" w:space="0" w:color="auto"/>
        <w:left w:val="none" w:sz="0" w:space="0" w:color="auto"/>
        <w:bottom w:val="none" w:sz="0" w:space="0" w:color="auto"/>
        <w:right w:val="none" w:sz="0" w:space="0" w:color="auto"/>
      </w:divBdr>
    </w:div>
    <w:div w:id="906067263">
      <w:bodyDiv w:val="1"/>
      <w:marLeft w:val="0"/>
      <w:marRight w:val="0"/>
      <w:marTop w:val="0"/>
      <w:marBottom w:val="0"/>
      <w:divBdr>
        <w:top w:val="none" w:sz="0" w:space="0" w:color="auto"/>
        <w:left w:val="none" w:sz="0" w:space="0" w:color="auto"/>
        <w:bottom w:val="none" w:sz="0" w:space="0" w:color="auto"/>
        <w:right w:val="none" w:sz="0" w:space="0" w:color="auto"/>
      </w:divBdr>
    </w:div>
    <w:div w:id="910309324">
      <w:bodyDiv w:val="1"/>
      <w:marLeft w:val="0"/>
      <w:marRight w:val="0"/>
      <w:marTop w:val="0"/>
      <w:marBottom w:val="0"/>
      <w:divBdr>
        <w:top w:val="none" w:sz="0" w:space="0" w:color="auto"/>
        <w:left w:val="none" w:sz="0" w:space="0" w:color="auto"/>
        <w:bottom w:val="none" w:sz="0" w:space="0" w:color="auto"/>
        <w:right w:val="none" w:sz="0" w:space="0" w:color="auto"/>
      </w:divBdr>
    </w:div>
    <w:div w:id="913706187">
      <w:bodyDiv w:val="1"/>
      <w:marLeft w:val="0"/>
      <w:marRight w:val="0"/>
      <w:marTop w:val="0"/>
      <w:marBottom w:val="0"/>
      <w:divBdr>
        <w:top w:val="none" w:sz="0" w:space="0" w:color="auto"/>
        <w:left w:val="none" w:sz="0" w:space="0" w:color="auto"/>
        <w:bottom w:val="none" w:sz="0" w:space="0" w:color="auto"/>
        <w:right w:val="none" w:sz="0" w:space="0" w:color="auto"/>
      </w:divBdr>
    </w:div>
    <w:div w:id="914585622">
      <w:bodyDiv w:val="1"/>
      <w:marLeft w:val="0"/>
      <w:marRight w:val="0"/>
      <w:marTop w:val="0"/>
      <w:marBottom w:val="0"/>
      <w:divBdr>
        <w:top w:val="none" w:sz="0" w:space="0" w:color="auto"/>
        <w:left w:val="none" w:sz="0" w:space="0" w:color="auto"/>
        <w:bottom w:val="none" w:sz="0" w:space="0" w:color="auto"/>
        <w:right w:val="none" w:sz="0" w:space="0" w:color="auto"/>
      </w:divBdr>
    </w:div>
    <w:div w:id="919414561">
      <w:bodyDiv w:val="1"/>
      <w:marLeft w:val="0"/>
      <w:marRight w:val="0"/>
      <w:marTop w:val="0"/>
      <w:marBottom w:val="0"/>
      <w:divBdr>
        <w:top w:val="none" w:sz="0" w:space="0" w:color="auto"/>
        <w:left w:val="none" w:sz="0" w:space="0" w:color="auto"/>
        <w:bottom w:val="none" w:sz="0" w:space="0" w:color="auto"/>
        <w:right w:val="none" w:sz="0" w:space="0" w:color="auto"/>
      </w:divBdr>
    </w:div>
    <w:div w:id="922686401">
      <w:bodyDiv w:val="1"/>
      <w:marLeft w:val="0"/>
      <w:marRight w:val="0"/>
      <w:marTop w:val="0"/>
      <w:marBottom w:val="0"/>
      <w:divBdr>
        <w:top w:val="none" w:sz="0" w:space="0" w:color="auto"/>
        <w:left w:val="none" w:sz="0" w:space="0" w:color="auto"/>
        <w:bottom w:val="none" w:sz="0" w:space="0" w:color="auto"/>
        <w:right w:val="none" w:sz="0" w:space="0" w:color="auto"/>
      </w:divBdr>
    </w:div>
    <w:div w:id="930511757">
      <w:bodyDiv w:val="1"/>
      <w:marLeft w:val="0"/>
      <w:marRight w:val="0"/>
      <w:marTop w:val="0"/>
      <w:marBottom w:val="0"/>
      <w:divBdr>
        <w:top w:val="none" w:sz="0" w:space="0" w:color="auto"/>
        <w:left w:val="none" w:sz="0" w:space="0" w:color="auto"/>
        <w:bottom w:val="none" w:sz="0" w:space="0" w:color="auto"/>
        <w:right w:val="none" w:sz="0" w:space="0" w:color="auto"/>
      </w:divBdr>
    </w:div>
    <w:div w:id="931552203">
      <w:bodyDiv w:val="1"/>
      <w:marLeft w:val="0"/>
      <w:marRight w:val="0"/>
      <w:marTop w:val="0"/>
      <w:marBottom w:val="0"/>
      <w:divBdr>
        <w:top w:val="none" w:sz="0" w:space="0" w:color="auto"/>
        <w:left w:val="none" w:sz="0" w:space="0" w:color="auto"/>
        <w:bottom w:val="none" w:sz="0" w:space="0" w:color="auto"/>
        <w:right w:val="none" w:sz="0" w:space="0" w:color="auto"/>
      </w:divBdr>
    </w:div>
    <w:div w:id="933591299">
      <w:bodyDiv w:val="1"/>
      <w:marLeft w:val="0"/>
      <w:marRight w:val="0"/>
      <w:marTop w:val="0"/>
      <w:marBottom w:val="0"/>
      <w:divBdr>
        <w:top w:val="none" w:sz="0" w:space="0" w:color="auto"/>
        <w:left w:val="none" w:sz="0" w:space="0" w:color="auto"/>
        <w:bottom w:val="none" w:sz="0" w:space="0" w:color="auto"/>
        <w:right w:val="none" w:sz="0" w:space="0" w:color="auto"/>
      </w:divBdr>
    </w:div>
    <w:div w:id="935475656">
      <w:bodyDiv w:val="1"/>
      <w:marLeft w:val="0"/>
      <w:marRight w:val="0"/>
      <w:marTop w:val="0"/>
      <w:marBottom w:val="0"/>
      <w:divBdr>
        <w:top w:val="none" w:sz="0" w:space="0" w:color="auto"/>
        <w:left w:val="none" w:sz="0" w:space="0" w:color="auto"/>
        <w:bottom w:val="none" w:sz="0" w:space="0" w:color="auto"/>
        <w:right w:val="none" w:sz="0" w:space="0" w:color="auto"/>
      </w:divBdr>
    </w:div>
    <w:div w:id="939484836">
      <w:bodyDiv w:val="1"/>
      <w:marLeft w:val="0"/>
      <w:marRight w:val="0"/>
      <w:marTop w:val="0"/>
      <w:marBottom w:val="0"/>
      <w:divBdr>
        <w:top w:val="none" w:sz="0" w:space="0" w:color="auto"/>
        <w:left w:val="none" w:sz="0" w:space="0" w:color="auto"/>
        <w:bottom w:val="none" w:sz="0" w:space="0" w:color="auto"/>
        <w:right w:val="none" w:sz="0" w:space="0" w:color="auto"/>
      </w:divBdr>
    </w:div>
    <w:div w:id="940182918">
      <w:bodyDiv w:val="1"/>
      <w:marLeft w:val="0"/>
      <w:marRight w:val="0"/>
      <w:marTop w:val="0"/>
      <w:marBottom w:val="0"/>
      <w:divBdr>
        <w:top w:val="none" w:sz="0" w:space="0" w:color="auto"/>
        <w:left w:val="none" w:sz="0" w:space="0" w:color="auto"/>
        <w:bottom w:val="none" w:sz="0" w:space="0" w:color="auto"/>
        <w:right w:val="none" w:sz="0" w:space="0" w:color="auto"/>
      </w:divBdr>
    </w:div>
    <w:div w:id="947615686">
      <w:bodyDiv w:val="1"/>
      <w:marLeft w:val="0"/>
      <w:marRight w:val="0"/>
      <w:marTop w:val="0"/>
      <w:marBottom w:val="0"/>
      <w:divBdr>
        <w:top w:val="none" w:sz="0" w:space="0" w:color="auto"/>
        <w:left w:val="none" w:sz="0" w:space="0" w:color="auto"/>
        <w:bottom w:val="none" w:sz="0" w:space="0" w:color="auto"/>
        <w:right w:val="none" w:sz="0" w:space="0" w:color="auto"/>
      </w:divBdr>
    </w:div>
    <w:div w:id="948926114">
      <w:bodyDiv w:val="1"/>
      <w:marLeft w:val="0"/>
      <w:marRight w:val="0"/>
      <w:marTop w:val="0"/>
      <w:marBottom w:val="0"/>
      <w:divBdr>
        <w:top w:val="none" w:sz="0" w:space="0" w:color="auto"/>
        <w:left w:val="none" w:sz="0" w:space="0" w:color="auto"/>
        <w:bottom w:val="none" w:sz="0" w:space="0" w:color="auto"/>
        <w:right w:val="none" w:sz="0" w:space="0" w:color="auto"/>
      </w:divBdr>
    </w:div>
    <w:div w:id="950480192">
      <w:bodyDiv w:val="1"/>
      <w:marLeft w:val="0"/>
      <w:marRight w:val="0"/>
      <w:marTop w:val="0"/>
      <w:marBottom w:val="0"/>
      <w:divBdr>
        <w:top w:val="none" w:sz="0" w:space="0" w:color="auto"/>
        <w:left w:val="none" w:sz="0" w:space="0" w:color="auto"/>
        <w:bottom w:val="none" w:sz="0" w:space="0" w:color="auto"/>
        <w:right w:val="none" w:sz="0" w:space="0" w:color="auto"/>
      </w:divBdr>
    </w:div>
    <w:div w:id="951939488">
      <w:bodyDiv w:val="1"/>
      <w:marLeft w:val="0"/>
      <w:marRight w:val="0"/>
      <w:marTop w:val="0"/>
      <w:marBottom w:val="0"/>
      <w:divBdr>
        <w:top w:val="none" w:sz="0" w:space="0" w:color="auto"/>
        <w:left w:val="none" w:sz="0" w:space="0" w:color="auto"/>
        <w:bottom w:val="none" w:sz="0" w:space="0" w:color="auto"/>
        <w:right w:val="none" w:sz="0" w:space="0" w:color="auto"/>
      </w:divBdr>
    </w:div>
    <w:div w:id="961040783">
      <w:bodyDiv w:val="1"/>
      <w:marLeft w:val="0"/>
      <w:marRight w:val="0"/>
      <w:marTop w:val="0"/>
      <w:marBottom w:val="0"/>
      <w:divBdr>
        <w:top w:val="none" w:sz="0" w:space="0" w:color="auto"/>
        <w:left w:val="none" w:sz="0" w:space="0" w:color="auto"/>
        <w:bottom w:val="none" w:sz="0" w:space="0" w:color="auto"/>
        <w:right w:val="none" w:sz="0" w:space="0" w:color="auto"/>
      </w:divBdr>
    </w:div>
    <w:div w:id="970331139">
      <w:bodyDiv w:val="1"/>
      <w:marLeft w:val="0"/>
      <w:marRight w:val="0"/>
      <w:marTop w:val="0"/>
      <w:marBottom w:val="0"/>
      <w:divBdr>
        <w:top w:val="none" w:sz="0" w:space="0" w:color="auto"/>
        <w:left w:val="none" w:sz="0" w:space="0" w:color="auto"/>
        <w:bottom w:val="none" w:sz="0" w:space="0" w:color="auto"/>
        <w:right w:val="none" w:sz="0" w:space="0" w:color="auto"/>
      </w:divBdr>
    </w:div>
    <w:div w:id="975336708">
      <w:bodyDiv w:val="1"/>
      <w:marLeft w:val="0"/>
      <w:marRight w:val="0"/>
      <w:marTop w:val="0"/>
      <w:marBottom w:val="0"/>
      <w:divBdr>
        <w:top w:val="none" w:sz="0" w:space="0" w:color="auto"/>
        <w:left w:val="none" w:sz="0" w:space="0" w:color="auto"/>
        <w:bottom w:val="none" w:sz="0" w:space="0" w:color="auto"/>
        <w:right w:val="none" w:sz="0" w:space="0" w:color="auto"/>
      </w:divBdr>
    </w:div>
    <w:div w:id="975573306">
      <w:bodyDiv w:val="1"/>
      <w:marLeft w:val="0"/>
      <w:marRight w:val="0"/>
      <w:marTop w:val="0"/>
      <w:marBottom w:val="0"/>
      <w:divBdr>
        <w:top w:val="none" w:sz="0" w:space="0" w:color="auto"/>
        <w:left w:val="none" w:sz="0" w:space="0" w:color="auto"/>
        <w:bottom w:val="none" w:sz="0" w:space="0" w:color="auto"/>
        <w:right w:val="none" w:sz="0" w:space="0" w:color="auto"/>
      </w:divBdr>
    </w:div>
    <w:div w:id="975574255">
      <w:bodyDiv w:val="1"/>
      <w:marLeft w:val="0"/>
      <w:marRight w:val="0"/>
      <w:marTop w:val="0"/>
      <w:marBottom w:val="0"/>
      <w:divBdr>
        <w:top w:val="none" w:sz="0" w:space="0" w:color="auto"/>
        <w:left w:val="none" w:sz="0" w:space="0" w:color="auto"/>
        <w:bottom w:val="none" w:sz="0" w:space="0" w:color="auto"/>
        <w:right w:val="none" w:sz="0" w:space="0" w:color="auto"/>
      </w:divBdr>
    </w:div>
    <w:div w:id="976446689">
      <w:bodyDiv w:val="1"/>
      <w:marLeft w:val="0"/>
      <w:marRight w:val="0"/>
      <w:marTop w:val="0"/>
      <w:marBottom w:val="0"/>
      <w:divBdr>
        <w:top w:val="none" w:sz="0" w:space="0" w:color="auto"/>
        <w:left w:val="none" w:sz="0" w:space="0" w:color="auto"/>
        <w:bottom w:val="none" w:sz="0" w:space="0" w:color="auto"/>
        <w:right w:val="none" w:sz="0" w:space="0" w:color="auto"/>
      </w:divBdr>
    </w:div>
    <w:div w:id="985430611">
      <w:bodyDiv w:val="1"/>
      <w:marLeft w:val="0"/>
      <w:marRight w:val="0"/>
      <w:marTop w:val="0"/>
      <w:marBottom w:val="0"/>
      <w:divBdr>
        <w:top w:val="none" w:sz="0" w:space="0" w:color="auto"/>
        <w:left w:val="none" w:sz="0" w:space="0" w:color="auto"/>
        <w:bottom w:val="none" w:sz="0" w:space="0" w:color="auto"/>
        <w:right w:val="none" w:sz="0" w:space="0" w:color="auto"/>
      </w:divBdr>
    </w:div>
    <w:div w:id="990643351">
      <w:bodyDiv w:val="1"/>
      <w:marLeft w:val="0"/>
      <w:marRight w:val="0"/>
      <w:marTop w:val="0"/>
      <w:marBottom w:val="0"/>
      <w:divBdr>
        <w:top w:val="none" w:sz="0" w:space="0" w:color="auto"/>
        <w:left w:val="none" w:sz="0" w:space="0" w:color="auto"/>
        <w:bottom w:val="none" w:sz="0" w:space="0" w:color="auto"/>
        <w:right w:val="none" w:sz="0" w:space="0" w:color="auto"/>
      </w:divBdr>
    </w:div>
    <w:div w:id="992218971">
      <w:bodyDiv w:val="1"/>
      <w:marLeft w:val="0"/>
      <w:marRight w:val="0"/>
      <w:marTop w:val="0"/>
      <w:marBottom w:val="0"/>
      <w:divBdr>
        <w:top w:val="none" w:sz="0" w:space="0" w:color="auto"/>
        <w:left w:val="none" w:sz="0" w:space="0" w:color="auto"/>
        <w:bottom w:val="none" w:sz="0" w:space="0" w:color="auto"/>
        <w:right w:val="none" w:sz="0" w:space="0" w:color="auto"/>
      </w:divBdr>
    </w:div>
    <w:div w:id="995954515">
      <w:bodyDiv w:val="1"/>
      <w:marLeft w:val="0"/>
      <w:marRight w:val="0"/>
      <w:marTop w:val="0"/>
      <w:marBottom w:val="0"/>
      <w:divBdr>
        <w:top w:val="none" w:sz="0" w:space="0" w:color="auto"/>
        <w:left w:val="none" w:sz="0" w:space="0" w:color="auto"/>
        <w:bottom w:val="none" w:sz="0" w:space="0" w:color="auto"/>
        <w:right w:val="none" w:sz="0" w:space="0" w:color="auto"/>
      </w:divBdr>
    </w:div>
    <w:div w:id="996147264">
      <w:bodyDiv w:val="1"/>
      <w:marLeft w:val="0"/>
      <w:marRight w:val="0"/>
      <w:marTop w:val="0"/>
      <w:marBottom w:val="0"/>
      <w:divBdr>
        <w:top w:val="none" w:sz="0" w:space="0" w:color="auto"/>
        <w:left w:val="none" w:sz="0" w:space="0" w:color="auto"/>
        <w:bottom w:val="none" w:sz="0" w:space="0" w:color="auto"/>
        <w:right w:val="none" w:sz="0" w:space="0" w:color="auto"/>
      </w:divBdr>
    </w:div>
    <w:div w:id="1005864862">
      <w:bodyDiv w:val="1"/>
      <w:marLeft w:val="0"/>
      <w:marRight w:val="0"/>
      <w:marTop w:val="0"/>
      <w:marBottom w:val="0"/>
      <w:divBdr>
        <w:top w:val="none" w:sz="0" w:space="0" w:color="auto"/>
        <w:left w:val="none" w:sz="0" w:space="0" w:color="auto"/>
        <w:bottom w:val="none" w:sz="0" w:space="0" w:color="auto"/>
        <w:right w:val="none" w:sz="0" w:space="0" w:color="auto"/>
      </w:divBdr>
    </w:div>
    <w:div w:id="1011253146">
      <w:bodyDiv w:val="1"/>
      <w:marLeft w:val="0"/>
      <w:marRight w:val="0"/>
      <w:marTop w:val="0"/>
      <w:marBottom w:val="0"/>
      <w:divBdr>
        <w:top w:val="none" w:sz="0" w:space="0" w:color="auto"/>
        <w:left w:val="none" w:sz="0" w:space="0" w:color="auto"/>
        <w:bottom w:val="none" w:sz="0" w:space="0" w:color="auto"/>
        <w:right w:val="none" w:sz="0" w:space="0" w:color="auto"/>
      </w:divBdr>
    </w:div>
    <w:div w:id="1015502247">
      <w:bodyDiv w:val="1"/>
      <w:marLeft w:val="0"/>
      <w:marRight w:val="0"/>
      <w:marTop w:val="0"/>
      <w:marBottom w:val="0"/>
      <w:divBdr>
        <w:top w:val="none" w:sz="0" w:space="0" w:color="auto"/>
        <w:left w:val="none" w:sz="0" w:space="0" w:color="auto"/>
        <w:bottom w:val="none" w:sz="0" w:space="0" w:color="auto"/>
        <w:right w:val="none" w:sz="0" w:space="0" w:color="auto"/>
      </w:divBdr>
    </w:div>
    <w:div w:id="1016930163">
      <w:bodyDiv w:val="1"/>
      <w:marLeft w:val="0"/>
      <w:marRight w:val="0"/>
      <w:marTop w:val="0"/>
      <w:marBottom w:val="0"/>
      <w:divBdr>
        <w:top w:val="none" w:sz="0" w:space="0" w:color="auto"/>
        <w:left w:val="none" w:sz="0" w:space="0" w:color="auto"/>
        <w:bottom w:val="none" w:sz="0" w:space="0" w:color="auto"/>
        <w:right w:val="none" w:sz="0" w:space="0" w:color="auto"/>
      </w:divBdr>
    </w:div>
    <w:div w:id="1017735577">
      <w:bodyDiv w:val="1"/>
      <w:marLeft w:val="0"/>
      <w:marRight w:val="0"/>
      <w:marTop w:val="0"/>
      <w:marBottom w:val="0"/>
      <w:divBdr>
        <w:top w:val="none" w:sz="0" w:space="0" w:color="auto"/>
        <w:left w:val="none" w:sz="0" w:space="0" w:color="auto"/>
        <w:bottom w:val="none" w:sz="0" w:space="0" w:color="auto"/>
        <w:right w:val="none" w:sz="0" w:space="0" w:color="auto"/>
      </w:divBdr>
    </w:div>
    <w:div w:id="1019087621">
      <w:bodyDiv w:val="1"/>
      <w:marLeft w:val="0"/>
      <w:marRight w:val="0"/>
      <w:marTop w:val="0"/>
      <w:marBottom w:val="0"/>
      <w:divBdr>
        <w:top w:val="none" w:sz="0" w:space="0" w:color="auto"/>
        <w:left w:val="none" w:sz="0" w:space="0" w:color="auto"/>
        <w:bottom w:val="none" w:sz="0" w:space="0" w:color="auto"/>
        <w:right w:val="none" w:sz="0" w:space="0" w:color="auto"/>
      </w:divBdr>
    </w:div>
    <w:div w:id="1023556811">
      <w:bodyDiv w:val="1"/>
      <w:marLeft w:val="0"/>
      <w:marRight w:val="0"/>
      <w:marTop w:val="0"/>
      <w:marBottom w:val="0"/>
      <w:divBdr>
        <w:top w:val="none" w:sz="0" w:space="0" w:color="auto"/>
        <w:left w:val="none" w:sz="0" w:space="0" w:color="auto"/>
        <w:bottom w:val="none" w:sz="0" w:space="0" w:color="auto"/>
        <w:right w:val="none" w:sz="0" w:space="0" w:color="auto"/>
      </w:divBdr>
    </w:div>
    <w:div w:id="1027366921">
      <w:bodyDiv w:val="1"/>
      <w:marLeft w:val="0"/>
      <w:marRight w:val="0"/>
      <w:marTop w:val="0"/>
      <w:marBottom w:val="0"/>
      <w:divBdr>
        <w:top w:val="none" w:sz="0" w:space="0" w:color="auto"/>
        <w:left w:val="none" w:sz="0" w:space="0" w:color="auto"/>
        <w:bottom w:val="none" w:sz="0" w:space="0" w:color="auto"/>
        <w:right w:val="none" w:sz="0" w:space="0" w:color="auto"/>
      </w:divBdr>
    </w:div>
    <w:div w:id="1029184529">
      <w:bodyDiv w:val="1"/>
      <w:marLeft w:val="0"/>
      <w:marRight w:val="0"/>
      <w:marTop w:val="0"/>
      <w:marBottom w:val="0"/>
      <w:divBdr>
        <w:top w:val="none" w:sz="0" w:space="0" w:color="auto"/>
        <w:left w:val="none" w:sz="0" w:space="0" w:color="auto"/>
        <w:bottom w:val="none" w:sz="0" w:space="0" w:color="auto"/>
        <w:right w:val="none" w:sz="0" w:space="0" w:color="auto"/>
      </w:divBdr>
    </w:div>
    <w:div w:id="1031806947">
      <w:bodyDiv w:val="1"/>
      <w:marLeft w:val="0"/>
      <w:marRight w:val="0"/>
      <w:marTop w:val="0"/>
      <w:marBottom w:val="0"/>
      <w:divBdr>
        <w:top w:val="none" w:sz="0" w:space="0" w:color="auto"/>
        <w:left w:val="none" w:sz="0" w:space="0" w:color="auto"/>
        <w:bottom w:val="none" w:sz="0" w:space="0" w:color="auto"/>
        <w:right w:val="none" w:sz="0" w:space="0" w:color="auto"/>
      </w:divBdr>
    </w:div>
    <w:div w:id="1032918960">
      <w:bodyDiv w:val="1"/>
      <w:marLeft w:val="0"/>
      <w:marRight w:val="0"/>
      <w:marTop w:val="0"/>
      <w:marBottom w:val="0"/>
      <w:divBdr>
        <w:top w:val="none" w:sz="0" w:space="0" w:color="auto"/>
        <w:left w:val="none" w:sz="0" w:space="0" w:color="auto"/>
        <w:bottom w:val="none" w:sz="0" w:space="0" w:color="auto"/>
        <w:right w:val="none" w:sz="0" w:space="0" w:color="auto"/>
      </w:divBdr>
    </w:div>
    <w:div w:id="1034186154">
      <w:bodyDiv w:val="1"/>
      <w:marLeft w:val="0"/>
      <w:marRight w:val="0"/>
      <w:marTop w:val="0"/>
      <w:marBottom w:val="0"/>
      <w:divBdr>
        <w:top w:val="none" w:sz="0" w:space="0" w:color="auto"/>
        <w:left w:val="none" w:sz="0" w:space="0" w:color="auto"/>
        <w:bottom w:val="none" w:sz="0" w:space="0" w:color="auto"/>
        <w:right w:val="none" w:sz="0" w:space="0" w:color="auto"/>
      </w:divBdr>
    </w:div>
    <w:div w:id="1037006081">
      <w:bodyDiv w:val="1"/>
      <w:marLeft w:val="0"/>
      <w:marRight w:val="0"/>
      <w:marTop w:val="0"/>
      <w:marBottom w:val="0"/>
      <w:divBdr>
        <w:top w:val="none" w:sz="0" w:space="0" w:color="auto"/>
        <w:left w:val="none" w:sz="0" w:space="0" w:color="auto"/>
        <w:bottom w:val="none" w:sz="0" w:space="0" w:color="auto"/>
        <w:right w:val="none" w:sz="0" w:space="0" w:color="auto"/>
      </w:divBdr>
    </w:div>
    <w:div w:id="1038820492">
      <w:bodyDiv w:val="1"/>
      <w:marLeft w:val="0"/>
      <w:marRight w:val="0"/>
      <w:marTop w:val="0"/>
      <w:marBottom w:val="0"/>
      <w:divBdr>
        <w:top w:val="none" w:sz="0" w:space="0" w:color="auto"/>
        <w:left w:val="none" w:sz="0" w:space="0" w:color="auto"/>
        <w:bottom w:val="none" w:sz="0" w:space="0" w:color="auto"/>
        <w:right w:val="none" w:sz="0" w:space="0" w:color="auto"/>
      </w:divBdr>
    </w:div>
    <w:div w:id="1045376932">
      <w:bodyDiv w:val="1"/>
      <w:marLeft w:val="0"/>
      <w:marRight w:val="0"/>
      <w:marTop w:val="0"/>
      <w:marBottom w:val="0"/>
      <w:divBdr>
        <w:top w:val="none" w:sz="0" w:space="0" w:color="auto"/>
        <w:left w:val="none" w:sz="0" w:space="0" w:color="auto"/>
        <w:bottom w:val="none" w:sz="0" w:space="0" w:color="auto"/>
        <w:right w:val="none" w:sz="0" w:space="0" w:color="auto"/>
      </w:divBdr>
    </w:div>
    <w:div w:id="1049232465">
      <w:bodyDiv w:val="1"/>
      <w:marLeft w:val="0"/>
      <w:marRight w:val="0"/>
      <w:marTop w:val="0"/>
      <w:marBottom w:val="0"/>
      <w:divBdr>
        <w:top w:val="none" w:sz="0" w:space="0" w:color="auto"/>
        <w:left w:val="none" w:sz="0" w:space="0" w:color="auto"/>
        <w:bottom w:val="none" w:sz="0" w:space="0" w:color="auto"/>
        <w:right w:val="none" w:sz="0" w:space="0" w:color="auto"/>
      </w:divBdr>
    </w:div>
    <w:div w:id="1052533681">
      <w:bodyDiv w:val="1"/>
      <w:marLeft w:val="0"/>
      <w:marRight w:val="0"/>
      <w:marTop w:val="0"/>
      <w:marBottom w:val="0"/>
      <w:divBdr>
        <w:top w:val="none" w:sz="0" w:space="0" w:color="auto"/>
        <w:left w:val="none" w:sz="0" w:space="0" w:color="auto"/>
        <w:bottom w:val="none" w:sz="0" w:space="0" w:color="auto"/>
        <w:right w:val="none" w:sz="0" w:space="0" w:color="auto"/>
      </w:divBdr>
    </w:div>
    <w:div w:id="1054692427">
      <w:bodyDiv w:val="1"/>
      <w:marLeft w:val="0"/>
      <w:marRight w:val="0"/>
      <w:marTop w:val="0"/>
      <w:marBottom w:val="0"/>
      <w:divBdr>
        <w:top w:val="none" w:sz="0" w:space="0" w:color="auto"/>
        <w:left w:val="none" w:sz="0" w:space="0" w:color="auto"/>
        <w:bottom w:val="none" w:sz="0" w:space="0" w:color="auto"/>
        <w:right w:val="none" w:sz="0" w:space="0" w:color="auto"/>
      </w:divBdr>
    </w:div>
    <w:div w:id="1057510910">
      <w:bodyDiv w:val="1"/>
      <w:marLeft w:val="0"/>
      <w:marRight w:val="0"/>
      <w:marTop w:val="0"/>
      <w:marBottom w:val="0"/>
      <w:divBdr>
        <w:top w:val="none" w:sz="0" w:space="0" w:color="auto"/>
        <w:left w:val="none" w:sz="0" w:space="0" w:color="auto"/>
        <w:bottom w:val="none" w:sz="0" w:space="0" w:color="auto"/>
        <w:right w:val="none" w:sz="0" w:space="0" w:color="auto"/>
      </w:divBdr>
    </w:div>
    <w:div w:id="1058014853">
      <w:bodyDiv w:val="1"/>
      <w:marLeft w:val="0"/>
      <w:marRight w:val="0"/>
      <w:marTop w:val="0"/>
      <w:marBottom w:val="0"/>
      <w:divBdr>
        <w:top w:val="none" w:sz="0" w:space="0" w:color="auto"/>
        <w:left w:val="none" w:sz="0" w:space="0" w:color="auto"/>
        <w:bottom w:val="none" w:sz="0" w:space="0" w:color="auto"/>
        <w:right w:val="none" w:sz="0" w:space="0" w:color="auto"/>
      </w:divBdr>
    </w:div>
    <w:div w:id="1058091382">
      <w:bodyDiv w:val="1"/>
      <w:marLeft w:val="0"/>
      <w:marRight w:val="0"/>
      <w:marTop w:val="0"/>
      <w:marBottom w:val="0"/>
      <w:divBdr>
        <w:top w:val="none" w:sz="0" w:space="0" w:color="auto"/>
        <w:left w:val="none" w:sz="0" w:space="0" w:color="auto"/>
        <w:bottom w:val="none" w:sz="0" w:space="0" w:color="auto"/>
        <w:right w:val="none" w:sz="0" w:space="0" w:color="auto"/>
      </w:divBdr>
    </w:div>
    <w:div w:id="1058554463">
      <w:bodyDiv w:val="1"/>
      <w:marLeft w:val="0"/>
      <w:marRight w:val="0"/>
      <w:marTop w:val="0"/>
      <w:marBottom w:val="0"/>
      <w:divBdr>
        <w:top w:val="none" w:sz="0" w:space="0" w:color="auto"/>
        <w:left w:val="none" w:sz="0" w:space="0" w:color="auto"/>
        <w:bottom w:val="none" w:sz="0" w:space="0" w:color="auto"/>
        <w:right w:val="none" w:sz="0" w:space="0" w:color="auto"/>
      </w:divBdr>
    </w:div>
    <w:div w:id="1059599161">
      <w:bodyDiv w:val="1"/>
      <w:marLeft w:val="0"/>
      <w:marRight w:val="0"/>
      <w:marTop w:val="0"/>
      <w:marBottom w:val="0"/>
      <w:divBdr>
        <w:top w:val="none" w:sz="0" w:space="0" w:color="auto"/>
        <w:left w:val="none" w:sz="0" w:space="0" w:color="auto"/>
        <w:bottom w:val="none" w:sz="0" w:space="0" w:color="auto"/>
        <w:right w:val="none" w:sz="0" w:space="0" w:color="auto"/>
      </w:divBdr>
    </w:div>
    <w:div w:id="1060245468">
      <w:bodyDiv w:val="1"/>
      <w:marLeft w:val="0"/>
      <w:marRight w:val="0"/>
      <w:marTop w:val="0"/>
      <w:marBottom w:val="0"/>
      <w:divBdr>
        <w:top w:val="none" w:sz="0" w:space="0" w:color="auto"/>
        <w:left w:val="none" w:sz="0" w:space="0" w:color="auto"/>
        <w:bottom w:val="none" w:sz="0" w:space="0" w:color="auto"/>
        <w:right w:val="none" w:sz="0" w:space="0" w:color="auto"/>
      </w:divBdr>
    </w:div>
    <w:div w:id="1064109994">
      <w:bodyDiv w:val="1"/>
      <w:marLeft w:val="0"/>
      <w:marRight w:val="0"/>
      <w:marTop w:val="0"/>
      <w:marBottom w:val="0"/>
      <w:divBdr>
        <w:top w:val="none" w:sz="0" w:space="0" w:color="auto"/>
        <w:left w:val="none" w:sz="0" w:space="0" w:color="auto"/>
        <w:bottom w:val="none" w:sz="0" w:space="0" w:color="auto"/>
        <w:right w:val="none" w:sz="0" w:space="0" w:color="auto"/>
      </w:divBdr>
    </w:div>
    <w:div w:id="1064915570">
      <w:bodyDiv w:val="1"/>
      <w:marLeft w:val="0"/>
      <w:marRight w:val="0"/>
      <w:marTop w:val="0"/>
      <w:marBottom w:val="0"/>
      <w:divBdr>
        <w:top w:val="none" w:sz="0" w:space="0" w:color="auto"/>
        <w:left w:val="none" w:sz="0" w:space="0" w:color="auto"/>
        <w:bottom w:val="none" w:sz="0" w:space="0" w:color="auto"/>
        <w:right w:val="none" w:sz="0" w:space="0" w:color="auto"/>
      </w:divBdr>
    </w:div>
    <w:div w:id="1073502728">
      <w:bodyDiv w:val="1"/>
      <w:marLeft w:val="0"/>
      <w:marRight w:val="0"/>
      <w:marTop w:val="0"/>
      <w:marBottom w:val="0"/>
      <w:divBdr>
        <w:top w:val="none" w:sz="0" w:space="0" w:color="auto"/>
        <w:left w:val="none" w:sz="0" w:space="0" w:color="auto"/>
        <w:bottom w:val="none" w:sz="0" w:space="0" w:color="auto"/>
        <w:right w:val="none" w:sz="0" w:space="0" w:color="auto"/>
      </w:divBdr>
    </w:div>
    <w:div w:id="1074083828">
      <w:bodyDiv w:val="1"/>
      <w:marLeft w:val="0"/>
      <w:marRight w:val="0"/>
      <w:marTop w:val="0"/>
      <w:marBottom w:val="0"/>
      <w:divBdr>
        <w:top w:val="none" w:sz="0" w:space="0" w:color="auto"/>
        <w:left w:val="none" w:sz="0" w:space="0" w:color="auto"/>
        <w:bottom w:val="none" w:sz="0" w:space="0" w:color="auto"/>
        <w:right w:val="none" w:sz="0" w:space="0" w:color="auto"/>
      </w:divBdr>
    </w:div>
    <w:div w:id="1074084740">
      <w:bodyDiv w:val="1"/>
      <w:marLeft w:val="0"/>
      <w:marRight w:val="0"/>
      <w:marTop w:val="0"/>
      <w:marBottom w:val="0"/>
      <w:divBdr>
        <w:top w:val="none" w:sz="0" w:space="0" w:color="auto"/>
        <w:left w:val="none" w:sz="0" w:space="0" w:color="auto"/>
        <w:bottom w:val="none" w:sz="0" w:space="0" w:color="auto"/>
        <w:right w:val="none" w:sz="0" w:space="0" w:color="auto"/>
      </w:divBdr>
    </w:div>
    <w:div w:id="1076628120">
      <w:bodyDiv w:val="1"/>
      <w:marLeft w:val="0"/>
      <w:marRight w:val="0"/>
      <w:marTop w:val="0"/>
      <w:marBottom w:val="0"/>
      <w:divBdr>
        <w:top w:val="none" w:sz="0" w:space="0" w:color="auto"/>
        <w:left w:val="none" w:sz="0" w:space="0" w:color="auto"/>
        <w:bottom w:val="none" w:sz="0" w:space="0" w:color="auto"/>
        <w:right w:val="none" w:sz="0" w:space="0" w:color="auto"/>
      </w:divBdr>
    </w:div>
    <w:div w:id="1078554452">
      <w:bodyDiv w:val="1"/>
      <w:marLeft w:val="0"/>
      <w:marRight w:val="0"/>
      <w:marTop w:val="0"/>
      <w:marBottom w:val="0"/>
      <w:divBdr>
        <w:top w:val="none" w:sz="0" w:space="0" w:color="auto"/>
        <w:left w:val="none" w:sz="0" w:space="0" w:color="auto"/>
        <w:bottom w:val="none" w:sz="0" w:space="0" w:color="auto"/>
        <w:right w:val="none" w:sz="0" w:space="0" w:color="auto"/>
      </w:divBdr>
    </w:div>
    <w:div w:id="1078595741">
      <w:bodyDiv w:val="1"/>
      <w:marLeft w:val="0"/>
      <w:marRight w:val="0"/>
      <w:marTop w:val="0"/>
      <w:marBottom w:val="0"/>
      <w:divBdr>
        <w:top w:val="none" w:sz="0" w:space="0" w:color="auto"/>
        <w:left w:val="none" w:sz="0" w:space="0" w:color="auto"/>
        <w:bottom w:val="none" w:sz="0" w:space="0" w:color="auto"/>
        <w:right w:val="none" w:sz="0" w:space="0" w:color="auto"/>
      </w:divBdr>
    </w:div>
    <w:div w:id="1079669417">
      <w:bodyDiv w:val="1"/>
      <w:marLeft w:val="0"/>
      <w:marRight w:val="0"/>
      <w:marTop w:val="0"/>
      <w:marBottom w:val="0"/>
      <w:divBdr>
        <w:top w:val="none" w:sz="0" w:space="0" w:color="auto"/>
        <w:left w:val="none" w:sz="0" w:space="0" w:color="auto"/>
        <w:bottom w:val="none" w:sz="0" w:space="0" w:color="auto"/>
        <w:right w:val="none" w:sz="0" w:space="0" w:color="auto"/>
      </w:divBdr>
    </w:div>
    <w:div w:id="1080251362">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 w:id="1082334436">
      <w:bodyDiv w:val="1"/>
      <w:marLeft w:val="0"/>
      <w:marRight w:val="0"/>
      <w:marTop w:val="0"/>
      <w:marBottom w:val="0"/>
      <w:divBdr>
        <w:top w:val="none" w:sz="0" w:space="0" w:color="auto"/>
        <w:left w:val="none" w:sz="0" w:space="0" w:color="auto"/>
        <w:bottom w:val="none" w:sz="0" w:space="0" w:color="auto"/>
        <w:right w:val="none" w:sz="0" w:space="0" w:color="auto"/>
      </w:divBdr>
    </w:div>
    <w:div w:id="1082678391">
      <w:bodyDiv w:val="1"/>
      <w:marLeft w:val="0"/>
      <w:marRight w:val="0"/>
      <w:marTop w:val="0"/>
      <w:marBottom w:val="0"/>
      <w:divBdr>
        <w:top w:val="none" w:sz="0" w:space="0" w:color="auto"/>
        <w:left w:val="none" w:sz="0" w:space="0" w:color="auto"/>
        <w:bottom w:val="none" w:sz="0" w:space="0" w:color="auto"/>
        <w:right w:val="none" w:sz="0" w:space="0" w:color="auto"/>
      </w:divBdr>
    </w:div>
    <w:div w:id="1091201188">
      <w:bodyDiv w:val="1"/>
      <w:marLeft w:val="0"/>
      <w:marRight w:val="0"/>
      <w:marTop w:val="0"/>
      <w:marBottom w:val="0"/>
      <w:divBdr>
        <w:top w:val="none" w:sz="0" w:space="0" w:color="auto"/>
        <w:left w:val="none" w:sz="0" w:space="0" w:color="auto"/>
        <w:bottom w:val="none" w:sz="0" w:space="0" w:color="auto"/>
        <w:right w:val="none" w:sz="0" w:space="0" w:color="auto"/>
      </w:divBdr>
    </w:div>
    <w:div w:id="1094789817">
      <w:bodyDiv w:val="1"/>
      <w:marLeft w:val="0"/>
      <w:marRight w:val="0"/>
      <w:marTop w:val="0"/>
      <w:marBottom w:val="0"/>
      <w:divBdr>
        <w:top w:val="none" w:sz="0" w:space="0" w:color="auto"/>
        <w:left w:val="none" w:sz="0" w:space="0" w:color="auto"/>
        <w:bottom w:val="none" w:sz="0" w:space="0" w:color="auto"/>
        <w:right w:val="none" w:sz="0" w:space="0" w:color="auto"/>
      </w:divBdr>
    </w:div>
    <w:div w:id="1095595991">
      <w:bodyDiv w:val="1"/>
      <w:marLeft w:val="0"/>
      <w:marRight w:val="0"/>
      <w:marTop w:val="0"/>
      <w:marBottom w:val="0"/>
      <w:divBdr>
        <w:top w:val="none" w:sz="0" w:space="0" w:color="auto"/>
        <w:left w:val="none" w:sz="0" w:space="0" w:color="auto"/>
        <w:bottom w:val="none" w:sz="0" w:space="0" w:color="auto"/>
        <w:right w:val="none" w:sz="0" w:space="0" w:color="auto"/>
      </w:divBdr>
    </w:div>
    <w:div w:id="1098214001">
      <w:bodyDiv w:val="1"/>
      <w:marLeft w:val="0"/>
      <w:marRight w:val="0"/>
      <w:marTop w:val="0"/>
      <w:marBottom w:val="0"/>
      <w:divBdr>
        <w:top w:val="none" w:sz="0" w:space="0" w:color="auto"/>
        <w:left w:val="none" w:sz="0" w:space="0" w:color="auto"/>
        <w:bottom w:val="none" w:sz="0" w:space="0" w:color="auto"/>
        <w:right w:val="none" w:sz="0" w:space="0" w:color="auto"/>
      </w:divBdr>
    </w:div>
    <w:div w:id="1098791517">
      <w:bodyDiv w:val="1"/>
      <w:marLeft w:val="0"/>
      <w:marRight w:val="0"/>
      <w:marTop w:val="0"/>
      <w:marBottom w:val="0"/>
      <w:divBdr>
        <w:top w:val="none" w:sz="0" w:space="0" w:color="auto"/>
        <w:left w:val="none" w:sz="0" w:space="0" w:color="auto"/>
        <w:bottom w:val="none" w:sz="0" w:space="0" w:color="auto"/>
        <w:right w:val="none" w:sz="0" w:space="0" w:color="auto"/>
      </w:divBdr>
    </w:div>
    <w:div w:id="1100299354">
      <w:bodyDiv w:val="1"/>
      <w:marLeft w:val="0"/>
      <w:marRight w:val="0"/>
      <w:marTop w:val="0"/>
      <w:marBottom w:val="0"/>
      <w:divBdr>
        <w:top w:val="none" w:sz="0" w:space="0" w:color="auto"/>
        <w:left w:val="none" w:sz="0" w:space="0" w:color="auto"/>
        <w:bottom w:val="none" w:sz="0" w:space="0" w:color="auto"/>
        <w:right w:val="none" w:sz="0" w:space="0" w:color="auto"/>
      </w:divBdr>
    </w:div>
    <w:div w:id="1101532724">
      <w:bodyDiv w:val="1"/>
      <w:marLeft w:val="0"/>
      <w:marRight w:val="0"/>
      <w:marTop w:val="0"/>
      <w:marBottom w:val="0"/>
      <w:divBdr>
        <w:top w:val="none" w:sz="0" w:space="0" w:color="auto"/>
        <w:left w:val="none" w:sz="0" w:space="0" w:color="auto"/>
        <w:bottom w:val="none" w:sz="0" w:space="0" w:color="auto"/>
        <w:right w:val="none" w:sz="0" w:space="0" w:color="auto"/>
      </w:divBdr>
    </w:div>
    <w:div w:id="1106077422">
      <w:bodyDiv w:val="1"/>
      <w:marLeft w:val="0"/>
      <w:marRight w:val="0"/>
      <w:marTop w:val="0"/>
      <w:marBottom w:val="0"/>
      <w:divBdr>
        <w:top w:val="none" w:sz="0" w:space="0" w:color="auto"/>
        <w:left w:val="none" w:sz="0" w:space="0" w:color="auto"/>
        <w:bottom w:val="none" w:sz="0" w:space="0" w:color="auto"/>
        <w:right w:val="none" w:sz="0" w:space="0" w:color="auto"/>
      </w:divBdr>
    </w:div>
    <w:div w:id="1111512116">
      <w:bodyDiv w:val="1"/>
      <w:marLeft w:val="0"/>
      <w:marRight w:val="0"/>
      <w:marTop w:val="0"/>
      <w:marBottom w:val="0"/>
      <w:divBdr>
        <w:top w:val="none" w:sz="0" w:space="0" w:color="auto"/>
        <w:left w:val="none" w:sz="0" w:space="0" w:color="auto"/>
        <w:bottom w:val="none" w:sz="0" w:space="0" w:color="auto"/>
        <w:right w:val="none" w:sz="0" w:space="0" w:color="auto"/>
      </w:divBdr>
    </w:div>
    <w:div w:id="1113862662">
      <w:bodyDiv w:val="1"/>
      <w:marLeft w:val="0"/>
      <w:marRight w:val="0"/>
      <w:marTop w:val="0"/>
      <w:marBottom w:val="0"/>
      <w:divBdr>
        <w:top w:val="none" w:sz="0" w:space="0" w:color="auto"/>
        <w:left w:val="none" w:sz="0" w:space="0" w:color="auto"/>
        <w:bottom w:val="none" w:sz="0" w:space="0" w:color="auto"/>
        <w:right w:val="none" w:sz="0" w:space="0" w:color="auto"/>
      </w:divBdr>
    </w:div>
    <w:div w:id="1117797195">
      <w:bodyDiv w:val="1"/>
      <w:marLeft w:val="0"/>
      <w:marRight w:val="0"/>
      <w:marTop w:val="0"/>
      <w:marBottom w:val="0"/>
      <w:divBdr>
        <w:top w:val="none" w:sz="0" w:space="0" w:color="auto"/>
        <w:left w:val="none" w:sz="0" w:space="0" w:color="auto"/>
        <w:bottom w:val="none" w:sz="0" w:space="0" w:color="auto"/>
        <w:right w:val="none" w:sz="0" w:space="0" w:color="auto"/>
      </w:divBdr>
    </w:div>
    <w:div w:id="1119372875">
      <w:bodyDiv w:val="1"/>
      <w:marLeft w:val="0"/>
      <w:marRight w:val="0"/>
      <w:marTop w:val="0"/>
      <w:marBottom w:val="0"/>
      <w:divBdr>
        <w:top w:val="none" w:sz="0" w:space="0" w:color="auto"/>
        <w:left w:val="none" w:sz="0" w:space="0" w:color="auto"/>
        <w:bottom w:val="none" w:sz="0" w:space="0" w:color="auto"/>
        <w:right w:val="none" w:sz="0" w:space="0" w:color="auto"/>
      </w:divBdr>
    </w:div>
    <w:div w:id="1119644756">
      <w:bodyDiv w:val="1"/>
      <w:marLeft w:val="0"/>
      <w:marRight w:val="0"/>
      <w:marTop w:val="0"/>
      <w:marBottom w:val="0"/>
      <w:divBdr>
        <w:top w:val="none" w:sz="0" w:space="0" w:color="auto"/>
        <w:left w:val="none" w:sz="0" w:space="0" w:color="auto"/>
        <w:bottom w:val="none" w:sz="0" w:space="0" w:color="auto"/>
        <w:right w:val="none" w:sz="0" w:space="0" w:color="auto"/>
      </w:divBdr>
    </w:div>
    <w:div w:id="1120222331">
      <w:bodyDiv w:val="1"/>
      <w:marLeft w:val="0"/>
      <w:marRight w:val="0"/>
      <w:marTop w:val="0"/>
      <w:marBottom w:val="0"/>
      <w:divBdr>
        <w:top w:val="none" w:sz="0" w:space="0" w:color="auto"/>
        <w:left w:val="none" w:sz="0" w:space="0" w:color="auto"/>
        <w:bottom w:val="none" w:sz="0" w:space="0" w:color="auto"/>
        <w:right w:val="none" w:sz="0" w:space="0" w:color="auto"/>
      </w:divBdr>
    </w:div>
    <w:div w:id="1126579697">
      <w:bodyDiv w:val="1"/>
      <w:marLeft w:val="0"/>
      <w:marRight w:val="0"/>
      <w:marTop w:val="0"/>
      <w:marBottom w:val="0"/>
      <w:divBdr>
        <w:top w:val="none" w:sz="0" w:space="0" w:color="auto"/>
        <w:left w:val="none" w:sz="0" w:space="0" w:color="auto"/>
        <w:bottom w:val="none" w:sz="0" w:space="0" w:color="auto"/>
        <w:right w:val="none" w:sz="0" w:space="0" w:color="auto"/>
      </w:divBdr>
    </w:div>
    <w:div w:id="1128471166">
      <w:bodyDiv w:val="1"/>
      <w:marLeft w:val="0"/>
      <w:marRight w:val="0"/>
      <w:marTop w:val="0"/>
      <w:marBottom w:val="0"/>
      <w:divBdr>
        <w:top w:val="none" w:sz="0" w:space="0" w:color="auto"/>
        <w:left w:val="none" w:sz="0" w:space="0" w:color="auto"/>
        <w:bottom w:val="none" w:sz="0" w:space="0" w:color="auto"/>
        <w:right w:val="none" w:sz="0" w:space="0" w:color="auto"/>
      </w:divBdr>
    </w:div>
    <w:div w:id="1132821049">
      <w:bodyDiv w:val="1"/>
      <w:marLeft w:val="0"/>
      <w:marRight w:val="0"/>
      <w:marTop w:val="0"/>
      <w:marBottom w:val="0"/>
      <w:divBdr>
        <w:top w:val="none" w:sz="0" w:space="0" w:color="auto"/>
        <w:left w:val="none" w:sz="0" w:space="0" w:color="auto"/>
        <w:bottom w:val="none" w:sz="0" w:space="0" w:color="auto"/>
        <w:right w:val="none" w:sz="0" w:space="0" w:color="auto"/>
      </w:divBdr>
    </w:div>
    <w:div w:id="1133521214">
      <w:bodyDiv w:val="1"/>
      <w:marLeft w:val="0"/>
      <w:marRight w:val="0"/>
      <w:marTop w:val="0"/>
      <w:marBottom w:val="0"/>
      <w:divBdr>
        <w:top w:val="none" w:sz="0" w:space="0" w:color="auto"/>
        <w:left w:val="none" w:sz="0" w:space="0" w:color="auto"/>
        <w:bottom w:val="none" w:sz="0" w:space="0" w:color="auto"/>
        <w:right w:val="none" w:sz="0" w:space="0" w:color="auto"/>
      </w:divBdr>
    </w:div>
    <w:div w:id="1134761175">
      <w:bodyDiv w:val="1"/>
      <w:marLeft w:val="0"/>
      <w:marRight w:val="0"/>
      <w:marTop w:val="0"/>
      <w:marBottom w:val="0"/>
      <w:divBdr>
        <w:top w:val="none" w:sz="0" w:space="0" w:color="auto"/>
        <w:left w:val="none" w:sz="0" w:space="0" w:color="auto"/>
        <w:bottom w:val="none" w:sz="0" w:space="0" w:color="auto"/>
        <w:right w:val="none" w:sz="0" w:space="0" w:color="auto"/>
      </w:divBdr>
    </w:div>
    <w:div w:id="1139221728">
      <w:bodyDiv w:val="1"/>
      <w:marLeft w:val="0"/>
      <w:marRight w:val="0"/>
      <w:marTop w:val="0"/>
      <w:marBottom w:val="0"/>
      <w:divBdr>
        <w:top w:val="none" w:sz="0" w:space="0" w:color="auto"/>
        <w:left w:val="none" w:sz="0" w:space="0" w:color="auto"/>
        <w:bottom w:val="none" w:sz="0" w:space="0" w:color="auto"/>
        <w:right w:val="none" w:sz="0" w:space="0" w:color="auto"/>
      </w:divBdr>
    </w:div>
    <w:div w:id="1144855694">
      <w:bodyDiv w:val="1"/>
      <w:marLeft w:val="0"/>
      <w:marRight w:val="0"/>
      <w:marTop w:val="0"/>
      <w:marBottom w:val="0"/>
      <w:divBdr>
        <w:top w:val="none" w:sz="0" w:space="0" w:color="auto"/>
        <w:left w:val="none" w:sz="0" w:space="0" w:color="auto"/>
        <w:bottom w:val="none" w:sz="0" w:space="0" w:color="auto"/>
        <w:right w:val="none" w:sz="0" w:space="0" w:color="auto"/>
      </w:divBdr>
    </w:div>
    <w:div w:id="1148716184">
      <w:bodyDiv w:val="1"/>
      <w:marLeft w:val="0"/>
      <w:marRight w:val="0"/>
      <w:marTop w:val="0"/>
      <w:marBottom w:val="0"/>
      <w:divBdr>
        <w:top w:val="none" w:sz="0" w:space="0" w:color="auto"/>
        <w:left w:val="none" w:sz="0" w:space="0" w:color="auto"/>
        <w:bottom w:val="none" w:sz="0" w:space="0" w:color="auto"/>
        <w:right w:val="none" w:sz="0" w:space="0" w:color="auto"/>
      </w:divBdr>
    </w:div>
    <w:div w:id="1149859459">
      <w:bodyDiv w:val="1"/>
      <w:marLeft w:val="0"/>
      <w:marRight w:val="0"/>
      <w:marTop w:val="0"/>
      <w:marBottom w:val="0"/>
      <w:divBdr>
        <w:top w:val="none" w:sz="0" w:space="0" w:color="auto"/>
        <w:left w:val="none" w:sz="0" w:space="0" w:color="auto"/>
        <w:bottom w:val="none" w:sz="0" w:space="0" w:color="auto"/>
        <w:right w:val="none" w:sz="0" w:space="0" w:color="auto"/>
      </w:divBdr>
    </w:div>
    <w:div w:id="1151481289">
      <w:bodyDiv w:val="1"/>
      <w:marLeft w:val="0"/>
      <w:marRight w:val="0"/>
      <w:marTop w:val="0"/>
      <w:marBottom w:val="0"/>
      <w:divBdr>
        <w:top w:val="none" w:sz="0" w:space="0" w:color="auto"/>
        <w:left w:val="none" w:sz="0" w:space="0" w:color="auto"/>
        <w:bottom w:val="none" w:sz="0" w:space="0" w:color="auto"/>
        <w:right w:val="none" w:sz="0" w:space="0" w:color="auto"/>
      </w:divBdr>
    </w:div>
    <w:div w:id="1153637891">
      <w:bodyDiv w:val="1"/>
      <w:marLeft w:val="0"/>
      <w:marRight w:val="0"/>
      <w:marTop w:val="0"/>
      <w:marBottom w:val="0"/>
      <w:divBdr>
        <w:top w:val="none" w:sz="0" w:space="0" w:color="auto"/>
        <w:left w:val="none" w:sz="0" w:space="0" w:color="auto"/>
        <w:bottom w:val="none" w:sz="0" w:space="0" w:color="auto"/>
        <w:right w:val="none" w:sz="0" w:space="0" w:color="auto"/>
      </w:divBdr>
    </w:div>
    <w:div w:id="1156724135">
      <w:bodyDiv w:val="1"/>
      <w:marLeft w:val="0"/>
      <w:marRight w:val="0"/>
      <w:marTop w:val="0"/>
      <w:marBottom w:val="0"/>
      <w:divBdr>
        <w:top w:val="none" w:sz="0" w:space="0" w:color="auto"/>
        <w:left w:val="none" w:sz="0" w:space="0" w:color="auto"/>
        <w:bottom w:val="none" w:sz="0" w:space="0" w:color="auto"/>
        <w:right w:val="none" w:sz="0" w:space="0" w:color="auto"/>
      </w:divBdr>
    </w:div>
    <w:div w:id="1160929926">
      <w:bodyDiv w:val="1"/>
      <w:marLeft w:val="0"/>
      <w:marRight w:val="0"/>
      <w:marTop w:val="0"/>
      <w:marBottom w:val="0"/>
      <w:divBdr>
        <w:top w:val="none" w:sz="0" w:space="0" w:color="auto"/>
        <w:left w:val="none" w:sz="0" w:space="0" w:color="auto"/>
        <w:bottom w:val="none" w:sz="0" w:space="0" w:color="auto"/>
        <w:right w:val="none" w:sz="0" w:space="0" w:color="auto"/>
      </w:divBdr>
    </w:div>
    <w:div w:id="1161657723">
      <w:bodyDiv w:val="1"/>
      <w:marLeft w:val="0"/>
      <w:marRight w:val="0"/>
      <w:marTop w:val="0"/>
      <w:marBottom w:val="0"/>
      <w:divBdr>
        <w:top w:val="none" w:sz="0" w:space="0" w:color="auto"/>
        <w:left w:val="none" w:sz="0" w:space="0" w:color="auto"/>
        <w:bottom w:val="none" w:sz="0" w:space="0" w:color="auto"/>
        <w:right w:val="none" w:sz="0" w:space="0" w:color="auto"/>
      </w:divBdr>
    </w:div>
    <w:div w:id="1162813235">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
    <w:div w:id="1169518469">
      <w:bodyDiv w:val="1"/>
      <w:marLeft w:val="0"/>
      <w:marRight w:val="0"/>
      <w:marTop w:val="0"/>
      <w:marBottom w:val="0"/>
      <w:divBdr>
        <w:top w:val="none" w:sz="0" w:space="0" w:color="auto"/>
        <w:left w:val="none" w:sz="0" w:space="0" w:color="auto"/>
        <w:bottom w:val="none" w:sz="0" w:space="0" w:color="auto"/>
        <w:right w:val="none" w:sz="0" w:space="0" w:color="auto"/>
      </w:divBdr>
    </w:div>
    <w:div w:id="1172255680">
      <w:bodyDiv w:val="1"/>
      <w:marLeft w:val="0"/>
      <w:marRight w:val="0"/>
      <w:marTop w:val="0"/>
      <w:marBottom w:val="0"/>
      <w:divBdr>
        <w:top w:val="none" w:sz="0" w:space="0" w:color="auto"/>
        <w:left w:val="none" w:sz="0" w:space="0" w:color="auto"/>
        <w:bottom w:val="none" w:sz="0" w:space="0" w:color="auto"/>
        <w:right w:val="none" w:sz="0" w:space="0" w:color="auto"/>
      </w:divBdr>
    </w:div>
    <w:div w:id="1173187397">
      <w:bodyDiv w:val="1"/>
      <w:marLeft w:val="0"/>
      <w:marRight w:val="0"/>
      <w:marTop w:val="0"/>
      <w:marBottom w:val="0"/>
      <w:divBdr>
        <w:top w:val="none" w:sz="0" w:space="0" w:color="auto"/>
        <w:left w:val="none" w:sz="0" w:space="0" w:color="auto"/>
        <w:bottom w:val="none" w:sz="0" w:space="0" w:color="auto"/>
        <w:right w:val="none" w:sz="0" w:space="0" w:color="auto"/>
      </w:divBdr>
    </w:div>
    <w:div w:id="1177963321">
      <w:bodyDiv w:val="1"/>
      <w:marLeft w:val="0"/>
      <w:marRight w:val="0"/>
      <w:marTop w:val="0"/>
      <w:marBottom w:val="0"/>
      <w:divBdr>
        <w:top w:val="none" w:sz="0" w:space="0" w:color="auto"/>
        <w:left w:val="none" w:sz="0" w:space="0" w:color="auto"/>
        <w:bottom w:val="none" w:sz="0" w:space="0" w:color="auto"/>
        <w:right w:val="none" w:sz="0" w:space="0" w:color="auto"/>
      </w:divBdr>
    </w:div>
    <w:div w:id="1178041747">
      <w:bodyDiv w:val="1"/>
      <w:marLeft w:val="0"/>
      <w:marRight w:val="0"/>
      <w:marTop w:val="0"/>
      <w:marBottom w:val="0"/>
      <w:divBdr>
        <w:top w:val="none" w:sz="0" w:space="0" w:color="auto"/>
        <w:left w:val="none" w:sz="0" w:space="0" w:color="auto"/>
        <w:bottom w:val="none" w:sz="0" w:space="0" w:color="auto"/>
        <w:right w:val="none" w:sz="0" w:space="0" w:color="auto"/>
      </w:divBdr>
    </w:div>
    <w:div w:id="1179154388">
      <w:bodyDiv w:val="1"/>
      <w:marLeft w:val="0"/>
      <w:marRight w:val="0"/>
      <w:marTop w:val="0"/>
      <w:marBottom w:val="0"/>
      <w:divBdr>
        <w:top w:val="none" w:sz="0" w:space="0" w:color="auto"/>
        <w:left w:val="none" w:sz="0" w:space="0" w:color="auto"/>
        <w:bottom w:val="none" w:sz="0" w:space="0" w:color="auto"/>
        <w:right w:val="none" w:sz="0" w:space="0" w:color="auto"/>
      </w:divBdr>
    </w:div>
    <w:div w:id="1184251047">
      <w:bodyDiv w:val="1"/>
      <w:marLeft w:val="0"/>
      <w:marRight w:val="0"/>
      <w:marTop w:val="0"/>
      <w:marBottom w:val="0"/>
      <w:divBdr>
        <w:top w:val="none" w:sz="0" w:space="0" w:color="auto"/>
        <w:left w:val="none" w:sz="0" w:space="0" w:color="auto"/>
        <w:bottom w:val="none" w:sz="0" w:space="0" w:color="auto"/>
        <w:right w:val="none" w:sz="0" w:space="0" w:color="auto"/>
      </w:divBdr>
    </w:div>
    <w:div w:id="1185248602">
      <w:bodyDiv w:val="1"/>
      <w:marLeft w:val="0"/>
      <w:marRight w:val="0"/>
      <w:marTop w:val="0"/>
      <w:marBottom w:val="0"/>
      <w:divBdr>
        <w:top w:val="none" w:sz="0" w:space="0" w:color="auto"/>
        <w:left w:val="none" w:sz="0" w:space="0" w:color="auto"/>
        <w:bottom w:val="none" w:sz="0" w:space="0" w:color="auto"/>
        <w:right w:val="none" w:sz="0" w:space="0" w:color="auto"/>
      </w:divBdr>
    </w:div>
    <w:div w:id="1186091278">
      <w:bodyDiv w:val="1"/>
      <w:marLeft w:val="0"/>
      <w:marRight w:val="0"/>
      <w:marTop w:val="0"/>
      <w:marBottom w:val="0"/>
      <w:divBdr>
        <w:top w:val="none" w:sz="0" w:space="0" w:color="auto"/>
        <w:left w:val="none" w:sz="0" w:space="0" w:color="auto"/>
        <w:bottom w:val="none" w:sz="0" w:space="0" w:color="auto"/>
        <w:right w:val="none" w:sz="0" w:space="0" w:color="auto"/>
      </w:divBdr>
    </w:div>
    <w:div w:id="1186214244">
      <w:bodyDiv w:val="1"/>
      <w:marLeft w:val="0"/>
      <w:marRight w:val="0"/>
      <w:marTop w:val="0"/>
      <w:marBottom w:val="0"/>
      <w:divBdr>
        <w:top w:val="none" w:sz="0" w:space="0" w:color="auto"/>
        <w:left w:val="none" w:sz="0" w:space="0" w:color="auto"/>
        <w:bottom w:val="none" w:sz="0" w:space="0" w:color="auto"/>
        <w:right w:val="none" w:sz="0" w:space="0" w:color="auto"/>
      </w:divBdr>
    </w:div>
    <w:div w:id="1191649016">
      <w:bodyDiv w:val="1"/>
      <w:marLeft w:val="0"/>
      <w:marRight w:val="0"/>
      <w:marTop w:val="0"/>
      <w:marBottom w:val="0"/>
      <w:divBdr>
        <w:top w:val="none" w:sz="0" w:space="0" w:color="auto"/>
        <w:left w:val="none" w:sz="0" w:space="0" w:color="auto"/>
        <w:bottom w:val="none" w:sz="0" w:space="0" w:color="auto"/>
        <w:right w:val="none" w:sz="0" w:space="0" w:color="auto"/>
      </w:divBdr>
    </w:div>
    <w:div w:id="1193300553">
      <w:bodyDiv w:val="1"/>
      <w:marLeft w:val="0"/>
      <w:marRight w:val="0"/>
      <w:marTop w:val="0"/>
      <w:marBottom w:val="0"/>
      <w:divBdr>
        <w:top w:val="none" w:sz="0" w:space="0" w:color="auto"/>
        <w:left w:val="none" w:sz="0" w:space="0" w:color="auto"/>
        <w:bottom w:val="none" w:sz="0" w:space="0" w:color="auto"/>
        <w:right w:val="none" w:sz="0" w:space="0" w:color="auto"/>
      </w:divBdr>
    </w:div>
    <w:div w:id="1193688307">
      <w:bodyDiv w:val="1"/>
      <w:marLeft w:val="0"/>
      <w:marRight w:val="0"/>
      <w:marTop w:val="0"/>
      <w:marBottom w:val="0"/>
      <w:divBdr>
        <w:top w:val="none" w:sz="0" w:space="0" w:color="auto"/>
        <w:left w:val="none" w:sz="0" w:space="0" w:color="auto"/>
        <w:bottom w:val="none" w:sz="0" w:space="0" w:color="auto"/>
        <w:right w:val="none" w:sz="0" w:space="0" w:color="auto"/>
      </w:divBdr>
    </w:div>
    <w:div w:id="1200435333">
      <w:bodyDiv w:val="1"/>
      <w:marLeft w:val="0"/>
      <w:marRight w:val="0"/>
      <w:marTop w:val="0"/>
      <w:marBottom w:val="0"/>
      <w:divBdr>
        <w:top w:val="none" w:sz="0" w:space="0" w:color="auto"/>
        <w:left w:val="none" w:sz="0" w:space="0" w:color="auto"/>
        <w:bottom w:val="none" w:sz="0" w:space="0" w:color="auto"/>
        <w:right w:val="none" w:sz="0" w:space="0" w:color="auto"/>
      </w:divBdr>
    </w:div>
    <w:div w:id="1200895710">
      <w:bodyDiv w:val="1"/>
      <w:marLeft w:val="0"/>
      <w:marRight w:val="0"/>
      <w:marTop w:val="0"/>
      <w:marBottom w:val="0"/>
      <w:divBdr>
        <w:top w:val="none" w:sz="0" w:space="0" w:color="auto"/>
        <w:left w:val="none" w:sz="0" w:space="0" w:color="auto"/>
        <w:bottom w:val="none" w:sz="0" w:space="0" w:color="auto"/>
        <w:right w:val="none" w:sz="0" w:space="0" w:color="auto"/>
      </w:divBdr>
    </w:div>
    <w:div w:id="1200967997">
      <w:bodyDiv w:val="1"/>
      <w:marLeft w:val="0"/>
      <w:marRight w:val="0"/>
      <w:marTop w:val="0"/>
      <w:marBottom w:val="0"/>
      <w:divBdr>
        <w:top w:val="none" w:sz="0" w:space="0" w:color="auto"/>
        <w:left w:val="none" w:sz="0" w:space="0" w:color="auto"/>
        <w:bottom w:val="none" w:sz="0" w:space="0" w:color="auto"/>
        <w:right w:val="none" w:sz="0" w:space="0" w:color="auto"/>
      </w:divBdr>
    </w:div>
    <w:div w:id="1205826558">
      <w:bodyDiv w:val="1"/>
      <w:marLeft w:val="0"/>
      <w:marRight w:val="0"/>
      <w:marTop w:val="0"/>
      <w:marBottom w:val="0"/>
      <w:divBdr>
        <w:top w:val="none" w:sz="0" w:space="0" w:color="auto"/>
        <w:left w:val="none" w:sz="0" w:space="0" w:color="auto"/>
        <w:bottom w:val="none" w:sz="0" w:space="0" w:color="auto"/>
        <w:right w:val="none" w:sz="0" w:space="0" w:color="auto"/>
      </w:divBdr>
    </w:div>
    <w:div w:id="1219706748">
      <w:bodyDiv w:val="1"/>
      <w:marLeft w:val="0"/>
      <w:marRight w:val="0"/>
      <w:marTop w:val="0"/>
      <w:marBottom w:val="0"/>
      <w:divBdr>
        <w:top w:val="none" w:sz="0" w:space="0" w:color="auto"/>
        <w:left w:val="none" w:sz="0" w:space="0" w:color="auto"/>
        <w:bottom w:val="none" w:sz="0" w:space="0" w:color="auto"/>
        <w:right w:val="none" w:sz="0" w:space="0" w:color="auto"/>
      </w:divBdr>
    </w:div>
    <w:div w:id="1224870819">
      <w:bodyDiv w:val="1"/>
      <w:marLeft w:val="0"/>
      <w:marRight w:val="0"/>
      <w:marTop w:val="0"/>
      <w:marBottom w:val="0"/>
      <w:divBdr>
        <w:top w:val="none" w:sz="0" w:space="0" w:color="auto"/>
        <w:left w:val="none" w:sz="0" w:space="0" w:color="auto"/>
        <w:bottom w:val="none" w:sz="0" w:space="0" w:color="auto"/>
        <w:right w:val="none" w:sz="0" w:space="0" w:color="auto"/>
      </w:divBdr>
    </w:div>
    <w:div w:id="1225025109">
      <w:bodyDiv w:val="1"/>
      <w:marLeft w:val="0"/>
      <w:marRight w:val="0"/>
      <w:marTop w:val="0"/>
      <w:marBottom w:val="0"/>
      <w:divBdr>
        <w:top w:val="none" w:sz="0" w:space="0" w:color="auto"/>
        <w:left w:val="none" w:sz="0" w:space="0" w:color="auto"/>
        <w:bottom w:val="none" w:sz="0" w:space="0" w:color="auto"/>
        <w:right w:val="none" w:sz="0" w:space="0" w:color="auto"/>
      </w:divBdr>
    </w:div>
    <w:div w:id="1225217617">
      <w:bodyDiv w:val="1"/>
      <w:marLeft w:val="0"/>
      <w:marRight w:val="0"/>
      <w:marTop w:val="0"/>
      <w:marBottom w:val="0"/>
      <w:divBdr>
        <w:top w:val="none" w:sz="0" w:space="0" w:color="auto"/>
        <w:left w:val="none" w:sz="0" w:space="0" w:color="auto"/>
        <w:bottom w:val="none" w:sz="0" w:space="0" w:color="auto"/>
        <w:right w:val="none" w:sz="0" w:space="0" w:color="auto"/>
      </w:divBdr>
    </w:div>
    <w:div w:id="1225331155">
      <w:bodyDiv w:val="1"/>
      <w:marLeft w:val="0"/>
      <w:marRight w:val="0"/>
      <w:marTop w:val="0"/>
      <w:marBottom w:val="0"/>
      <w:divBdr>
        <w:top w:val="none" w:sz="0" w:space="0" w:color="auto"/>
        <w:left w:val="none" w:sz="0" w:space="0" w:color="auto"/>
        <w:bottom w:val="none" w:sz="0" w:space="0" w:color="auto"/>
        <w:right w:val="none" w:sz="0" w:space="0" w:color="auto"/>
      </w:divBdr>
    </w:div>
    <w:div w:id="1226796087">
      <w:bodyDiv w:val="1"/>
      <w:marLeft w:val="0"/>
      <w:marRight w:val="0"/>
      <w:marTop w:val="0"/>
      <w:marBottom w:val="0"/>
      <w:divBdr>
        <w:top w:val="none" w:sz="0" w:space="0" w:color="auto"/>
        <w:left w:val="none" w:sz="0" w:space="0" w:color="auto"/>
        <w:bottom w:val="none" w:sz="0" w:space="0" w:color="auto"/>
        <w:right w:val="none" w:sz="0" w:space="0" w:color="auto"/>
      </w:divBdr>
    </w:div>
    <w:div w:id="1232539664">
      <w:bodyDiv w:val="1"/>
      <w:marLeft w:val="0"/>
      <w:marRight w:val="0"/>
      <w:marTop w:val="0"/>
      <w:marBottom w:val="0"/>
      <w:divBdr>
        <w:top w:val="none" w:sz="0" w:space="0" w:color="auto"/>
        <w:left w:val="none" w:sz="0" w:space="0" w:color="auto"/>
        <w:bottom w:val="none" w:sz="0" w:space="0" w:color="auto"/>
        <w:right w:val="none" w:sz="0" w:space="0" w:color="auto"/>
      </w:divBdr>
    </w:div>
    <w:div w:id="1233857574">
      <w:bodyDiv w:val="1"/>
      <w:marLeft w:val="0"/>
      <w:marRight w:val="0"/>
      <w:marTop w:val="0"/>
      <w:marBottom w:val="0"/>
      <w:divBdr>
        <w:top w:val="none" w:sz="0" w:space="0" w:color="auto"/>
        <w:left w:val="none" w:sz="0" w:space="0" w:color="auto"/>
        <w:bottom w:val="none" w:sz="0" w:space="0" w:color="auto"/>
        <w:right w:val="none" w:sz="0" w:space="0" w:color="auto"/>
      </w:divBdr>
    </w:div>
    <w:div w:id="1237667422">
      <w:bodyDiv w:val="1"/>
      <w:marLeft w:val="0"/>
      <w:marRight w:val="0"/>
      <w:marTop w:val="0"/>
      <w:marBottom w:val="0"/>
      <w:divBdr>
        <w:top w:val="none" w:sz="0" w:space="0" w:color="auto"/>
        <w:left w:val="none" w:sz="0" w:space="0" w:color="auto"/>
        <w:bottom w:val="none" w:sz="0" w:space="0" w:color="auto"/>
        <w:right w:val="none" w:sz="0" w:space="0" w:color="auto"/>
      </w:divBdr>
    </w:div>
    <w:div w:id="1239100271">
      <w:bodyDiv w:val="1"/>
      <w:marLeft w:val="0"/>
      <w:marRight w:val="0"/>
      <w:marTop w:val="0"/>
      <w:marBottom w:val="0"/>
      <w:divBdr>
        <w:top w:val="none" w:sz="0" w:space="0" w:color="auto"/>
        <w:left w:val="none" w:sz="0" w:space="0" w:color="auto"/>
        <w:bottom w:val="none" w:sz="0" w:space="0" w:color="auto"/>
        <w:right w:val="none" w:sz="0" w:space="0" w:color="auto"/>
      </w:divBdr>
    </w:div>
    <w:div w:id="1245532255">
      <w:bodyDiv w:val="1"/>
      <w:marLeft w:val="0"/>
      <w:marRight w:val="0"/>
      <w:marTop w:val="0"/>
      <w:marBottom w:val="0"/>
      <w:divBdr>
        <w:top w:val="none" w:sz="0" w:space="0" w:color="auto"/>
        <w:left w:val="none" w:sz="0" w:space="0" w:color="auto"/>
        <w:bottom w:val="none" w:sz="0" w:space="0" w:color="auto"/>
        <w:right w:val="none" w:sz="0" w:space="0" w:color="auto"/>
      </w:divBdr>
    </w:div>
    <w:div w:id="1249774537">
      <w:bodyDiv w:val="1"/>
      <w:marLeft w:val="0"/>
      <w:marRight w:val="0"/>
      <w:marTop w:val="0"/>
      <w:marBottom w:val="0"/>
      <w:divBdr>
        <w:top w:val="none" w:sz="0" w:space="0" w:color="auto"/>
        <w:left w:val="none" w:sz="0" w:space="0" w:color="auto"/>
        <w:bottom w:val="none" w:sz="0" w:space="0" w:color="auto"/>
        <w:right w:val="none" w:sz="0" w:space="0" w:color="auto"/>
      </w:divBdr>
    </w:div>
    <w:div w:id="1251431833">
      <w:bodyDiv w:val="1"/>
      <w:marLeft w:val="0"/>
      <w:marRight w:val="0"/>
      <w:marTop w:val="0"/>
      <w:marBottom w:val="0"/>
      <w:divBdr>
        <w:top w:val="none" w:sz="0" w:space="0" w:color="auto"/>
        <w:left w:val="none" w:sz="0" w:space="0" w:color="auto"/>
        <w:bottom w:val="none" w:sz="0" w:space="0" w:color="auto"/>
        <w:right w:val="none" w:sz="0" w:space="0" w:color="auto"/>
      </w:divBdr>
    </w:div>
    <w:div w:id="1256749758">
      <w:bodyDiv w:val="1"/>
      <w:marLeft w:val="0"/>
      <w:marRight w:val="0"/>
      <w:marTop w:val="0"/>
      <w:marBottom w:val="0"/>
      <w:divBdr>
        <w:top w:val="none" w:sz="0" w:space="0" w:color="auto"/>
        <w:left w:val="none" w:sz="0" w:space="0" w:color="auto"/>
        <w:bottom w:val="none" w:sz="0" w:space="0" w:color="auto"/>
        <w:right w:val="none" w:sz="0" w:space="0" w:color="auto"/>
      </w:divBdr>
    </w:div>
    <w:div w:id="1258825000">
      <w:bodyDiv w:val="1"/>
      <w:marLeft w:val="0"/>
      <w:marRight w:val="0"/>
      <w:marTop w:val="0"/>
      <w:marBottom w:val="0"/>
      <w:divBdr>
        <w:top w:val="none" w:sz="0" w:space="0" w:color="auto"/>
        <w:left w:val="none" w:sz="0" w:space="0" w:color="auto"/>
        <w:bottom w:val="none" w:sz="0" w:space="0" w:color="auto"/>
        <w:right w:val="none" w:sz="0" w:space="0" w:color="auto"/>
      </w:divBdr>
    </w:div>
    <w:div w:id="1267037215">
      <w:bodyDiv w:val="1"/>
      <w:marLeft w:val="0"/>
      <w:marRight w:val="0"/>
      <w:marTop w:val="0"/>
      <w:marBottom w:val="0"/>
      <w:divBdr>
        <w:top w:val="none" w:sz="0" w:space="0" w:color="auto"/>
        <w:left w:val="none" w:sz="0" w:space="0" w:color="auto"/>
        <w:bottom w:val="none" w:sz="0" w:space="0" w:color="auto"/>
        <w:right w:val="none" w:sz="0" w:space="0" w:color="auto"/>
      </w:divBdr>
    </w:div>
    <w:div w:id="1268657535">
      <w:bodyDiv w:val="1"/>
      <w:marLeft w:val="0"/>
      <w:marRight w:val="0"/>
      <w:marTop w:val="0"/>
      <w:marBottom w:val="0"/>
      <w:divBdr>
        <w:top w:val="none" w:sz="0" w:space="0" w:color="auto"/>
        <w:left w:val="none" w:sz="0" w:space="0" w:color="auto"/>
        <w:bottom w:val="none" w:sz="0" w:space="0" w:color="auto"/>
        <w:right w:val="none" w:sz="0" w:space="0" w:color="auto"/>
      </w:divBdr>
    </w:div>
    <w:div w:id="1269696829">
      <w:bodyDiv w:val="1"/>
      <w:marLeft w:val="0"/>
      <w:marRight w:val="0"/>
      <w:marTop w:val="0"/>
      <w:marBottom w:val="0"/>
      <w:divBdr>
        <w:top w:val="none" w:sz="0" w:space="0" w:color="auto"/>
        <w:left w:val="none" w:sz="0" w:space="0" w:color="auto"/>
        <w:bottom w:val="none" w:sz="0" w:space="0" w:color="auto"/>
        <w:right w:val="none" w:sz="0" w:space="0" w:color="auto"/>
      </w:divBdr>
    </w:div>
    <w:div w:id="1270895098">
      <w:bodyDiv w:val="1"/>
      <w:marLeft w:val="0"/>
      <w:marRight w:val="0"/>
      <w:marTop w:val="0"/>
      <w:marBottom w:val="0"/>
      <w:divBdr>
        <w:top w:val="none" w:sz="0" w:space="0" w:color="auto"/>
        <w:left w:val="none" w:sz="0" w:space="0" w:color="auto"/>
        <w:bottom w:val="none" w:sz="0" w:space="0" w:color="auto"/>
        <w:right w:val="none" w:sz="0" w:space="0" w:color="auto"/>
      </w:divBdr>
    </w:div>
    <w:div w:id="1270968551">
      <w:bodyDiv w:val="1"/>
      <w:marLeft w:val="0"/>
      <w:marRight w:val="0"/>
      <w:marTop w:val="0"/>
      <w:marBottom w:val="0"/>
      <w:divBdr>
        <w:top w:val="none" w:sz="0" w:space="0" w:color="auto"/>
        <w:left w:val="none" w:sz="0" w:space="0" w:color="auto"/>
        <w:bottom w:val="none" w:sz="0" w:space="0" w:color="auto"/>
        <w:right w:val="none" w:sz="0" w:space="0" w:color="auto"/>
      </w:divBdr>
    </w:div>
    <w:div w:id="1271475675">
      <w:bodyDiv w:val="1"/>
      <w:marLeft w:val="0"/>
      <w:marRight w:val="0"/>
      <w:marTop w:val="0"/>
      <w:marBottom w:val="0"/>
      <w:divBdr>
        <w:top w:val="none" w:sz="0" w:space="0" w:color="auto"/>
        <w:left w:val="none" w:sz="0" w:space="0" w:color="auto"/>
        <w:bottom w:val="none" w:sz="0" w:space="0" w:color="auto"/>
        <w:right w:val="none" w:sz="0" w:space="0" w:color="auto"/>
      </w:divBdr>
    </w:div>
    <w:div w:id="1275288446">
      <w:bodyDiv w:val="1"/>
      <w:marLeft w:val="0"/>
      <w:marRight w:val="0"/>
      <w:marTop w:val="0"/>
      <w:marBottom w:val="0"/>
      <w:divBdr>
        <w:top w:val="none" w:sz="0" w:space="0" w:color="auto"/>
        <w:left w:val="none" w:sz="0" w:space="0" w:color="auto"/>
        <w:bottom w:val="none" w:sz="0" w:space="0" w:color="auto"/>
        <w:right w:val="none" w:sz="0" w:space="0" w:color="auto"/>
      </w:divBdr>
    </w:div>
    <w:div w:id="1275527335">
      <w:bodyDiv w:val="1"/>
      <w:marLeft w:val="0"/>
      <w:marRight w:val="0"/>
      <w:marTop w:val="0"/>
      <w:marBottom w:val="0"/>
      <w:divBdr>
        <w:top w:val="none" w:sz="0" w:space="0" w:color="auto"/>
        <w:left w:val="none" w:sz="0" w:space="0" w:color="auto"/>
        <w:bottom w:val="none" w:sz="0" w:space="0" w:color="auto"/>
        <w:right w:val="none" w:sz="0" w:space="0" w:color="auto"/>
      </w:divBdr>
    </w:div>
    <w:div w:id="1276981344">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8563714">
      <w:bodyDiv w:val="1"/>
      <w:marLeft w:val="0"/>
      <w:marRight w:val="0"/>
      <w:marTop w:val="0"/>
      <w:marBottom w:val="0"/>
      <w:divBdr>
        <w:top w:val="none" w:sz="0" w:space="0" w:color="auto"/>
        <w:left w:val="none" w:sz="0" w:space="0" w:color="auto"/>
        <w:bottom w:val="none" w:sz="0" w:space="0" w:color="auto"/>
        <w:right w:val="none" w:sz="0" w:space="0" w:color="auto"/>
      </w:divBdr>
    </w:div>
    <w:div w:id="1285428963">
      <w:bodyDiv w:val="1"/>
      <w:marLeft w:val="0"/>
      <w:marRight w:val="0"/>
      <w:marTop w:val="0"/>
      <w:marBottom w:val="0"/>
      <w:divBdr>
        <w:top w:val="none" w:sz="0" w:space="0" w:color="auto"/>
        <w:left w:val="none" w:sz="0" w:space="0" w:color="auto"/>
        <w:bottom w:val="none" w:sz="0" w:space="0" w:color="auto"/>
        <w:right w:val="none" w:sz="0" w:space="0" w:color="auto"/>
      </w:divBdr>
    </w:div>
    <w:div w:id="1287083794">
      <w:bodyDiv w:val="1"/>
      <w:marLeft w:val="0"/>
      <w:marRight w:val="0"/>
      <w:marTop w:val="0"/>
      <w:marBottom w:val="0"/>
      <w:divBdr>
        <w:top w:val="none" w:sz="0" w:space="0" w:color="auto"/>
        <w:left w:val="none" w:sz="0" w:space="0" w:color="auto"/>
        <w:bottom w:val="none" w:sz="0" w:space="0" w:color="auto"/>
        <w:right w:val="none" w:sz="0" w:space="0" w:color="auto"/>
      </w:divBdr>
    </w:div>
    <w:div w:id="1288006388">
      <w:bodyDiv w:val="1"/>
      <w:marLeft w:val="0"/>
      <w:marRight w:val="0"/>
      <w:marTop w:val="0"/>
      <w:marBottom w:val="0"/>
      <w:divBdr>
        <w:top w:val="none" w:sz="0" w:space="0" w:color="auto"/>
        <w:left w:val="none" w:sz="0" w:space="0" w:color="auto"/>
        <w:bottom w:val="none" w:sz="0" w:space="0" w:color="auto"/>
        <w:right w:val="none" w:sz="0" w:space="0" w:color="auto"/>
      </w:divBdr>
    </w:div>
    <w:div w:id="1291670351">
      <w:bodyDiv w:val="1"/>
      <w:marLeft w:val="0"/>
      <w:marRight w:val="0"/>
      <w:marTop w:val="0"/>
      <w:marBottom w:val="0"/>
      <w:divBdr>
        <w:top w:val="none" w:sz="0" w:space="0" w:color="auto"/>
        <w:left w:val="none" w:sz="0" w:space="0" w:color="auto"/>
        <w:bottom w:val="none" w:sz="0" w:space="0" w:color="auto"/>
        <w:right w:val="none" w:sz="0" w:space="0" w:color="auto"/>
      </w:divBdr>
    </w:div>
    <w:div w:id="1294367126">
      <w:bodyDiv w:val="1"/>
      <w:marLeft w:val="0"/>
      <w:marRight w:val="0"/>
      <w:marTop w:val="0"/>
      <w:marBottom w:val="0"/>
      <w:divBdr>
        <w:top w:val="none" w:sz="0" w:space="0" w:color="auto"/>
        <w:left w:val="none" w:sz="0" w:space="0" w:color="auto"/>
        <w:bottom w:val="none" w:sz="0" w:space="0" w:color="auto"/>
        <w:right w:val="none" w:sz="0" w:space="0" w:color="auto"/>
      </w:divBdr>
    </w:div>
    <w:div w:id="1298992389">
      <w:bodyDiv w:val="1"/>
      <w:marLeft w:val="0"/>
      <w:marRight w:val="0"/>
      <w:marTop w:val="0"/>
      <w:marBottom w:val="0"/>
      <w:divBdr>
        <w:top w:val="none" w:sz="0" w:space="0" w:color="auto"/>
        <w:left w:val="none" w:sz="0" w:space="0" w:color="auto"/>
        <w:bottom w:val="none" w:sz="0" w:space="0" w:color="auto"/>
        <w:right w:val="none" w:sz="0" w:space="0" w:color="auto"/>
      </w:divBdr>
    </w:div>
    <w:div w:id="1301766998">
      <w:bodyDiv w:val="1"/>
      <w:marLeft w:val="0"/>
      <w:marRight w:val="0"/>
      <w:marTop w:val="0"/>
      <w:marBottom w:val="0"/>
      <w:divBdr>
        <w:top w:val="none" w:sz="0" w:space="0" w:color="auto"/>
        <w:left w:val="none" w:sz="0" w:space="0" w:color="auto"/>
        <w:bottom w:val="none" w:sz="0" w:space="0" w:color="auto"/>
        <w:right w:val="none" w:sz="0" w:space="0" w:color="auto"/>
      </w:divBdr>
    </w:div>
    <w:div w:id="1304193115">
      <w:bodyDiv w:val="1"/>
      <w:marLeft w:val="0"/>
      <w:marRight w:val="0"/>
      <w:marTop w:val="0"/>
      <w:marBottom w:val="0"/>
      <w:divBdr>
        <w:top w:val="none" w:sz="0" w:space="0" w:color="auto"/>
        <w:left w:val="none" w:sz="0" w:space="0" w:color="auto"/>
        <w:bottom w:val="none" w:sz="0" w:space="0" w:color="auto"/>
        <w:right w:val="none" w:sz="0" w:space="0" w:color="auto"/>
      </w:divBdr>
    </w:div>
    <w:div w:id="1306620670">
      <w:bodyDiv w:val="1"/>
      <w:marLeft w:val="0"/>
      <w:marRight w:val="0"/>
      <w:marTop w:val="0"/>
      <w:marBottom w:val="0"/>
      <w:divBdr>
        <w:top w:val="none" w:sz="0" w:space="0" w:color="auto"/>
        <w:left w:val="none" w:sz="0" w:space="0" w:color="auto"/>
        <w:bottom w:val="none" w:sz="0" w:space="0" w:color="auto"/>
        <w:right w:val="none" w:sz="0" w:space="0" w:color="auto"/>
      </w:divBdr>
    </w:div>
    <w:div w:id="1309747015">
      <w:bodyDiv w:val="1"/>
      <w:marLeft w:val="0"/>
      <w:marRight w:val="0"/>
      <w:marTop w:val="0"/>
      <w:marBottom w:val="0"/>
      <w:divBdr>
        <w:top w:val="none" w:sz="0" w:space="0" w:color="auto"/>
        <w:left w:val="none" w:sz="0" w:space="0" w:color="auto"/>
        <w:bottom w:val="none" w:sz="0" w:space="0" w:color="auto"/>
        <w:right w:val="none" w:sz="0" w:space="0" w:color="auto"/>
      </w:divBdr>
    </w:div>
    <w:div w:id="1310860300">
      <w:bodyDiv w:val="1"/>
      <w:marLeft w:val="0"/>
      <w:marRight w:val="0"/>
      <w:marTop w:val="0"/>
      <w:marBottom w:val="0"/>
      <w:divBdr>
        <w:top w:val="none" w:sz="0" w:space="0" w:color="auto"/>
        <w:left w:val="none" w:sz="0" w:space="0" w:color="auto"/>
        <w:bottom w:val="none" w:sz="0" w:space="0" w:color="auto"/>
        <w:right w:val="none" w:sz="0" w:space="0" w:color="auto"/>
      </w:divBdr>
    </w:div>
    <w:div w:id="1317487728">
      <w:bodyDiv w:val="1"/>
      <w:marLeft w:val="0"/>
      <w:marRight w:val="0"/>
      <w:marTop w:val="0"/>
      <w:marBottom w:val="0"/>
      <w:divBdr>
        <w:top w:val="none" w:sz="0" w:space="0" w:color="auto"/>
        <w:left w:val="none" w:sz="0" w:space="0" w:color="auto"/>
        <w:bottom w:val="none" w:sz="0" w:space="0" w:color="auto"/>
        <w:right w:val="none" w:sz="0" w:space="0" w:color="auto"/>
      </w:divBdr>
    </w:div>
    <w:div w:id="1321032629">
      <w:bodyDiv w:val="1"/>
      <w:marLeft w:val="0"/>
      <w:marRight w:val="0"/>
      <w:marTop w:val="0"/>
      <w:marBottom w:val="0"/>
      <w:divBdr>
        <w:top w:val="none" w:sz="0" w:space="0" w:color="auto"/>
        <w:left w:val="none" w:sz="0" w:space="0" w:color="auto"/>
        <w:bottom w:val="none" w:sz="0" w:space="0" w:color="auto"/>
        <w:right w:val="none" w:sz="0" w:space="0" w:color="auto"/>
      </w:divBdr>
    </w:div>
    <w:div w:id="1321076995">
      <w:bodyDiv w:val="1"/>
      <w:marLeft w:val="0"/>
      <w:marRight w:val="0"/>
      <w:marTop w:val="0"/>
      <w:marBottom w:val="0"/>
      <w:divBdr>
        <w:top w:val="none" w:sz="0" w:space="0" w:color="auto"/>
        <w:left w:val="none" w:sz="0" w:space="0" w:color="auto"/>
        <w:bottom w:val="none" w:sz="0" w:space="0" w:color="auto"/>
        <w:right w:val="none" w:sz="0" w:space="0" w:color="auto"/>
      </w:divBdr>
    </w:div>
    <w:div w:id="1323464071">
      <w:bodyDiv w:val="1"/>
      <w:marLeft w:val="0"/>
      <w:marRight w:val="0"/>
      <w:marTop w:val="0"/>
      <w:marBottom w:val="0"/>
      <w:divBdr>
        <w:top w:val="none" w:sz="0" w:space="0" w:color="auto"/>
        <w:left w:val="none" w:sz="0" w:space="0" w:color="auto"/>
        <w:bottom w:val="none" w:sz="0" w:space="0" w:color="auto"/>
        <w:right w:val="none" w:sz="0" w:space="0" w:color="auto"/>
      </w:divBdr>
    </w:div>
    <w:div w:id="1327437661">
      <w:bodyDiv w:val="1"/>
      <w:marLeft w:val="0"/>
      <w:marRight w:val="0"/>
      <w:marTop w:val="0"/>
      <w:marBottom w:val="0"/>
      <w:divBdr>
        <w:top w:val="none" w:sz="0" w:space="0" w:color="auto"/>
        <w:left w:val="none" w:sz="0" w:space="0" w:color="auto"/>
        <w:bottom w:val="none" w:sz="0" w:space="0" w:color="auto"/>
        <w:right w:val="none" w:sz="0" w:space="0" w:color="auto"/>
      </w:divBdr>
    </w:div>
    <w:div w:id="1327511259">
      <w:bodyDiv w:val="1"/>
      <w:marLeft w:val="0"/>
      <w:marRight w:val="0"/>
      <w:marTop w:val="0"/>
      <w:marBottom w:val="0"/>
      <w:divBdr>
        <w:top w:val="none" w:sz="0" w:space="0" w:color="auto"/>
        <w:left w:val="none" w:sz="0" w:space="0" w:color="auto"/>
        <w:bottom w:val="none" w:sz="0" w:space="0" w:color="auto"/>
        <w:right w:val="none" w:sz="0" w:space="0" w:color="auto"/>
      </w:divBdr>
    </w:div>
    <w:div w:id="1328821501">
      <w:bodyDiv w:val="1"/>
      <w:marLeft w:val="0"/>
      <w:marRight w:val="0"/>
      <w:marTop w:val="0"/>
      <w:marBottom w:val="0"/>
      <w:divBdr>
        <w:top w:val="none" w:sz="0" w:space="0" w:color="auto"/>
        <w:left w:val="none" w:sz="0" w:space="0" w:color="auto"/>
        <w:bottom w:val="none" w:sz="0" w:space="0" w:color="auto"/>
        <w:right w:val="none" w:sz="0" w:space="0" w:color="auto"/>
      </w:divBdr>
    </w:div>
    <w:div w:id="1329095737">
      <w:bodyDiv w:val="1"/>
      <w:marLeft w:val="0"/>
      <w:marRight w:val="0"/>
      <w:marTop w:val="0"/>
      <w:marBottom w:val="0"/>
      <w:divBdr>
        <w:top w:val="none" w:sz="0" w:space="0" w:color="auto"/>
        <w:left w:val="none" w:sz="0" w:space="0" w:color="auto"/>
        <w:bottom w:val="none" w:sz="0" w:space="0" w:color="auto"/>
        <w:right w:val="none" w:sz="0" w:space="0" w:color="auto"/>
      </w:divBdr>
    </w:div>
    <w:div w:id="1330252024">
      <w:bodyDiv w:val="1"/>
      <w:marLeft w:val="0"/>
      <w:marRight w:val="0"/>
      <w:marTop w:val="0"/>
      <w:marBottom w:val="0"/>
      <w:divBdr>
        <w:top w:val="none" w:sz="0" w:space="0" w:color="auto"/>
        <w:left w:val="none" w:sz="0" w:space="0" w:color="auto"/>
        <w:bottom w:val="none" w:sz="0" w:space="0" w:color="auto"/>
        <w:right w:val="none" w:sz="0" w:space="0" w:color="auto"/>
      </w:divBdr>
    </w:div>
    <w:div w:id="1333683982">
      <w:bodyDiv w:val="1"/>
      <w:marLeft w:val="0"/>
      <w:marRight w:val="0"/>
      <w:marTop w:val="0"/>
      <w:marBottom w:val="0"/>
      <w:divBdr>
        <w:top w:val="none" w:sz="0" w:space="0" w:color="auto"/>
        <w:left w:val="none" w:sz="0" w:space="0" w:color="auto"/>
        <w:bottom w:val="none" w:sz="0" w:space="0" w:color="auto"/>
        <w:right w:val="none" w:sz="0" w:space="0" w:color="auto"/>
      </w:divBdr>
    </w:div>
    <w:div w:id="1339113001">
      <w:bodyDiv w:val="1"/>
      <w:marLeft w:val="0"/>
      <w:marRight w:val="0"/>
      <w:marTop w:val="0"/>
      <w:marBottom w:val="0"/>
      <w:divBdr>
        <w:top w:val="none" w:sz="0" w:space="0" w:color="auto"/>
        <w:left w:val="none" w:sz="0" w:space="0" w:color="auto"/>
        <w:bottom w:val="none" w:sz="0" w:space="0" w:color="auto"/>
        <w:right w:val="none" w:sz="0" w:space="0" w:color="auto"/>
      </w:divBdr>
    </w:div>
    <w:div w:id="1347370302">
      <w:bodyDiv w:val="1"/>
      <w:marLeft w:val="0"/>
      <w:marRight w:val="0"/>
      <w:marTop w:val="0"/>
      <w:marBottom w:val="0"/>
      <w:divBdr>
        <w:top w:val="none" w:sz="0" w:space="0" w:color="auto"/>
        <w:left w:val="none" w:sz="0" w:space="0" w:color="auto"/>
        <w:bottom w:val="none" w:sz="0" w:space="0" w:color="auto"/>
        <w:right w:val="none" w:sz="0" w:space="0" w:color="auto"/>
      </w:divBdr>
    </w:div>
    <w:div w:id="1364355903">
      <w:bodyDiv w:val="1"/>
      <w:marLeft w:val="0"/>
      <w:marRight w:val="0"/>
      <w:marTop w:val="0"/>
      <w:marBottom w:val="0"/>
      <w:divBdr>
        <w:top w:val="none" w:sz="0" w:space="0" w:color="auto"/>
        <w:left w:val="none" w:sz="0" w:space="0" w:color="auto"/>
        <w:bottom w:val="none" w:sz="0" w:space="0" w:color="auto"/>
        <w:right w:val="none" w:sz="0" w:space="0" w:color="auto"/>
      </w:divBdr>
    </w:div>
    <w:div w:id="1368334883">
      <w:bodyDiv w:val="1"/>
      <w:marLeft w:val="0"/>
      <w:marRight w:val="0"/>
      <w:marTop w:val="0"/>
      <w:marBottom w:val="0"/>
      <w:divBdr>
        <w:top w:val="none" w:sz="0" w:space="0" w:color="auto"/>
        <w:left w:val="none" w:sz="0" w:space="0" w:color="auto"/>
        <w:bottom w:val="none" w:sz="0" w:space="0" w:color="auto"/>
        <w:right w:val="none" w:sz="0" w:space="0" w:color="auto"/>
      </w:divBdr>
    </w:div>
    <w:div w:id="1370765962">
      <w:bodyDiv w:val="1"/>
      <w:marLeft w:val="0"/>
      <w:marRight w:val="0"/>
      <w:marTop w:val="0"/>
      <w:marBottom w:val="0"/>
      <w:divBdr>
        <w:top w:val="none" w:sz="0" w:space="0" w:color="auto"/>
        <w:left w:val="none" w:sz="0" w:space="0" w:color="auto"/>
        <w:bottom w:val="none" w:sz="0" w:space="0" w:color="auto"/>
        <w:right w:val="none" w:sz="0" w:space="0" w:color="auto"/>
      </w:divBdr>
    </w:div>
    <w:div w:id="1371614804">
      <w:bodyDiv w:val="1"/>
      <w:marLeft w:val="0"/>
      <w:marRight w:val="0"/>
      <w:marTop w:val="0"/>
      <w:marBottom w:val="0"/>
      <w:divBdr>
        <w:top w:val="none" w:sz="0" w:space="0" w:color="auto"/>
        <w:left w:val="none" w:sz="0" w:space="0" w:color="auto"/>
        <w:bottom w:val="none" w:sz="0" w:space="0" w:color="auto"/>
        <w:right w:val="none" w:sz="0" w:space="0" w:color="auto"/>
      </w:divBdr>
    </w:div>
    <w:div w:id="1374311147">
      <w:bodyDiv w:val="1"/>
      <w:marLeft w:val="0"/>
      <w:marRight w:val="0"/>
      <w:marTop w:val="0"/>
      <w:marBottom w:val="0"/>
      <w:divBdr>
        <w:top w:val="none" w:sz="0" w:space="0" w:color="auto"/>
        <w:left w:val="none" w:sz="0" w:space="0" w:color="auto"/>
        <w:bottom w:val="none" w:sz="0" w:space="0" w:color="auto"/>
        <w:right w:val="none" w:sz="0" w:space="0" w:color="auto"/>
      </w:divBdr>
    </w:div>
    <w:div w:id="1376005936">
      <w:bodyDiv w:val="1"/>
      <w:marLeft w:val="0"/>
      <w:marRight w:val="0"/>
      <w:marTop w:val="0"/>
      <w:marBottom w:val="0"/>
      <w:divBdr>
        <w:top w:val="none" w:sz="0" w:space="0" w:color="auto"/>
        <w:left w:val="none" w:sz="0" w:space="0" w:color="auto"/>
        <w:bottom w:val="none" w:sz="0" w:space="0" w:color="auto"/>
        <w:right w:val="none" w:sz="0" w:space="0" w:color="auto"/>
      </w:divBdr>
    </w:div>
    <w:div w:id="1383670200">
      <w:bodyDiv w:val="1"/>
      <w:marLeft w:val="0"/>
      <w:marRight w:val="0"/>
      <w:marTop w:val="0"/>
      <w:marBottom w:val="0"/>
      <w:divBdr>
        <w:top w:val="none" w:sz="0" w:space="0" w:color="auto"/>
        <w:left w:val="none" w:sz="0" w:space="0" w:color="auto"/>
        <w:bottom w:val="none" w:sz="0" w:space="0" w:color="auto"/>
        <w:right w:val="none" w:sz="0" w:space="0" w:color="auto"/>
      </w:divBdr>
    </w:div>
    <w:div w:id="1383866445">
      <w:bodyDiv w:val="1"/>
      <w:marLeft w:val="0"/>
      <w:marRight w:val="0"/>
      <w:marTop w:val="0"/>
      <w:marBottom w:val="0"/>
      <w:divBdr>
        <w:top w:val="none" w:sz="0" w:space="0" w:color="auto"/>
        <w:left w:val="none" w:sz="0" w:space="0" w:color="auto"/>
        <w:bottom w:val="none" w:sz="0" w:space="0" w:color="auto"/>
        <w:right w:val="none" w:sz="0" w:space="0" w:color="auto"/>
      </w:divBdr>
    </w:div>
    <w:div w:id="1384980361">
      <w:bodyDiv w:val="1"/>
      <w:marLeft w:val="0"/>
      <w:marRight w:val="0"/>
      <w:marTop w:val="0"/>
      <w:marBottom w:val="0"/>
      <w:divBdr>
        <w:top w:val="none" w:sz="0" w:space="0" w:color="auto"/>
        <w:left w:val="none" w:sz="0" w:space="0" w:color="auto"/>
        <w:bottom w:val="none" w:sz="0" w:space="0" w:color="auto"/>
        <w:right w:val="none" w:sz="0" w:space="0" w:color="auto"/>
      </w:divBdr>
    </w:div>
    <w:div w:id="1386635742">
      <w:bodyDiv w:val="1"/>
      <w:marLeft w:val="0"/>
      <w:marRight w:val="0"/>
      <w:marTop w:val="0"/>
      <w:marBottom w:val="0"/>
      <w:divBdr>
        <w:top w:val="none" w:sz="0" w:space="0" w:color="auto"/>
        <w:left w:val="none" w:sz="0" w:space="0" w:color="auto"/>
        <w:bottom w:val="none" w:sz="0" w:space="0" w:color="auto"/>
        <w:right w:val="none" w:sz="0" w:space="0" w:color="auto"/>
      </w:divBdr>
    </w:div>
    <w:div w:id="1389304799">
      <w:bodyDiv w:val="1"/>
      <w:marLeft w:val="0"/>
      <w:marRight w:val="0"/>
      <w:marTop w:val="0"/>
      <w:marBottom w:val="0"/>
      <w:divBdr>
        <w:top w:val="none" w:sz="0" w:space="0" w:color="auto"/>
        <w:left w:val="none" w:sz="0" w:space="0" w:color="auto"/>
        <w:bottom w:val="none" w:sz="0" w:space="0" w:color="auto"/>
        <w:right w:val="none" w:sz="0" w:space="0" w:color="auto"/>
      </w:divBdr>
    </w:div>
    <w:div w:id="1391537539">
      <w:bodyDiv w:val="1"/>
      <w:marLeft w:val="0"/>
      <w:marRight w:val="0"/>
      <w:marTop w:val="0"/>
      <w:marBottom w:val="0"/>
      <w:divBdr>
        <w:top w:val="none" w:sz="0" w:space="0" w:color="auto"/>
        <w:left w:val="none" w:sz="0" w:space="0" w:color="auto"/>
        <w:bottom w:val="none" w:sz="0" w:space="0" w:color="auto"/>
        <w:right w:val="none" w:sz="0" w:space="0" w:color="auto"/>
      </w:divBdr>
    </w:div>
    <w:div w:id="1392844358">
      <w:bodyDiv w:val="1"/>
      <w:marLeft w:val="0"/>
      <w:marRight w:val="0"/>
      <w:marTop w:val="0"/>
      <w:marBottom w:val="0"/>
      <w:divBdr>
        <w:top w:val="none" w:sz="0" w:space="0" w:color="auto"/>
        <w:left w:val="none" w:sz="0" w:space="0" w:color="auto"/>
        <w:bottom w:val="none" w:sz="0" w:space="0" w:color="auto"/>
        <w:right w:val="none" w:sz="0" w:space="0" w:color="auto"/>
      </w:divBdr>
    </w:div>
    <w:div w:id="1394500689">
      <w:bodyDiv w:val="1"/>
      <w:marLeft w:val="0"/>
      <w:marRight w:val="0"/>
      <w:marTop w:val="0"/>
      <w:marBottom w:val="0"/>
      <w:divBdr>
        <w:top w:val="none" w:sz="0" w:space="0" w:color="auto"/>
        <w:left w:val="none" w:sz="0" w:space="0" w:color="auto"/>
        <w:bottom w:val="none" w:sz="0" w:space="0" w:color="auto"/>
        <w:right w:val="none" w:sz="0" w:space="0" w:color="auto"/>
      </w:divBdr>
    </w:div>
    <w:div w:id="1394935479">
      <w:bodyDiv w:val="1"/>
      <w:marLeft w:val="0"/>
      <w:marRight w:val="0"/>
      <w:marTop w:val="0"/>
      <w:marBottom w:val="0"/>
      <w:divBdr>
        <w:top w:val="none" w:sz="0" w:space="0" w:color="auto"/>
        <w:left w:val="none" w:sz="0" w:space="0" w:color="auto"/>
        <w:bottom w:val="none" w:sz="0" w:space="0" w:color="auto"/>
        <w:right w:val="none" w:sz="0" w:space="0" w:color="auto"/>
      </w:divBdr>
    </w:div>
    <w:div w:id="1395355116">
      <w:bodyDiv w:val="1"/>
      <w:marLeft w:val="0"/>
      <w:marRight w:val="0"/>
      <w:marTop w:val="0"/>
      <w:marBottom w:val="0"/>
      <w:divBdr>
        <w:top w:val="none" w:sz="0" w:space="0" w:color="auto"/>
        <w:left w:val="none" w:sz="0" w:space="0" w:color="auto"/>
        <w:bottom w:val="none" w:sz="0" w:space="0" w:color="auto"/>
        <w:right w:val="none" w:sz="0" w:space="0" w:color="auto"/>
      </w:divBdr>
    </w:div>
    <w:div w:id="1402676074">
      <w:bodyDiv w:val="1"/>
      <w:marLeft w:val="0"/>
      <w:marRight w:val="0"/>
      <w:marTop w:val="0"/>
      <w:marBottom w:val="0"/>
      <w:divBdr>
        <w:top w:val="none" w:sz="0" w:space="0" w:color="auto"/>
        <w:left w:val="none" w:sz="0" w:space="0" w:color="auto"/>
        <w:bottom w:val="none" w:sz="0" w:space="0" w:color="auto"/>
        <w:right w:val="none" w:sz="0" w:space="0" w:color="auto"/>
      </w:divBdr>
    </w:div>
    <w:div w:id="1402949798">
      <w:bodyDiv w:val="1"/>
      <w:marLeft w:val="0"/>
      <w:marRight w:val="0"/>
      <w:marTop w:val="0"/>
      <w:marBottom w:val="0"/>
      <w:divBdr>
        <w:top w:val="none" w:sz="0" w:space="0" w:color="auto"/>
        <w:left w:val="none" w:sz="0" w:space="0" w:color="auto"/>
        <w:bottom w:val="none" w:sz="0" w:space="0" w:color="auto"/>
        <w:right w:val="none" w:sz="0" w:space="0" w:color="auto"/>
      </w:divBdr>
    </w:div>
    <w:div w:id="1405223513">
      <w:bodyDiv w:val="1"/>
      <w:marLeft w:val="0"/>
      <w:marRight w:val="0"/>
      <w:marTop w:val="0"/>
      <w:marBottom w:val="0"/>
      <w:divBdr>
        <w:top w:val="none" w:sz="0" w:space="0" w:color="auto"/>
        <w:left w:val="none" w:sz="0" w:space="0" w:color="auto"/>
        <w:bottom w:val="none" w:sz="0" w:space="0" w:color="auto"/>
        <w:right w:val="none" w:sz="0" w:space="0" w:color="auto"/>
      </w:divBdr>
    </w:div>
    <w:div w:id="1409234540">
      <w:bodyDiv w:val="1"/>
      <w:marLeft w:val="0"/>
      <w:marRight w:val="0"/>
      <w:marTop w:val="0"/>
      <w:marBottom w:val="0"/>
      <w:divBdr>
        <w:top w:val="none" w:sz="0" w:space="0" w:color="auto"/>
        <w:left w:val="none" w:sz="0" w:space="0" w:color="auto"/>
        <w:bottom w:val="none" w:sz="0" w:space="0" w:color="auto"/>
        <w:right w:val="none" w:sz="0" w:space="0" w:color="auto"/>
      </w:divBdr>
    </w:div>
    <w:div w:id="1409383558">
      <w:bodyDiv w:val="1"/>
      <w:marLeft w:val="0"/>
      <w:marRight w:val="0"/>
      <w:marTop w:val="0"/>
      <w:marBottom w:val="0"/>
      <w:divBdr>
        <w:top w:val="none" w:sz="0" w:space="0" w:color="auto"/>
        <w:left w:val="none" w:sz="0" w:space="0" w:color="auto"/>
        <w:bottom w:val="none" w:sz="0" w:space="0" w:color="auto"/>
        <w:right w:val="none" w:sz="0" w:space="0" w:color="auto"/>
      </w:divBdr>
    </w:div>
    <w:div w:id="1409957533">
      <w:bodyDiv w:val="1"/>
      <w:marLeft w:val="0"/>
      <w:marRight w:val="0"/>
      <w:marTop w:val="0"/>
      <w:marBottom w:val="0"/>
      <w:divBdr>
        <w:top w:val="none" w:sz="0" w:space="0" w:color="auto"/>
        <w:left w:val="none" w:sz="0" w:space="0" w:color="auto"/>
        <w:bottom w:val="none" w:sz="0" w:space="0" w:color="auto"/>
        <w:right w:val="none" w:sz="0" w:space="0" w:color="auto"/>
      </w:divBdr>
    </w:div>
    <w:div w:id="1410270360">
      <w:bodyDiv w:val="1"/>
      <w:marLeft w:val="0"/>
      <w:marRight w:val="0"/>
      <w:marTop w:val="0"/>
      <w:marBottom w:val="0"/>
      <w:divBdr>
        <w:top w:val="none" w:sz="0" w:space="0" w:color="auto"/>
        <w:left w:val="none" w:sz="0" w:space="0" w:color="auto"/>
        <w:bottom w:val="none" w:sz="0" w:space="0" w:color="auto"/>
        <w:right w:val="none" w:sz="0" w:space="0" w:color="auto"/>
      </w:divBdr>
    </w:div>
    <w:div w:id="1411124376">
      <w:bodyDiv w:val="1"/>
      <w:marLeft w:val="0"/>
      <w:marRight w:val="0"/>
      <w:marTop w:val="0"/>
      <w:marBottom w:val="0"/>
      <w:divBdr>
        <w:top w:val="none" w:sz="0" w:space="0" w:color="auto"/>
        <w:left w:val="none" w:sz="0" w:space="0" w:color="auto"/>
        <w:bottom w:val="none" w:sz="0" w:space="0" w:color="auto"/>
        <w:right w:val="none" w:sz="0" w:space="0" w:color="auto"/>
      </w:divBdr>
    </w:div>
    <w:div w:id="1413233176">
      <w:bodyDiv w:val="1"/>
      <w:marLeft w:val="0"/>
      <w:marRight w:val="0"/>
      <w:marTop w:val="0"/>
      <w:marBottom w:val="0"/>
      <w:divBdr>
        <w:top w:val="none" w:sz="0" w:space="0" w:color="auto"/>
        <w:left w:val="none" w:sz="0" w:space="0" w:color="auto"/>
        <w:bottom w:val="none" w:sz="0" w:space="0" w:color="auto"/>
        <w:right w:val="none" w:sz="0" w:space="0" w:color="auto"/>
      </w:divBdr>
    </w:div>
    <w:div w:id="1415856917">
      <w:bodyDiv w:val="1"/>
      <w:marLeft w:val="0"/>
      <w:marRight w:val="0"/>
      <w:marTop w:val="0"/>
      <w:marBottom w:val="0"/>
      <w:divBdr>
        <w:top w:val="none" w:sz="0" w:space="0" w:color="auto"/>
        <w:left w:val="none" w:sz="0" w:space="0" w:color="auto"/>
        <w:bottom w:val="none" w:sz="0" w:space="0" w:color="auto"/>
        <w:right w:val="none" w:sz="0" w:space="0" w:color="auto"/>
      </w:divBdr>
    </w:div>
    <w:div w:id="1418672086">
      <w:bodyDiv w:val="1"/>
      <w:marLeft w:val="0"/>
      <w:marRight w:val="0"/>
      <w:marTop w:val="0"/>
      <w:marBottom w:val="0"/>
      <w:divBdr>
        <w:top w:val="none" w:sz="0" w:space="0" w:color="auto"/>
        <w:left w:val="none" w:sz="0" w:space="0" w:color="auto"/>
        <w:bottom w:val="none" w:sz="0" w:space="0" w:color="auto"/>
        <w:right w:val="none" w:sz="0" w:space="0" w:color="auto"/>
      </w:divBdr>
    </w:div>
    <w:div w:id="1419406127">
      <w:bodyDiv w:val="1"/>
      <w:marLeft w:val="0"/>
      <w:marRight w:val="0"/>
      <w:marTop w:val="0"/>
      <w:marBottom w:val="0"/>
      <w:divBdr>
        <w:top w:val="none" w:sz="0" w:space="0" w:color="auto"/>
        <w:left w:val="none" w:sz="0" w:space="0" w:color="auto"/>
        <w:bottom w:val="none" w:sz="0" w:space="0" w:color="auto"/>
        <w:right w:val="none" w:sz="0" w:space="0" w:color="auto"/>
      </w:divBdr>
    </w:div>
    <w:div w:id="1430539409">
      <w:bodyDiv w:val="1"/>
      <w:marLeft w:val="0"/>
      <w:marRight w:val="0"/>
      <w:marTop w:val="0"/>
      <w:marBottom w:val="0"/>
      <w:divBdr>
        <w:top w:val="none" w:sz="0" w:space="0" w:color="auto"/>
        <w:left w:val="none" w:sz="0" w:space="0" w:color="auto"/>
        <w:bottom w:val="none" w:sz="0" w:space="0" w:color="auto"/>
        <w:right w:val="none" w:sz="0" w:space="0" w:color="auto"/>
      </w:divBdr>
    </w:div>
    <w:div w:id="1435785246">
      <w:bodyDiv w:val="1"/>
      <w:marLeft w:val="0"/>
      <w:marRight w:val="0"/>
      <w:marTop w:val="0"/>
      <w:marBottom w:val="0"/>
      <w:divBdr>
        <w:top w:val="none" w:sz="0" w:space="0" w:color="auto"/>
        <w:left w:val="none" w:sz="0" w:space="0" w:color="auto"/>
        <w:bottom w:val="none" w:sz="0" w:space="0" w:color="auto"/>
        <w:right w:val="none" w:sz="0" w:space="0" w:color="auto"/>
      </w:divBdr>
    </w:div>
    <w:div w:id="1442264579">
      <w:bodyDiv w:val="1"/>
      <w:marLeft w:val="0"/>
      <w:marRight w:val="0"/>
      <w:marTop w:val="0"/>
      <w:marBottom w:val="0"/>
      <w:divBdr>
        <w:top w:val="none" w:sz="0" w:space="0" w:color="auto"/>
        <w:left w:val="none" w:sz="0" w:space="0" w:color="auto"/>
        <w:bottom w:val="none" w:sz="0" w:space="0" w:color="auto"/>
        <w:right w:val="none" w:sz="0" w:space="0" w:color="auto"/>
      </w:divBdr>
    </w:div>
    <w:div w:id="1447037917">
      <w:bodyDiv w:val="1"/>
      <w:marLeft w:val="0"/>
      <w:marRight w:val="0"/>
      <w:marTop w:val="0"/>
      <w:marBottom w:val="0"/>
      <w:divBdr>
        <w:top w:val="none" w:sz="0" w:space="0" w:color="auto"/>
        <w:left w:val="none" w:sz="0" w:space="0" w:color="auto"/>
        <w:bottom w:val="none" w:sz="0" w:space="0" w:color="auto"/>
        <w:right w:val="none" w:sz="0" w:space="0" w:color="auto"/>
      </w:divBdr>
    </w:div>
    <w:div w:id="1463815201">
      <w:bodyDiv w:val="1"/>
      <w:marLeft w:val="0"/>
      <w:marRight w:val="0"/>
      <w:marTop w:val="0"/>
      <w:marBottom w:val="0"/>
      <w:divBdr>
        <w:top w:val="none" w:sz="0" w:space="0" w:color="auto"/>
        <w:left w:val="none" w:sz="0" w:space="0" w:color="auto"/>
        <w:bottom w:val="none" w:sz="0" w:space="0" w:color="auto"/>
        <w:right w:val="none" w:sz="0" w:space="0" w:color="auto"/>
      </w:divBdr>
    </w:div>
    <w:div w:id="1463963956">
      <w:bodyDiv w:val="1"/>
      <w:marLeft w:val="0"/>
      <w:marRight w:val="0"/>
      <w:marTop w:val="0"/>
      <w:marBottom w:val="0"/>
      <w:divBdr>
        <w:top w:val="none" w:sz="0" w:space="0" w:color="auto"/>
        <w:left w:val="none" w:sz="0" w:space="0" w:color="auto"/>
        <w:bottom w:val="none" w:sz="0" w:space="0" w:color="auto"/>
        <w:right w:val="none" w:sz="0" w:space="0" w:color="auto"/>
      </w:divBdr>
    </w:div>
    <w:div w:id="1477989763">
      <w:bodyDiv w:val="1"/>
      <w:marLeft w:val="0"/>
      <w:marRight w:val="0"/>
      <w:marTop w:val="0"/>
      <w:marBottom w:val="0"/>
      <w:divBdr>
        <w:top w:val="none" w:sz="0" w:space="0" w:color="auto"/>
        <w:left w:val="none" w:sz="0" w:space="0" w:color="auto"/>
        <w:bottom w:val="none" w:sz="0" w:space="0" w:color="auto"/>
        <w:right w:val="none" w:sz="0" w:space="0" w:color="auto"/>
      </w:divBdr>
    </w:div>
    <w:div w:id="1485047342">
      <w:bodyDiv w:val="1"/>
      <w:marLeft w:val="0"/>
      <w:marRight w:val="0"/>
      <w:marTop w:val="0"/>
      <w:marBottom w:val="0"/>
      <w:divBdr>
        <w:top w:val="none" w:sz="0" w:space="0" w:color="auto"/>
        <w:left w:val="none" w:sz="0" w:space="0" w:color="auto"/>
        <w:bottom w:val="none" w:sz="0" w:space="0" w:color="auto"/>
        <w:right w:val="none" w:sz="0" w:space="0" w:color="auto"/>
      </w:divBdr>
    </w:div>
    <w:div w:id="1488210369">
      <w:bodyDiv w:val="1"/>
      <w:marLeft w:val="0"/>
      <w:marRight w:val="0"/>
      <w:marTop w:val="0"/>
      <w:marBottom w:val="0"/>
      <w:divBdr>
        <w:top w:val="none" w:sz="0" w:space="0" w:color="auto"/>
        <w:left w:val="none" w:sz="0" w:space="0" w:color="auto"/>
        <w:bottom w:val="none" w:sz="0" w:space="0" w:color="auto"/>
        <w:right w:val="none" w:sz="0" w:space="0" w:color="auto"/>
      </w:divBdr>
    </w:div>
    <w:div w:id="1491605463">
      <w:bodyDiv w:val="1"/>
      <w:marLeft w:val="0"/>
      <w:marRight w:val="0"/>
      <w:marTop w:val="0"/>
      <w:marBottom w:val="0"/>
      <w:divBdr>
        <w:top w:val="none" w:sz="0" w:space="0" w:color="auto"/>
        <w:left w:val="none" w:sz="0" w:space="0" w:color="auto"/>
        <w:bottom w:val="none" w:sz="0" w:space="0" w:color="auto"/>
        <w:right w:val="none" w:sz="0" w:space="0" w:color="auto"/>
      </w:divBdr>
    </w:div>
    <w:div w:id="1491944110">
      <w:bodyDiv w:val="1"/>
      <w:marLeft w:val="0"/>
      <w:marRight w:val="0"/>
      <w:marTop w:val="0"/>
      <w:marBottom w:val="0"/>
      <w:divBdr>
        <w:top w:val="none" w:sz="0" w:space="0" w:color="auto"/>
        <w:left w:val="none" w:sz="0" w:space="0" w:color="auto"/>
        <w:bottom w:val="none" w:sz="0" w:space="0" w:color="auto"/>
        <w:right w:val="none" w:sz="0" w:space="0" w:color="auto"/>
      </w:divBdr>
    </w:div>
    <w:div w:id="1493372173">
      <w:bodyDiv w:val="1"/>
      <w:marLeft w:val="0"/>
      <w:marRight w:val="0"/>
      <w:marTop w:val="0"/>
      <w:marBottom w:val="0"/>
      <w:divBdr>
        <w:top w:val="none" w:sz="0" w:space="0" w:color="auto"/>
        <w:left w:val="none" w:sz="0" w:space="0" w:color="auto"/>
        <w:bottom w:val="none" w:sz="0" w:space="0" w:color="auto"/>
        <w:right w:val="none" w:sz="0" w:space="0" w:color="auto"/>
      </w:divBdr>
    </w:div>
    <w:div w:id="1494636889">
      <w:bodyDiv w:val="1"/>
      <w:marLeft w:val="0"/>
      <w:marRight w:val="0"/>
      <w:marTop w:val="0"/>
      <w:marBottom w:val="0"/>
      <w:divBdr>
        <w:top w:val="none" w:sz="0" w:space="0" w:color="auto"/>
        <w:left w:val="none" w:sz="0" w:space="0" w:color="auto"/>
        <w:bottom w:val="none" w:sz="0" w:space="0" w:color="auto"/>
        <w:right w:val="none" w:sz="0" w:space="0" w:color="auto"/>
      </w:divBdr>
    </w:div>
    <w:div w:id="1499998688">
      <w:bodyDiv w:val="1"/>
      <w:marLeft w:val="0"/>
      <w:marRight w:val="0"/>
      <w:marTop w:val="0"/>
      <w:marBottom w:val="0"/>
      <w:divBdr>
        <w:top w:val="none" w:sz="0" w:space="0" w:color="auto"/>
        <w:left w:val="none" w:sz="0" w:space="0" w:color="auto"/>
        <w:bottom w:val="none" w:sz="0" w:space="0" w:color="auto"/>
        <w:right w:val="none" w:sz="0" w:space="0" w:color="auto"/>
      </w:divBdr>
    </w:div>
    <w:div w:id="1500776164">
      <w:bodyDiv w:val="1"/>
      <w:marLeft w:val="0"/>
      <w:marRight w:val="0"/>
      <w:marTop w:val="0"/>
      <w:marBottom w:val="0"/>
      <w:divBdr>
        <w:top w:val="none" w:sz="0" w:space="0" w:color="auto"/>
        <w:left w:val="none" w:sz="0" w:space="0" w:color="auto"/>
        <w:bottom w:val="none" w:sz="0" w:space="0" w:color="auto"/>
        <w:right w:val="none" w:sz="0" w:space="0" w:color="auto"/>
      </w:divBdr>
    </w:div>
    <w:div w:id="1504005772">
      <w:bodyDiv w:val="1"/>
      <w:marLeft w:val="0"/>
      <w:marRight w:val="0"/>
      <w:marTop w:val="0"/>
      <w:marBottom w:val="0"/>
      <w:divBdr>
        <w:top w:val="none" w:sz="0" w:space="0" w:color="auto"/>
        <w:left w:val="none" w:sz="0" w:space="0" w:color="auto"/>
        <w:bottom w:val="none" w:sz="0" w:space="0" w:color="auto"/>
        <w:right w:val="none" w:sz="0" w:space="0" w:color="auto"/>
      </w:divBdr>
    </w:div>
    <w:div w:id="1506164629">
      <w:bodyDiv w:val="1"/>
      <w:marLeft w:val="0"/>
      <w:marRight w:val="0"/>
      <w:marTop w:val="0"/>
      <w:marBottom w:val="0"/>
      <w:divBdr>
        <w:top w:val="none" w:sz="0" w:space="0" w:color="auto"/>
        <w:left w:val="none" w:sz="0" w:space="0" w:color="auto"/>
        <w:bottom w:val="none" w:sz="0" w:space="0" w:color="auto"/>
        <w:right w:val="none" w:sz="0" w:space="0" w:color="auto"/>
      </w:divBdr>
    </w:div>
    <w:div w:id="1512062383">
      <w:bodyDiv w:val="1"/>
      <w:marLeft w:val="0"/>
      <w:marRight w:val="0"/>
      <w:marTop w:val="0"/>
      <w:marBottom w:val="0"/>
      <w:divBdr>
        <w:top w:val="none" w:sz="0" w:space="0" w:color="auto"/>
        <w:left w:val="none" w:sz="0" w:space="0" w:color="auto"/>
        <w:bottom w:val="none" w:sz="0" w:space="0" w:color="auto"/>
        <w:right w:val="none" w:sz="0" w:space="0" w:color="auto"/>
      </w:divBdr>
    </w:div>
    <w:div w:id="1512379791">
      <w:bodyDiv w:val="1"/>
      <w:marLeft w:val="0"/>
      <w:marRight w:val="0"/>
      <w:marTop w:val="0"/>
      <w:marBottom w:val="0"/>
      <w:divBdr>
        <w:top w:val="none" w:sz="0" w:space="0" w:color="auto"/>
        <w:left w:val="none" w:sz="0" w:space="0" w:color="auto"/>
        <w:bottom w:val="none" w:sz="0" w:space="0" w:color="auto"/>
        <w:right w:val="none" w:sz="0" w:space="0" w:color="auto"/>
      </w:divBdr>
    </w:div>
    <w:div w:id="1513951886">
      <w:bodyDiv w:val="1"/>
      <w:marLeft w:val="0"/>
      <w:marRight w:val="0"/>
      <w:marTop w:val="0"/>
      <w:marBottom w:val="0"/>
      <w:divBdr>
        <w:top w:val="none" w:sz="0" w:space="0" w:color="auto"/>
        <w:left w:val="none" w:sz="0" w:space="0" w:color="auto"/>
        <w:bottom w:val="none" w:sz="0" w:space="0" w:color="auto"/>
        <w:right w:val="none" w:sz="0" w:space="0" w:color="auto"/>
      </w:divBdr>
    </w:div>
    <w:div w:id="1518349450">
      <w:bodyDiv w:val="1"/>
      <w:marLeft w:val="0"/>
      <w:marRight w:val="0"/>
      <w:marTop w:val="0"/>
      <w:marBottom w:val="0"/>
      <w:divBdr>
        <w:top w:val="none" w:sz="0" w:space="0" w:color="auto"/>
        <w:left w:val="none" w:sz="0" w:space="0" w:color="auto"/>
        <w:bottom w:val="none" w:sz="0" w:space="0" w:color="auto"/>
        <w:right w:val="none" w:sz="0" w:space="0" w:color="auto"/>
      </w:divBdr>
    </w:div>
    <w:div w:id="1523669957">
      <w:bodyDiv w:val="1"/>
      <w:marLeft w:val="0"/>
      <w:marRight w:val="0"/>
      <w:marTop w:val="0"/>
      <w:marBottom w:val="0"/>
      <w:divBdr>
        <w:top w:val="none" w:sz="0" w:space="0" w:color="auto"/>
        <w:left w:val="none" w:sz="0" w:space="0" w:color="auto"/>
        <w:bottom w:val="none" w:sz="0" w:space="0" w:color="auto"/>
        <w:right w:val="none" w:sz="0" w:space="0" w:color="auto"/>
      </w:divBdr>
    </w:div>
    <w:div w:id="1524709629">
      <w:bodyDiv w:val="1"/>
      <w:marLeft w:val="0"/>
      <w:marRight w:val="0"/>
      <w:marTop w:val="0"/>
      <w:marBottom w:val="0"/>
      <w:divBdr>
        <w:top w:val="none" w:sz="0" w:space="0" w:color="auto"/>
        <w:left w:val="none" w:sz="0" w:space="0" w:color="auto"/>
        <w:bottom w:val="none" w:sz="0" w:space="0" w:color="auto"/>
        <w:right w:val="none" w:sz="0" w:space="0" w:color="auto"/>
      </w:divBdr>
    </w:div>
    <w:div w:id="1536116162">
      <w:bodyDiv w:val="1"/>
      <w:marLeft w:val="0"/>
      <w:marRight w:val="0"/>
      <w:marTop w:val="0"/>
      <w:marBottom w:val="0"/>
      <w:divBdr>
        <w:top w:val="none" w:sz="0" w:space="0" w:color="auto"/>
        <w:left w:val="none" w:sz="0" w:space="0" w:color="auto"/>
        <w:bottom w:val="none" w:sz="0" w:space="0" w:color="auto"/>
        <w:right w:val="none" w:sz="0" w:space="0" w:color="auto"/>
      </w:divBdr>
    </w:div>
    <w:div w:id="1550148832">
      <w:bodyDiv w:val="1"/>
      <w:marLeft w:val="0"/>
      <w:marRight w:val="0"/>
      <w:marTop w:val="0"/>
      <w:marBottom w:val="0"/>
      <w:divBdr>
        <w:top w:val="none" w:sz="0" w:space="0" w:color="auto"/>
        <w:left w:val="none" w:sz="0" w:space="0" w:color="auto"/>
        <w:bottom w:val="none" w:sz="0" w:space="0" w:color="auto"/>
        <w:right w:val="none" w:sz="0" w:space="0" w:color="auto"/>
      </w:divBdr>
    </w:div>
    <w:div w:id="1552382090">
      <w:bodyDiv w:val="1"/>
      <w:marLeft w:val="0"/>
      <w:marRight w:val="0"/>
      <w:marTop w:val="0"/>
      <w:marBottom w:val="0"/>
      <w:divBdr>
        <w:top w:val="none" w:sz="0" w:space="0" w:color="auto"/>
        <w:left w:val="none" w:sz="0" w:space="0" w:color="auto"/>
        <w:bottom w:val="none" w:sz="0" w:space="0" w:color="auto"/>
        <w:right w:val="none" w:sz="0" w:space="0" w:color="auto"/>
      </w:divBdr>
    </w:div>
    <w:div w:id="1552840501">
      <w:bodyDiv w:val="1"/>
      <w:marLeft w:val="0"/>
      <w:marRight w:val="0"/>
      <w:marTop w:val="0"/>
      <w:marBottom w:val="0"/>
      <w:divBdr>
        <w:top w:val="none" w:sz="0" w:space="0" w:color="auto"/>
        <w:left w:val="none" w:sz="0" w:space="0" w:color="auto"/>
        <w:bottom w:val="none" w:sz="0" w:space="0" w:color="auto"/>
        <w:right w:val="none" w:sz="0" w:space="0" w:color="auto"/>
      </w:divBdr>
    </w:div>
    <w:div w:id="1555775606">
      <w:bodyDiv w:val="1"/>
      <w:marLeft w:val="0"/>
      <w:marRight w:val="0"/>
      <w:marTop w:val="0"/>
      <w:marBottom w:val="0"/>
      <w:divBdr>
        <w:top w:val="none" w:sz="0" w:space="0" w:color="auto"/>
        <w:left w:val="none" w:sz="0" w:space="0" w:color="auto"/>
        <w:bottom w:val="none" w:sz="0" w:space="0" w:color="auto"/>
        <w:right w:val="none" w:sz="0" w:space="0" w:color="auto"/>
      </w:divBdr>
    </w:div>
    <w:div w:id="1562671780">
      <w:bodyDiv w:val="1"/>
      <w:marLeft w:val="0"/>
      <w:marRight w:val="0"/>
      <w:marTop w:val="0"/>
      <w:marBottom w:val="0"/>
      <w:divBdr>
        <w:top w:val="none" w:sz="0" w:space="0" w:color="auto"/>
        <w:left w:val="none" w:sz="0" w:space="0" w:color="auto"/>
        <w:bottom w:val="none" w:sz="0" w:space="0" w:color="auto"/>
        <w:right w:val="none" w:sz="0" w:space="0" w:color="auto"/>
      </w:divBdr>
    </w:div>
    <w:div w:id="1564370971">
      <w:bodyDiv w:val="1"/>
      <w:marLeft w:val="0"/>
      <w:marRight w:val="0"/>
      <w:marTop w:val="0"/>
      <w:marBottom w:val="0"/>
      <w:divBdr>
        <w:top w:val="none" w:sz="0" w:space="0" w:color="auto"/>
        <w:left w:val="none" w:sz="0" w:space="0" w:color="auto"/>
        <w:bottom w:val="none" w:sz="0" w:space="0" w:color="auto"/>
        <w:right w:val="none" w:sz="0" w:space="0" w:color="auto"/>
      </w:divBdr>
    </w:div>
    <w:div w:id="1564830593">
      <w:bodyDiv w:val="1"/>
      <w:marLeft w:val="0"/>
      <w:marRight w:val="0"/>
      <w:marTop w:val="0"/>
      <w:marBottom w:val="0"/>
      <w:divBdr>
        <w:top w:val="none" w:sz="0" w:space="0" w:color="auto"/>
        <w:left w:val="none" w:sz="0" w:space="0" w:color="auto"/>
        <w:bottom w:val="none" w:sz="0" w:space="0" w:color="auto"/>
        <w:right w:val="none" w:sz="0" w:space="0" w:color="auto"/>
      </w:divBdr>
    </w:div>
    <w:div w:id="1564834084">
      <w:bodyDiv w:val="1"/>
      <w:marLeft w:val="0"/>
      <w:marRight w:val="0"/>
      <w:marTop w:val="0"/>
      <w:marBottom w:val="0"/>
      <w:divBdr>
        <w:top w:val="none" w:sz="0" w:space="0" w:color="auto"/>
        <w:left w:val="none" w:sz="0" w:space="0" w:color="auto"/>
        <w:bottom w:val="none" w:sz="0" w:space="0" w:color="auto"/>
        <w:right w:val="none" w:sz="0" w:space="0" w:color="auto"/>
      </w:divBdr>
    </w:div>
    <w:div w:id="1565069147">
      <w:bodyDiv w:val="1"/>
      <w:marLeft w:val="0"/>
      <w:marRight w:val="0"/>
      <w:marTop w:val="0"/>
      <w:marBottom w:val="0"/>
      <w:divBdr>
        <w:top w:val="none" w:sz="0" w:space="0" w:color="auto"/>
        <w:left w:val="none" w:sz="0" w:space="0" w:color="auto"/>
        <w:bottom w:val="none" w:sz="0" w:space="0" w:color="auto"/>
        <w:right w:val="none" w:sz="0" w:space="0" w:color="auto"/>
      </w:divBdr>
    </w:div>
    <w:div w:id="1565408069">
      <w:bodyDiv w:val="1"/>
      <w:marLeft w:val="0"/>
      <w:marRight w:val="0"/>
      <w:marTop w:val="0"/>
      <w:marBottom w:val="0"/>
      <w:divBdr>
        <w:top w:val="none" w:sz="0" w:space="0" w:color="auto"/>
        <w:left w:val="none" w:sz="0" w:space="0" w:color="auto"/>
        <w:bottom w:val="none" w:sz="0" w:space="0" w:color="auto"/>
        <w:right w:val="none" w:sz="0" w:space="0" w:color="auto"/>
      </w:divBdr>
    </w:div>
    <w:div w:id="1565482873">
      <w:bodyDiv w:val="1"/>
      <w:marLeft w:val="0"/>
      <w:marRight w:val="0"/>
      <w:marTop w:val="0"/>
      <w:marBottom w:val="0"/>
      <w:divBdr>
        <w:top w:val="none" w:sz="0" w:space="0" w:color="auto"/>
        <w:left w:val="none" w:sz="0" w:space="0" w:color="auto"/>
        <w:bottom w:val="none" w:sz="0" w:space="0" w:color="auto"/>
        <w:right w:val="none" w:sz="0" w:space="0" w:color="auto"/>
      </w:divBdr>
    </w:div>
    <w:div w:id="1565872282">
      <w:bodyDiv w:val="1"/>
      <w:marLeft w:val="0"/>
      <w:marRight w:val="0"/>
      <w:marTop w:val="0"/>
      <w:marBottom w:val="0"/>
      <w:divBdr>
        <w:top w:val="none" w:sz="0" w:space="0" w:color="auto"/>
        <w:left w:val="none" w:sz="0" w:space="0" w:color="auto"/>
        <w:bottom w:val="none" w:sz="0" w:space="0" w:color="auto"/>
        <w:right w:val="none" w:sz="0" w:space="0" w:color="auto"/>
      </w:divBdr>
    </w:div>
    <w:div w:id="1567180382">
      <w:bodyDiv w:val="1"/>
      <w:marLeft w:val="0"/>
      <w:marRight w:val="0"/>
      <w:marTop w:val="0"/>
      <w:marBottom w:val="0"/>
      <w:divBdr>
        <w:top w:val="none" w:sz="0" w:space="0" w:color="auto"/>
        <w:left w:val="none" w:sz="0" w:space="0" w:color="auto"/>
        <w:bottom w:val="none" w:sz="0" w:space="0" w:color="auto"/>
        <w:right w:val="none" w:sz="0" w:space="0" w:color="auto"/>
      </w:divBdr>
    </w:div>
    <w:div w:id="1568110016">
      <w:bodyDiv w:val="1"/>
      <w:marLeft w:val="0"/>
      <w:marRight w:val="0"/>
      <w:marTop w:val="0"/>
      <w:marBottom w:val="0"/>
      <w:divBdr>
        <w:top w:val="none" w:sz="0" w:space="0" w:color="auto"/>
        <w:left w:val="none" w:sz="0" w:space="0" w:color="auto"/>
        <w:bottom w:val="none" w:sz="0" w:space="0" w:color="auto"/>
        <w:right w:val="none" w:sz="0" w:space="0" w:color="auto"/>
      </w:divBdr>
    </w:div>
    <w:div w:id="1569656708">
      <w:bodyDiv w:val="1"/>
      <w:marLeft w:val="0"/>
      <w:marRight w:val="0"/>
      <w:marTop w:val="0"/>
      <w:marBottom w:val="0"/>
      <w:divBdr>
        <w:top w:val="none" w:sz="0" w:space="0" w:color="auto"/>
        <w:left w:val="none" w:sz="0" w:space="0" w:color="auto"/>
        <w:bottom w:val="none" w:sz="0" w:space="0" w:color="auto"/>
        <w:right w:val="none" w:sz="0" w:space="0" w:color="auto"/>
      </w:divBdr>
    </w:div>
    <w:div w:id="1569996180">
      <w:bodyDiv w:val="1"/>
      <w:marLeft w:val="0"/>
      <w:marRight w:val="0"/>
      <w:marTop w:val="0"/>
      <w:marBottom w:val="0"/>
      <w:divBdr>
        <w:top w:val="none" w:sz="0" w:space="0" w:color="auto"/>
        <w:left w:val="none" w:sz="0" w:space="0" w:color="auto"/>
        <w:bottom w:val="none" w:sz="0" w:space="0" w:color="auto"/>
        <w:right w:val="none" w:sz="0" w:space="0" w:color="auto"/>
      </w:divBdr>
    </w:div>
    <w:div w:id="1571573131">
      <w:bodyDiv w:val="1"/>
      <w:marLeft w:val="0"/>
      <w:marRight w:val="0"/>
      <w:marTop w:val="0"/>
      <w:marBottom w:val="0"/>
      <w:divBdr>
        <w:top w:val="none" w:sz="0" w:space="0" w:color="auto"/>
        <w:left w:val="none" w:sz="0" w:space="0" w:color="auto"/>
        <w:bottom w:val="none" w:sz="0" w:space="0" w:color="auto"/>
        <w:right w:val="none" w:sz="0" w:space="0" w:color="auto"/>
      </w:divBdr>
    </w:div>
    <w:div w:id="1572347417">
      <w:bodyDiv w:val="1"/>
      <w:marLeft w:val="0"/>
      <w:marRight w:val="0"/>
      <w:marTop w:val="0"/>
      <w:marBottom w:val="0"/>
      <w:divBdr>
        <w:top w:val="none" w:sz="0" w:space="0" w:color="auto"/>
        <w:left w:val="none" w:sz="0" w:space="0" w:color="auto"/>
        <w:bottom w:val="none" w:sz="0" w:space="0" w:color="auto"/>
        <w:right w:val="none" w:sz="0" w:space="0" w:color="auto"/>
      </w:divBdr>
    </w:div>
    <w:div w:id="1574000364">
      <w:bodyDiv w:val="1"/>
      <w:marLeft w:val="0"/>
      <w:marRight w:val="0"/>
      <w:marTop w:val="0"/>
      <w:marBottom w:val="0"/>
      <w:divBdr>
        <w:top w:val="none" w:sz="0" w:space="0" w:color="auto"/>
        <w:left w:val="none" w:sz="0" w:space="0" w:color="auto"/>
        <w:bottom w:val="none" w:sz="0" w:space="0" w:color="auto"/>
        <w:right w:val="none" w:sz="0" w:space="0" w:color="auto"/>
      </w:divBdr>
    </w:div>
    <w:div w:id="1575816958">
      <w:bodyDiv w:val="1"/>
      <w:marLeft w:val="0"/>
      <w:marRight w:val="0"/>
      <w:marTop w:val="0"/>
      <w:marBottom w:val="0"/>
      <w:divBdr>
        <w:top w:val="none" w:sz="0" w:space="0" w:color="auto"/>
        <w:left w:val="none" w:sz="0" w:space="0" w:color="auto"/>
        <w:bottom w:val="none" w:sz="0" w:space="0" w:color="auto"/>
        <w:right w:val="none" w:sz="0" w:space="0" w:color="auto"/>
      </w:divBdr>
    </w:div>
    <w:div w:id="1575896142">
      <w:bodyDiv w:val="1"/>
      <w:marLeft w:val="0"/>
      <w:marRight w:val="0"/>
      <w:marTop w:val="0"/>
      <w:marBottom w:val="0"/>
      <w:divBdr>
        <w:top w:val="none" w:sz="0" w:space="0" w:color="auto"/>
        <w:left w:val="none" w:sz="0" w:space="0" w:color="auto"/>
        <w:bottom w:val="none" w:sz="0" w:space="0" w:color="auto"/>
        <w:right w:val="none" w:sz="0" w:space="0" w:color="auto"/>
      </w:divBdr>
    </w:div>
    <w:div w:id="1575965811">
      <w:bodyDiv w:val="1"/>
      <w:marLeft w:val="0"/>
      <w:marRight w:val="0"/>
      <w:marTop w:val="0"/>
      <w:marBottom w:val="0"/>
      <w:divBdr>
        <w:top w:val="none" w:sz="0" w:space="0" w:color="auto"/>
        <w:left w:val="none" w:sz="0" w:space="0" w:color="auto"/>
        <w:bottom w:val="none" w:sz="0" w:space="0" w:color="auto"/>
        <w:right w:val="none" w:sz="0" w:space="0" w:color="auto"/>
      </w:divBdr>
    </w:div>
    <w:div w:id="1577590578">
      <w:bodyDiv w:val="1"/>
      <w:marLeft w:val="0"/>
      <w:marRight w:val="0"/>
      <w:marTop w:val="0"/>
      <w:marBottom w:val="0"/>
      <w:divBdr>
        <w:top w:val="none" w:sz="0" w:space="0" w:color="auto"/>
        <w:left w:val="none" w:sz="0" w:space="0" w:color="auto"/>
        <w:bottom w:val="none" w:sz="0" w:space="0" w:color="auto"/>
        <w:right w:val="none" w:sz="0" w:space="0" w:color="auto"/>
      </w:divBdr>
    </w:div>
    <w:div w:id="1579247822">
      <w:bodyDiv w:val="1"/>
      <w:marLeft w:val="0"/>
      <w:marRight w:val="0"/>
      <w:marTop w:val="0"/>
      <w:marBottom w:val="0"/>
      <w:divBdr>
        <w:top w:val="none" w:sz="0" w:space="0" w:color="auto"/>
        <w:left w:val="none" w:sz="0" w:space="0" w:color="auto"/>
        <w:bottom w:val="none" w:sz="0" w:space="0" w:color="auto"/>
        <w:right w:val="none" w:sz="0" w:space="0" w:color="auto"/>
      </w:divBdr>
    </w:div>
    <w:div w:id="1582182469">
      <w:bodyDiv w:val="1"/>
      <w:marLeft w:val="0"/>
      <w:marRight w:val="0"/>
      <w:marTop w:val="0"/>
      <w:marBottom w:val="0"/>
      <w:divBdr>
        <w:top w:val="none" w:sz="0" w:space="0" w:color="auto"/>
        <w:left w:val="none" w:sz="0" w:space="0" w:color="auto"/>
        <w:bottom w:val="none" w:sz="0" w:space="0" w:color="auto"/>
        <w:right w:val="none" w:sz="0" w:space="0" w:color="auto"/>
      </w:divBdr>
    </w:div>
    <w:div w:id="1582182665">
      <w:bodyDiv w:val="1"/>
      <w:marLeft w:val="0"/>
      <w:marRight w:val="0"/>
      <w:marTop w:val="0"/>
      <w:marBottom w:val="0"/>
      <w:divBdr>
        <w:top w:val="none" w:sz="0" w:space="0" w:color="auto"/>
        <w:left w:val="none" w:sz="0" w:space="0" w:color="auto"/>
        <w:bottom w:val="none" w:sz="0" w:space="0" w:color="auto"/>
        <w:right w:val="none" w:sz="0" w:space="0" w:color="auto"/>
      </w:divBdr>
    </w:div>
    <w:div w:id="1583416868">
      <w:bodyDiv w:val="1"/>
      <w:marLeft w:val="0"/>
      <w:marRight w:val="0"/>
      <w:marTop w:val="0"/>
      <w:marBottom w:val="0"/>
      <w:divBdr>
        <w:top w:val="none" w:sz="0" w:space="0" w:color="auto"/>
        <w:left w:val="none" w:sz="0" w:space="0" w:color="auto"/>
        <w:bottom w:val="none" w:sz="0" w:space="0" w:color="auto"/>
        <w:right w:val="none" w:sz="0" w:space="0" w:color="auto"/>
      </w:divBdr>
    </w:div>
    <w:div w:id="1588150011">
      <w:bodyDiv w:val="1"/>
      <w:marLeft w:val="0"/>
      <w:marRight w:val="0"/>
      <w:marTop w:val="0"/>
      <w:marBottom w:val="0"/>
      <w:divBdr>
        <w:top w:val="none" w:sz="0" w:space="0" w:color="auto"/>
        <w:left w:val="none" w:sz="0" w:space="0" w:color="auto"/>
        <w:bottom w:val="none" w:sz="0" w:space="0" w:color="auto"/>
        <w:right w:val="none" w:sz="0" w:space="0" w:color="auto"/>
      </w:divBdr>
    </w:div>
    <w:div w:id="1588726816">
      <w:bodyDiv w:val="1"/>
      <w:marLeft w:val="0"/>
      <w:marRight w:val="0"/>
      <w:marTop w:val="0"/>
      <w:marBottom w:val="0"/>
      <w:divBdr>
        <w:top w:val="none" w:sz="0" w:space="0" w:color="auto"/>
        <w:left w:val="none" w:sz="0" w:space="0" w:color="auto"/>
        <w:bottom w:val="none" w:sz="0" w:space="0" w:color="auto"/>
        <w:right w:val="none" w:sz="0" w:space="0" w:color="auto"/>
      </w:divBdr>
    </w:div>
    <w:div w:id="1588952625">
      <w:bodyDiv w:val="1"/>
      <w:marLeft w:val="0"/>
      <w:marRight w:val="0"/>
      <w:marTop w:val="0"/>
      <w:marBottom w:val="0"/>
      <w:divBdr>
        <w:top w:val="none" w:sz="0" w:space="0" w:color="auto"/>
        <w:left w:val="none" w:sz="0" w:space="0" w:color="auto"/>
        <w:bottom w:val="none" w:sz="0" w:space="0" w:color="auto"/>
        <w:right w:val="none" w:sz="0" w:space="0" w:color="auto"/>
      </w:divBdr>
    </w:div>
    <w:div w:id="1598253086">
      <w:bodyDiv w:val="1"/>
      <w:marLeft w:val="0"/>
      <w:marRight w:val="0"/>
      <w:marTop w:val="0"/>
      <w:marBottom w:val="0"/>
      <w:divBdr>
        <w:top w:val="none" w:sz="0" w:space="0" w:color="auto"/>
        <w:left w:val="none" w:sz="0" w:space="0" w:color="auto"/>
        <w:bottom w:val="none" w:sz="0" w:space="0" w:color="auto"/>
        <w:right w:val="none" w:sz="0" w:space="0" w:color="auto"/>
      </w:divBdr>
    </w:div>
    <w:div w:id="1599292242">
      <w:bodyDiv w:val="1"/>
      <w:marLeft w:val="0"/>
      <w:marRight w:val="0"/>
      <w:marTop w:val="0"/>
      <w:marBottom w:val="0"/>
      <w:divBdr>
        <w:top w:val="none" w:sz="0" w:space="0" w:color="auto"/>
        <w:left w:val="none" w:sz="0" w:space="0" w:color="auto"/>
        <w:bottom w:val="none" w:sz="0" w:space="0" w:color="auto"/>
        <w:right w:val="none" w:sz="0" w:space="0" w:color="auto"/>
      </w:divBdr>
    </w:div>
    <w:div w:id="1600261674">
      <w:bodyDiv w:val="1"/>
      <w:marLeft w:val="0"/>
      <w:marRight w:val="0"/>
      <w:marTop w:val="0"/>
      <w:marBottom w:val="0"/>
      <w:divBdr>
        <w:top w:val="none" w:sz="0" w:space="0" w:color="auto"/>
        <w:left w:val="none" w:sz="0" w:space="0" w:color="auto"/>
        <w:bottom w:val="none" w:sz="0" w:space="0" w:color="auto"/>
        <w:right w:val="none" w:sz="0" w:space="0" w:color="auto"/>
      </w:divBdr>
    </w:div>
    <w:div w:id="1602371365">
      <w:bodyDiv w:val="1"/>
      <w:marLeft w:val="0"/>
      <w:marRight w:val="0"/>
      <w:marTop w:val="0"/>
      <w:marBottom w:val="0"/>
      <w:divBdr>
        <w:top w:val="none" w:sz="0" w:space="0" w:color="auto"/>
        <w:left w:val="none" w:sz="0" w:space="0" w:color="auto"/>
        <w:bottom w:val="none" w:sz="0" w:space="0" w:color="auto"/>
        <w:right w:val="none" w:sz="0" w:space="0" w:color="auto"/>
      </w:divBdr>
    </w:div>
    <w:div w:id="1606577015">
      <w:bodyDiv w:val="1"/>
      <w:marLeft w:val="0"/>
      <w:marRight w:val="0"/>
      <w:marTop w:val="0"/>
      <w:marBottom w:val="0"/>
      <w:divBdr>
        <w:top w:val="none" w:sz="0" w:space="0" w:color="auto"/>
        <w:left w:val="none" w:sz="0" w:space="0" w:color="auto"/>
        <w:bottom w:val="none" w:sz="0" w:space="0" w:color="auto"/>
        <w:right w:val="none" w:sz="0" w:space="0" w:color="auto"/>
      </w:divBdr>
    </w:div>
    <w:div w:id="1606696645">
      <w:bodyDiv w:val="1"/>
      <w:marLeft w:val="0"/>
      <w:marRight w:val="0"/>
      <w:marTop w:val="0"/>
      <w:marBottom w:val="0"/>
      <w:divBdr>
        <w:top w:val="none" w:sz="0" w:space="0" w:color="auto"/>
        <w:left w:val="none" w:sz="0" w:space="0" w:color="auto"/>
        <w:bottom w:val="none" w:sz="0" w:space="0" w:color="auto"/>
        <w:right w:val="none" w:sz="0" w:space="0" w:color="auto"/>
      </w:divBdr>
    </w:div>
    <w:div w:id="1609005432">
      <w:bodyDiv w:val="1"/>
      <w:marLeft w:val="0"/>
      <w:marRight w:val="0"/>
      <w:marTop w:val="0"/>
      <w:marBottom w:val="0"/>
      <w:divBdr>
        <w:top w:val="none" w:sz="0" w:space="0" w:color="auto"/>
        <w:left w:val="none" w:sz="0" w:space="0" w:color="auto"/>
        <w:bottom w:val="none" w:sz="0" w:space="0" w:color="auto"/>
        <w:right w:val="none" w:sz="0" w:space="0" w:color="auto"/>
      </w:divBdr>
    </w:div>
    <w:div w:id="1615672650">
      <w:bodyDiv w:val="1"/>
      <w:marLeft w:val="0"/>
      <w:marRight w:val="0"/>
      <w:marTop w:val="0"/>
      <w:marBottom w:val="0"/>
      <w:divBdr>
        <w:top w:val="none" w:sz="0" w:space="0" w:color="auto"/>
        <w:left w:val="none" w:sz="0" w:space="0" w:color="auto"/>
        <w:bottom w:val="none" w:sz="0" w:space="0" w:color="auto"/>
        <w:right w:val="none" w:sz="0" w:space="0" w:color="auto"/>
      </w:divBdr>
    </w:div>
    <w:div w:id="1618759810">
      <w:bodyDiv w:val="1"/>
      <w:marLeft w:val="0"/>
      <w:marRight w:val="0"/>
      <w:marTop w:val="0"/>
      <w:marBottom w:val="0"/>
      <w:divBdr>
        <w:top w:val="none" w:sz="0" w:space="0" w:color="auto"/>
        <w:left w:val="none" w:sz="0" w:space="0" w:color="auto"/>
        <w:bottom w:val="none" w:sz="0" w:space="0" w:color="auto"/>
        <w:right w:val="none" w:sz="0" w:space="0" w:color="auto"/>
      </w:divBdr>
    </w:div>
    <w:div w:id="1621187338">
      <w:bodyDiv w:val="1"/>
      <w:marLeft w:val="0"/>
      <w:marRight w:val="0"/>
      <w:marTop w:val="0"/>
      <w:marBottom w:val="0"/>
      <w:divBdr>
        <w:top w:val="none" w:sz="0" w:space="0" w:color="auto"/>
        <w:left w:val="none" w:sz="0" w:space="0" w:color="auto"/>
        <w:bottom w:val="none" w:sz="0" w:space="0" w:color="auto"/>
        <w:right w:val="none" w:sz="0" w:space="0" w:color="auto"/>
      </w:divBdr>
    </w:div>
    <w:div w:id="1621380190">
      <w:bodyDiv w:val="1"/>
      <w:marLeft w:val="0"/>
      <w:marRight w:val="0"/>
      <w:marTop w:val="0"/>
      <w:marBottom w:val="0"/>
      <w:divBdr>
        <w:top w:val="none" w:sz="0" w:space="0" w:color="auto"/>
        <w:left w:val="none" w:sz="0" w:space="0" w:color="auto"/>
        <w:bottom w:val="none" w:sz="0" w:space="0" w:color="auto"/>
        <w:right w:val="none" w:sz="0" w:space="0" w:color="auto"/>
      </w:divBdr>
    </w:div>
    <w:div w:id="1622416470">
      <w:bodyDiv w:val="1"/>
      <w:marLeft w:val="0"/>
      <w:marRight w:val="0"/>
      <w:marTop w:val="0"/>
      <w:marBottom w:val="0"/>
      <w:divBdr>
        <w:top w:val="none" w:sz="0" w:space="0" w:color="auto"/>
        <w:left w:val="none" w:sz="0" w:space="0" w:color="auto"/>
        <w:bottom w:val="none" w:sz="0" w:space="0" w:color="auto"/>
        <w:right w:val="none" w:sz="0" w:space="0" w:color="auto"/>
      </w:divBdr>
    </w:div>
    <w:div w:id="1622953453">
      <w:bodyDiv w:val="1"/>
      <w:marLeft w:val="0"/>
      <w:marRight w:val="0"/>
      <w:marTop w:val="0"/>
      <w:marBottom w:val="0"/>
      <w:divBdr>
        <w:top w:val="none" w:sz="0" w:space="0" w:color="auto"/>
        <w:left w:val="none" w:sz="0" w:space="0" w:color="auto"/>
        <w:bottom w:val="none" w:sz="0" w:space="0" w:color="auto"/>
        <w:right w:val="none" w:sz="0" w:space="0" w:color="auto"/>
      </w:divBdr>
    </w:div>
    <w:div w:id="1623459377">
      <w:bodyDiv w:val="1"/>
      <w:marLeft w:val="0"/>
      <w:marRight w:val="0"/>
      <w:marTop w:val="0"/>
      <w:marBottom w:val="0"/>
      <w:divBdr>
        <w:top w:val="none" w:sz="0" w:space="0" w:color="auto"/>
        <w:left w:val="none" w:sz="0" w:space="0" w:color="auto"/>
        <w:bottom w:val="none" w:sz="0" w:space="0" w:color="auto"/>
        <w:right w:val="none" w:sz="0" w:space="0" w:color="auto"/>
      </w:divBdr>
    </w:div>
    <w:div w:id="1634552923">
      <w:bodyDiv w:val="1"/>
      <w:marLeft w:val="0"/>
      <w:marRight w:val="0"/>
      <w:marTop w:val="0"/>
      <w:marBottom w:val="0"/>
      <w:divBdr>
        <w:top w:val="none" w:sz="0" w:space="0" w:color="auto"/>
        <w:left w:val="none" w:sz="0" w:space="0" w:color="auto"/>
        <w:bottom w:val="none" w:sz="0" w:space="0" w:color="auto"/>
        <w:right w:val="none" w:sz="0" w:space="0" w:color="auto"/>
      </w:divBdr>
    </w:div>
    <w:div w:id="1634627902">
      <w:bodyDiv w:val="1"/>
      <w:marLeft w:val="0"/>
      <w:marRight w:val="0"/>
      <w:marTop w:val="0"/>
      <w:marBottom w:val="0"/>
      <w:divBdr>
        <w:top w:val="none" w:sz="0" w:space="0" w:color="auto"/>
        <w:left w:val="none" w:sz="0" w:space="0" w:color="auto"/>
        <w:bottom w:val="none" w:sz="0" w:space="0" w:color="auto"/>
        <w:right w:val="none" w:sz="0" w:space="0" w:color="auto"/>
      </w:divBdr>
    </w:div>
    <w:div w:id="1639215914">
      <w:bodyDiv w:val="1"/>
      <w:marLeft w:val="0"/>
      <w:marRight w:val="0"/>
      <w:marTop w:val="0"/>
      <w:marBottom w:val="0"/>
      <w:divBdr>
        <w:top w:val="none" w:sz="0" w:space="0" w:color="auto"/>
        <w:left w:val="none" w:sz="0" w:space="0" w:color="auto"/>
        <w:bottom w:val="none" w:sz="0" w:space="0" w:color="auto"/>
        <w:right w:val="none" w:sz="0" w:space="0" w:color="auto"/>
      </w:divBdr>
    </w:div>
    <w:div w:id="1639529103">
      <w:bodyDiv w:val="1"/>
      <w:marLeft w:val="0"/>
      <w:marRight w:val="0"/>
      <w:marTop w:val="0"/>
      <w:marBottom w:val="0"/>
      <w:divBdr>
        <w:top w:val="none" w:sz="0" w:space="0" w:color="auto"/>
        <w:left w:val="none" w:sz="0" w:space="0" w:color="auto"/>
        <w:bottom w:val="none" w:sz="0" w:space="0" w:color="auto"/>
        <w:right w:val="none" w:sz="0" w:space="0" w:color="auto"/>
      </w:divBdr>
    </w:div>
    <w:div w:id="1641811883">
      <w:bodyDiv w:val="1"/>
      <w:marLeft w:val="0"/>
      <w:marRight w:val="0"/>
      <w:marTop w:val="0"/>
      <w:marBottom w:val="0"/>
      <w:divBdr>
        <w:top w:val="none" w:sz="0" w:space="0" w:color="auto"/>
        <w:left w:val="none" w:sz="0" w:space="0" w:color="auto"/>
        <w:bottom w:val="none" w:sz="0" w:space="0" w:color="auto"/>
        <w:right w:val="none" w:sz="0" w:space="0" w:color="auto"/>
      </w:divBdr>
    </w:div>
    <w:div w:id="1644195513">
      <w:bodyDiv w:val="1"/>
      <w:marLeft w:val="0"/>
      <w:marRight w:val="0"/>
      <w:marTop w:val="0"/>
      <w:marBottom w:val="0"/>
      <w:divBdr>
        <w:top w:val="none" w:sz="0" w:space="0" w:color="auto"/>
        <w:left w:val="none" w:sz="0" w:space="0" w:color="auto"/>
        <w:bottom w:val="none" w:sz="0" w:space="0" w:color="auto"/>
        <w:right w:val="none" w:sz="0" w:space="0" w:color="auto"/>
      </w:divBdr>
    </w:div>
    <w:div w:id="1652252659">
      <w:bodyDiv w:val="1"/>
      <w:marLeft w:val="0"/>
      <w:marRight w:val="0"/>
      <w:marTop w:val="0"/>
      <w:marBottom w:val="0"/>
      <w:divBdr>
        <w:top w:val="none" w:sz="0" w:space="0" w:color="auto"/>
        <w:left w:val="none" w:sz="0" w:space="0" w:color="auto"/>
        <w:bottom w:val="none" w:sz="0" w:space="0" w:color="auto"/>
        <w:right w:val="none" w:sz="0" w:space="0" w:color="auto"/>
      </w:divBdr>
    </w:div>
    <w:div w:id="1656226232">
      <w:bodyDiv w:val="1"/>
      <w:marLeft w:val="0"/>
      <w:marRight w:val="0"/>
      <w:marTop w:val="0"/>
      <w:marBottom w:val="0"/>
      <w:divBdr>
        <w:top w:val="none" w:sz="0" w:space="0" w:color="auto"/>
        <w:left w:val="none" w:sz="0" w:space="0" w:color="auto"/>
        <w:bottom w:val="none" w:sz="0" w:space="0" w:color="auto"/>
        <w:right w:val="none" w:sz="0" w:space="0" w:color="auto"/>
      </w:divBdr>
    </w:div>
    <w:div w:id="1658996120">
      <w:bodyDiv w:val="1"/>
      <w:marLeft w:val="0"/>
      <w:marRight w:val="0"/>
      <w:marTop w:val="0"/>
      <w:marBottom w:val="0"/>
      <w:divBdr>
        <w:top w:val="none" w:sz="0" w:space="0" w:color="auto"/>
        <w:left w:val="none" w:sz="0" w:space="0" w:color="auto"/>
        <w:bottom w:val="none" w:sz="0" w:space="0" w:color="auto"/>
        <w:right w:val="none" w:sz="0" w:space="0" w:color="auto"/>
      </w:divBdr>
    </w:div>
    <w:div w:id="1664817832">
      <w:bodyDiv w:val="1"/>
      <w:marLeft w:val="0"/>
      <w:marRight w:val="0"/>
      <w:marTop w:val="0"/>
      <w:marBottom w:val="0"/>
      <w:divBdr>
        <w:top w:val="none" w:sz="0" w:space="0" w:color="auto"/>
        <w:left w:val="none" w:sz="0" w:space="0" w:color="auto"/>
        <w:bottom w:val="none" w:sz="0" w:space="0" w:color="auto"/>
        <w:right w:val="none" w:sz="0" w:space="0" w:color="auto"/>
      </w:divBdr>
    </w:div>
    <w:div w:id="1668904677">
      <w:bodyDiv w:val="1"/>
      <w:marLeft w:val="0"/>
      <w:marRight w:val="0"/>
      <w:marTop w:val="0"/>
      <w:marBottom w:val="0"/>
      <w:divBdr>
        <w:top w:val="none" w:sz="0" w:space="0" w:color="auto"/>
        <w:left w:val="none" w:sz="0" w:space="0" w:color="auto"/>
        <w:bottom w:val="none" w:sz="0" w:space="0" w:color="auto"/>
        <w:right w:val="none" w:sz="0" w:space="0" w:color="auto"/>
      </w:divBdr>
    </w:div>
    <w:div w:id="1675836467">
      <w:bodyDiv w:val="1"/>
      <w:marLeft w:val="0"/>
      <w:marRight w:val="0"/>
      <w:marTop w:val="0"/>
      <w:marBottom w:val="0"/>
      <w:divBdr>
        <w:top w:val="none" w:sz="0" w:space="0" w:color="auto"/>
        <w:left w:val="none" w:sz="0" w:space="0" w:color="auto"/>
        <w:bottom w:val="none" w:sz="0" w:space="0" w:color="auto"/>
        <w:right w:val="none" w:sz="0" w:space="0" w:color="auto"/>
      </w:divBdr>
    </w:div>
    <w:div w:id="1677145805">
      <w:bodyDiv w:val="1"/>
      <w:marLeft w:val="0"/>
      <w:marRight w:val="0"/>
      <w:marTop w:val="0"/>
      <w:marBottom w:val="0"/>
      <w:divBdr>
        <w:top w:val="none" w:sz="0" w:space="0" w:color="auto"/>
        <w:left w:val="none" w:sz="0" w:space="0" w:color="auto"/>
        <w:bottom w:val="none" w:sz="0" w:space="0" w:color="auto"/>
        <w:right w:val="none" w:sz="0" w:space="0" w:color="auto"/>
      </w:divBdr>
    </w:div>
    <w:div w:id="1682312145">
      <w:bodyDiv w:val="1"/>
      <w:marLeft w:val="0"/>
      <w:marRight w:val="0"/>
      <w:marTop w:val="0"/>
      <w:marBottom w:val="0"/>
      <w:divBdr>
        <w:top w:val="none" w:sz="0" w:space="0" w:color="auto"/>
        <w:left w:val="none" w:sz="0" w:space="0" w:color="auto"/>
        <w:bottom w:val="none" w:sz="0" w:space="0" w:color="auto"/>
        <w:right w:val="none" w:sz="0" w:space="0" w:color="auto"/>
      </w:divBdr>
    </w:div>
    <w:div w:id="1686176752">
      <w:bodyDiv w:val="1"/>
      <w:marLeft w:val="0"/>
      <w:marRight w:val="0"/>
      <w:marTop w:val="0"/>
      <w:marBottom w:val="0"/>
      <w:divBdr>
        <w:top w:val="none" w:sz="0" w:space="0" w:color="auto"/>
        <w:left w:val="none" w:sz="0" w:space="0" w:color="auto"/>
        <w:bottom w:val="none" w:sz="0" w:space="0" w:color="auto"/>
        <w:right w:val="none" w:sz="0" w:space="0" w:color="auto"/>
      </w:divBdr>
    </w:div>
    <w:div w:id="1686443336">
      <w:bodyDiv w:val="1"/>
      <w:marLeft w:val="0"/>
      <w:marRight w:val="0"/>
      <w:marTop w:val="0"/>
      <w:marBottom w:val="0"/>
      <w:divBdr>
        <w:top w:val="none" w:sz="0" w:space="0" w:color="auto"/>
        <w:left w:val="none" w:sz="0" w:space="0" w:color="auto"/>
        <w:bottom w:val="none" w:sz="0" w:space="0" w:color="auto"/>
        <w:right w:val="none" w:sz="0" w:space="0" w:color="auto"/>
      </w:divBdr>
    </w:div>
    <w:div w:id="1691562684">
      <w:bodyDiv w:val="1"/>
      <w:marLeft w:val="0"/>
      <w:marRight w:val="0"/>
      <w:marTop w:val="0"/>
      <w:marBottom w:val="0"/>
      <w:divBdr>
        <w:top w:val="none" w:sz="0" w:space="0" w:color="auto"/>
        <w:left w:val="none" w:sz="0" w:space="0" w:color="auto"/>
        <w:bottom w:val="none" w:sz="0" w:space="0" w:color="auto"/>
        <w:right w:val="none" w:sz="0" w:space="0" w:color="auto"/>
      </w:divBdr>
    </w:div>
    <w:div w:id="1696420356">
      <w:bodyDiv w:val="1"/>
      <w:marLeft w:val="0"/>
      <w:marRight w:val="0"/>
      <w:marTop w:val="0"/>
      <w:marBottom w:val="0"/>
      <w:divBdr>
        <w:top w:val="none" w:sz="0" w:space="0" w:color="auto"/>
        <w:left w:val="none" w:sz="0" w:space="0" w:color="auto"/>
        <w:bottom w:val="none" w:sz="0" w:space="0" w:color="auto"/>
        <w:right w:val="none" w:sz="0" w:space="0" w:color="auto"/>
      </w:divBdr>
    </w:div>
    <w:div w:id="1700156994">
      <w:bodyDiv w:val="1"/>
      <w:marLeft w:val="0"/>
      <w:marRight w:val="0"/>
      <w:marTop w:val="0"/>
      <w:marBottom w:val="0"/>
      <w:divBdr>
        <w:top w:val="none" w:sz="0" w:space="0" w:color="auto"/>
        <w:left w:val="none" w:sz="0" w:space="0" w:color="auto"/>
        <w:bottom w:val="none" w:sz="0" w:space="0" w:color="auto"/>
        <w:right w:val="none" w:sz="0" w:space="0" w:color="auto"/>
      </w:divBdr>
    </w:div>
    <w:div w:id="1702197788">
      <w:bodyDiv w:val="1"/>
      <w:marLeft w:val="0"/>
      <w:marRight w:val="0"/>
      <w:marTop w:val="0"/>
      <w:marBottom w:val="0"/>
      <w:divBdr>
        <w:top w:val="none" w:sz="0" w:space="0" w:color="auto"/>
        <w:left w:val="none" w:sz="0" w:space="0" w:color="auto"/>
        <w:bottom w:val="none" w:sz="0" w:space="0" w:color="auto"/>
        <w:right w:val="none" w:sz="0" w:space="0" w:color="auto"/>
      </w:divBdr>
    </w:div>
    <w:div w:id="1709527576">
      <w:bodyDiv w:val="1"/>
      <w:marLeft w:val="0"/>
      <w:marRight w:val="0"/>
      <w:marTop w:val="0"/>
      <w:marBottom w:val="0"/>
      <w:divBdr>
        <w:top w:val="none" w:sz="0" w:space="0" w:color="auto"/>
        <w:left w:val="none" w:sz="0" w:space="0" w:color="auto"/>
        <w:bottom w:val="none" w:sz="0" w:space="0" w:color="auto"/>
        <w:right w:val="none" w:sz="0" w:space="0" w:color="auto"/>
      </w:divBdr>
    </w:div>
    <w:div w:id="1715427639">
      <w:bodyDiv w:val="1"/>
      <w:marLeft w:val="0"/>
      <w:marRight w:val="0"/>
      <w:marTop w:val="0"/>
      <w:marBottom w:val="0"/>
      <w:divBdr>
        <w:top w:val="none" w:sz="0" w:space="0" w:color="auto"/>
        <w:left w:val="none" w:sz="0" w:space="0" w:color="auto"/>
        <w:bottom w:val="none" w:sz="0" w:space="0" w:color="auto"/>
        <w:right w:val="none" w:sz="0" w:space="0" w:color="auto"/>
      </w:divBdr>
    </w:div>
    <w:div w:id="1716737547">
      <w:bodyDiv w:val="1"/>
      <w:marLeft w:val="0"/>
      <w:marRight w:val="0"/>
      <w:marTop w:val="0"/>
      <w:marBottom w:val="0"/>
      <w:divBdr>
        <w:top w:val="none" w:sz="0" w:space="0" w:color="auto"/>
        <w:left w:val="none" w:sz="0" w:space="0" w:color="auto"/>
        <w:bottom w:val="none" w:sz="0" w:space="0" w:color="auto"/>
        <w:right w:val="none" w:sz="0" w:space="0" w:color="auto"/>
      </w:divBdr>
    </w:div>
    <w:div w:id="1717468522">
      <w:bodyDiv w:val="1"/>
      <w:marLeft w:val="0"/>
      <w:marRight w:val="0"/>
      <w:marTop w:val="0"/>
      <w:marBottom w:val="0"/>
      <w:divBdr>
        <w:top w:val="none" w:sz="0" w:space="0" w:color="auto"/>
        <w:left w:val="none" w:sz="0" w:space="0" w:color="auto"/>
        <w:bottom w:val="none" w:sz="0" w:space="0" w:color="auto"/>
        <w:right w:val="none" w:sz="0" w:space="0" w:color="auto"/>
      </w:divBdr>
    </w:div>
    <w:div w:id="1720058139">
      <w:bodyDiv w:val="1"/>
      <w:marLeft w:val="0"/>
      <w:marRight w:val="0"/>
      <w:marTop w:val="0"/>
      <w:marBottom w:val="0"/>
      <w:divBdr>
        <w:top w:val="none" w:sz="0" w:space="0" w:color="auto"/>
        <w:left w:val="none" w:sz="0" w:space="0" w:color="auto"/>
        <w:bottom w:val="none" w:sz="0" w:space="0" w:color="auto"/>
        <w:right w:val="none" w:sz="0" w:space="0" w:color="auto"/>
      </w:divBdr>
    </w:div>
    <w:div w:id="1721128427">
      <w:bodyDiv w:val="1"/>
      <w:marLeft w:val="0"/>
      <w:marRight w:val="0"/>
      <w:marTop w:val="0"/>
      <w:marBottom w:val="0"/>
      <w:divBdr>
        <w:top w:val="none" w:sz="0" w:space="0" w:color="auto"/>
        <w:left w:val="none" w:sz="0" w:space="0" w:color="auto"/>
        <w:bottom w:val="none" w:sz="0" w:space="0" w:color="auto"/>
        <w:right w:val="none" w:sz="0" w:space="0" w:color="auto"/>
      </w:divBdr>
    </w:div>
    <w:div w:id="1726486838">
      <w:bodyDiv w:val="1"/>
      <w:marLeft w:val="0"/>
      <w:marRight w:val="0"/>
      <w:marTop w:val="0"/>
      <w:marBottom w:val="0"/>
      <w:divBdr>
        <w:top w:val="none" w:sz="0" w:space="0" w:color="auto"/>
        <w:left w:val="none" w:sz="0" w:space="0" w:color="auto"/>
        <w:bottom w:val="none" w:sz="0" w:space="0" w:color="auto"/>
        <w:right w:val="none" w:sz="0" w:space="0" w:color="auto"/>
      </w:divBdr>
    </w:div>
    <w:div w:id="1736077034">
      <w:bodyDiv w:val="1"/>
      <w:marLeft w:val="0"/>
      <w:marRight w:val="0"/>
      <w:marTop w:val="0"/>
      <w:marBottom w:val="0"/>
      <w:divBdr>
        <w:top w:val="none" w:sz="0" w:space="0" w:color="auto"/>
        <w:left w:val="none" w:sz="0" w:space="0" w:color="auto"/>
        <w:bottom w:val="none" w:sz="0" w:space="0" w:color="auto"/>
        <w:right w:val="none" w:sz="0" w:space="0" w:color="auto"/>
      </w:divBdr>
    </w:div>
    <w:div w:id="1736195718">
      <w:bodyDiv w:val="1"/>
      <w:marLeft w:val="0"/>
      <w:marRight w:val="0"/>
      <w:marTop w:val="0"/>
      <w:marBottom w:val="0"/>
      <w:divBdr>
        <w:top w:val="none" w:sz="0" w:space="0" w:color="auto"/>
        <w:left w:val="none" w:sz="0" w:space="0" w:color="auto"/>
        <w:bottom w:val="none" w:sz="0" w:space="0" w:color="auto"/>
        <w:right w:val="none" w:sz="0" w:space="0" w:color="auto"/>
      </w:divBdr>
    </w:div>
    <w:div w:id="1743410439">
      <w:bodyDiv w:val="1"/>
      <w:marLeft w:val="0"/>
      <w:marRight w:val="0"/>
      <w:marTop w:val="0"/>
      <w:marBottom w:val="0"/>
      <w:divBdr>
        <w:top w:val="none" w:sz="0" w:space="0" w:color="auto"/>
        <w:left w:val="none" w:sz="0" w:space="0" w:color="auto"/>
        <w:bottom w:val="none" w:sz="0" w:space="0" w:color="auto"/>
        <w:right w:val="none" w:sz="0" w:space="0" w:color="auto"/>
      </w:divBdr>
    </w:div>
    <w:div w:id="1750954864">
      <w:bodyDiv w:val="1"/>
      <w:marLeft w:val="0"/>
      <w:marRight w:val="0"/>
      <w:marTop w:val="0"/>
      <w:marBottom w:val="0"/>
      <w:divBdr>
        <w:top w:val="none" w:sz="0" w:space="0" w:color="auto"/>
        <w:left w:val="none" w:sz="0" w:space="0" w:color="auto"/>
        <w:bottom w:val="none" w:sz="0" w:space="0" w:color="auto"/>
        <w:right w:val="none" w:sz="0" w:space="0" w:color="auto"/>
      </w:divBdr>
    </w:div>
    <w:div w:id="1751005399">
      <w:bodyDiv w:val="1"/>
      <w:marLeft w:val="0"/>
      <w:marRight w:val="0"/>
      <w:marTop w:val="0"/>
      <w:marBottom w:val="0"/>
      <w:divBdr>
        <w:top w:val="none" w:sz="0" w:space="0" w:color="auto"/>
        <w:left w:val="none" w:sz="0" w:space="0" w:color="auto"/>
        <w:bottom w:val="none" w:sz="0" w:space="0" w:color="auto"/>
        <w:right w:val="none" w:sz="0" w:space="0" w:color="auto"/>
      </w:divBdr>
    </w:div>
    <w:div w:id="1753115955">
      <w:bodyDiv w:val="1"/>
      <w:marLeft w:val="0"/>
      <w:marRight w:val="0"/>
      <w:marTop w:val="0"/>
      <w:marBottom w:val="0"/>
      <w:divBdr>
        <w:top w:val="none" w:sz="0" w:space="0" w:color="auto"/>
        <w:left w:val="none" w:sz="0" w:space="0" w:color="auto"/>
        <w:bottom w:val="none" w:sz="0" w:space="0" w:color="auto"/>
        <w:right w:val="none" w:sz="0" w:space="0" w:color="auto"/>
      </w:divBdr>
    </w:div>
    <w:div w:id="1762683647">
      <w:bodyDiv w:val="1"/>
      <w:marLeft w:val="0"/>
      <w:marRight w:val="0"/>
      <w:marTop w:val="0"/>
      <w:marBottom w:val="0"/>
      <w:divBdr>
        <w:top w:val="none" w:sz="0" w:space="0" w:color="auto"/>
        <w:left w:val="none" w:sz="0" w:space="0" w:color="auto"/>
        <w:bottom w:val="none" w:sz="0" w:space="0" w:color="auto"/>
        <w:right w:val="none" w:sz="0" w:space="0" w:color="auto"/>
      </w:divBdr>
    </w:div>
    <w:div w:id="1767071705">
      <w:bodyDiv w:val="1"/>
      <w:marLeft w:val="0"/>
      <w:marRight w:val="0"/>
      <w:marTop w:val="0"/>
      <w:marBottom w:val="0"/>
      <w:divBdr>
        <w:top w:val="none" w:sz="0" w:space="0" w:color="auto"/>
        <w:left w:val="none" w:sz="0" w:space="0" w:color="auto"/>
        <w:bottom w:val="none" w:sz="0" w:space="0" w:color="auto"/>
        <w:right w:val="none" w:sz="0" w:space="0" w:color="auto"/>
      </w:divBdr>
    </w:div>
    <w:div w:id="1767731647">
      <w:bodyDiv w:val="1"/>
      <w:marLeft w:val="0"/>
      <w:marRight w:val="0"/>
      <w:marTop w:val="0"/>
      <w:marBottom w:val="0"/>
      <w:divBdr>
        <w:top w:val="none" w:sz="0" w:space="0" w:color="auto"/>
        <w:left w:val="none" w:sz="0" w:space="0" w:color="auto"/>
        <w:bottom w:val="none" w:sz="0" w:space="0" w:color="auto"/>
        <w:right w:val="none" w:sz="0" w:space="0" w:color="auto"/>
      </w:divBdr>
    </w:div>
    <w:div w:id="1769620115">
      <w:bodyDiv w:val="1"/>
      <w:marLeft w:val="0"/>
      <w:marRight w:val="0"/>
      <w:marTop w:val="0"/>
      <w:marBottom w:val="0"/>
      <w:divBdr>
        <w:top w:val="none" w:sz="0" w:space="0" w:color="auto"/>
        <w:left w:val="none" w:sz="0" w:space="0" w:color="auto"/>
        <w:bottom w:val="none" w:sz="0" w:space="0" w:color="auto"/>
        <w:right w:val="none" w:sz="0" w:space="0" w:color="auto"/>
      </w:divBdr>
    </w:div>
    <w:div w:id="1774546090">
      <w:bodyDiv w:val="1"/>
      <w:marLeft w:val="0"/>
      <w:marRight w:val="0"/>
      <w:marTop w:val="0"/>
      <w:marBottom w:val="0"/>
      <w:divBdr>
        <w:top w:val="none" w:sz="0" w:space="0" w:color="auto"/>
        <w:left w:val="none" w:sz="0" w:space="0" w:color="auto"/>
        <w:bottom w:val="none" w:sz="0" w:space="0" w:color="auto"/>
        <w:right w:val="none" w:sz="0" w:space="0" w:color="auto"/>
      </w:divBdr>
    </w:div>
    <w:div w:id="1775124828">
      <w:bodyDiv w:val="1"/>
      <w:marLeft w:val="0"/>
      <w:marRight w:val="0"/>
      <w:marTop w:val="0"/>
      <w:marBottom w:val="0"/>
      <w:divBdr>
        <w:top w:val="none" w:sz="0" w:space="0" w:color="auto"/>
        <w:left w:val="none" w:sz="0" w:space="0" w:color="auto"/>
        <w:bottom w:val="none" w:sz="0" w:space="0" w:color="auto"/>
        <w:right w:val="none" w:sz="0" w:space="0" w:color="auto"/>
      </w:divBdr>
    </w:div>
    <w:div w:id="1776167394">
      <w:bodyDiv w:val="1"/>
      <w:marLeft w:val="0"/>
      <w:marRight w:val="0"/>
      <w:marTop w:val="0"/>
      <w:marBottom w:val="0"/>
      <w:divBdr>
        <w:top w:val="none" w:sz="0" w:space="0" w:color="auto"/>
        <w:left w:val="none" w:sz="0" w:space="0" w:color="auto"/>
        <w:bottom w:val="none" w:sz="0" w:space="0" w:color="auto"/>
        <w:right w:val="none" w:sz="0" w:space="0" w:color="auto"/>
      </w:divBdr>
    </w:div>
    <w:div w:id="1777208169">
      <w:bodyDiv w:val="1"/>
      <w:marLeft w:val="0"/>
      <w:marRight w:val="0"/>
      <w:marTop w:val="0"/>
      <w:marBottom w:val="0"/>
      <w:divBdr>
        <w:top w:val="none" w:sz="0" w:space="0" w:color="auto"/>
        <w:left w:val="none" w:sz="0" w:space="0" w:color="auto"/>
        <w:bottom w:val="none" w:sz="0" w:space="0" w:color="auto"/>
        <w:right w:val="none" w:sz="0" w:space="0" w:color="auto"/>
      </w:divBdr>
    </w:div>
    <w:div w:id="1778212298">
      <w:bodyDiv w:val="1"/>
      <w:marLeft w:val="0"/>
      <w:marRight w:val="0"/>
      <w:marTop w:val="0"/>
      <w:marBottom w:val="0"/>
      <w:divBdr>
        <w:top w:val="none" w:sz="0" w:space="0" w:color="auto"/>
        <w:left w:val="none" w:sz="0" w:space="0" w:color="auto"/>
        <w:bottom w:val="none" w:sz="0" w:space="0" w:color="auto"/>
        <w:right w:val="none" w:sz="0" w:space="0" w:color="auto"/>
      </w:divBdr>
    </w:div>
    <w:div w:id="1779375943">
      <w:bodyDiv w:val="1"/>
      <w:marLeft w:val="0"/>
      <w:marRight w:val="0"/>
      <w:marTop w:val="0"/>
      <w:marBottom w:val="0"/>
      <w:divBdr>
        <w:top w:val="none" w:sz="0" w:space="0" w:color="auto"/>
        <w:left w:val="none" w:sz="0" w:space="0" w:color="auto"/>
        <w:bottom w:val="none" w:sz="0" w:space="0" w:color="auto"/>
        <w:right w:val="none" w:sz="0" w:space="0" w:color="auto"/>
      </w:divBdr>
    </w:div>
    <w:div w:id="1780758284">
      <w:bodyDiv w:val="1"/>
      <w:marLeft w:val="0"/>
      <w:marRight w:val="0"/>
      <w:marTop w:val="0"/>
      <w:marBottom w:val="0"/>
      <w:divBdr>
        <w:top w:val="none" w:sz="0" w:space="0" w:color="auto"/>
        <w:left w:val="none" w:sz="0" w:space="0" w:color="auto"/>
        <w:bottom w:val="none" w:sz="0" w:space="0" w:color="auto"/>
        <w:right w:val="none" w:sz="0" w:space="0" w:color="auto"/>
      </w:divBdr>
    </w:div>
    <w:div w:id="1784034620">
      <w:bodyDiv w:val="1"/>
      <w:marLeft w:val="0"/>
      <w:marRight w:val="0"/>
      <w:marTop w:val="0"/>
      <w:marBottom w:val="0"/>
      <w:divBdr>
        <w:top w:val="none" w:sz="0" w:space="0" w:color="auto"/>
        <w:left w:val="none" w:sz="0" w:space="0" w:color="auto"/>
        <w:bottom w:val="none" w:sz="0" w:space="0" w:color="auto"/>
        <w:right w:val="none" w:sz="0" w:space="0" w:color="auto"/>
      </w:divBdr>
    </w:div>
    <w:div w:id="1784573486">
      <w:bodyDiv w:val="1"/>
      <w:marLeft w:val="0"/>
      <w:marRight w:val="0"/>
      <w:marTop w:val="0"/>
      <w:marBottom w:val="0"/>
      <w:divBdr>
        <w:top w:val="none" w:sz="0" w:space="0" w:color="auto"/>
        <w:left w:val="none" w:sz="0" w:space="0" w:color="auto"/>
        <w:bottom w:val="none" w:sz="0" w:space="0" w:color="auto"/>
        <w:right w:val="none" w:sz="0" w:space="0" w:color="auto"/>
      </w:divBdr>
    </w:div>
    <w:div w:id="1793553436">
      <w:bodyDiv w:val="1"/>
      <w:marLeft w:val="0"/>
      <w:marRight w:val="0"/>
      <w:marTop w:val="0"/>
      <w:marBottom w:val="0"/>
      <w:divBdr>
        <w:top w:val="none" w:sz="0" w:space="0" w:color="auto"/>
        <w:left w:val="none" w:sz="0" w:space="0" w:color="auto"/>
        <w:bottom w:val="none" w:sz="0" w:space="0" w:color="auto"/>
        <w:right w:val="none" w:sz="0" w:space="0" w:color="auto"/>
      </w:divBdr>
    </w:div>
    <w:div w:id="1794207963">
      <w:bodyDiv w:val="1"/>
      <w:marLeft w:val="0"/>
      <w:marRight w:val="0"/>
      <w:marTop w:val="0"/>
      <w:marBottom w:val="0"/>
      <w:divBdr>
        <w:top w:val="none" w:sz="0" w:space="0" w:color="auto"/>
        <w:left w:val="none" w:sz="0" w:space="0" w:color="auto"/>
        <w:bottom w:val="none" w:sz="0" w:space="0" w:color="auto"/>
        <w:right w:val="none" w:sz="0" w:space="0" w:color="auto"/>
      </w:divBdr>
    </w:div>
    <w:div w:id="1796482068">
      <w:bodyDiv w:val="1"/>
      <w:marLeft w:val="0"/>
      <w:marRight w:val="0"/>
      <w:marTop w:val="0"/>
      <w:marBottom w:val="0"/>
      <w:divBdr>
        <w:top w:val="none" w:sz="0" w:space="0" w:color="auto"/>
        <w:left w:val="none" w:sz="0" w:space="0" w:color="auto"/>
        <w:bottom w:val="none" w:sz="0" w:space="0" w:color="auto"/>
        <w:right w:val="none" w:sz="0" w:space="0" w:color="auto"/>
      </w:divBdr>
    </w:div>
    <w:div w:id="1797063829">
      <w:bodyDiv w:val="1"/>
      <w:marLeft w:val="0"/>
      <w:marRight w:val="0"/>
      <w:marTop w:val="0"/>
      <w:marBottom w:val="0"/>
      <w:divBdr>
        <w:top w:val="none" w:sz="0" w:space="0" w:color="auto"/>
        <w:left w:val="none" w:sz="0" w:space="0" w:color="auto"/>
        <w:bottom w:val="none" w:sz="0" w:space="0" w:color="auto"/>
        <w:right w:val="none" w:sz="0" w:space="0" w:color="auto"/>
      </w:divBdr>
    </w:div>
    <w:div w:id="1797092231">
      <w:bodyDiv w:val="1"/>
      <w:marLeft w:val="0"/>
      <w:marRight w:val="0"/>
      <w:marTop w:val="0"/>
      <w:marBottom w:val="0"/>
      <w:divBdr>
        <w:top w:val="none" w:sz="0" w:space="0" w:color="auto"/>
        <w:left w:val="none" w:sz="0" w:space="0" w:color="auto"/>
        <w:bottom w:val="none" w:sz="0" w:space="0" w:color="auto"/>
        <w:right w:val="none" w:sz="0" w:space="0" w:color="auto"/>
      </w:divBdr>
    </w:div>
    <w:div w:id="1798259536">
      <w:bodyDiv w:val="1"/>
      <w:marLeft w:val="0"/>
      <w:marRight w:val="0"/>
      <w:marTop w:val="0"/>
      <w:marBottom w:val="0"/>
      <w:divBdr>
        <w:top w:val="none" w:sz="0" w:space="0" w:color="auto"/>
        <w:left w:val="none" w:sz="0" w:space="0" w:color="auto"/>
        <w:bottom w:val="none" w:sz="0" w:space="0" w:color="auto"/>
        <w:right w:val="none" w:sz="0" w:space="0" w:color="auto"/>
      </w:divBdr>
    </w:div>
    <w:div w:id="1811248362">
      <w:bodyDiv w:val="1"/>
      <w:marLeft w:val="0"/>
      <w:marRight w:val="0"/>
      <w:marTop w:val="0"/>
      <w:marBottom w:val="0"/>
      <w:divBdr>
        <w:top w:val="none" w:sz="0" w:space="0" w:color="auto"/>
        <w:left w:val="none" w:sz="0" w:space="0" w:color="auto"/>
        <w:bottom w:val="none" w:sz="0" w:space="0" w:color="auto"/>
        <w:right w:val="none" w:sz="0" w:space="0" w:color="auto"/>
      </w:divBdr>
    </w:div>
    <w:div w:id="1814641981">
      <w:bodyDiv w:val="1"/>
      <w:marLeft w:val="0"/>
      <w:marRight w:val="0"/>
      <w:marTop w:val="0"/>
      <w:marBottom w:val="0"/>
      <w:divBdr>
        <w:top w:val="none" w:sz="0" w:space="0" w:color="auto"/>
        <w:left w:val="none" w:sz="0" w:space="0" w:color="auto"/>
        <w:bottom w:val="none" w:sz="0" w:space="0" w:color="auto"/>
        <w:right w:val="none" w:sz="0" w:space="0" w:color="auto"/>
      </w:divBdr>
    </w:div>
    <w:div w:id="1821189749">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832066028">
      <w:bodyDiv w:val="1"/>
      <w:marLeft w:val="0"/>
      <w:marRight w:val="0"/>
      <w:marTop w:val="0"/>
      <w:marBottom w:val="0"/>
      <w:divBdr>
        <w:top w:val="none" w:sz="0" w:space="0" w:color="auto"/>
        <w:left w:val="none" w:sz="0" w:space="0" w:color="auto"/>
        <w:bottom w:val="none" w:sz="0" w:space="0" w:color="auto"/>
        <w:right w:val="none" w:sz="0" w:space="0" w:color="auto"/>
      </w:divBdr>
    </w:div>
    <w:div w:id="1839036647">
      <w:bodyDiv w:val="1"/>
      <w:marLeft w:val="0"/>
      <w:marRight w:val="0"/>
      <w:marTop w:val="0"/>
      <w:marBottom w:val="0"/>
      <w:divBdr>
        <w:top w:val="none" w:sz="0" w:space="0" w:color="auto"/>
        <w:left w:val="none" w:sz="0" w:space="0" w:color="auto"/>
        <w:bottom w:val="none" w:sz="0" w:space="0" w:color="auto"/>
        <w:right w:val="none" w:sz="0" w:space="0" w:color="auto"/>
      </w:divBdr>
    </w:div>
    <w:div w:id="1842306925">
      <w:bodyDiv w:val="1"/>
      <w:marLeft w:val="0"/>
      <w:marRight w:val="0"/>
      <w:marTop w:val="0"/>
      <w:marBottom w:val="0"/>
      <w:divBdr>
        <w:top w:val="none" w:sz="0" w:space="0" w:color="auto"/>
        <w:left w:val="none" w:sz="0" w:space="0" w:color="auto"/>
        <w:bottom w:val="none" w:sz="0" w:space="0" w:color="auto"/>
        <w:right w:val="none" w:sz="0" w:space="0" w:color="auto"/>
      </w:divBdr>
    </w:div>
    <w:div w:id="1843079376">
      <w:bodyDiv w:val="1"/>
      <w:marLeft w:val="0"/>
      <w:marRight w:val="0"/>
      <w:marTop w:val="0"/>
      <w:marBottom w:val="0"/>
      <w:divBdr>
        <w:top w:val="none" w:sz="0" w:space="0" w:color="auto"/>
        <w:left w:val="none" w:sz="0" w:space="0" w:color="auto"/>
        <w:bottom w:val="none" w:sz="0" w:space="0" w:color="auto"/>
        <w:right w:val="none" w:sz="0" w:space="0" w:color="auto"/>
      </w:divBdr>
    </w:div>
    <w:div w:id="1844932071">
      <w:bodyDiv w:val="1"/>
      <w:marLeft w:val="0"/>
      <w:marRight w:val="0"/>
      <w:marTop w:val="0"/>
      <w:marBottom w:val="0"/>
      <w:divBdr>
        <w:top w:val="none" w:sz="0" w:space="0" w:color="auto"/>
        <w:left w:val="none" w:sz="0" w:space="0" w:color="auto"/>
        <w:bottom w:val="none" w:sz="0" w:space="0" w:color="auto"/>
        <w:right w:val="none" w:sz="0" w:space="0" w:color="auto"/>
      </w:divBdr>
    </w:div>
    <w:div w:id="1846894647">
      <w:bodyDiv w:val="1"/>
      <w:marLeft w:val="0"/>
      <w:marRight w:val="0"/>
      <w:marTop w:val="0"/>
      <w:marBottom w:val="0"/>
      <w:divBdr>
        <w:top w:val="none" w:sz="0" w:space="0" w:color="auto"/>
        <w:left w:val="none" w:sz="0" w:space="0" w:color="auto"/>
        <w:bottom w:val="none" w:sz="0" w:space="0" w:color="auto"/>
        <w:right w:val="none" w:sz="0" w:space="0" w:color="auto"/>
      </w:divBdr>
    </w:div>
    <w:div w:id="1856965320">
      <w:bodyDiv w:val="1"/>
      <w:marLeft w:val="0"/>
      <w:marRight w:val="0"/>
      <w:marTop w:val="0"/>
      <w:marBottom w:val="0"/>
      <w:divBdr>
        <w:top w:val="none" w:sz="0" w:space="0" w:color="auto"/>
        <w:left w:val="none" w:sz="0" w:space="0" w:color="auto"/>
        <w:bottom w:val="none" w:sz="0" w:space="0" w:color="auto"/>
        <w:right w:val="none" w:sz="0" w:space="0" w:color="auto"/>
      </w:divBdr>
    </w:div>
    <w:div w:id="1859812875">
      <w:bodyDiv w:val="1"/>
      <w:marLeft w:val="0"/>
      <w:marRight w:val="0"/>
      <w:marTop w:val="0"/>
      <w:marBottom w:val="0"/>
      <w:divBdr>
        <w:top w:val="none" w:sz="0" w:space="0" w:color="auto"/>
        <w:left w:val="none" w:sz="0" w:space="0" w:color="auto"/>
        <w:bottom w:val="none" w:sz="0" w:space="0" w:color="auto"/>
        <w:right w:val="none" w:sz="0" w:space="0" w:color="auto"/>
      </w:divBdr>
    </w:div>
    <w:div w:id="1860658151">
      <w:bodyDiv w:val="1"/>
      <w:marLeft w:val="0"/>
      <w:marRight w:val="0"/>
      <w:marTop w:val="0"/>
      <w:marBottom w:val="0"/>
      <w:divBdr>
        <w:top w:val="none" w:sz="0" w:space="0" w:color="auto"/>
        <w:left w:val="none" w:sz="0" w:space="0" w:color="auto"/>
        <w:bottom w:val="none" w:sz="0" w:space="0" w:color="auto"/>
        <w:right w:val="none" w:sz="0" w:space="0" w:color="auto"/>
      </w:divBdr>
    </w:div>
    <w:div w:id="1861510051">
      <w:bodyDiv w:val="1"/>
      <w:marLeft w:val="0"/>
      <w:marRight w:val="0"/>
      <w:marTop w:val="0"/>
      <w:marBottom w:val="0"/>
      <w:divBdr>
        <w:top w:val="none" w:sz="0" w:space="0" w:color="auto"/>
        <w:left w:val="none" w:sz="0" w:space="0" w:color="auto"/>
        <w:bottom w:val="none" w:sz="0" w:space="0" w:color="auto"/>
        <w:right w:val="none" w:sz="0" w:space="0" w:color="auto"/>
      </w:divBdr>
    </w:div>
    <w:div w:id="1863863914">
      <w:bodyDiv w:val="1"/>
      <w:marLeft w:val="0"/>
      <w:marRight w:val="0"/>
      <w:marTop w:val="0"/>
      <w:marBottom w:val="0"/>
      <w:divBdr>
        <w:top w:val="none" w:sz="0" w:space="0" w:color="auto"/>
        <w:left w:val="none" w:sz="0" w:space="0" w:color="auto"/>
        <w:bottom w:val="none" w:sz="0" w:space="0" w:color="auto"/>
        <w:right w:val="none" w:sz="0" w:space="0" w:color="auto"/>
      </w:divBdr>
    </w:div>
    <w:div w:id="1871797455">
      <w:bodyDiv w:val="1"/>
      <w:marLeft w:val="0"/>
      <w:marRight w:val="0"/>
      <w:marTop w:val="0"/>
      <w:marBottom w:val="0"/>
      <w:divBdr>
        <w:top w:val="none" w:sz="0" w:space="0" w:color="auto"/>
        <w:left w:val="none" w:sz="0" w:space="0" w:color="auto"/>
        <w:bottom w:val="none" w:sz="0" w:space="0" w:color="auto"/>
        <w:right w:val="none" w:sz="0" w:space="0" w:color="auto"/>
      </w:divBdr>
    </w:div>
    <w:div w:id="1873498862">
      <w:bodyDiv w:val="1"/>
      <w:marLeft w:val="0"/>
      <w:marRight w:val="0"/>
      <w:marTop w:val="0"/>
      <w:marBottom w:val="0"/>
      <w:divBdr>
        <w:top w:val="none" w:sz="0" w:space="0" w:color="auto"/>
        <w:left w:val="none" w:sz="0" w:space="0" w:color="auto"/>
        <w:bottom w:val="none" w:sz="0" w:space="0" w:color="auto"/>
        <w:right w:val="none" w:sz="0" w:space="0" w:color="auto"/>
      </w:divBdr>
    </w:div>
    <w:div w:id="1876190461">
      <w:bodyDiv w:val="1"/>
      <w:marLeft w:val="0"/>
      <w:marRight w:val="0"/>
      <w:marTop w:val="0"/>
      <w:marBottom w:val="0"/>
      <w:divBdr>
        <w:top w:val="none" w:sz="0" w:space="0" w:color="auto"/>
        <w:left w:val="none" w:sz="0" w:space="0" w:color="auto"/>
        <w:bottom w:val="none" w:sz="0" w:space="0" w:color="auto"/>
        <w:right w:val="none" w:sz="0" w:space="0" w:color="auto"/>
      </w:divBdr>
    </w:div>
    <w:div w:id="1877622865">
      <w:bodyDiv w:val="1"/>
      <w:marLeft w:val="0"/>
      <w:marRight w:val="0"/>
      <w:marTop w:val="0"/>
      <w:marBottom w:val="0"/>
      <w:divBdr>
        <w:top w:val="none" w:sz="0" w:space="0" w:color="auto"/>
        <w:left w:val="none" w:sz="0" w:space="0" w:color="auto"/>
        <w:bottom w:val="none" w:sz="0" w:space="0" w:color="auto"/>
        <w:right w:val="none" w:sz="0" w:space="0" w:color="auto"/>
      </w:divBdr>
    </w:div>
    <w:div w:id="1879006298">
      <w:bodyDiv w:val="1"/>
      <w:marLeft w:val="0"/>
      <w:marRight w:val="0"/>
      <w:marTop w:val="0"/>
      <w:marBottom w:val="0"/>
      <w:divBdr>
        <w:top w:val="none" w:sz="0" w:space="0" w:color="auto"/>
        <w:left w:val="none" w:sz="0" w:space="0" w:color="auto"/>
        <w:bottom w:val="none" w:sz="0" w:space="0" w:color="auto"/>
        <w:right w:val="none" w:sz="0" w:space="0" w:color="auto"/>
      </w:divBdr>
    </w:div>
    <w:div w:id="1879471029">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893611819">
      <w:bodyDiv w:val="1"/>
      <w:marLeft w:val="0"/>
      <w:marRight w:val="0"/>
      <w:marTop w:val="0"/>
      <w:marBottom w:val="0"/>
      <w:divBdr>
        <w:top w:val="none" w:sz="0" w:space="0" w:color="auto"/>
        <w:left w:val="none" w:sz="0" w:space="0" w:color="auto"/>
        <w:bottom w:val="none" w:sz="0" w:space="0" w:color="auto"/>
        <w:right w:val="none" w:sz="0" w:space="0" w:color="auto"/>
      </w:divBdr>
    </w:div>
    <w:div w:id="1897743309">
      <w:bodyDiv w:val="1"/>
      <w:marLeft w:val="0"/>
      <w:marRight w:val="0"/>
      <w:marTop w:val="0"/>
      <w:marBottom w:val="0"/>
      <w:divBdr>
        <w:top w:val="none" w:sz="0" w:space="0" w:color="auto"/>
        <w:left w:val="none" w:sz="0" w:space="0" w:color="auto"/>
        <w:bottom w:val="none" w:sz="0" w:space="0" w:color="auto"/>
        <w:right w:val="none" w:sz="0" w:space="0" w:color="auto"/>
      </w:divBdr>
    </w:div>
    <w:div w:id="1901404891">
      <w:bodyDiv w:val="1"/>
      <w:marLeft w:val="0"/>
      <w:marRight w:val="0"/>
      <w:marTop w:val="0"/>
      <w:marBottom w:val="0"/>
      <w:divBdr>
        <w:top w:val="none" w:sz="0" w:space="0" w:color="auto"/>
        <w:left w:val="none" w:sz="0" w:space="0" w:color="auto"/>
        <w:bottom w:val="none" w:sz="0" w:space="0" w:color="auto"/>
        <w:right w:val="none" w:sz="0" w:space="0" w:color="auto"/>
      </w:divBdr>
    </w:div>
    <w:div w:id="1909605532">
      <w:bodyDiv w:val="1"/>
      <w:marLeft w:val="0"/>
      <w:marRight w:val="0"/>
      <w:marTop w:val="0"/>
      <w:marBottom w:val="0"/>
      <w:divBdr>
        <w:top w:val="none" w:sz="0" w:space="0" w:color="auto"/>
        <w:left w:val="none" w:sz="0" w:space="0" w:color="auto"/>
        <w:bottom w:val="none" w:sz="0" w:space="0" w:color="auto"/>
        <w:right w:val="none" w:sz="0" w:space="0" w:color="auto"/>
      </w:divBdr>
    </w:div>
    <w:div w:id="1910773718">
      <w:bodyDiv w:val="1"/>
      <w:marLeft w:val="0"/>
      <w:marRight w:val="0"/>
      <w:marTop w:val="0"/>
      <w:marBottom w:val="0"/>
      <w:divBdr>
        <w:top w:val="none" w:sz="0" w:space="0" w:color="auto"/>
        <w:left w:val="none" w:sz="0" w:space="0" w:color="auto"/>
        <w:bottom w:val="none" w:sz="0" w:space="0" w:color="auto"/>
        <w:right w:val="none" w:sz="0" w:space="0" w:color="auto"/>
      </w:divBdr>
    </w:div>
    <w:div w:id="1913008398">
      <w:bodyDiv w:val="1"/>
      <w:marLeft w:val="0"/>
      <w:marRight w:val="0"/>
      <w:marTop w:val="0"/>
      <w:marBottom w:val="0"/>
      <w:divBdr>
        <w:top w:val="none" w:sz="0" w:space="0" w:color="auto"/>
        <w:left w:val="none" w:sz="0" w:space="0" w:color="auto"/>
        <w:bottom w:val="none" w:sz="0" w:space="0" w:color="auto"/>
        <w:right w:val="none" w:sz="0" w:space="0" w:color="auto"/>
      </w:divBdr>
    </w:div>
    <w:div w:id="1914195323">
      <w:bodyDiv w:val="1"/>
      <w:marLeft w:val="0"/>
      <w:marRight w:val="0"/>
      <w:marTop w:val="0"/>
      <w:marBottom w:val="0"/>
      <w:divBdr>
        <w:top w:val="none" w:sz="0" w:space="0" w:color="auto"/>
        <w:left w:val="none" w:sz="0" w:space="0" w:color="auto"/>
        <w:bottom w:val="none" w:sz="0" w:space="0" w:color="auto"/>
        <w:right w:val="none" w:sz="0" w:space="0" w:color="auto"/>
      </w:divBdr>
    </w:div>
    <w:div w:id="1915777030">
      <w:bodyDiv w:val="1"/>
      <w:marLeft w:val="0"/>
      <w:marRight w:val="0"/>
      <w:marTop w:val="0"/>
      <w:marBottom w:val="0"/>
      <w:divBdr>
        <w:top w:val="none" w:sz="0" w:space="0" w:color="auto"/>
        <w:left w:val="none" w:sz="0" w:space="0" w:color="auto"/>
        <w:bottom w:val="none" w:sz="0" w:space="0" w:color="auto"/>
        <w:right w:val="none" w:sz="0" w:space="0" w:color="auto"/>
      </w:divBdr>
    </w:div>
    <w:div w:id="1920286159">
      <w:bodyDiv w:val="1"/>
      <w:marLeft w:val="0"/>
      <w:marRight w:val="0"/>
      <w:marTop w:val="0"/>
      <w:marBottom w:val="0"/>
      <w:divBdr>
        <w:top w:val="none" w:sz="0" w:space="0" w:color="auto"/>
        <w:left w:val="none" w:sz="0" w:space="0" w:color="auto"/>
        <w:bottom w:val="none" w:sz="0" w:space="0" w:color="auto"/>
        <w:right w:val="none" w:sz="0" w:space="0" w:color="auto"/>
      </w:divBdr>
    </w:div>
    <w:div w:id="1934629255">
      <w:bodyDiv w:val="1"/>
      <w:marLeft w:val="0"/>
      <w:marRight w:val="0"/>
      <w:marTop w:val="0"/>
      <w:marBottom w:val="0"/>
      <w:divBdr>
        <w:top w:val="none" w:sz="0" w:space="0" w:color="auto"/>
        <w:left w:val="none" w:sz="0" w:space="0" w:color="auto"/>
        <w:bottom w:val="none" w:sz="0" w:space="0" w:color="auto"/>
        <w:right w:val="none" w:sz="0" w:space="0" w:color="auto"/>
      </w:divBdr>
    </w:div>
    <w:div w:id="1941059696">
      <w:bodyDiv w:val="1"/>
      <w:marLeft w:val="0"/>
      <w:marRight w:val="0"/>
      <w:marTop w:val="0"/>
      <w:marBottom w:val="0"/>
      <w:divBdr>
        <w:top w:val="none" w:sz="0" w:space="0" w:color="auto"/>
        <w:left w:val="none" w:sz="0" w:space="0" w:color="auto"/>
        <w:bottom w:val="none" w:sz="0" w:space="0" w:color="auto"/>
        <w:right w:val="none" w:sz="0" w:space="0" w:color="auto"/>
      </w:divBdr>
    </w:div>
    <w:div w:id="1941915995">
      <w:bodyDiv w:val="1"/>
      <w:marLeft w:val="0"/>
      <w:marRight w:val="0"/>
      <w:marTop w:val="0"/>
      <w:marBottom w:val="0"/>
      <w:divBdr>
        <w:top w:val="none" w:sz="0" w:space="0" w:color="auto"/>
        <w:left w:val="none" w:sz="0" w:space="0" w:color="auto"/>
        <w:bottom w:val="none" w:sz="0" w:space="0" w:color="auto"/>
        <w:right w:val="none" w:sz="0" w:space="0" w:color="auto"/>
      </w:divBdr>
    </w:div>
    <w:div w:id="1943297573">
      <w:bodyDiv w:val="1"/>
      <w:marLeft w:val="0"/>
      <w:marRight w:val="0"/>
      <w:marTop w:val="0"/>
      <w:marBottom w:val="0"/>
      <w:divBdr>
        <w:top w:val="none" w:sz="0" w:space="0" w:color="auto"/>
        <w:left w:val="none" w:sz="0" w:space="0" w:color="auto"/>
        <w:bottom w:val="none" w:sz="0" w:space="0" w:color="auto"/>
        <w:right w:val="none" w:sz="0" w:space="0" w:color="auto"/>
      </w:divBdr>
    </w:div>
    <w:div w:id="1943756288">
      <w:bodyDiv w:val="1"/>
      <w:marLeft w:val="0"/>
      <w:marRight w:val="0"/>
      <w:marTop w:val="0"/>
      <w:marBottom w:val="0"/>
      <w:divBdr>
        <w:top w:val="none" w:sz="0" w:space="0" w:color="auto"/>
        <w:left w:val="none" w:sz="0" w:space="0" w:color="auto"/>
        <w:bottom w:val="none" w:sz="0" w:space="0" w:color="auto"/>
        <w:right w:val="none" w:sz="0" w:space="0" w:color="auto"/>
      </w:divBdr>
    </w:div>
    <w:div w:id="1947880655">
      <w:bodyDiv w:val="1"/>
      <w:marLeft w:val="0"/>
      <w:marRight w:val="0"/>
      <w:marTop w:val="0"/>
      <w:marBottom w:val="0"/>
      <w:divBdr>
        <w:top w:val="none" w:sz="0" w:space="0" w:color="auto"/>
        <w:left w:val="none" w:sz="0" w:space="0" w:color="auto"/>
        <w:bottom w:val="none" w:sz="0" w:space="0" w:color="auto"/>
        <w:right w:val="none" w:sz="0" w:space="0" w:color="auto"/>
      </w:divBdr>
    </w:div>
    <w:div w:id="1949507243">
      <w:bodyDiv w:val="1"/>
      <w:marLeft w:val="0"/>
      <w:marRight w:val="0"/>
      <w:marTop w:val="0"/>
      <w:marBottom w:val="0"/>
      <w:divBdr>
        <w:top w:val="none" w:sz="0" w:space="0" w:color="auto"/>
        <w:left w:val="none" w:sz="0" w:space="0" w:color="auto"/>
        <w:bottom w:val="none" w:sz="0" w:space="0" w:color="auto"/>
        <w:right w:val="none" w:sz="0" w:space="0" w:color="auto"/>
      </w:divBdr>
    </w:div>
    <w:div w:id="1949659917">
      <w:bodyDiv w:val="1"/>
      <w:marLeft w:val="0"/>
      <w:marRight w:val="0"/>
      <w:marTop w:val="0"/>
      <w:marBottom w:val="0"/>
      <w:divBdr>
        <w:top w:val="none" w:sz="0" w:space="0" w:color="auto"/>
        <w:left w:val="none" w:sz="0" w:space="0" w:color="auto"/>
        <w:bottom w:val="none" w:sz="0" w:space="0" w:color="auto"/>
        <w:right w:val="none" w:sz="0" w:space="0" w:color="auto"/>
      </w:divBdr>
    </w:div>
    <w:div w:id="1949852252">
      <w:bodyDiv w:val="1"/>
      <w:marLeft w:val="0"/>
      <w:marRight w:val="0"/>
      <w:marTop w:val="0"/>
      <w:marBottom w:val="0"/>
      <w:divBdr>
        <w:top w:val="none" w:sz="0" w:space="0" w:color="auto"/>
        <w:left w:val="none" w:sz="0" w:space="0" w:color="auto"/>
        <w:bottom w:val="none" w:sz="0" w:space="0" w:color="auto"/>
        <w:right w:val="none" w:sz="0" w:space="0" w:color="auto"/>
      </w:divBdr>
    </w:div>
    <w:div w:id="1956906310">
      <w:bodyDiv w:val="1"/>
      <w:marLeft w:val="0"/>
      <w:marRight w:val="0"/>
      <w:marTop w:val="0"/>
      <w:marBottom w:val="0"/>
      <w:divBdr>
        <w:top w:val="none" w:sz="0" w:space="0" w:color="auto"/>
        <w:left w:val="none" w:sz="0" w:space="0" w:color="auto"/>
        <w:bottom w:val="none" w:sz="0" w:space="0" w:color="auto"/>
        <w:right w:val="none" w:sz="0" w:space="0" w:color="auto"/>
      </w:divBdr>
    </w:div>
    <w:div w:id="1961642455">
      <w:bodyDiv w:val="1"/>
      <w:marLeft w:val="0"/>
      <w:marRight w:val="0"/>
      <w:marTop w:val="0"/>
      <w:marBottom w:val="0"/>
      <w:divBdr>
        <w:top w:val="none" w:sz="0" w:space="0" w:color="auto"/>
        <w:left w:val="none" w:sz="0" w:space="0" w:color="auto"/>
        <w:bottom w:val="none" w:sz="0" w:space="0" w:color="auto"/>
        <w:right w:val="none" w:sz="0" w:space="0" w:color="auto"/>
      </w:divBdr>
    </w:div>
    <w:div w:id="1963148083">
      <w:bodyDiv w:val="1"/>
      <w:marLeft w:val="0"/>
      <w:marRight w:val="0"/>
      <w:marTop w:val="0"/>
      <w:marBottom w:val="0"/>
      <w:divBdr>
        <w:top w:val="none" w:sz="0" w:space="0" w:color="auto"/>
        <w:left w:val="none" w:sz="0" w:space="0" w:color="auto"/>
        <w:bottom w:val="none" w:sz="0" w:space="0" w:color="auto"/>
        <w:right w:val="none" w:sz="0" w:space="0" w:color="auto"/>
      </w:divBdr>
    </w:div>
    <w:div w:id="1963415822">
      <w:bodyDiv w:val="1"/>
      <w:marLeft w:val="0"/>
      <w:marRight w:val="0"/>
      <w:marTop w:val="0"/>
      <w:marBottom w:val="0"/>
      <w:divBdr>
        <w:top w:val="none" w:sz="0" w:space="0" w:color="auto"/>
        <w:left w:val="none" w:sz="0" w:space="0" w:color="auto"/>
        <w:bottom w:val="none" w:sz="0" w:space="0" w:color="auto"/>
        <w:right w:val="none" w:sz="0" w:space="0" w:color="auto"/>
      </w:divBdr>
    </w:div>
    <w:div w:id="1965652950">
      <w:bodyDiv w:val="1"/>
      <w:marLeft w:val="0"/>
      <w:marRight w:val="0"/>
      <w:marTop w:val="0"/>
      <w:marBottom w:val="0"/>
      <w:divBdr>
        <w:top w:val="none" w:sz="0" w:space="0" w:color="auto"/>
        <w:left w:val="none" w:sz="0" w:space="0" w:color="auto"/>
        <w:bottom w:val="none" w:sz="0" w:space="0" w:color="auto"/>
        <w:right w:val="none" w:sz="0" w:space="0" w:color="auto"/>
      </w:divBdr>
    </w:div>
    <w:div w:id="1967806848">
      <w:bodyDiv w:val="1"/>
      <w:marLeft w:val="0"/>
      <w:marRight w:val="0"/>
      <w:marTop w:val="0"/>
      <w:marBottom w:val="0"/>
      <w:divBdr>
        <w:top w:val="none" w:sz="0" w:space="0" w:color="auto"/>
        <w:left w:val="none" w:sz="0" w:space="0" w:color="auto"/>
        <w:bottom w:val="none" w:sz="0" w:space="0" w:color="auto"/>
        <w:right w:val="none" w:sz="0" w:space="0" w:color="auto"/>
      </w:divBdr>
    </w:div>
    <w:div w:id="1969772713">
      <w:bodyDiv w:val="1"/>
      <w:marLeft w:val="0"/>
      <w:marRight w:val="0"/>
      <w:marTop w:val="0"/>
      <w:marBottom w:val="0"/>
      <w:divBdr>
        <w:top w:val="none" w:sz="0" w:space="0" w:color="auto"/>
        <w:left w:val="none" w:sz="0" w:space="0" w:color="auto"/>
        <w:bottom w:val="none" w:sz="0" w:space="0" w:color="auto"/>
        <w:right w:val="none" w:sz="0" w:space="0" w:color="auto"/>
      </w:divBdr>
    </w:div>
    <w:div w:id="1969895766">
      <w:bodyDiv w:val="1"/>
      <w:marLeft w:val="0"/>
      <w:marRight w:val="0"/>
      <w:marTop w:val="0"/>
      <w:marBottom w:val="0"/>
      <w:divBdr>
        <w:top w:val="none" w:sz="0" w:space="0" w:color="auto"/>
        <w:left w:val="none" w:sz="0" w:space="0" w:color="auto"/>
        <w:bottom w:val="none" w:sz="0" w:space="0" w:color="auto"/>
        <w:right w:val="none" w:sz="0" w:space="0" w:color="auto"/>
      </w:divBdr>
    </w:div>
    <w:div w:id="1974674790">
      <w:bodyDiv w:val="1"/>
      <w:marLeft w:val="0"/>
      <w:marRight w:val="0"/>
      <w:marTop w:val="0"/>
      <w:marBottom w:val="0"/>
      <w:divBdr>
        <w:top w:val="none" w:sz="0" w:space="0" w:color="auto"/>
        <w:left w:val="none" w:sz="0" w:space="0" w:color="auto"/>
        <w:bottom w:val="none" w:sz="0" w:space="0" w:color="auto"/>
        <w:right w:val="none" w:sz="0" w:space="0" w:color="auto"/>
      </w:divBdr>
    </w:div>
    <w:div w:id="1977836080">
      <w:bodyDiv w:val="1"/>
      <w:marLeft w:val="0"/>
      <w:marRight w:val="0"/>
      <w:marTop w:val="0"/>
      <w:marBottom w:val="0"/>
      <w:divBdr>
        <w:top w:val="none" w:sz="0" w:space="0" w:color="auto"/>
        <w:left w:val="none" w:sz="0" w:space="0" w:color="auto"/>
        <w:bottom w:val="none" w:sz="0" w:space="0" w:color="auto"/>
        <w:right w:val="none" w:sz="0" w:space="0" w:color="auto"/>
      </w:divBdr>
    </w:div>
    <w:div w:id="1977907399">
      <w:bodyDiv w:val="1"/>
      <w:marLeft w:val="0"/>
      <w:marRight w:val="0"/>
      <w:marTop w:val="0"/>
      <w:marBottom w:val="0"/>
      <w:divBdr>
        <w:top w:val="none" w:sz="0" w:space="0" w:color="auto"/>
        <w:left w:val="none" w:sz="0" w:space="0" w:color="auto"/>
        <w:bottom w:val="none" w:sz="0" w:space="0" w:color="auto"/>
        <w:right w:val="none" w:sz="0" w:space="0" w:color="auto"/>
      </w:divBdr>
    </w:div>
    <w:div w:id="1982077350">
      <w:bodyDiv w:val="1"/>
      <w:marLeft w:val="0"/>
      <w:marRight w:val="0"/>
      <w:marTop w:val="0"/>
      <w:marBottom w:val="0"/>
      <w:divBdr>
        <w:top w:val="none" w:sz="0" w:space="0" w:color="auto"/>
        <w:left w:val="none" w:sz="0" w:space="0" w:color="auto"/>
        <w:bottom w:val="none" w:sz="0" w:space="0" w:color="auto"/>
        <w:right w:val="none" w:sz="0" w:space="0" w:color="auto"/>
      </w:divBdr>
    </w:div>
    <w:div w:id="1982421333">
      <w:bodyDiv w:val="1"/>
      <w:marLeft w:val="0"/>
      <w:marRight w:val="0"/>
      <w:marTop w:val="0"/>
      <w:marBottom w:val="0"/>
      <w:divBdr>
        <w:top w:val="none" w:sz="0" w:space="0" w:color="auto"/>
        <w:left w:val="none" w:sz="0" w:space="0" w:color="auto"/>
        <w:bottom w:val="none" w:sz="0" w:space="0" w:color="auto"/>
        <w:right w:val="none" w:sz="0" w:space="0" w:color="auto"/>
      </w:divBdr>
    </w:div>
    <w:div w:id="1990939793">
      <w:bodyDiv w:val="1"/>
      <w:marLeft w:val="0"/>
      <w:marRight w:val="0"/>
      <w:marTop w:val="0"/>
      <w:marBottom w:val="0"/>
      <w:divBdr>
        <w:top w:val="none" w:sz="0" w:space="0" w:color="auto"/>
        <w:left w:val="none" w:sz="0" w:space="0" w:color="auto"/>
        <w:bottom w:val="none" w:sz="0" w:space="0" w:color="auto"/>
        <w:right w:val="none" w:sz="0" w:space="0" w:color="auto"/>
      </w:divBdr>
    </w:div>
    <w:div w:id="1995252090">
      <w:bodyDiv w:val="1"/>
      <w:marLeft w:val="0"/>
      <w:marRight w:val="0"/>
      <w:marTop w:val="0"/>
      <w:marBottom w:val="0"/>
      <w:divBdr>
        <w:top w:val="none" w:sz="0" w:space="0" w:color="auto"/>
        <w:left w:val="none" w:sz="0" w:space="0" w:color="auto"/>
        <w:bottom w:val="none" w:sz="0" w:space="0" w:color="auto"/>
        <w:right w:val="none" w:sz="0" w:space="0" w:color="auto"/>
      </w:divBdr>
    </w:div>
    <w:div w:id="1997684603">
      <w:bodyDiv w:val="1"/>
      <w:marLeft w:val="0"/>
      <w:marRight w:val="0"/>
      <w:marTop w:val="0"/>
      <w:marBottom w:val="0"/>
      <w:divBdr>
        <w:top w:val="none" w:sz="0" w:space="0" w:color="auto"/>
        <w:left w:val="none" w:sz="0" w:space="0" w:color="auto"/>
        <w:bottom w:val="none" w:sz="0" w:space="0" w:color="auto"/>
        <w:right w:val="none" w:sz="0" w:space="0" w:color="auto"/>
      </w:divBdr>
    </w:div>
    <w:div w:id="2000965729">
      <w:bodyDiv w:val="1"/>
      <w:marLeft w:val="0"/>
      <w:marRight w:val="0"/>
      <w:marTop w:val="0"/>
      <w:marBottom w:val="0"/>
      <w:divBdr>
        <w:top w:val="none" w:sz="0" w:space="0" w:color="auto"/>
        <w:left w:val="none" w:sz="0" w:space="0" w:color="auto"/>
        <w:bottom w:val="none" w:sz="0" w:space="0" w:color="auto"/>
        <w:right w:val="none" w:sz="0" w:space="0" w:color="auto"/>
      </w:divBdr>
    </w:div>
    <w:div w:id="2002417837">
      <w:bodyDiv w:val="1"/>
      <w:marLeft w:val="0"/>
      <w:marRight w:val="0"/>
      <w:marTop w:val="0"/>
      <w:marBottom w:val="0"/>
      <w:divBdr>
        <w:top w:val="none" w:sz="0" w:space="0" w:color="auto"/>
        <w:left w:val="none" w:sz="0" w:space="0" w:color="auto"/>
        <w:bottom w:val="none" w:sz="0" w:space="0" w:color="auto"/>
        <w:right w:val="none" w:sz="0" w:space="0" w:color="auto"/>
      </w:divBdr>
    </w:div>
    <w:div w:id="2009559106">
      <w:bodyDiv w:val="1"/>
      <w:marLeft w:val="0"/>
      <w:marRight w:val="0"/>
      <w:marTop w:val="0"/>
      <w:marBottom w:val="0"/>
      <w:divBdr>
        <w:top w:val="none" w:sz="0" w:space="0" w:color="auto"/>
        <w:left w:val="none" w:sz="0" w:space="0" w:color="auto"/>
        <w:bottom w:val="none" w:sz="0" w:space="0" w:color="auto"/>
        <w:right w:val="none" w:sz="0" w:space="0" w:color="auto"/>
      </w:divBdr>
    </w:div>
    <w:div w:id="2019041863">
      <w:bodyDiv w:val="1"/>
      <w:marLeft w:val="0"/>
      <w:marRight w:val="0"/>
      <w:marTop w:val="0"/>
      <w:marBottom w:val="0"/>
      <w:divBdr>
        <w:top w:val="none" w:sz="0" w:space="0" w:color="auto"/>
        <w:left w:val="none" w:sz="0" w:space="0" w:color="auto"/>
        <w:bottom w:val="none" w:sz="0" w:space="0" w:color="auto"/>
        <w:right w:val="none" w:sz="0" w:space="0" w:color="auto"/>
      </w:divBdr>
    </w:div>
    <w:div w:id="2019579286">
      <w:bodyDiv w:val="1"/>
      <w:marLeft w:val="0"/>
      <w:marRight w:val="0"/>
      <w:marTop w:val="0"/>
      <w:marBottom w:val="0"/>
      <w:divBdr>
        <w:top w:val="none" w:sz="0" w:space="0" w:color="auto"/>
        <w:left w:val="none" w:sz="0" w:space="0" w:color="auto"/>
        <w:bottom w:val="none" w:sz="0" w:space="0" w:color="auto"/>
        <w:right w:val="none" w:sz="0" w:space="0" w:color="auto"/>
      </w:divBdr>
    </w:div>
    <w:div w:id="2034265812">
      <w:bodyDiv w:val="1"/>
      <w:marLeft w:val="0"/>
      <w:marRight w:val="0"/>
      <w:marTop w:val="0"/>
      <w:marBottom w:val="0"/>
      <w:divBdr>
        <w:top w:val="none" w:sz="0" w:space="0" w:color="auto"/>
        <w:left w:val="none" w:sz="0" w:space="0" w:color="auto"/>
        <w:bottom w:val="none" w:sz="0" w:space="0" w:color="auto"/>
        <w:right w:val="none" w:sz="0" w:space="0" w:color="auto"/>
      </w:divBdr>
    </w:div>
    <w:div w:id="2036883079">
      <w:bodyDiv w:val="1"/>
      <w:marLeft w:val="0"/>
      <w:marRight w:val="0"/>
      <w:marTop w:val="0"/>
      <w:marBottom w:val="0"/>
      <w:divBdr>
        <w:top w:val="none" w:sz="0" w:space="0" w:color="auto"/>
        <w:left w:val="none" w:sz="0" w:space="0" w:color="auto"/>
        <w:bottom w:val="none" w:sz="0" w:space="0" w:color="auto"/>
        <w:right w:val="none" w:sz="0" w:space="0" w:color="auto"/>
      </w:divBdr>
    </w:div>
    <w:div w:id="2042781778">
      <w:bodyDiv w:val="1"/>
      <w:marLeft w:val="0"/>
      <w:marRight w:val="0"/>
      <w:marTop w:val="0"/>
      <w:marBottom w:val="0"/>
      <w:divBdr>
        <w:top w:val="none" w:sz="0" w:space="0" w:color="auto"/>
        <w:left w:val="none" w:sz="0" w:space="0" w:color="auto"/>
        <w:bottom w:val="none" w:sz="0" w:space="0" w:color="auto"/>
        <w:right w:val="none" w:sz="0" w:space="0" w:color="auto"/>
      </w:divBdr>
    </w:div>
    <w:div w:id="2043898838">
      <w:bodyDiv w:val="1"/>
      <w:marLeft w:val="0"/>
      <w:marRight w:val="0"/>
      <w:marTop w:val="0"/>
      <w:marBottom w:val="0"/>
      <w:divBdr>
        <w:top w:val="none" w:sz="0" w:space="0" w:color="auto"/>
        <w:left w:val="none" w:sz="0" w:space="0" w:color="auto"/>
        <w:bottom w:val="none" w:sz="0" w:space="0" w:color="auto"/>
        <w:right w:val="none" w:sz="0" w:space="0" w:color="auto"/>
      </w:divBdr>
    </w:div>
    <w:div w:id="2049210418">
      <w:bodyDiv w:val="1"/>
      <w:marLeft w:val="0"/>
      <w:marRight w:val="0"/>
      <w:marTop w:val="0"/>
      <w:marBottom w:val="0"/>
      <w:divBdr>
        <w:top w:val="none" w:sz="0" w:space="0" w:color="auto"/>
        <w:left w:val="none" w:sz="0" w:space="0" w:color="auto"/>
        <w:bottom w:val="none" w:sz="0" w:space="0" w:color="auto"/>
        <w:right w:val="none" w:sz="0" w:space="0" w:color="auto"/>
      </w:divBdr>
    </w:div>
    <w:div w:id="2058043829">
      <w:bodyDiv w:val="1"/>
      <w:marLeft w:val="0"/>
      <w:marRight w:val="0"/>
      <w:marTop w:val="0"/>
      <w:marBottom w:val="0"/>
      <w:divBdr>
        <w:top w:val="none" w:sz="0" w:space="0" w:color="auto"/>
        <w:left w:val="none" w:sz="0" w:space="0" w:color="auto"/>
        <w:bottom w:val="none" w:sz="0" w:space="0" w:color="auto"/>
        <w:right w:val="none" w:sz="0" w:space="0" w:color="auto"/>
      </w:divBdr>
    </w:div>
    <w:div w:id="2060321369">
      <w:bodyDiv w:val="1"/>
      <w:marLeft w:val="0"/>
      <w:marRight w:val="0"/>
      <w:marTop w:val="0"/>
      <w:marBottom w:val="0"/>
      <w:divBdr>
        <w:top w:val="none" w:sz="0" w:space="0" w:color="auto"/>
        <w:left w:val="none" w:sz="0" w:space="0" w:color="auto"/>
        <w:bottom w:val="none" w:sz="0" w:space="0" w:color="auto"/>
        <w:right w:val="none" w:sz="0" w:space="0" w:color="auto"/>
      </w:divBdr>
    </w:div>
    <w:div w:id="2061240834">
      <w:bodyDiv w:val="1"/>
      <w:marLeft w:val="0"/>
      <w:marRight w:val="0"/>
      <w:marTop w:val="0"/>
      <w:marBottom w:val="0"/>
      <w:divBdr>
        <w:top w:val="none" w:sz="0" w:space="0" w:color="auto"/>
        <w:left w:val="none" w:sz="0" w:space="0" w:color="auto"/>
        <w:bottom w:val="none" w:sz="0" w:space="0" w:color="auto"/>
        <w:right w:val="none" w:sz="0" w:space="0" w:color="auto"/>
      </w:divBdr>
    </w:div>
    <w:div w:id="2061663338">
      <w:bodyDiv w:val="1"/>
      <w:marLeft w:val="0"/>
      <w:marRight w:val="0"/>
      <w:marTop w:val="0"/>
      <w:marBottom w:val="0"/>
      <w:divBdr>
        <w:top w:val="none" w:sz="0" w:space="0" w:color="auto"/>
        <w:left w:val="none" w:sz="0" w:space="0" w:color="auto"/>
        <w:bottom w:val="none" w:sz="0" w:space="0" w:color="auto"/>
        <w:right w:val="none" w:sz="0" w:space="0" w:color="auto"/>
      </w:divBdr>
    </w:div>
    <w:div w:id="2067794660">
      <w:bodyDiv w:val="1"/>
      <w:marLeft w:val="0"/>
      <w:marRight w:val="0"/>
      <w:marTop w:val="0"/>
      <w:marBottom w:val="0"/>
      <w:divBdr>
        <w:top w:val="none" w:sz="0" w:space="0" w:color="auto"/>
        <w:left w:val="none" w:sz="0" w:space="0" w:color="auto"/>
        <w:bottom w:val="none" w:sz="0" w:space="0" w:color="auto"/>
        <w:right w:val="none" w:sz="0" w:space="0" w:color="auto"/>
      </w:divBdr>
    </w:div>
    <w:div w:id="2069112074">
      <w:bodyDiv w:val="1"/>
      <w:marLeft w:val="0"/>
      <w:marRight w:val="0"/>
      <w:marTop w:val="0"/>
      <w:marBottom w:val="0"/>
      <w:divBdr>
        <w:top w:val="none" w:sz="0" w:space="0" w:color="auto"/>
        <w:left w:val="none" w:sz="0" w:space="0" w:color="auto"/>
        <w:bottom w:val="none" w:sz="0" w:space="0" w:color="auto"/>
        <w:right w:val="none" w:sz="0" w:space="0" w:color="auto"/>
      </w:divBdr>
    </w:div>
    <w:div w:id="2074085526">
      <w:bodyDiv w:val="1"/>
      <w:marLeft w:val="0"/>
      <w:marRight w:val="0"/>
      <w:marTop w:val="0"/>
      <w:marBottom w:val="0"/>
      <w:divBdr>
        <w:top w:val="none" w:sz="0" w:space="0" w:color="auto"/>
        <w:left w:val="none" w:sz="0" w:space="0" w:color="auto"/>
        <w:bottom w:val="none" w:sz="0" w:space="0" w:color="auto"/>
        <w:right w:val="none" w:sz="0" w:space="0" w:color="auto"/>
      </w:divBdr>
    </w:div>
    <w:div w:id="2076195233">
      <w:bodyDiv w:val="1"/>
      <w:marLeft w:val="0"/>
      <w:marRight w:val="0"/>
      <w:marTop w:val="0"/>
      <w:marBottom w:val="0"/>
      <w:divBdr>
        <w:top w:val="none" w:sz="0" w:space="0" w:color="auto"/>
        <w:left w:val="none" w:sz="0" w:space="0" w:color="auto"/>
        <w:bottom w:val="none" w:sz="0" w:space="0" w:color="auto"/>
        <w:right w:val="none" w:sz="0" w:space="0" w:color="auto"/>
      </w:divBdr>
    </w:div>
    <w:div w:id="2077507506">
      <w:bodyDiv w:val="1"/>
      <w:marLeft w:val="0"/>
      <w:marRight w:val="0"/>
      <w:marTop w:val="0"/>
      <w:marBottom w:val="0"/>
      <w:divBdr>
        <w:top w:val="none" w:sz="0" w:space="0" w:color="auto"/>
        <w:left w:val="none" w:sz="0" w:space="0" w:color="auto"/>
        <w:bottom w:val="none" w:sz="0" w:space="0" w:color="auto"/>
        <w:right w:val="none" w:sz="0" w:space="0" w:color="auto"/>
      </w:divBdr>
    </w:div>
    <w:div w:id="2081902635">
      <w:bodyDiv w:val="1"/>
      <w:marLeft w:val="0"/>
      <w:marRight w:val="0"/>
      <w:marTop w:val="0"/>
      <w:marBottom w:val="0"/>
      <w:divBdr>
        <w:top w:val="none" w:sz="0" w:space="0" w:color="auto"/>
        <w:left w:val="none" w:sz="0" w:space="0" w:color="auto"/>
        <w:bottom w:val="none" w:sz="0" w:space="0" w:color="auto"/>
        <w:right w:val="none" w:sz="0" w:space="0" w:color="auto"/>
      </w:divBdr>
    </w:div>
    <w:div w:id="2083142910">
      <w:bodyDiv w:val="1"/>
      <w:marLeft w:val="0"/>
      <w:marRight w:val="0"/>
      <w:marTop w:val="0"/>
      <w:marBottom w:val="0"/>
      <w:divBdr>
        <w:top w:val="none" w:sz="0" w:space="0" w:color="auto"/>
        <w:left w:val="none" w:sz="0" w:space="0" w:color="auto"/>
        <w:bottom w:val="none" w:sz="0" w:space="0" w:color="auto"/>
        <w:right w:val="none" w:sz="0" w:space="0" w:color="auto"/>
      </w:divBdr>
    </w:div>
    <w:div w:id="2083944114">
      <w:bodyDiv w:val="1"/>
      <w:marLeft w:val="0"/>
      <w:marRight w:val="0"/>
      <w:marTop w:val="0"/>
      <w:marBottom w:val="0"/>
      <w:divBdr>
        <w:top w:val="none" w:sz="0" w:space="0" w:color="auto"/>
        <w:left w:val="none" w:sz="0" w:space="0" w:color="auto"/>
        <w:bottom w:val="none" w:sz="0" w:space="0" w:color="auto"/>
        <w:right w:val="none" w:sz="0" w:space="0" w:color="auto"/>
      </w:divBdr>
    </w:div>
    <w:div w:id="2087532863">
      <w:bodyDiv w:val="1"/>
      <w:marLeft w:val="0"/>
      <w:marRight w:val="0"/>
      <w:marTop w:val="0"/>
      <w:marBottom w:val="0"/>
      <w:divBdr>
        <w:top w:val="none" w:sz="0" w:space="0" w:color="auto"/>
        <w:left w:val="none" w:sz="0" w:space="0" w:color="auto"/>
        <w:bottom w:val="none" w:sz="0" w:space="0" w:color="auto"/>
        <w:right w:val="none" w:sz="0" w:space="0" w:color="auto"/>
      </w:divBdr>
    </w:div>
    <w:div w:id="2087873528">
      <w:bodyDiv w:val="1"/>
      <w:marLeft w:val="0"/>
      <w:marRight w:val="0"/>
      <w:marTop w:val="0"/>
      <w:marBottom w:val="0"/>
      <w:divBdr>
        <w:top w:val="none" w:sz="0" w:space="0" w:color="auto"/>
        <w:left w:val="none" w:sz="0" w:space="0" w:color="auto"/>
        <w:bottom w:val="none" w:sz="0" w:space="0" w:color="auto"/>
        <w:right w:val="none" w:sz="0" w:space="0" w:color="auto"/>
      </w:divBdr>
    </w:div>
    <w:div w:id="2088765189">
      <w:bodyDiv w:val="1"/>
      <w:marLeft w:val="0"/>
      <w:marRight w:val="0"/>
      <w:marTop w:val="0"/>
      <w:marBottom w:val="0"/>
      <w:divBdr>
        <w:top w:val="none" w:sz="0" w:space="0" w:color="auto"/>
        <w:left w:val="none" w:sz="0" w:space="0" w:color="auto"/>
        <w:bottom w:val="none" w:sz="0" w:space="0" w:color="auto"/>
        <w:right w:val="none" w:sz="0" w:space="0" w:color="auto"/>
      </w:divBdr>
    </w:div>
    <w:div w:id="2104186332">
      <w:bodyDiv w:val="1"/>
      <w:marLeft w:val="0"/>
      <w:marRight w:val="0"/>
      <w:marTop w:val="0"/>
      <w:marBottom w:val="0"/>
      <w:divBdr>
        <w:top w:val="none" w:sz="0" w:space="0" w:color="auto"/>
        <w:left w:val="none" w:sz="0" w:space="0" w:color="auto"/>
        <w:bottom w:val="none" w:sz="0" w:space="0" w:color="auto"/>
        <w:right w:val="none" w:sz="0" w:space="0" w:color="auto"/>
      </w:divBdr>
    </w:div>
    <w:div w:id="2107925053">
      <w:bodyDiv w:val="1"/>
      <w:marLeft w:val="0"/>
      <w:marRight w:val="0"/>
      <w:marTop w:val="0"/>
      <w:marBottom w:val="0"/>
      <w:divBdr>
        <w:top w:val="none" w:sz="0" w:space="0" w:color="auto"/>
        <w:left w:val="none" w:sz="0" w:space="0" w:color="auto"/>
        <w:bottom w:val="none" w:sz="0" w:space="0" w:color="auto"/>
        <w:right w:val="none" w:sz="0" w:space="0" w:color="auto"/>
      </w:divBdr>
    </w:div>
    <w:div w:id="2110391947">
      <w:bodyDiv w:val="1"/>
      <w:marLeft w:val="0"/>
      <w:marRight w:val="0"/>
      <w:marTop w:val="0"/>
      <w:marBottom w:val="0"/>
      <w:divBdr>
        <w:top w:val="none" w:sz="0" w:space="0" w:color="auto"/>
        <w:left w:val="none" w:sz="0" w:space="0" w:color="auto"/>
        <w:bottom w:val="none" w:sz="0" w:space="0" w:color="auto"/>
        <w:right w:val="none" w:sz="0" w:space="0" w:color="auto"/>
      </w:divBdr>
    </w:div>
    <w:div w:id="2110541274">
      <w:bodyDiv w:val="1"/>
      <w:marLeft w:val="0"/>
      <w:marRight w:val="0"/>
      <w:marTop w:val="0"/>
      <w:marBottom w:val="0"/>
      <w:divBdr>
        <w:top w:val="none" w:sz="0" w:space="0" w:color="auto"/>
        <w:left w:val="none" w:sz="0" w:space="0" w:color="auto"/>
        <w:bottom w:val="none" w:sz="0" w:space="0" w:color="auto"/>
        <w:right w:val="none" w:sz="0" w:space="0" w:color="auto"/>
      </w:divBdr>
    </w:div>
    <w:div w:id="2115129314">
      <w:bodyDiv w:val="1"/>
      <w:marLeft w:val="0"/>
      <w:marRight w:val="0"/>
      <w:marTop w:val="0"/>
      <w:marBottom w:val="0"/>
      <w:divBdr>
        <w:top w:val="none" w:sz="0" w:space="0" w:color="auto"/>
        <w:left w:val="none" w:sz="0" w:space="0" w:color="auto"/>
        <w:bottom w:val="none" w:sz="0" w:space="0" w:color="auto"/>
        <w:right w:val="none" w:sz="0" w:space="0" w:color="auto"/>
      </w:divBdr>
    </w:div>
    <w:div w:id="2118866067">
      <w:bodyDiv w:val="1"/>
      <w:marLeft w:val="0"/>
      <w:marRight w:val="0"/>
      <w:marTop w:val="0"/>
      <w:marBottom w:val="0"/>
      <w:divBdr>
        <w:top w:val="none" w:sz="0" w:space="0" w:color="auto"/>
        <w:left w:val="none" w:sz="0" w:space="0" w:color="auto"/>
        <w:bottom w:val="none" w:sz="0" w:space="0" w:color="auto"/>
        <w:right w:val="none" w:sz="0" w:space="0" w:color="auto"/>
      </w:divBdr>
    </w:div>
    <w:div w:id="2120837234">
      <w:bodyDiv w:val="1"/>
      <w:marLeft w:val="0"/>
      <w:marRight w:val="0"/>
      <w:marTop w:val="0"/>
      <w:marBottom w:val="0"/>
      <w:divBdr>
        <w:top w:val="none" w:sz="0" w:space="0" w:color="auto"/>
        <w:left w:val="none" w:sz="0" w:space="0" w:color="auto"/>
        <w:bottom w:val="none" w:sz="0" w:space="0" w:color="auto"/>
        <w:right w:val="none" w:sz="0" w:space="0" w:color="auto"/>
      </w:divBdr>
    </w:div>
    <w:div w:id="2124032946">
      <w:bodyDiv w:val="1"/>
      <w:marLeft w:val="0"/>
      <w:marRight w:val="0"/>
      <w:marTop w:val="0"/>
      <w:marBottom w:val="0"/>
      <w:divBdr>
        <w:top w:val="none" w:sz="0" w:space="0" w:color="auto"/>
        <w:left w:val="none" w:sz="0" w:space="0" w:color="auto"/>
        <w:bottom w:val="none" w:sz="0" w:space="0" w:color="auto"/>
        <w:right w:val="none" w:sz="0" w:space="0" w:color="auto"/>
      </w:divBdr>
    </w:div>
    <w:div w:id="2124297769">
      <w:bodyDiv w:val="1"/>
      <w:marLeft w:val="0"/>
      <w:marRight w:val="0"/>
      <w:marTop w:val="0"/>
      <w:marBottom w:val="0"/>
      <w:divBdr>
        <w:top w:val="none" w:sz="0" w:space="0" w:color="auto"/>
        <w:left w:val="none" w:sz="0" w:space="0" w:color="auto"/>
        <w:bottom w:val="none" w:sz="0" w:space="0" w:color="auto"/>
        <w:right w:val="none" w:sz="0" w:space="0" w:color="auto"/>
      </w:divBdr>
    </w:div>
    <w:div w:id="2125348408">
      <w:bodyDiv w:val="1"/>
      <w:marLeft w:val="0"/>
      <w:marRight w:val="0"/>
      <w:marTop w:val="0"/>
      <w:marBottom w:val="0"/>
      <w:divBdr>
        <w:top w:val="none" w:sz="0" w:space="0" w:color="auto"/>
        <w:left w:val="none" w:sz="0" w:space="0" w:color="auto"/>
        <w:bottom w:val="none" w:sz="0" w:space="0" w:color="auto"/>
        <w:right w:val="none" w:sz="0" w:space="0" w:color="auto"/>
      </w:divBdr>
    </w:div>
    <w:div w:id="2128154661">
      <w:bodyDiv w:val="1"/>
      <w:marLeft w:val="0"/>
      <w:marRight w:val="0"/>
      <w:marTop w:val="0"/>
      <w:marBottom w:val="0"/>
      <w:divBdr>
        <w:top w:val="none" w:sz="0" w:space="0" w:color="auto"/>
        <w:left w:val="none" w:sz="0" w:space="0" w:color="auto"/>
        <w:bottom w:val="none" w:sz="0" w:space="0" w:color="auto"/>
        <w:right w:val="none" w:sz="0" w:space="0" w:color="auto"/>
      </w:divBdr>
    </w:div>
    <w:div w:id="2131703531">
      <w:bodyDiv w:val="1"/>
      <w:marLeft w:val="0"/>
      <w:marRight w:val="0"/>
      <w:marTop w:val="0"/>
      <w:marBottom w:val="0"/>
      <w:divBdr>
        <w:top w:val="none" w:sz="0" w:space="0" w:color="auto"/>
        <w:left w:val="none" w:sz="0" w:space="0" w:color="auto"/>
        <w:bottom w:val="none" w:sz="0" w:space="0" w:color="auto"/>
        <w:right w:val="none" w:sz="0" w:space="0" w:color="auto"/>
      </w:divBdr>
    </w:div>
    <w:div w:id="2132243551">
      <w:bodyDiv w:val="1"/>
      <w:marLeft w:val="0"/>
      <w:marRight w:val="0"/>
      <w:marTop w:val="0"/>
      <w:marBottom w:val="0"/>
      <w:divBdr>
        <w:top w:val="none" w:sz="0" w:space="0" w:color="auto"/>
        <w:left w:val="none" w:sz="0" w:space="0" w:color="auto"/>
        <w:bottom w:val="none" w:sz="0" w:space="0" w:color="auto"/>
        <w:right w:val="none" w:sz="0" w:space="0" w:color="auto"/>
      </w:divBdr>
    </w:div>
    <w:div w:id="2133397412">
      <w:bodyDiv w:val="1"/>
      <w:marLeft w:val="0"/>
      <w:marRight w:val="0"/>
      <w:marTop w:val="0"/>
      <w:marBottom w:val="0"/>
      <w:divBdr>
        <w:top w:val="none" w:sz="0" w:space="0" w:color="auto"/>
        <w:left w:val="none" w:sz="0" w:space="0" w:color="auto"/>
        <w:bottom w:val="none" w:sz="0" w:space="0" w:color="auto"/>
        <w:right w:val="none" w:sz="0" w:space="0" w:color="auto"/>
      </w:divBdr>
    </w:div>
    <w:div w:id="2133934420">
      <w:bodyDiv w:val="1"/>
      <w:marLeft w:val="0"/>
      <w:marRight w:val="0"/>
      <w:marTop w:val="0"/>
      <w:marBottom w:val="0"/>
      <w:divBdr>
        <w:top w:val="none" w:sz="0" w:space="0" w:color="auto"/>
        <w:left w:val="none" w:sz="0" w:space="0" w:color="auto"/>
        <w:bottom w:val="none" w:sz="0" w:space="0" w:color="auto"/>
        <w:right w:val="none" w:sz="0" w:space="0" w:color="auto"/>
      </w:divBdr>
    </w:div>
    <w:div w:id="2134324670">
      <w:bodyDiv w:val="1"/>
      <w:marLeft w:val="0"/>
      <w:marRight w:val="0"/>
      <w:marTop w:val="0"/>
      <w:marBottom w:val="0"/>
      <w:divBdr>
        <w:top w:val="none" w:sz="0" w:space="0" w:color="auto"/>
        <w:left w:val="none" w:sz="0" w:space="0" w:color="auto"/>
        <w:bottom w:val="none" w:sz="0" w:space="0" w:color="auto"/>
        <w:right w:val="none" w:sz="0" w:space="0" w:color="auto"/>
      </w:divBdr>
    </w:div>
    <w:div w:id="2135783758">
      <w:bodyDiv w:val="1"/>
      <w:marLeft w:val="0"/>
      <w:marRight w:val="0"/>
      <w:marTop w:val="0"/>
      <w:marBottom w:val="0"/>
      <w:divBdr>
        <w:top w:val="none" w:sz="0" w:space="0" w:color="auto"/>
        <w:left w:val="none" w:sz="0" w:space="0" w:color="auto"/>
        <w:bottom w:val="none" w:sz="0" w:space="0" w:color="auto"/>
        <w:right w:val="none" w:sz="0" w:space="0" w:color="auto"/>
      </w:divBdr>
    </w:div>
    <w:div w:id="2140801798">
      <w:bodyDiv w:val="1"/>
      <w:marLeft w:val="0"/>
      <w:marRight w:val="0"/>
      <w:marTop w:val="0"/>
      <w:marBottom w:val="0"/>
      <w:divBdr>
        <w:top w:val="none" w:sz="0" w:space="0" w:color="auto"/>
        <w:left w:val="none" w:sz="0" w:space="0" w:color="auto"/>
        <w:bottom w:val="none" w:sz="0" w:space="0" w:color="auto"/>
        <w:right w:val="none" w:sz="0" w:space="0" w:color="auto"/>
      </w:divBdr>
    </w:div>
    <w:div w:id="2141261227">
      <w:bodyDiv w:val="1"/>
      <w:marLeft w:val="0"/>
      <w:marRight w:val="0"/>
      <w:marTop w:val="0"/>
      <w:marBottom w:val="0"/>
      <w:divBdr>
        <w:top w:val="none" w:sz="0" w:space="0" w:color="auto"/>
        <w:left w:val="none" w:sz="0" w:space="0" w:color="auto"/>
        <w:bottom w:val="none" w:sz="0" w:space="0" w:color="auto"/>
        <w:right w:val="none" w:sz="0" w:space="0" w:color="auto"/>
      </w:divBdr>
    </w:div>
    <w:div w:id="2141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m10.safelinks.protection.outlook.com/?url=https%3A%2F%2Fwww.doi.gov%2Fpressreleases%2Finterior-department-finalizes-rule-reduce-oil-and-gas-waste-public-and-tribal-lands&amp;data=05%7C02%7Cmichelle.bell%40ag.tamu.edu%7Cfbdad58f7cad4dfc1bb708dc5439e98e%7C9fd7580a64724d9ca142d131d3a7a116%7C0%7C0%7C638477854948558962%7CUnknown%7CTWFpbGZsb3d8eyJWIjoiMC4wLjAwMDAiLCJQIjoiV2luMzIiLCJBTiI6Ik1haWwiLCJXVCI6Mn0%3D%7C0%7C%7C%7C&amp;sdata=ie9DmkUywwwpLpmz5e9yL6ZwEHOv43Z8wNoavA96IpE%3D&amp;reserved=0" TargetMode="External"/><Relationship Id="rId299" Type="http://schemas.openxmlformats.org/officeDocument/2006/relationships/hyperlink" Target="https://nam10.safelinks.protection.outlook.com/?url=https%3A%2F%2Fwww.youtube.com%2Fwatch%3Fv%3DYiluLJxdX2g&amp;data=05%7C02%7Cmichelle.bell%40ag.tamu.edu%7C1ef42d519c03487e55b208dc45623b2e%7C9fd7580a64724d9ca142d131d3a7a116%7C0%7C0%7C638461535410140115%7CUnknown%7CTWFpbGZsb3d8eyJWIjoiMC4wLjAwMDAiLCJQIjoiV2luMzIiLCJBTiI6Ik1haWwiLCJXVCI6Mn0%3D%7C0%7C%7C%7C&amp;sdata=eoizuyPGtEXYjg6GWQD2CgohP2mRfmwqyXzQHUhrZUs%3D&amp;reserved=0" TargetMode="External"/><Relationship Id="rId21" Type="http://schemas.openxmlformats.org/officeDocument/2006/relationships/hyperlink" Target="https://www.eia.gov/totalenergy/data/monthly/" TargetMode="External"/><Relationship Id="rId63" Type="http://schemas.openxmlformats.org/officeDocument/2006/relationships/hyperlink" Target="https://nam10.safelinks.protection.outlook.com/?url=https%3A%2F%2Fwww.doi.gov%2Fpressreleases%2Facting-deputy-secretary-daniel-davis-highlights-progress-through-president-bidens&amp;data=05%7C02%7Cmichelle.bell%40ag.tamu.edu%7Cfbdad58f7cad4dfc1bb708dc5439e98e%7C9fd7580a64724d9ca142d131d3a7a116%7C0%7C0%7C638477854948538341%7CUnknown%7CTWFpbGZsb3d8eyJWIjoiMC4wLjAwMDAiLCJQIjoiV2luMzIiLCJBTiI6Ik1haWwiLCJXVCI6Mn0%3D%7C0%7C%7C%7C&amp;sdata=2CEmnq%2Boe6EA3d8jhe0XNTFdoiuHLt35buLjvsw3hFU%3D&amp;reserved=0" TargetMode="External"/><Relationship Id="rId159" Type="http://schemas.openxmlformats.org/officeDocument/2006/relationships/hyperlink" Target="https://www.defense.gov/News/Releases/Release/Article/3703410/department-of-defense-releases-the-presidents-fiscal-year-2025-defense-budget/" TargetMode="External"/><Relationship Id="rId170" Type="http://schemas.openxmlformats.org/officeDocument/2006/relationships/hyperlink" Target="https://defensecommunities.org/2024/03/dcip-now-accepting-project-proposals/" TargetMode="External"/><Relationship Id="rId226" Type="http://schemas.openxmlformats.org/officeDocument/2006/relationships/hyperlink" Target="https://nam10.safelinks.protection.outlook.com/?url=https%3A%2F%2Flink.militarytimes.com%2Fclick%2F34803184.120152%2FaHR0cHM6Ly93d3cuZGVmZW5zZW5ld3MuY29tL2JhdHRsZWZpZWxkLXRlY2gvc3BhY2UvMjAyNC8wMy8yMi9zcGFjZS1jb21tYW5kLXNlZWtzLTEyLWJpbGxpb24tdG8tY291bnRlci10aHJlYXRzLWluLW9yYml0Lz91dG1fc291cmNlPXNhaWx0aHJ1JnV0bV9tZWRpdW09ZW1haWwmdXRtX2NhbXBhaWduPW1pbC1lYmImU1RvdmVybGF5PTM0MmY1YTU4LWMzN2ItNDE0Mi1iMDQ5LTFmNzM3MzM1YjUwNw%2F57588738498e574579743a61Bc710bb22&amp;data=05%7C02%7Cmichelle.bell%40ag.tamu.edu%7C60bdeb05731e4991080f08dc4ccbff56%7C9fd7580a64724d9ca142d131d3a7a116%7C0%7C0%7C638469686384812643%7CUnknown%7CTWFpbGZsb3d8eyJWIjoiMC4wLjAwMDAiLCJQIjoiV2luMzIiLCJBTiI6Ik1haWwiLCJXVCI6Mn0%3D%7C0%7C%7C%7C&amp;sdata=7AQKP1uTSxQHGtiVUMhtIXBQccBNpys9ahiF4rWQSWg%3D&amp;reserved=0" TargetMode="External"/><Relationship Id="rId268" Type="http://schemas.openxmlformats.org/officeDocument/2006/relationships/hyperlink" Target="https://cronkitenews.azpbs.org/2024/03/18/state-officials-warn-of-potentially-explosive-wildfires-this-summer/" TargetMode="External"/><Relationship Id="rId32" Type="http://schemas.openxmlformats.org/officeDocument/2006/relationships/hyperlink" Target="https://www.eia.gov/todayinenergy/detail.php?id=61545" TargetMode="External"/><Relationship Id="rId74" Type="http://schemas.openxmlformats.org/officeDocument/2006/relationships/hyperlink" Target="https://nam10.safelinks.protection.outlook.com/?url=https%3A%2F%2Fwww.usbr.gov%2Fnewsroom%2Fnews-release%2F4755&amp;data=05%7C02%7Cmichelle.bell%40ag.tamu.edu%7C058ce884f3594b29441108dc5434698d%7C9fd7580a64724d9ca142d131d3a7a116%7C0%7C0%7C638477831307023389%7CUnknown%7CTWFpbGZsb3d8eyJWIjoiMC4wLjAwMDAiLCJQIjoiV2luMzIiLCJBTiI6Ik1haWwiLCJXVCI6Mn0%3D%7C0%7C%7C%7C&amp;sdata=d%2Bh3mshY3r0%2FskVth3iVAsuWcqi1Ob1N8P0H0vdwRYM%3D&amp;reserved=0" TargetMode="External"/><Relationship Id="rId128" Type="http://schemas.openxmlformats.org/officeDocument/2006/relationships/hyperlink" Target="https://nam10.safelinks.protection.outlook.com/?url=https%3A%2F%2Fnmpoliticalreport.com%2Fnews%2Fadvocates-travel-to-d-c-to-push-for-additional-protections-for-the-gila-river%2F&amp;data=05%7C02%7Cmichelle.bell%40ag.tamu.edu%7Cb7f2b44062b44cfeea8508dc4d951119%7C9fd7580a64724d9ca142d131d3a7a116%7C0%7C0%7C638470549836671354%7CUnknown%7CTWFpbGZsb3d8eyJWIjoiMC4wLjAwMDAiLCJQIjoiV2luMzIiLCJBTiI6Ik1haWwiLCJXVCI6Mn0%3D%7C0%7C%7C%7C&amp;sdata=HZ7o8I%2BFyVsZgStDyv5E8dJ8qqia3oVNmRun8INkw1s%3D&amp;reserved=0" TargetMode="External"/><Relationship Id="rId5" Type="http://schemas.openxmlformats.org/officeDocument/2006/relationships/numbering" Target="numbering.xml"/><Relationship Id="rId181" Type="http://schemas.openxmlformats.org/officeDocument/2006/relationships/hyperlink" Target="https://nam10.safelinks.protection.outlook.com/?url=https%3A%2F%2Flink.defenseone.com%2Fclick%2F34643164.62023%2FaHR0cHM6Ly93d3cuZGVmZW5zZW9uZS5jb20vcG9saWN5LzIwMjQvMDMvdXNhZi1sZXRzLWN1dC1vbGRlci1haXJjcmFmdC1mdW5kLW5ld2VyLXdlYXBvbnMvMzk0ODM3P29yZWY9ZGVmZW5zZV9vbmVfYnJlYWtpbmdfbmw%2F542dc73f3b35d0811c8bba13B34c1a98e&amp;data=05%7C02%7Cmichelle.bell%40ag.tamu.edu%7Ce7915080d9974172ad7f08dc41fa592f%7C9fd7580a64724d9ca142d131d3a7a116%7C0%7C0%7C638457790690301421%7CUnknown%7CTWFpbGZsb3d8eyJWIjoiMC4wLjAwMDAiLCJQIjoiV2luMzIiLCJBTiI6Ik1haWwiLCJXVCI6Mn0%3D%7C0%7C%7C%7C&amp;sdata=BEjss8i82wq%2B%2Fr1dOx9qOUBz4MGP648kX60KiyHPmmI%3D&amp;reserved=0" TargetMode="External"/><Relationship Id="rId237" Type="http://schemas.openxmlformats.org/officeDocument/2006/relationships/hyperlink" Target="https://nam10.safelinks.protection.outlook.com/?url=https%3A%2F%2Fwww.fema.gov%2Fpress-release%2F20240311%2Ffema-seeking-applications-36-million-grants-strengthen-community-resilience&amp;data=05%7C02%7Cmichelle.bell%40ag.tamu.edu%7Cd83f1354fc9940b5a4e608dc54357abe%7C9fd7580a64724d9ca142d131d3a7a116%7C0%7C0%7C638477835873346836%7CUnknown%7CTWFpbGZsb3d8eyJWIjoiMC4wLjAwMDAiLCJQIjoiV2luMzIiLCJBTiI6Ik1haWwiLCJXVCI6Mn0%3D%7C0%7C%7C%7C&amp;sdata=aM9JpyGmOlGXSqQqT5JsdVwwqDC0S1Jp3F5dtxeoHLY%3D&amp;reserved=0" TargetMode="External"/><Relationship Id="rId279" Type="http://schemas.openxmlformats.org/officeDocument/2006/relationships/hyperlink" Target="https://nam10.safelinks.protection.outlook.com/?url=https%3A%2F%2Flnks.gd%2Fl%2FeyJhbGciOiJIUzI1NiJ9.eyJidWxsZXRpbl9saW5rX2lkIjoxMDIsInVyaSI6ImJwMjpjbGljayIsInVybCI6Imh0dHBzOi8vd3d3LmVjZnIuZ292L2N1cnJlbnQvdGl0bGUtMTQvY2hhcHRlci1JL3N1YmNoYXB0ZXItRi9wYXJ0LTg5IiwiYnVsbGV0aW5faWQiOiIyMDI0MDMxNS45MTkwNTEwMSJ9.MHVUpUJDfG8KdiFThe_FswIN9Tnzu0KI3OwDmjm2cjk%2Fs%2F60191143%2Fbr%2F238965115782-l&amp;data=05%7C02%7Cmichelle.bell%40ag.tamu.edu%7C5615ddb5d4ff43b40acb08dc45e396ae%7C9fd7580a64724d9ca142d131d3a7a116%7C0%7C0%7C638462091010383459%7CUnknown%7CTWFpbGZsb3d8eyJWIjoiMC4wLjAwMDAiLCJQIjoiV2luMzIiLCJBTiI6Ik1haWwiLCJXVCI6Mn0%3D%7C0%7C%7C%7C&amp;sdata=14AvJ0PDqVPBpl3C2Smv5HNkgzeeWj6p9c%2B9DtRd7WA%3D&amp;reserved=0" TargetMode="External"/><Relationship Id="rId43" Type="http://schemas.openxmlformats.org/officeDocument/2006/relationships/hyperlink" Target="https://files.constantcontact.com/b4452133801/ce46068c-68a5-42fc-b22d-6eee80368a67.pdf?rdr=true" TargetMode="External"/><Relationship Id="rId139" Type="http://schemas.openxmlformats.org/officeDocument/2006/relationships/hyperlink" Target="https://nam10.safelinks.protection.outlook.com/?url=https%3A%2F%2Fr20.rs6.net%2Ftn.jsp%3Ff%3D001q9uBDBjzpTI5Gl0bbArG-VGY5hmPHMw7O5pzESrK6mdDlilLHkwD6NGjWlnTuYoEb7VtOwmedCFnvEX7jx54fpnr_fgdpoiEE-q0GrQNcYhKiz-dcDo3np5FlaQkQrUAB5R2o9bqL6ZHGZOVYjNxFw%3D%3D%26c%3DQJn8iMzYr-PVqR1nWElC6nNTuwslUy1Xq_W3c7NuPrMRT9LGy6uu4Q%3D%3D%26ch%3D7V0eLQ76XuwIgKbXwMmDcLOW90kuiyU57sMjZlIEeFcDvVeieJhQjg%3D%3D&amp;data=05%7C02%7Cmichelle.bell%40ag.tamu.edu%7C73eb1d1663a84d083d7a08dc53116eb4%7C9fd7580a64724d9ca142d131d3a7a116%7C0%7C1%7C638476581537207780%7CUnknown%7CTWFpbGZsb3d8eyJWIjoiMC4wLjAwMDAiLCJQIjoiV2luMzIiLCJBTiI6Ik1haWwiLCJXVCI6Mn0%3D%7C0%7C%7C%7C&amp;sdata=ZhE6eODcpdSQjjQi9yxFudH4JTTPYk9Isfe7iWmNADU%3D&amp;reserved=0" TargetMode="External"/><Relationship Id="rId290" Type="http://schemas.openxmlformats.org/officeDocument/2006/relationships/hyperlink" Target="https://www.ntia.doc.gov/press-release/2024/ntia-unveils-next-steps-national-spectrum-strategy" TargetMode="External"/><Relationship Id="rId304" Type="http://schemas.openxmlformats.org/officeDocument/2006/relationships/hyperlink" Target="https://nam10.safelinks.protection.outlook.com/?url=https%3A%2F%2Flink.route-fifty.com%2Fclick%2F34841093.8260%2FaHR0cHM6Ly93d3cucm91dGUtZmlmdHkuY29tL2luZnJhc3RydWN0dXJlLzIwMjQvMDMvbWFzc2l2ZS1zaGlwcy1tYWtlLXByb3RlY3RpbmctYnJpZGdlcy1tdWNoLXRvdWdoZXItdGFzay8zOTUyODQvP29yZWY9cmYtdG9kYXktbmw%2F542dc73f3b35d0811c8bba13Cb5120c9e&amp;data=05%7C02%7Cmichelle.bell%40ag.tamu.edu%7Cc81e7ae0bdbf4666bf1308dc4f25b295%7C9fd7580a64724d9ca142d131d3a7a116%7C0%7C0%7C638472270569101052%7CUnknown%7CTWFpbGZsb3d8eyJWIjoiMC4wLjAwMDAiLCJQIjoiV2luMzIiLCJBTiI6Ik1haWwiLCJXVCI6Mn0%3D%7C0%7C%7C%7C&amp;sdata=jRAzybAPJ7fapagOjonR%2BcHQCD%2BPjahNfGnvH8UBjpA%3D&amp;reserved=0" TargetMode="External"/><Relationship Id="rId85" Type="http://schemas.openxmlformats.org/officeDocument/2006/relationships/hyperlink" Target="https://nam10.safelinks.protection.outlook.com/?url=https%3A%2F%2Fco-co.us4.list-manage.com%2Ftrack%2Fclick%3Fu%3D004e89b5dc92fd934b5ab75a8%26id%3Daa4bef7e90%26e%3Dc266891851&amp;data=05%7C02%7Cmichelle.bell%40ag.tamu.edu%7C11b3640605b0404b063108dc3df92e8b%7C9fd7580a64724d9ca142d131d3a7a116%7C0%7C0%7C638453387650035602%7CUnknown%7CTWFpbGZsb3d8eyJWIjoiMC4wLjAwMDAiLCJQIjoiV2luMzIiLCJBTiI6Ik1haWwiLCJXVCI6Mn0%3D%7C0%7C%7C%7C&amp;sdata=vsk9VE9liiBVnGO5VkKGhOUdVHadKXODfmMIhN7hjfs%3D&amp;reserved=0" TargetMode="External"/><Relationship Id="rId150" Type="http://schemas.openxmlformats.org/officeDocument/2006/relationships/hyperlink" Target="https://nam10.safelinks.protection.outlook.com/?url=https%3A%2F%2Flink.defenseone.com%2Fclick%2F34853235.8973%2FaHR0cHM6Ly93d3cuZGVmZW5zZW9uZS5jb20vdGVjaG5vbG9neS8yMDI0LzAzL3NlbnRpbmVsLWZsaWdodC10ZXN0LWRlbGF5ZWQtbW9yZS10d28teWVhcnMvMzk1MzEzLz9vcmVmPWRlZmVuc2VvbmVfdG9kYXlfbmw%2F542dc73f3b35d0811c8bba13B26ddad9c&amp;data=05%7C02%7Cmichelle.bell%40ag.tamu.edu%7C1889a1cc32ec4f7beae508dc50046113%7C9fd7580a64724d9ca142d131d3a7a116%7C0%7C0%7C638473226948834456%7CUnknown%7CTWFpbGZsb3d8eyJWIjoiMC4wLjAwMDAiLCJQIjoiV2luMzIiLCJBTiI6Ik1haWwiLCJXVCI6Mn0%3D%7C0%7C%7C%7C&amp;sdata=HaTgL0VNtmdz92Cj%2F0dZOAo1z1JU3sonsF1VBbNqq50%3D&amp;reserved=0" TargetMode="External"/><Relationship Id="rId192" Type="http://schemas.openxmlformats.org/officeDocument/2006/relationships/hyperlink" Target="https://nam10.safelinks.protection.outlook.com/?url=https%3A%2F%2Flink.militarytimes.com%2Fclick%2F34803184.120152%2FaHR0cHM6Ly93d3cuc3RyaXBlcy5jb20vYnJhbmNoZXMvYXJteS8yMDI0LTAzLTI0L3JvYm90cy15dW1hLXRlc3QtY2VudGVyLWFybXktMTM0MTU3MjUuaHRtbD91dG1fc291cmNlPXNhaWx0aHJ1JnV0bV9tZWRpdW09ZW1haWwmdXRtX2NhbXBhaWduPW1pbC1lYmImU1RvdmVybGF5PTM0MmY1YTU4LWMzN2ItNDE0Mi1iMDQ5LTFmNzM3MzM1YjUwNw%2F57588738498e574579743a61B66e49fd5&amp;data=05%7C02%7Cmichelle.bell%40ag.tamu.edu%7C60bdeb05731e4991080f08dc4ccbff56%7C9fd7580a64724d9ca142d131d3a7a116%7C0%7C0%7C638469686385225844%7CUnknown%7CTWFpbGZsb3d8eyJWIjoiMC4wLjAwMDAiLCJQIjoiV2luMzIiLCJBTiI6Ik1haWwiLCJXVCI6Mn0%3D%7C0%7C%7C%7C&amp;sdata=Oc4VMuYzWow3wit5RyhTw04VWs7a0KY%2BU7UP%2FjM8s84%3D&amp;reserved=0" TargetMode="External"/><Relationship Id="rId206" Type="http://schemas.openxmlformats.org/officeDocument/2006/relationships/hyperlink" Target="https://nam10.safelinks.protection.outlook.com/?url=https%3A%2F%2Flink.militarytimes.com%2Fclick%2F34678750.110156%2FaHR0cHM6Ly93d3cuYzRpc3JuZXQuY29tL3ZpZGVvLzIwMjQvMDMvMTEvaW5zaWRlLXRoZS1uYXZ5cy1tYXJpbmUtbWFtbWFsLXByb2dyYW0vP3V0bV9zb3VyY2U9c2FpbHRocnUmdXRtX21lZGl1bT1lbWFpbCZ1dG1fY2FtcGFpZ249bWlsLWViYiZTVG92ZXJsYXk9MzQyZjVhNTgtYzM3Yi00MTQyLWIwNDktMWY3MzczMzViNTA3%2F57588738498e574579743a61Bd280af53&amp;data=05%7C02%7Cmichelle.bell%40ag.tamu.edu%7C53e6ce7f1e254744e5d108dc443182be%7C9fd7580a64724d9ca142d131d3a7a116%7C0%7C0%7C638460226734056612%7CUnknown%7CTWFpbGZsb3d8eyJWIjoiMC4wLjAwMDAiLCJQIjoiV2luMzIiLCJBTiI6Ik1haWwiLCJXVCI6Mn0%3D%7C0%7C%7C%7C&amp;sdata=Oplb8nZnS6WmnuIpaUtqrrEuMwQdLLaeNZ8%2B2DyywhE%3D&amp;reserved=0" TargetMode="External"/><Relationship Id="rId248" Type="http://schemas.openxmlformats.org/officeDocument/2006/relationships/hyperlink" Target="https://www.route-fifty.com/finance/2024/02/amid-rising-costs-states-scramble-budget-natural-disasters/394544/?oref=rf-today-nl&amp;utm_source=Sailthru&amp;utm_medium=email&amp;utm_campaign=Route%20Fifty%20Today:%20February%2029%2C%202024&amp;utm_term=newsletter_rf_today" TargetMode="External"/><Relationship Id="rId12" Type="http://schemas.openxmlformats.org/officeDocument/2006/relationships/hyperlink" Target="mailto:amyduffy@westernregionalpartnership.org" TargetMode="External"/><Relationship Id="rId108" Type="http://schemas.openxmlformats.org/officeDocument/2006/relationships/hyperlink" Target="mailto:LWCF@parks.ca.gov" TargetMode="External"/><Relationship Id="rId315" Type="http://schemas.openxmlformats.org/officeDocument/2006/relationships/footer" Target="footer2.xml"/><Relationship Id="rId54" Type="http://schemas.openxmlformats.org/officeDocument/2006/relationships/hyperlink" Target="https://news.azpm.org/p/azpmnews/2024/3/14/219465-sunzia-transmission-project-sparks-legal-dispute-over-sacred-sites-preservation/" TargetMode="External"/><Relationship Id="rId96" Type="http://schemas.openxmlformats.org/officeDocument/2006/relationships/hyperlink" Target="https://azdeq.gov/wqd-604b-grants" TargetMode="External"/><Relationship Id="rId161" Type="http://schemas.openxmlformats.org/officeDocument/2006/relationships/hyperlink" Target="https://nam10.safelinks.protection.outlook.com/?url=https%3A%2F%2Flink.militarytimes.com%2Fclick%2F34566957.101163%2FaHR0cHM6Ly93d3cubWlsaXRhcnkuY29tL2RhaWx5LW5ld3MvMjAyNC8wMy8wNC8xMHRoLW1vdW50YWluLXNvbGRpZXJzLWhvbm9yLWxlZ2VuZGFyeS13d2lpLXByZWRlY2Vzc29ycy1za2lpbmctMjQtbWlsZXMtdGhlaXItdHJhY2tzLmh0bWw_dXRtX3NvdXJjZT1zYWlsdGhydSZ1dG1fbWVkaXVtPWVtYWlsJnV0bV9jYW1wYWlnbj1taWwtZWJiJlNUb3ZlcmxheT0zNDJmNWE1OC1jMzdiLTQxNDItYjA0OS0xZjczNzMzNWI1MDc%2F57588738498e574579743a61B09a4101a&amp;data=05%7C02%7Cmichelle.bell%40ag.tamu.edu%7C1b236369d33b4d24d0ce08dc3d37cacc%7C9fd7580a64724d9ca142d131d3a7a116%7C0%7C0%7C638452557112628328%7CUnknown%7CTWFpbGZsb3d8eyJWIjoiMC4wLjAwMDAiLCJQIjoiV2luMzIiLCJBTiI6Ik1haWwiLCJXVCI6Mn0%3D%7C0%7C%7C%7C&amp;sdata=gKn9RhnVqKBSRXdlfUzWUZ63gb9P2KGN5dMAQ5cbob8%3D&amp;reserved=0" TargetMode="External"/><Relationship Id="rId217" Type="http://schemas.openxmlformats.org/officeDocument/2006/relationships/hyperlink" Target="https://nam10.safelinks.protection.outlook.com/?url=https%3A%2F%2Fwww.google.com%2Furl%3Frct%3Dj%26sa%3Dt%26url%3Dhttps%3A%2F%2Fwww.dvidshub.net%2Fvideo%2F915270%2Fmcas-yuma-airshow-2024%26ct%3Dga%26cd%3DCAEYACoTNDIxNDA0MDQyNDkyNzgxODM0MzIaNjdmNWI4ZDhlZDNiMmIyZjpjb206ZW46VVM%26usg%3DAOvVaw2KoS4xjVGJ7PF5qtyE8lK-&amp;data=05%7C02%7Cmichelle.bell%40ag.tamu.edu%7C51c19838ea0c4257c77d08dc488a5f5f%7C9fd7580a64724d9ca142d131d3a7a116%7C0%7C0%7C638465006364573362%7CUnknown%7CTWFpbGZsb3d8eyJWIjoiMC4wLjAwMDAiLCJQIjoiV2luMzIiLCJBTiI6Ik1haWwiLCJXVCI6Mn0%3D%7C0%7C%7C%7C&amp;sdata=utgMQZJf3hr6oU9aomjq5v8NYTHEbocYwhpfziWoutI%3D&amp;reserved=0" TargetMode="External"/><Relationship Id="rId259" Type="http://schemas.openxmlformats.org/officeDocument/2006/relationships/hyperlink" Target="https://www.morningagclips.com/report-forest-pests-wildfire-concerns-persist-despite-milder-conditions-in-2023/" TargetMode="External"/><Relationship Id="rId23" Type="http://schemas.openxmlformats.org/officeDocument/2006/relationships/hyperlink" Target="https://nam10.safelinks.protection.outlook.com/?url=https%3A%2F%2Flink.bizjournals.com%2Fclick%2F34831713.41009%2FaHR0cHM6Ly93d3cuZW5lcmd5Lmdvdi9hcnRpY2xlcy9iaWRlbi1oYXJyaXMtYWRtaW5pc3RyYXRpb24tYW5ub3VuY2VzLTYtYmlsbGlvbi10cmFuc2Zvcm0tYW1lcmljYXMtaW5kdXN0cmlhbC1zZWN0b3I_dXRtX3NvdXJjZT1zdCZ1dG1fbWVkaXVtPWVuJnV0bV9jYW1wYWlnbj10bm8mYW5hPWVfdG5v%2F5fd8a8f121afe73c1de6b0f6C462308b3&amp;data=05%7C02%7Cmichelle.bell%40ag.tamu.edu%7Ca55e25064a084c33c93008dc4e6fb986%7C9fd7580a64724d9ca142d131d3a7a116%7C0%7C0%7C638471489005637375%7CUnknown%7CTWFpbGZsb3d8eyJWIjoiMC4wLjAwMDAiLCJQIjoiV2luMzIiLCJBTiI6Ik1haWwiLCJXVCI6Mn0%3D%7C0%7C%7C%7C&amp;sdata=1ehOarNGLrCIiB1NJCLmVP70xtb4WZAISDgJdY%2FlPRY%3D&amp;reserved=0" TargetMode="External"/><Relationship Id="rId119" Type="http://schemas.openxmlformats.org/officeDocument/2006/relationships/hyperlink" Target="https://www.usda.gov/sites/default/files/documents/tribal-barriers-removed-usda-progress-update-spring-2024.pdf" TargetMode="External"/><Relationship Id="rId270" Type="http://schemas.openxmlformats.org/officeDocument/2006/relationships/hyperlink" Target="https://mcusercontent.com/2492b27b98fbec5ae0cfbf521/files/e1e5c791-a065-b6b7-0e1f-fba5b1ba15ef/Urban_amp_Commmunity_Forestry_Annoucement.pdf" TargetMode="External"/><Relationship Id="rId65" Type="http://schemas.openxmlformats.org/officeDocument/2006/relationships/hyperlink" Target="https://nam10.safelinks.protection.outlook.com/?url=https%3A%2F%2Flnks.gd%2Fl%2FeyJhbGciOiJIUzI1NiJ9.eyJidWxsZXRpbl9saW5rX2lkIjoxMDQsInVyaSI6ImJwMjpjbGljayIsInVybCI6Imh0dHBzOi8vd3d3LmRvaS5nb3YvcHJlc3NyZWxlYXNlcy9iaWRlbi1oYXJyaXMtYWRtaW5pc3RyYXRpb24tYW5ub3VuY2VzLTExOS1taWxsaW9uLWF2YWlsYWJsZS1sb2NhbGx5LWxlZC1jb25zZXJ2YXRpb24iLCJidWxsZXRpbl9pZCI6IjIwMjQwMzIwLjkyMDkzNjkxIn0.4IxoCUW3Sw9Em67q7oTpMe5o7WBNXp22ncmoN4qKmlU%2Fs%2F258366330%2Fbr%2F239147557501-l&amp;data=05%7C02%7Cmichelle.bell%40ag.tamu.edu%7C8d0450d5b307408ded7808dc49026d0f%7C9fd7580a64724d9ca142d131d3a7a116%7C0%7C0%7C638465521978004517%7CUnknown%7CTWFpbGZsb3d8eyJWIjoiMC4wLjAwMDAiLCJQIjoiV2luMzIiLCJBTiI6Ik1haWwiLCJXVCI6Mn0%3D%7C0%7C%7C%7C&amp;sdata=RAdkCrKuTB79SKGyvUb8SSIwUuvkLXXZdVuqTVz1vQo%3D&amp;reserved=0" TargetMode="External"/><Relationship Id="rId130" Type="http://schemas.openxmlformats.org/officeDocument/2006/relationships/hyperlink" Target="https://nmpoliticalreport.com/quick-reads/water-managers-prepare-for-low-spring-runoff/" TargetMode="External"/><Relationship Id="rId172" Type="http://schemas.openxmlformats.org/officeDocument/2006/relationships/hyperlink" Target="https://www.defensenews.com/air/2024/03/26/us-air-force-wish-list-asks-for-spare-parts-but-no-more-fighters/?utm_source=sailthru&amp;utm_medium=email&amp;utm_campaign=mil-ebb&amp;SToverlay=342f5a58-c37b-4142-b049-1f737335b507" TargetMode="External"/><Relationship Id="rId228" Type="http://schemas.openxmlformats.org/officeDocument/2006/relationships/hyperlink" Target="https://nam10.safelinks.protection.outlook.com/?url=https%3A%2F%2Flink.defenseone.com%2Fclick%2F34658482.56025%2FaHR0cHM6Ly93d3cuZGVmZW5zZW9uZS5jb20vdGhyZWF0cy8yMDI0LzAzL29yYml0YWwtc2VydmljZS1zdGF0aW9ucy1sZWFkLW5ldy10ZWNoLWVmZm9ydHMtMjAyNS1zcGFjZS1mb3JjZS1idWRnZXQtcHJvcG9zYWwvMzk0ODcwLz9vcmVmPWRlZmVuc2Vfb25lX2JyZWFraW5nX25s%2F542dc73f3b35d0811c8bba13Baeddcc9a&amp;data=05%7C02%7Cmichelle.bell%40ag.tamu.edu%7C6cd57925484d4869c4be08dc42c3d450%7C9fd7580a64724d9ca142d131d3a7a116%7C0%7C0%7C638458656066728177%7CUnknown%7CTWFpbGZsb3d8eyJWIjoiMC4wLjAwMDAiLCJQIjoiV2luMzIiLCJBTiI6Ik1haWwiLCJXVCI6Mn0%3D%7C0%7C%7C%7C&amp;sdata=0tV0EZH2CsMQcR1VCX%2BChkLwMtjTVZYSjswX0F5ummE%3D&amp;reserved=0" TargetMode="External"/><Relationship Id="rId13" Type="http://schemas.openxmlformats.org/officeDocument/2006/relationships/hyperlink" Target="https://wrpinfo.org/rsvp/?meetingId=75591" TargetMode="External"/><Relationship Id="rId109" Type="http://schemas.openxmlformats.org/officeDocument/2006/relationships/hyperlink" Target="https://nam10.safelinks.protection.outlook.com/?url=https%3A%2F%2Flnks.gd%2Fl%2FeyJhbGciOiJIUzI1NiJ9.eyJidWxsZXRpbl9saW5rX2lkIjoxMTQsInVyaSI6ImJwMjpjbGljayIsInVybCI6Imh0dHBzOi8vd3d3LnBhcmtzLmNhLmdvdi9OZXdzUmVsZWFzZS8xMjU5P3V0bV9tZWRpdW09ZW1haWwmdXRtX3NvdXJjZT1nb3ZkZWxpdmVyeSIsImJ1bGxldGluX2lkIjoiMjAyNDA0MDMuOTI4MjM2OTEifQ.NSyfdoHbXxzbPx1-WQ1OHlh-XT1jImZ0-oEbdnMR220%2Fs%2F1821941275%2Fbr%2F240079286080-l&amp;data=05%7C02%7Cmichelle.bell%40ag.tamu.edu%7C146fe14f7e4e4dcb220908dc5424a99d%7C9fd7580a64724d9ca142d131d3a7a116%7C0%7C0%7C638477763654174205%7CUnknown%7CTWFpbGZsb3d8eyJWIjoiMC4wLjAwMDAiLCJQIjoiV2luMzIiLCJBTiI6Ik1haWwiLCJXVCI6Mn0%3D%7C0%7C%7C%7C&amp;sdata=u3x%2Bb%2FZWmNNbvn8S7%2BkKlHQq2Ioy8XKoqhnzAdhbHh4%3D&amp;reserved=0" TargetMode="External"/><Relationship Id="rId260" Type="http://schemas.openxmlformats.org/officeDocument/2006/relationships/hyperlink" Target="https://www.gao.gov/products/gao-24-107382?utm_campaign=usgao_email&amp;utm_content=topic_naturalresources&amp;utm_medium=email&amp;utm_source=govdelivery" TargetMode="External"/><Relationship Id="rId281" Type="http://schemas.openxmlformats.org/officeDocument/2006/relationships/hyperlink" Target="https://nam10.safelinks.protection.outlook.com/?url=https%3A%2F%2Flnks.gd%2Fl%2FeyJhbGciOiJIUzI1NiJ9.eyJidWxsZXRpbl9saW5rX2lkIjoxMDYsInVyaSI6ImJwMjpjbGljayIsInVybCI6Imh0dHBzOi8vY21zLmZhYS5nb3YvdWFzL2dldHRpbmdfc3RhcnRlZC9yZW1vdGVfaWQiLCJidWxsZXRpbl9pZCI6IjIwMjQwMzE1LjkxOTA1MTAxIn0.7MKEktpZF_rqjQRyLxQDWM2qLf0Iv-iUtNCv3eZFsu4%2Fs%2F60191143%2Fbr%2F238965115782-l&amp;data=05%7C02%7Cmichelle.bell%40ag.tamu.edu%7C5615ddb5d4ff43b40acb08dc45e396ae%7C9fd7580a64724d9ca142d131d3a7a116%7C0%7C0%7C638462091010402424%7CUnknown%7CTWFpbGZsb3d8eyJWIjoiMC4wLjAwMDAiLCJQIjoiV2luMzIiLCJBTiI6Ik1haWwiLCJXVCI6Mn0%3D%7C0%7C%7C%7C&amp;sdata=BMOytb59pYib4xu3Jd%2BsZkjUWB7QZInP9F1aXUMcomM%3D&amp;reserved=0" TargetMode="External"/><Relationship Id="rId316" Type="http://schemas.openxmlformats.org/officeDocument/2006/relationships/fontTable" Target="fontTable.xml"/><Relationship Id="rId34" Type="http://schemas.openxmlformats.org/officeDocument/2006/relationships/hyperlink" Target="https://nam10.safelinks.protection.outlook.com/?url=https%3A%2F%2Flnks.gd%2Fl%2FeyJhbGciOiJIUzI1NiJ9.eyJidWxsZXRpbl9saW5rX2lkIjoxMTIsInVyaSI6ImJwMjpjbGljayIsInVybCI6Imh0dHBzOi8vZWVyZS1leGNoYW5nZS5lbmVyZ3kuZ292L0RlZmF1bHQuYXNweD91dG1fbWVkaXVtPWVtYWlsJnV0bV9zb3VyY2U9Z292ZGVsaXZlcnkjRm9hSWQxMmI0NWU5ZC01N2NmLTRkNmUtYWVmZC0wNDBlMDVmMTlkOGMiLCJidWxsZXRpbl9pZCI6IjIwMjQwMzIxLjkyMTc1MjUxIn0.oHBQNCLYaWR5whUDlHPVZ3eUhdwOVlbpQEuLGKfa3Ic%2Fs%2F1420386858%2Fbr%2F239264564603-l&amp;data=05%7C02%7Cmichelle.bell%40ag.tamu.edu%7C056e909f72184335126a08dc49e25af2%7C9fd7580a64724d9ca142d131d3a7a116%7C0%7C0%7C638466483840239442%7CUnknown%7CTWFpbGZsb3d8eyJWIjoiMC4wLjAwMDAiLCJQIjoiV2luMzIiLCJBTiI6Ik1haWwiLCJXVCI6Mn0%3D%7C0%7C%7C%7C&amp;sdata=hq1XNcFi2gSUnGkSQzQ%2BakNm%2BJUlXCN6upAStVNq4Ks%3D&amp;reserved=0" TargetMode="External"/><Relationship Id="rId55" Type="http://schemas.openxmlformats.org/officeDocument/2006/relationships/hyperlink" Target="https://nam10.safelinks.protection.outlook.com/?url=https%3A%2F%2Fwww.kold.com%2F2024%2F03%2F14%2Fnative-americans-conservationists-take-sunzia-court%2F&amp;data=05%7C02%7Cmichelle.bell%40ag.tamu.edu%7Cffa026e58c934745b3f608dc447b1328%7C9fd7580a64724d9ca142d131d3a7a116%7C0%7C0%7C638460542602511503%7CUnknown%7CTWFpbGZsb3d8eyJWIjoiMC4wLjAwMDAiLCJQIjoiV2luMzIiLCJBTiI6Ik1haWwiLCJXVCI6Mn0%3D%7C0%7C%7C%7C&amp;sdata=MzYdeTlZbHP9CeRegHkSsmUV6RjZ%2FpHjcgwpDvKKd6g%3D&amp;reserved=0" TargetMode="External"/><Relationship Id="rId76" Type="http://schemas.openxmlformats.org/officeDocument/2006/relationships/hyperlink" Target="https://nmpoliticalreport.com/featured/federal-officials-say-colorado-river-basin-reservoirs-will-not-reach-critically-low-levels-for-now/" TargetMode="External"/><Relationship Id="rId97" Type="http://schemas.openxmlformats.org/officeDocument/2006/relationships/hyperlink" Target="mailto:rowe.julia@azdeq.gov" TargetMode="External"/><Relationship Id="rId120" Type="http://schemas.openxmlformats.org/officeDocument/2006/relationships/hyperlink" Target="https://insideclimatenews.org/news/26032024/navajo-nation-lukachukai-mountains-abandoned-uranium-mines-superfund/?utm_source=InsideClimate+News&amp;utm_campaign=ef3698317e-EMAIL_CAMPAIGN_2024_03_30_01_00&amp;utm_medium=email&amp;utm_term=0_29c928ffb5-ef3698317e-330877230" TargetMode="External"/><Relationship Id="rId141" Type="http://schemas.openxmlformats.org/officeDocument/2006/relationships/hyperlink" Target="https://wrrc.cals.arizona.edu/publication/weekly-wave-reflections-world-water-day-2024" TargetMode="External"/><Relationship Id="rId7" Type="http://schemas.openxmlformats.org/officeDocument/2006/relationships/settings" Target="settings.xml"/><Relationship Id="rId162" Type="http://schemas.openxmlformats.org/officeDocument/2006/relationships/hyperlink" Target="https://defensescoop.com/2024/03/01/army-marine-corps-counter-small-uas-tech/?utm_source=sailthru" TargetMode="External"/><Relationship Id="rId183" Type="http://schemas.openxmlformats.org/officeDocument/2006/relationships/hyperlink" Target="https://nam10.safelinks.protection.outlook.com/?url=https%3A%2F%2Flink.airforcetimes.com%2Fclick%2F34566957.101163%2FaHR0cHM6Ly93d3cuYWlyZm9yY2V0aW1lcy5jb20vbmV3cy95b3VyLWFpci1mb3JjZS8yMDI0LzAzLzA0L2hlcmVzLWhvdy10aGUtYWlyLWZvcmNlcy1uZXctdGFzay1mb3JjZXMtd2lsbC1yZXNoYXBlLWRlcGxveW1lbnRzLz91dG1fc291cmNlPXNhaWx0aHJ1JnV0bV9tZWRpdW09ZW1haWwmdXRtX2NhbXBhaWduPW1pbC1lYmImU1RvdmVybGF5PTM0MmY1YTU4LWMzN2ItNDE0Mi1iMDQ5LTFmNzM3MzM1YjUwNw%2F57588738498e574579743a61Bcb2300b5&amp;data=05%7C02%7Cmichelle.bell%40ag.tamu.edu%7C1b236369d33b4d24d0ce08dc3d37cacc%7C9fd7580a64724d9ca142d131d3a7a116%7C0%7C0%7C638452557111852500%7CUnknown%7CTWFpbGZsb3d8eyJWIjoiMC4wLjAwMDAiLCJQIjoiV2luMzIiLCJBTiI6Ik1haWwiLCJXVCI6Mn0%3D%7C0%7C%7C%7C&amp;sdata=OESV%2B163piJgO1SVY6nLgR%2FZCJFqadLh82lk04IbdfI%3D&amp;reserved=0" TargetMode="External"/><Relationship Id="rId218" Type="http://schemas.openxmlformats.org/officeDocument/2006/relationships/hyperlink" Target="https://nam10.safelinks.protection.outlook.com/?url=https%3A%2F%2Flink.militarytimes.com%2Fclick%2F34678750.110156%2FaHR0cHM6Ly9icmVha2luZ2RlZmVuc2UuY29tLzIwMjQvMDMvd2hhdC13ZS1ub3cta25vdy1hYm91dC10aGUtbWFyaW5lLWNvcnBzLXBsYW5zLWZvci1tZWRpdW0tbGFuZGluZy1zaGlwLz91dG1fc291cmNlPXNhaWx0aHJ1JnV0bV9tZWRpdW09ZW1haWwmdXRtX2NhbXBhaWduPW1pbC1lYmImU1RvdmVybGF5PTM0MmY1YTU4LWMzN2ItNDE0Mi1iMDQ5LTFmNzM3MzM1YjUwNw%2F57588738498e574579743a61B3ff187b3&amp;data=05%7C02%7Cmichelle.bell%40ag.tamu.edu%7C53e6ce7f1e254744e5d108dc443182be%7C9fd7580a64724d9ca142d131d3a7a116%7C0%7C0%7C638460226734114303%7CUnknown%7CTWFpbGZsb3d8eyJWIjoiMC4wLjAwMDAiLCJQIjoiV2luMzIiLCJBTiI6Ik1haWwiLCJXVCI6Mn0%3D%7C0%7C%7C%7C&amp;sdata=tniIvESV6Pp0ajko%2BTHkQzQ0fHDMXiDk9WHqZgOpKmA%3D&amp;reserved=0" TargetMode="External"/><Relationship Id="rId239" Type="http://schemas.openxmlformats.org/officeDocument/2006/relationships/hyperlink" Target="https://nam10.safelinks.protection.outlook.com/?url=https%3A%2F%2Flink.nextgov.com%2Fclick%2F34843430.38170%2FaHR0cHM6Ly93d3cubmV4dGdvdi5jb20vYXJ0aWZpY2lhbC1pbnRlbGxpZ2VuY2UvMjAyNC8wMy9uZXctd2hpdGUtaG91c2UtcG9saWN5LW1hbmRhdGVzLXNhZmVndWFyZHMtZmVkZXJhbC1haS11c2UvMzk1MjkxLz9vcmVmPW5nZmN3X2Z0dF9ubA%2F542dc73f3b35d0811c8bba13B4bac38c1&amp;data=05%7C02%7Cmichelle.bell%40ag.tamu.edu%7C78d2c89cefff4117703d08dc4f2675a3%7C9fd7580a64724d9ca142d131d3a7a116%7C0%7C0%7C638472273809352402%7CUnknown%7CTWFpbGZsb3d8eyJWIjoiMC4wLjAwMDAiLCJQIjoiV2luMzIiLCJBTiI6Ik1haWwiLCJXVCI6Mn0%3D%7C0%7C%7C%7C&amp;sdata=YS6rloMzWp3XIONar8oktRlQYLDqwxhwk8ZPcfi%2FvxU%3D&amp;reserved=0" TargetMode="External"/><Relationship Id="rId250" Type="http://schemas.openxmlformats.org/officeDocument/2006/relationships/hyperlink" Target="https://nam10.safelinks.protection.outlook.com/?url=https%3A%2F%2Fwestgov.org%2Fnews%2Farticle%2Fwga-submits-policy-recommendations-for-wildfire-management-to-the-senate-committee-on-homeland-security-committee-and-governmental-affairs&amp;data=05%7C02%7Cmichelle.bell%40ag.tamu.edu%7Cde1d119f995d4111a1b408dc543297b0%7C9fd7580a64724d9ca142d131d3a7a116%7C0%7C0%7C638477823466793285%7CUnknown%7CTWFpbGZsb3d8eyJWIjoiMC4wLjAwMDAiLCJQIjoiV2luMzIiLCJBTiI6Ik1haWwiLCJXVCI6Mn0%3D%7C0%7C%7C%7C&amp;sdata=j5iIBwv%2FARrylCIK9gqSHeTxdDZSwRmbgSx%2B7ldz1fY%3D&amp;reserved=0" TargetMode="External"/><Relationship Id="rId271" Type="http://schemas.openxmlformats.org/officeDocument/2006/relationships/hyperlink" Target="https://nam10.safelinks.protection.outlook.com/?url=https%3A%2F%2Flink.bizjournals.com%2Fclick%2F34801681.48009%2FaHR0cHM6Ly93d3cuYml6am91cm5hbHMuY29tL2RlbnZlci9uZXdzLzIwMjQvMDMvMjIvYm9vbS1zdXBlcnNvbmljLW1vamF2ZS1maXJzdC1mbGlnaHQtY29sb3JhZG8teGItMS5odG1sP3V0bV9zb3VyY2U9c3QmdXRtX21lZGl1bT1lbiZ1dG1fY2FtcGFpZ249dG5vJmFuYT1lX3Rubw%2F5fd8a8f121afe73c1de6b0f6Eb4872de6&amp;data=05%7C02%7Cmichelle.bell%40ag.tamu.edu%7C7805d8d065f343216d2a08dc4cd219b6%7C9fd7580a64724d9ca142d131d3a7a116%7C0%7C0%7C638469712502055198%7CUnknown%7CTWFpbGZsb3d8eyJWIjoiMC4wLjAwMDAiLCJQIjoiV2luMzIiLCJBTiI6Ik1haWwiLCJXVCI6Mn0%3D%7C0%7C%7C%7C&amp;sdata=0lZASiEjlufAQcybNxa%2BziLywl7F7ridi7EO%2Fi%2BD9c4%3D&amp;reserved=0" TargetMode="External"/><Relationship Id="rId292" Type="http://schemas.openxmlformats.org/officeDocument/2006/relationships/hyperlink" Target="https://fedtechmagazine.com/article/2024/03/dod-drives-new-interest-5g-networks-across-government" TargetMode="External"/><Relationship Id="rId306" Type="http://schemas.openxmlformats.org/officeDocument/2006/relationships/hyperlink" Target="https://driveelectric.gov/files/zef-corridor-strategy.pdf" TargetMode="External"/><Relationship Id="rId24" Type="http://schemas.openxmlformats.org/officeDocument/2006/relationships/hyperlink" Target="https://www.energy.gov/articles/biden-harris-administration-invests-22-million-improve-siting-and-permitting-large-scale?utm_medium=email&amp;utm_source=govdelivery" TargetMode="External"/><Relationship Id="rId45" Type="http://schemas.openxmlformats.org/officeDocument/2006/relationships/hyperlink" Target="https://nam10.safelinks.protection.outlook.com/?url=https%3A%2F%2Flnks.gd%2Fl%2FeyJhbGciOiJIUzI1NiJ9.eyJidWxsZXRpbl9saW5rX2lkIjoxMDIsInVyaSI6ImJwMjpjbGljayIsInVybCI6Imh0dHBzOi8vd3d3LmVuZXJneS5nb3YvaW5kaWFuZW5lcmd5L2FydGljbGVzL2ZvYS11cGRhdGUtZG9lLWRvdWJsZXMtZnVuZGluZy01MC1taWxsaW9uLXRyaWJhbC1jbGVhbi1lbmVyZ3ktcHJvamVjdHMiLCJidWxsZXRpbl9pZCI6IjIwMjQwMzIyLjkyMjIwMjIxIn0.OCZyq8A-WYQPSzIwvEg2kHNqMrP03PBluv0h2Mfwa_w%2Fs%2F3018745949%2Fbr%2F239306497697-l&amp;data=05%7C02%7Cmichelle.bell%40ag.tamu.edu%7C0780dfbebd8f40fd68bd08dc4c59eda4%7C9fd7580a64724d9ca142d131d3a7a116%7C0%7C0%7C638469196343070210%7CUnknown%7CTWFpbGZsb3d8eyJWIjoiMC4wLjAwMDAiLCJQIjoiV2luMzIiLCJBTiI6Ik1haWwiLCJXVCI6Mn0%3D%7C0%7C%7C%7C&amp;sdata=MsVhbSOEF4%2FYH9wljbQUIQiHPyDBRVVpFcC49svw5Iw%3D&amp;reserved=0" TargetMode="External"/><Relationship Id="rId66" Type="http://schemas.openxmlformats.org/officeDocument/2006/relationships/hyperlink" Target="https://nam10.safelinks.protection.outlook.com/?url=https%3A%2F%2Flnks.gd%2Fl%2FeyJhbGciOiJIUzI1NiJ9.eyJidWxsZXRpbl9saW5rX2lkIjoxMDksInVyaSI6ImJwMjpjbGljayIsInVybCI6Imh0dHBzOi8vd3d3LmRvaS5nb3YvcHJlc3NyZWxlYXNlcy9pbnRlcmlvci1kZXBhcnRtZW50LWFubm91bmNlcy0xOTUtbWlsbGlvbi1hbWVyaWNhcy1uYXRpb25hbC1wYXJrcy10aHJvdWdoLXByZXNpZGVudCIsImJ1bGxldGluX2lkIjoiMjAyNDAzMjAuOTIwOTM2OTEifQ.qEm8DS936XU1dri-kPnjqvYA0dG_Iy84u2KdGvFH6f0%2Fs%2F258366330%2Fbr%2F239147557501-l&amp;data=05%7C02%7Cmichelle.bell%40ag.tamu.edu%7C8d0450d5b307408ded7808dc49026d0f%7C9fd7580a64724d9ca142d131d3a7a116%7C0%7C0%7C638465521978075637%7CUnknown%7CTWFpbGZsb3d8eyJWIjoiMC4wLjAwMDAiLCJQIjoiV2luMzIiLCJBTiI6Ik1haWwiLCJXVCI6Mn0%3D%7C0%7C%7C%7C&amp;sdata=ubnT08louXqEKWs5g1ZHooWCKTy9zQkx0evnzcrNAXc%3D&amp;reserved=0" TargetMode="External"/><Relationship Id="rId87" Type="http://schemas.openxmlformats.org/officeDocument/2006/relationships/hyperlink" Target="https://www.fs.usda.gov/about-agency/newsroom/releases/usda-announces-145m-investing-america-agenda-help-landowners-access" TargetMode="External"/><Relationship Id="rId110" Type="http://schemas.openxmlformats.org/officeDocument/2006/relationships/hyperlink" Target="https://nam10.safelinks.protection.outlook.com/?url=https%3A%2F%2Flnks.gd%2Fl%2FeyJhbGciOiJIUzI1NiJ9.eyJidWxsZXRpbl9saW5rX2lkIjoxMTUsInVyaSI6ImJwMjpjbGljayIsInVybCI6Imh0dHBzOi8vZGJ3LnBhcmtzLmNhLmdvdi8_cGFnZV9pZD0yODc3OCZ1dG1fbWVkaXVtPWVtYWlsJnV0bV9zb3VyY2U9Z292ZGVsaXZlcnkiLCJidWxsZXRpbl9pZCI6IjIwMjQwNDAzLjkyODIzNjkxIn0.P_RBtwnvXOXKtpuATPLR0ICHxYYhuWe-vl5-i7hD1AU%2Fs%2F1821941275%2Fbr%2F240079286080-l&amp;data=05%7C02%7Cmichelle.bell%40ag.tamu.edu%7C146fe14f7e4e4dcb220908dc5424a99d%7C9fd7580a64724d9ca142d131d3a7a116%7C0%7C0%7C638477763654181691%7CUnknown%7CTWFpbGZsb3d8eyJWIjoiMC4wLjAwMDAiLCJQIjoiV2luMzIiLCJBTiI6Ik1haWwiLCJXVCI6Mn0%3D%7C0%7C%7C%7C&amp;sdata=cWOWcAQi%2FyjmfagPCUHVvQila%2BHD886LQLX6pVMIFOc%3D&amp;reserved=0" TargetMode="External"/><Relationship Id="rId131" Type="http://schemas.openxmlformats.org/officeDocument/2006/relationships/hyperlink" Target="https://nam10.safelinks.protection.outlook.com/?url=https%3A%2F%2Fwww.thenationalnews.com%2Fuae%2F2024%2F03%2F01%2Fpresident-sheikh-mohamed-launches-150-million-initiative-to-tackle-global-water-scarcity%2F&amp;data=05%7C02%7Cmichelle.bell%40ag.tamu.edu%7Cecbdf7b40e0443c4fd6208dc3dfe131a%7C9fd7580a64724d9ca142d131d3a7a116%7C0%7C0%7C638453408648775728%7CUnknown%7CTWFpbGZsb3d8eyJWIjoiMC4wLjAwMDAiLCJQIjoiV2luMzIiLCJBTiI6Ik1haWwiLCJXVCI6Mn0%3D%7C0%7C%7C%7C&amp;sdata=ml8GsFMp36VzCASdRxlCYJ7p2YT5W6oh5QvjiNbUM4o%3D&amp;reserved=0" TargetMode="External"/><Relationship Id="rId152" Type="http://schemas.openxmlformats.org/officeDocument/2006/relationships/hyperlink" Target="https://www.defense.gov/News/Transcripts/Transcript/Article/3713922/deputy-secretary-of-defense-kathleen-hicks-remarks-and-fireside-chat-at-the-202/" TargetMode="External"/><Relationship Id="rId173" Type="http://schemas.openxmlformats.org/officeDocument/2006/relationships/hyperlink" Target="https://www.defenseone.com/policy/2024/03/air-forces-wishlist-includes-money-parts-and-readiness/395220/?oref=d_brief_nl" TargetMode="External"/><Relationship Id="rId194" Type="http://schemas.openxmlformats.org/officeDocument/2006/relationships/hyperlink" Target="https://nam10.safelinks.protection.outlook.com/?url=https%3A%2F%2Flink.defenseone.com%2Fclick%2F34766709.59020%2FaHR0cHM6Ly93d3cuZGVmZW5zZW9uZS5jb20vcG9saWN5LzIwMjQvMDMvc3BlY2lhbC1vcGVyYXRpb25zLWZhY2UtZ3Jvd2luZy1kZW1hbmQtYW1pZC1wb3RlbnRpYWwtY3V0cy10b3AtY29tbWFuZGVyLXNheXMvMzk1MTExLz9vcmVmPWRlZmVuc2Vfb25lX2JyZWFraW5nX25s%2F542dc73f3b35d0811c8bba13B88eda871&amp;data=05%7C02%7Cmichelle.bell%40ag.tamu.edu%7Cebaef3da472c4c8515e508dc49c1950a%7C9fd7580a64724d9ca142d131d3a7a116%7C0%7C0%7C638466342986551733%7CUnknown%7CTWFpbGZsb3d8eyJWIjoiMC4wLjAwMDAiLCJQIjoiV2luMzIiLCJBTiI6Ik1haWwiLCJXVCI6Mn0%3D%7C0%7C%7C%7C&amp;sdata=Gh773eWHA0EJfO%2Bi%2FvTH9cUlhYfsXvfETDY7lTPv4zA%3D&amp;reserved=0" TargetMode="External"/><Relationship Id="rId208" Type="http://schemas.openxmlformats.org/officeDocument/2006/relationships/hyperlink" Target="https://nam10.safelinks.protection.outlook.com/?url=https%3A%2F%2Fdefensecommunities.us4.list-manage.com%2Ftrack%2Fclick%3Fu%3D8156c255f5c0e2d33ce307ef7%26id%3D87aa21106a%26e%3D822f95e226&amp;data=05%7C02%7Cmichelle.bell%40ag.tamu.edu%7Ca1173ec42f8f42cd36bd08dc42c9b9d6%7C9fd7580a64724d9ca142d131d3a7a116%7C0%7C0%7C638458681396308361%7CUnknown%7CTWFpbGZsb3d8eyJWIjoiMC4wLjAwMDAiLCJQIjoiV2luMzIiLCJBTiI6Ik1haWwiLCJXVCI6Mn0%3D%7C0%7C%7C%7C&amp;sdata=Yzy%2FkSZUYp3CN3yoo16jS0GuhR5cWNiGvm9TTwZtqUs%3D&amp;reserved=0" TargetMode="External"/><Relationship Id="rId229" Type="http://schemas.openxmlformats.org/officeDocument/2006/relationships/hyperlink" Target="https://nam10.safelinks.protection.outlook.com/?url=https%3A%2F%2Flink.militarytimes.com%2Fclick%2F34636654.118152%2FaHR0cHM6Ly93d3cuYzRpc3JuZXQuY29tL2JhdHRsZWZpZWxkLXRlY2gvc3BhY2UvMjAyNC8wMy8wOC9zcGFjZS1mb3JjZS1leWVzLWV4cGFuZGVkLW5ldHdvcmstb2YtbmVpZ2hib3Job29kLXdhdGNoLXNhdGVsbGl0ZXMvP3V0bV9zb3VyY2U9c2FpbHRocnUmdXRtX21lZGl1bT1lbWFpbCZ1dG1fY2FtcGFpZ249bWlsLWViYiZTVG92ZXJsYXk9MzQyZjVhNTgtYzM3Yi00MTQyLWIwNDktMWY3MzczMzViNTA3%2F57588738498e574579743a61B37e68ea1&amp;data=05%7C02%7Cmichelle.bell%40ag.tamu.edu%7C9a3698b844a14942c36808dc41d665f7%7C9fd7580a64724d9ca142d131d3a7a116%7C0%7C0%7C638457636354664241%7CUnknown%7CTWFpbGZsb3d8eyJWIjoiMC4wLjAwMDAiLCJQIjoiV2luMzIiLCJBTiI6Ik1haWwiLCJXVCI6Mn0%3D%7C0%7C%7C%7C&amp;sdata=c%2FeUzSD%2FE5GM6IoKDGCYIT0omMBpMP9w0PEwuGK6dPs%3D&amp;reserved=0" TargetMode="External"/><Relationship Id="rId240" Type="http://schemas.openxmlformats.org/officeDocument/2006/relationships/hyperlink" Target="https://nam10.safelinks.protection.outlook.com/?url=https%3A%2F%2Flink.nextgov.com%2Fclick%2F34843430.38170%2FaHR0cHM6Ly93d3cubmV4dGdvdi5jb20vY3liZXJzZWN1cml0eS8yMDI0LzAzL2Npc2FzLXByb3Bvc2VkLWZyYW1ld29yay1jeWJlci1pbmNpZGVudC1yZXBvcnRpbmctcnVsZXMtaW5jbHVkZXMtc3VicG9lbmEtcG93ZXIvMzk1Mjc1Lz9vcmVmPW5nZmN3X2Z0dF9ubA%2F542dc73f3b35d0811c8bba13Ba4c4dbdf&amp;data=05%7C02%7Cmichelle.bell%40ag.tamu.edu%7C78d2c89cefff4117703d08dc4f2675a3%7C9fd7580a64724d9ca142d131d3a7a116%7C0%7C0%7C638472273809413070%7CUnknown%7CTWFpbGZsb3d8eyJWIjoiMC4wLjAwMDAiLCJQIjoiV2luMzIiLCJBTiI6Ik1haWwiLCJXVCI6Mn0%3D%7C0%7C%7C%7C&amp;sdata=uV9XYYlvSlB3568LuEq2C%2B3bEC3BbiLn9zfyagAJpHo%3D&amp;reserved=0" TargetMode="External"/><Relationship Id="rId261" Type="http://schemas.openxmlformats.org/officeDocument/2006/relationships/hyperlink" Target="https://www.earth.com/news/invasive-species-use-wildfires-and-drought-as-an-opening-to-move-in/" TargetMode="External"/><Relationship Id="rId14" Type="http://schemas.openxmlformats.org/officeDocument/2006/relationships/hyperlink" Target="mailto:amyduffy@westernregionalpartnership.org" TargetMode="External"/><Relationship Id="rId35" Type="http://schemas.openxmlformats.org/officeDocument/2006/relationships/hyperlink" Target="https://www.blm.gov/press-release/public-invited-comment-star-range-solar-development-project" TargetMode="External"/><Relationship Id="rId56" Type="http://schemas.openxmlformats.org/officeDocument/2006/relationships/hyperlink" Target="https://www.washingtonpost.com/climate-environment/2024/03/04/tribes-clean-energy-biden-sunzia/" TargetMode="External"/><Relationship Id="rId77" Type="http://schemas.openxmlformats.org/officeDocument/2006/relationships/hyperlink" Target="https://www.azcentral.com/story/news/local/arizona-environment/2024/03/06/southwest-and-mountain-states-offer-competing-colorado-river-plans/72868640007/" TargetMode="External"/><Relationship Id="rId100" Type="http://schemas.openxmlformats.org/officeDocument/2006/relationships/hyperlink" Target="https://nam10.safelinks.protection.outlook.com/?url=https%3A%2F%2Flnks.gd%2Fl%2FeyJhbGciOiJIUzI1NiJ9.eyJidWxsZXRpbl9saW5rX2lkIjoxMDUsInVyaSI6ImJwMjpjbGljayIsInVybCI6Imh0dHBzOi8vd2lsZGxpZmUuY2EuZ292L0dyYW50cy9BcmNoaXZlL2NkZnctYXdhcmRzLTUwLW1pbGxpb24tdG8tYm9vc3Qtc2FsbW9uLXBvcHVsYXRpb24_dXRtX21lZGl1bT1lbWFpbCZ1dG1fc291cmNlPWdvdmRlbGl2ZXJ5IiwiYnVsbGV0aW5faWQiOiIyMDI0MDMyNy45MjQzOTU2MSJ9.JB77GXRzGKBel_RlQrCuzzAttIYIiIjICldM_q1sNas%2Fs%2F1821941275%2Fbr%2F239649159896-l&amp;data=05%7C02%7Cmichelle.bell%40ag.tamu.edu%7Ca53c5cbb6da74d9d8e9a08dc4e69afd5%7C9fd7580a64724d9ca142d131d3a7a116%7C0%7C0%7C638471463049841331%7CUnknown%7CTWFpbGZsb3d8eyJWIjoiMC4wLjAwMDAiLCJQIjoiV2luMzIiLCJBTiI6Ik1haWwiLCJXVCI6Mn0%3D%7C0%7C%7C%7C&amp;sdata=Znuhg19XvsGNJzkzC3StdNy07CXNieKVWYtR4neINXg%3D&amp;reserved=0" TargetMode="External"/><Relationship Id="rId282" Type="http://schemas.openxmlformats.org/officeDocument/2006/relationships/hyperlink" Target="https://nam10.safelinks.protection.outlook.com/?url=https%3A%2F%2Fr20.rs6.net%2Ftn.jsp%3Ff%3D001zfbUV1vdTHrxKHjRZ280B9jtEASMRrDZH--COxJSkEm3X7bCruc9rTkak2Vcml0dBcrqp5FvFjwN8VB4Fe5eHZJWWe0TbEwsjCBXo5zy3V6Q7HQIUGqwbIGII0xxZ7Vr2XH1RtZkldn9wrx7aQKWKYDLUPrm5ncBgbEgPMkhEMLwSvbvamLz2hKmAAyn5sctJ6BBDQ2oIgaAIEQpyjpcrp4etLbEbM8rh-yaYzxg9haGCCHBy1KvFYmJS8heW0jBDZO-gmJdtVP8NunqNIOO2NZfuWRG5UAXCZencHxDhggZEPDCP87v_g%3D%3D%26c%3DpjrHbirovFSEVKAblaHcJnWA3rcpgTkcizWfEgSdGD-gF9aFfZj0eA%3D%3D%26ch%3DS2d6yeD3JJVvz0cxi5oXlU1I24zLkQfenwxeFpHoWERO6dXs9sOHOw%3D%3D&amp;data=05%7C02%7Cmichelle.bell%40ag.tamu.edu%7Cbf2fd5e488cc4b02210a08dc3d20ba85%7C9fd7580a64724d9ca142d131d3a7a116%7C0%7C1%7C638452457993916561%7CUnknown%7CTWFpbGZsb3d8eyJWIjoiMC4wLjAwMDAiLCJQIjoiV2luMzIiLCJBTiI6Ik1haWwiLCJXVCI6Mn0%3D%7C40000%7C%7C%7C&amp;sdata=8IY62YJ1J7X9tq%2BysEQUBRR8AzUw8HgNI6YL0x3YvvA%3D&amp;reserved=0" TargetMode="External"/><Relationship Id="rId317" Type="http://schemas.openxmlformats.org/officeDocument/2006/relationships/theme" Target="theme/theme1.xml"/><Relationship Id="rId8" Type="http://schemas.openxmlformats.org/officeDocument/2006/relationships/webSettings" Target="webSettings.xml"/><Relationship Id="rId98" Type="http://schemas.openxmlformats.org/officeDocument/2006/relationships/hyperlink" Target="https://nam10.safelinks.protection.outlook.com/?url=https%3A%2F%2Flnks.gd%2Fl%2FeyJhbGciOiJIUzI1NiJ9.eyJidWxsZXRpbl9saW5rX2lkIjoxMDMsInVyaSI6ImJwMjpjbGljayIsInVybCI6Imh0dHBzOi8vd2F0ZXIuY2EuZ292Ly0vbWVkaWEvRFdSLVdlYnNpdGUvV2ViLVBhZ2VzL1Byb2dyYW1zL0dyb3VuZHdhdGVyLU1hbmFnZW1lbnQvU3VzdGFpbmFibGUtR3JvdW5kd2F0ZXItTWFuYWdlbWVudC9CZXN0LU1hbmFnZW1lbnQtUHJhY3RpY2VzLWFuZC1HdWlkYW5jZS1Eb2N1bWVudHMvRmlsZXMvMjQwMzIxX1NHTU9fRnVuZGluZ0d1aWRlX0ZJTkFMLnBkZj91dG1fbWVkaXVtPWVtYWlsJnV0bV9zb3VyY2U9Z292ZGVsaXZlcnkiLCJidWxsZXRpbl9pZCI6IjIwMjQwMzI3LjkyNDM5NTYxIn0.sp7at-RXv1gBBoQRoc4mgPapiIgrueiYTBhSTjPENTs%2Fs%2F1821941275%2Fbr%2F239649159896-l&amp;data=05%7C02%7Cmichelle.bell%40ag.tamu.edu%7Ca53c5cbb6da74d9d8e9a08dc4e69afd5%7C9fd7580a64724d9ca142d131d3a7a116%7C0%7C0%7C638471463049814350%7CUnknown%7CTWFpbGZsb3d8eyJWIjoiMC4wLjAwMDAiLCJQIjoiV2luMzIiLCJBTiI6Ik1haWwiLCJXVCI6Mn0%3D%7C0%7C%7C%7C&amp;sdata=1zJwNPVTk8s8i74t%2BmtYlfbDuXKmqWg4aztxljp6mEs%3D&amp;reserved=0" TargetMode="External"/><Relationship Id="rId121" Type="http://schemas.openxmlformats.org/officeDocument/2006/relationships/hyperlink" Target="https://www.azcentral.com/story/news/local/arizona/2024/03/24/tribes-demand-equal-status-in-negotiating-colorado-river-management/73042880007/" TargetMode="External"/><Relationship Id="rId142" Type="http://schemas.openxmlformats.org/officeDocument/2006/relationships/hyperlink" Target="https://myemail.constantcontact.com/WRRC-Weekly-Wave--WRRC-Releases-Yuma-County-Water-Factsheet.html?soid=1109945124084&amp;aid=3wnvcI1hhTI" TargetMode="External"/><Relationship Id="rId163" Type="http://schemas.openxmlformats.org/officeDocument/2006/relationships/hyperlink" Target="https://nam10.safelinks.protection.outlook.com/?url=https%3A%2F%2Fdefensecommunities.org%2F2024%2F02%2Fdod-awards-repi-challenge-funding-at-22-installations%2F&amp;data=05%7C02%7Cmichelle.bell%40ag.tamu.edu%7C2174a73184e246d835d208dc5031f6c6%7C9fd7580a64724d9ca142d131d3a7a116%7C0%7C1%7C638473422730477674%7CUnknown%7CTWFpbGZsb3d8eyJWIjoiMC4wLjAwMDAiLCJQIjoiV2luMzIiLCJBTiI6Ik1haWwiLCJXVCI6Mn0%3D%7C0%7C%7C%7C&amp;sdata=KCKjEh%2BhUixA7FOfMkCxizMUUkwxzPhwmSbHoUc2FXE%3D&amp;reserved=0" TargetMode="External"/><Relationship Id="rId184" Type="http://schemas.openxmlformats.org/officeDocument/2006/relationships/hyperlink" Target="https://nam10.safelinks.protection.outlook.com/?url=https%3A%2F%2Flink.militarytimes.com%2Fclick%2F34880530.112149%2FaHR0cHM6Ly93d3cuZGVmZW5zZW5ld3MuY29tL2luZHVzdHJ5L3RlY2h3YXRjaC8yMDI0LzAzLzI5L3VzLWFybXktcmVmcmVzaGVzLWNvbXBldGl0aW9uLWZvci1zaG9ydC1yYW5nZS1sYXNlci8_dXRtX3NvdXJjZT1zYWlsdGhydSZ1dG1fbWVkaXVtPWVtYWlsJnV0bV9jYW1wYWlnbj1taWwtZWJi%2F57588738498e574579743a61B5d22cf0f&amp;data=05%7C02%7Cmichelle.bell%40ag.tamu.edu%7Ca2751a78f8a444d86b3d08dc52610795%7C9fd7580a64724d9ca142d131d3a7a116%7C0%7C0%7C638475823951385628%7CUnknown%7CTWFpbGZsb3d8eyJWIjoiMC4wLjAwMDAiLCJQIjoiV2luMzIiLCJBTiI6Ik1haWwiLCJXVCI6Mn0%3D%7C0%7C%7C%7C&amp;sdata=rHpGt7ulUc4BDKD1VQd3gJRLpSE%2FttRltSe3QGmgFnk%3D&amp;reserved=0" TargetMode="External"/><Relationship Id="rId219" Type="http://schemas.openxmlformats.org/officeDocument/2006/relationships/hyperlink" Target="https://nam10.safelinks.protection.outlook.com/?url=https%3A%2F%2Flink.militarytimes.com%2Fclick%2F34664950.116147%2FaHR0cHM6Ly93d3cuZGVmZW5zZW5ld3MuY29tL25hdmFsLzIwMjQvMDMvMTIvbWFyaW5lLWNvcnBzLWJ1ZGdldC13b3VsZC1hZGQtcmFuZ2UtbGV0aGFsaXR5LXRvLWZvcmNlLWRlc2lnbi10b29scy8_dXRtX3NvdXJjZT1zYWlsdGhydSZ1dG1fbWVkaXVtPWVtYWlsJnV0bV9jYW1wYWlnbj1taWwtZWJiJlNUb3ZlcmxheT0zNDJmNWE1OC1jMzdiLTQxNDItYjA0OS0xZjczNzMzNWI1MDc%2F57588738498e574579743a61Bbb97e951&amp;data=05%7C02%7Cmichelle.bell%40ag.tamu.edu%7Ca16e101af5ae4401bdd808dc4364a68e%7C9fd7580a64724d9ca142d131d3a7a116%7C0%7C0%7C638459346831524556%7CUnknown%7CTWFpbGZsb3d8eyJWIjoiMC4wLjAwMDAiLCJQIjoiV2luMzIiLCJBTiI6Ik1haWwiLCJXVCI6Mn0%3D%7C0%7C%7C%7C&amp;sdata=Np1xnWVZCRgPe%2FDQRXtAquLn7OkSb0BK9NKGKueixWw%3D&amp;reserved=0" TargetMode="External"/><Relationship Id="rId230" Type="http://schemas.openxmlformats.org/officeDocument/2006/relationships/hyperlink" Target="https://nam10.safelinks.protection.outlook.com/?url=https%3A%2F%2Flink.militarytimes.com%2Fclick%2F34611555.104417%2FaHR0cHM6Ly93d3cubWlsaXRhcnl0aW1lcy5jb20vbmV3cy95b3VyLWFpci1mb3JjZS8yMDI0LzAzLzA3L2luYXVndXJhbC1yZWQtc2tpZXMtZXhlcmNpc2UtYm9vc3RzLW9yYml0YWwtd2FyZmFyZS1yZWFkaW5lc3MvP3V0bV9zb3VyY2U9c2FpbHRocnUmdXRtX21lZGl1bT1lbWFpbCZ1dG1fY2FtcGFpZ249bWlsLWViYg%2F57588738498e574579743a61B800cd7fa&amp;data=05%7C02%7Cmichelle.bell%40ag.tamu.edu%7Cace13cd747bd47912af108dc3f7315aa%7C9fd7580a64724d9ca142d131d3a7a116%7C0%7C0%7C638455010774881796%7CUnknown%7CTWFpbGZsb3d8eyJWIjoiMC4wLjAwMDAiLCJQIjoiV2luMzIiLCJBTiI6Ik1haWwiLCJXVCI6Mn0%3D%7C0%7C%7C%7C&amp;sdata=8I1ZEJ%2FknoPgwaFfQmnltAE10Y93Yja32iiNaQeNQp0%3D&amp;reserved=0" TargetMode="External"/><Relationship Id="rId251" Type="http://schemas.openxmlformats.org/officeDocument/2006/relationships/hyperlink" Target="https://nam10.safelinks.protection.outlook.com/?url=https%3A%2F%2Fwestgov.org%2Fnews%2Farticle%2Fwga-expresses-appreciation-for-the-senate-energy-committees-examination-of-the-wildland-fire-mitigation-and-management-commissions-report-to-congress&amp;data=05%7C02%7Cmichelle.bell%40ag.tamu.edu%7Cde1d119f995d4111a1b408dc543297b0%7C9fd7580a64724d9ca142d131d3a7a116%7C0%7C0%7C638477823466800159%7CUnknown%7CTWFpbGZsb3d8eyJWIjoiMC4wLjAwMDAiLCJQIjoiV2luMzIiLCJBTiI6Ik1haWwiLCJXVCI6Mn0%3D%7C0%7C%7C%7C&amp;sdata=QnKXObgafElr99O2DZOkRZWkf%2B%2B9%2BsI%2FzaR%2FugnMtxU%3D&amp;reserved=0" TargetMode="External"/><Relationship Id="rId25" Type="http://schemas.openxmlformats.org/officeDocument/2006/relationships/hyperlink" Target="https://nam10.safelinks.protection.outlook.com/?url=https%3A%2F%2Flnks.gd%2Fl%2FeyJhbGciOiJIUzI1NiJ9.eyJidWxsZXRpbl9saW5rX2lkIjoxMTMsInVyaSI6ImJwMjpjbGljayIsInVybCI6Imh0dHBzOi8vd3d3Lm5yZWwuZ292L25ld3MvcHJvZ3JhbS8yMDI0L2JlZm9yZS15b3UtaW5zdGFsbC13aW5kLWVuZXJneS10ZWNobm9sb2d5LWNoZWNrLW91dC10aGlzLWRhdGFiYXNlLmh0bWw_dXRtX21lZGl1bT1lbWFpbCZ1dG1fc291cmNlPWdvdmRlbGl2ZXJ5IiwiYnVsbGV0aW5faWQiOiIyMDI0MDMyMS45MjE3NTI1MSJ9.T9Ibe77akT3s24yrdK-BKx2Y4JZt9HjbVP_Dpgh0e7w%2Fs%2F1420386858%2Fbr%2F239264564603-l&amp;data=05%7C02%7Cmichelle.bell%40ag.tamu.edu%7C056e909f72184335126a08dc49e25af2%7C9fd7580a64724d9ca142d131d3a7a116%7C0%7C0%7C638466483840246794%7CUnknown%7CTWFpbGZsb3d8eyJWIjoiMC4wLjAwMDAiLCJQIjoiV2luMzIiLCJBTiI6Ik1haWwiLCJXVCI6Mn0%3D%7C0%7C%7C%7C&amp;sdata=V32tCVGW731c%2F7AGteeYT1FRz6PQmX6gEHjASw%2FVB8U%3D&amp;reserved=0" TargetMode="External"/><Relationship Id="rId46" Type="http://schemas.openxmlformats.org/officeDocument/2006/relationships/hyperlink" Target="https://www.route-fifty.com/infrastructure/2024/03/energy-demand-surging-utilities-fall-back-their-old-standby-fossil-fuels/395339/?oref=rf-today-nl&amp;utm_source=Sailthru&amp;utm_medium=email&amp;utm_campaign=Route%20Fifty%20Today:%20April%2001%2C%202024&amp;utm_term=newsletter_rf_today" TargetMode="External"/><Relationship Id="rId67" Type="http://schemas.openxmlformats.org/officeDocument/2006/relationships/hyperlink" Target="https://www.blm.gov/press-release/blm-usda-forest-service-invite-input-bears-ears-national-monument-draft-plan" TargetMode="External"/><Relationship Id="rId272" Type="http://schemas.openxmlformats.org/officeDocument/2006/relationships/hyperlink" Target="https://nam10.safelinks.protection.outlook.com/?url=https%3A%2F%2Fr.smartbrief.com%2Fresp%2FrPlGCTuxcODzqYrLCigmirCicNYVaT%3Fformat%3Dmultipart&amp;data=05%7C02%7Cmichelle.bell%40ag.tamu.edu%7Cfc4e3638caeb4552799708dc49b87f38%7C9fd7580a64724d9ca142d131d3a7a116%7C0%7C0%7C638466303982674230%7CUnknown%7CTWFpbGZsb3d8eyJWIjoiMC4wLjAwMDAiLCJQIjoiV2luMzIiLCJBTiI6Ik1haWwiLCJXVCI6Mn0%3D%7C0%7C%7C%7C&amp;sdata=M%2F4Nmf5JRfyllSJvv2uGQhoKPI4tZgSP69JAkfs4lVw%3D&amp;reserved=0" TargetMode="External"/><Relationship Id="rId293" Type="http://schemas.openxmlformats.org/officeDocument/2006/relationships/hyperlink" Target="https://www.youtube.com/watch?v=Sy4oN6knAyg" TargetMode="External"/><Relationship Id="rId307" Type="http://schemas.openxmlformats.org/officeDocument/2006/relationships/hyperlink" Target="https://highways.dot.gov/newsroom/biden-harris-administration-announces-request-information-updating-federal-standards-ev" TargetMode="External"/><Relationship Id="rId88" Type="http://schemas.openxmlformats.org/officeDocument/2006/relationships/hyperlink" Target="https://nam10.safelinks.protection.outlook.com/?url=https%3A%2F%2Fwww.fs.usda.gov%2Fabout-agency%2Fstate-private-forestry%2Fcoop-forestry%2Fira-forest-landowner-support&amp;data=05%7C02%7Cmichelle.bell%40ag.tamu.edu%7C2174a73184e246d835d208dc5031f6c6%7C9fd7580a64724d9ca142d131d3a7a116%7C0%7C1%7C638473422730490575%7CUnknown%7CTWFpbGZsb3d8eyJWIjoiMC4wLjAwMDAiLCJQIjoiV2luMzIiLCJBTiI6Ik1haWwiLCJXVCI6Mn0%3D%7C0%7C%7C%7C&amp;sdata=FjZ8MGoSGmwreABuLyZL5QANqV6YhMAo2r7%2B857X2G8%3D&amp;reserved=0" TargetMode="External"/><Relationship Id="rId111" Type="http://schemas.openxmlformats.org/officeDocument/2006/relationships/hyperlink" Target="https://nam10.safelinks.protection.outlook.com/?url=https%3A%2F%2Flnks.gd%2Fl%2FeyJhbGciOiJIUzI1NiJ9.eyJidWxsZXRpbl9saW5rX2lkIjoxMTYsInVyaSI6ImJwMjpjbGljayIsInVybCI6Imh0dHBzOi8vZGJ3LnBhcmtzLmNhLmdvdi8_cGFnZV9pZD0yODgxNiZ1dG1fbWVkaXVtPWVtYWlsJnV0bV9zb3VyY2U9Z292ZGVsaXZlcnkiLCJidWxsZXRpbl9pZCI6IjIwMjQwNDAzLjkyODIzNjkxIn0.IwfM6UJv_gy5kKX0vBTYXiQh7SVlYt05q32lYLCSx_Y%2Fs%2F1821941275%2Fbr%2F240079286080-l&amp;data=05%7C02%7Cmichelle.bell%40ag.tamu.edu%7C146fe14f7e4e4dcb220908dc5424a99d%7C9fd7580a64724d9ca142d131d3a7a116%7C0%7C0%7C638477763654189236%7CUnknown%7CTWFpbGZsb3d8eyJWIjoiMC4wLjAwMDAiLCJQIjoiV2luMzIiLCJBTiI6Ik1haWwiLCJXVCI6Mn0%3D%7C0%7C%7C%7C&amp;sdata=JfiRlxi4niQyNnBf0w4vDVf71ANUUpz23zurvHtcu%2B8%3D&amp;reserved=0" TargetMode="External"/><Relationship Id="rId132" Type="http://schemas.openxmlformats.org/officeDocument/2006/relationships/hyperlink" Target="https://nam10.safelinks.protection.outlook.com/?url=https%3A%2F%2Fr20.rs6.net%2Ftn.jsp%3Ff%3D001zfbUV1vdTHrxKHjRZ280B9jtEASMRrDZH--COxJSkEm3X7bCruc9rTkak2Vcml0dmKLWNvUYjHDzJorW8CPJZta6zRGfkJDy8lqiImF2K6_IUtmw7PkDiK3YPM5cBgNDpwDsPslCNwEd9zBpY0ZgMNL-aqsDCQGkD9KqKmSt4aZFYsYy1QwwGL5UK7GiPAhaOhi6eXWyT5yXTfIyxl9xN4VFCCGP2slborKq2AEUPE0%3D%26c%3DpjrHbirovFSEVKAblaHcJnWA3rcpgTkcizWfEgSdGD-gF9aFfZj0eA%3D%3D%26ch%3DS2d6yeD3JJVvz0cxi5oXlU1I24zLkQfenwxeFpHoWERO6dXs9sOHOw%3D%3D&amp;data=05%7C02%7Cmichelle.bell%40ag.tamu.edu%7Cbf2fd5e488cc4b02210a08dc3d20ba85%7C9fd7580a64724d9ca142d131d3a7a116%7C0%7C1%7C638452457993819000%7CUnknown%7CTWFpbGZsb3d8eyJWIjoiMC4wLjAwMDAiLCJQIjoiV2luMzIiLCJBTiI6Ik1haWwiLCJXVCI6Mn0%3D%7C40000%7C%7C%7C&amp;sdata=uZPmdfoeWc7v%2Bp%2Faey6YZ3M%2Bt9b5rvkB6eVRHq1DqGs%3D&amp;reserved=0" TargetMode="External"/><Relationship Id="rId153" Type="http://schemas.openxmlformats.org/officeDocument/2006/relationships/hyperlink" Target="https://nam10.safelinks.protection.outlook.com/?url=https%3A%2F%2Flink.militarytimes.com%2Fclick%2F34732099.116155%2FaHR0cHM6Ly93d3cueW91dHViZS5jb20vd2F0Y2g_dj13MnFUV1dQeXU2dyZ1dG1fc291cmNlPXNhaWx0aHJ1JnV0bV9tZWRpdW09ZW1haWwmdXRtX2NhbXBhaWduPW1pbC1lYmImU1RvdmVybGF5PTM0MmY1YTU4LWMzN2ItNDE0Mi1iMDQ5LTFmNzM3MzM1YjUwNw%2F57588738498e574579743a61D5ef65581&amp;data=05%7C02%7Cmichelle.bell%40ag.tamu.edu%7C6a558484288c406d16c608dc481769ce%7C9fd7580a64724d9ca142d131d3a7a116%7C0%7C0%7C638464512646458272%7CUnknown%7CTWFpbGZsb3d8eyJWIjoiMC4wLjAwMDAiLCJQIjoiV2luMzIiLCJBTiI6Ik1haWwiLCJXVCI6Mn0%3D%7C0%7C%7C%7C&amp;sdata=GgHdsgkauXxTf5kKw4liARDt8LXZlhxQvU7FroyjXZA%3D&amp;reserved=0" TargetMode="External"/><Relationship Id="rId174" Type="http://schemas.openxmlformats.org/officeDocument/2006/relationships/hyperlink" Target="https://www.af.mil/News/Article-Display/Article/3711839/air-force-to-establish-new-squadron-at-beale-afb/" TargetMode="External"/><Relationship Id="rId195" Type="http://schemas.openxmlformats.org/officeDocument/2006/relationships/hyperlink" Target="https://nam10.safelinks.protection.outlook.com/?url=https%3A%2F%2Flink.militarytimes.com%2Fclick%2F34732099.116155%2FaHR0cHM6Ly93d3cuZGVmZW5zZW9uZS5jb20vdGVjaG5vbG9neS8yMDI0LzAzL2FybXktc2Vla2luZy1kaXZpc2lvbnMtd29ydGgtaGFuZC1oZWxkLWNvdW50ZXItZHJvbmUtZXF1aXBtZW50LWZ5MjUtYnVkZ2V0LzM5NTAzMC8_b3JlZj1kMS1ob21lcGFnZS10b3Atc3RvcnkmdXRtX3NvdXJjZT1zYWlsdGhydSZ1dG1fbWVkaXVtPWVtYWlsJnV0bV9jYW1wYWlnbj1taWwtZWJiJlNUb3ZlcmxheT0zNDJmNWE1OC1jMzdiLTQxNDItYjA0OS0xZjczNzMzNWI1MDc%2F57588738498e574579743a61B1c10a292&amp;data=05%7C02%7Cmichelle.bell%40ag.tamu.edu%7C6a558484288c406d16c608dc481769ce%7C9fd7580a64724d9ca142d131d3a7a116%7C0%7C0%7C638464512645846990%7CUnknown%7CTWFpbGZsb3d8eyJWIjoiMC4wLjAwMDAiLCJQIjoiV2luMzIiLCJBTiI6Ik1haWwiLCJXVCI6Mn0%3D%7C0%7C%7C%7C&amp;sdata=WiSLhkeHV3EmU0YUHQgL2DLLQ7VJAxxsYVB3c1Cd4m8%3D&amp;reserved=0" TargetMode="External"/><Relationship Id="rId209" Type="http://schemas.openxmlformats.org/officeDocument/2006/relationships/hyperlink" Target="https://nam10.safelinks.protection.outlook.com/?url=https%3A%2F%2Flink.militarytimes.com%2Fclick%2F34566957.101163%2FaHR0cHM6Ly93d3cuZGVmZW5zZW5ld3MuY29tL25hdmFsLzIwMjQvMDMvMDQvbmF2eXMtc3VyZmFjZS1yZWFkaW5lc3MtZ3JvdXBzLWV4cGFuZC13YXRlcmZyb250LWluZmx1ZW5jZS8_dXRtX3NvdXJjZT1zYWlsdGhydSZ1dG1fbWVkaXVtPWVtYWlsJnV0bV9jYW1wYWlnbj1taWwtZWJiJlNUb3ZlcmxheT0zNDJmNWE1OC1jMzdiLTQxNDItYjA0OS0xZjczNzMzNWI1MDc%2F57588738498e574579743a61Bc3ca7727&amp;data=05%7C02%7Cmichelle.bell%40ag.tamu.edu%7C1b236369d33b4d24d0ce08dc3d37cacc%7C9fd7580a64724d9ca142d131d3a7a116%7C0%7C0%7C638452557111834473%7CUnknown%7CTWFpbGZsb3d8eyJWIjoiMC4wLjAwMDAiLCJQIjoiV2luMzIiLCJBTiI6Ik1haWwiLCJXVCI6Mn0%3D%7C0%7C%7C%7C&amp;sdata=kFWOnKY7SpKKBk%2FaRxYPA5k8gWb8oypT5c9yZPi6veA%3D&amp;reserved=0" TargetMode="External"/><Relationship Id="rId220" Type="http://schemas.openxmlformats.org/officeDocument/2006/relationships/hyperlink" Target="https://nam10.safelinks.protection.outlook.com/?url=https%3A%2F%2Fdefensecommunities.us4.list-manage.com%2Ftrack%2Fclick%3Fu%3D8156c255f5c0e2d33ce307ef7%26id%3Da7209ea44b%26e%3D822f95e226&amp;data=05%7C02%7Cmichelle.bell%40ag.tamu.edu%7Ca1173ec42f8f42cd36bd08dc42c9b9d6%7C9fd7580a64724d9ca142d131d3a7a116%7C0%7C0%7C638458681396349079%7CUnknown%7CTWFpbGZsb3d8eyJWIjoiMC4wLjAwMDAiLCJQIjoiV2luMzIiLCJBTiI6Ik1haWwiLCJXVCI6Mn0%3D%7C0%7C%7C%7C&amp;sdata=basZsL0RCqYUUQgaT03Cg4LtjoZVJs2%2BEflNW9n2LBU%3D&amp;reserved=0" TargetMode="External"/><Relationship Id="rId241" Type="http://schemas.openxmlformats.org/officeDocument/2006/relationships/hyperlink" Target="https://nam10.safelinks.protection.outlook.com/?url=https%3A%2F%2Flink.route-fifty.com%2Fclick%2F34765298.5261%2FaHR0cHM6Ly93d3cucm91dGUtZmlmdHkuY29tL2N5YmVyc2VjdXJpdHkvMjAyNC8wMy9zdGF0ZXMtd2FybmVkLXJlY2VudC1hbmQtb25nb2luZy1jeWJlci10aHJlYXRzLWNyaXRpY2FsLWluZnJhc3RydWN0dXJlLzM5NTE2NS8_b3JlZj1yZi10b2RheS1ubA%2F542dc73f3b35d0811c8bba13Be0dd8ac0&amp;data=05%7C02%7Cmichelle.bell%40ag.tamu.edu%7C30fd1289dca8455f960808dc4ccba176%7C9fd7580a64724d9ca142d131d3a7a116%7C0%7C0%7C638469684703655781%7CUnknown%7CTWFpbGZsb3d8eyJWIjoiMC4wLjAwMDAiLCJQIjoiV2luMzIiLCJBTiI6Ik1haWwiLCJXVCI6Mn0%3D%7C0%7C%7C%7C&amp;sdata=%2BdSDrROwgzPbGrTozEcV95RQK5KVaU0vIpqaR1yjTkU%3D&amp;reserved=0" TargetMode="External"/><Relationship Id="rId15" Type="http://schemas.openxmlformats.org/officeDocument/2006/relationships/hyperlink" Target="https://nam10.safelinks.protection.outlook.com/?url=https%3A%2F%2Flink.bizjournals.com%2Fclick%2F34594398.63014%2FaHR0cHM6Ly93d3cuc2VjLmdvdi9uZXdzL3ByZXNzLXJlbGVhc2UvMjAyNC0zMT91dG1fc291cmNlPXN0JnV0bV9tZWRpdW09ZW4mdXRtX2NhbXBhaWduPXRubyZhbmE9ZV90bm8%2F5fd8a8f121afe73c1de6b0f6B1a8044d5&amp;data=05%7C02%7Cmichelle.bell%40ag.tamu.edu%7C68b463c5f69f45b2b00208dc3eab7e06%7C9fd7580a64724d9ca142d131d3a7a116%7C0%7C0%7C638454153515830573%7CUnknown%7CTWFpbGZsb3d8eyJWIjoiMC4wLjAwMDAiLCJQIjoiV2luMzIiLCJBTiI6Ik1haWwiLCJXVCI6Mn0%3D%7C0%7C%7C%7C&amp;sdata=hTrlgfQ0pmfPMsoSXWjR%2B9D7tOYE1b7YtVb4lV1C6qk%3D&amp;reserved=0" TargetMode="External"/><Relationship Id="rId36" Type="http://schemas.openxmlformats.org/officeDocument/2006/relationships/hyperlink" Target="https://www.eenews.net/articles/blms-new-mission-protect-landscape-in-wests-sea-of-solar/" TargetMode="External"/><Relationship Id="rId57" Type="http://schemas.openxmlformats.org/officeDocument/2006/relationships/hyperlink" Target="https://sentinellandscapes.org/media/1xqlfbap/2023-sentinel-landscapes-accomplishments-report.pdf" TargetMode="External"/><Relationship Id="rId262" Type="http://schemas.openxmlformats.org/officeDocument/2006/relationships/hyperlink" Target="https://www.newsnationnow.com/climate/wildfires-burning-more-land/" TargetMode="External"/><Relationship Id="rId283" Type="http://schemas.openxmlformats.org/officeDocument/2006/relationships/hyperlink" Target="https://nam10.safelinks.protection.outlook.com/?url=https%3A%2F%2Fr20.rs6.net%2Ftn.jsp%3Ff%3D001RvHhm3Zugn30bV6N15n5XginjRqYYhAW37zzp-ERT5KRwP9n0Uout3LMrb95LIp508WKt8bVxoCCQwWs1HN7lK0eTkKe96V5K4bowCsegxVaApC_WRiHNRz8wV4r_nOAQiWOzWIcgUEjkmv8Ri7ykhqKTBqZbKxKTrz6TlJQlcHBz5v0XBRqijk5UfwUV0trC9JyIiOEhqHJOb0C1G1w3Fk7qqDOV3qmjITPr7fk1f5v31KfKGDFug%3D%3D%26c%3DtN_v-L5j9RPxclvgcPhpiisxF9rcMpv_wHjOBVKhOltxra1r871DUQ%3D%3D%26ch%3Dz1Tuo14gPU0qZuUdN4AZkGTkPx9_eB4FtpLcnUwX0Q-oYo-UPHzw_Q%3D%3D&amp;data=05%7C02%7Cmichelle.bell%40ag.tamu.edu%7C24ed347c490d4d46cfcb08dc53170b25%7C9fd7580a64724d9ca142d131d3a7a116%7C0%7C0%7C638476605669139903%7CUnknown%7CTWFpbGZsb3d8eyJWIjoiMC4wLjAwMDAiLCJQIjoiV2luMzIiLCJBTiI6Ik1haWwiLCJXVCI6Mn0%3D%7C0%7C%7C%7C&amp;sdata=xNegni1Hj1BeRt%2ByEwZfy1vpsFsf1UTZ8p%2F8pfjMY3g%3D&amp;reserved=0" TargetMode="External"/><Relationship Id="rId78" Type="http://schemas.openxmlformats.org/officeDocument/2006/relationships/hyperlink" Target="https://nevadacurrent.com/2024/03/07/biden-pitches-short-term-colorado-river-conservation-plan/?emci=2a9e07ab-47dd-ee11-85fb-002248223794" TargetMode="External"/><Relationship Id="rId99" Type="http://schemas.openxmlformats.org/officeDocument/2006/relationships/hyperlink" Target="https://nam10.safelinks.protection.outlook.com/?url=https%3A%2F%2Flnks.gd%2Fl%2FeyJhbGciOiJIUzI1NiJ9.eyJidWxsZXRpbl9saW5rX2lkIjoxMDQsInVyaSI6ImJwMjpjbGljayIsInVybCI6Imh0dHBzOi8vd2F0ZXIuY2EuZ292L1Byb2dyYW1zL0dyb3VuZHdhdGVyLU1hbmFnZW1lbnQvU0dNQS1Hcm91bmR3YXRlci1NYW5hZ2VtZW50P3V0bV9tZWRpdW09ZW1haWwmdXRtX3NvdXJjZT1nb3ZkZWxpdmVyeSIsImJ1bGxldGluX2lkIjoiMjAyNDAzMjcuOTI0Mzk1NjEifQ.Hw8QUom00TXYYRiGDJhqld_w9lwUqJ2DD3RLEZU2QkA%2Fs%2F1821941275%2Fbr%2F239649159896-l&amp;data=05%7C02%7Cmichelle.bell%40ag.tamu.edu%7Ca53c5cbb6da74d9d8e9a08dc4e69afd5%7C9fd7580a64724d9ca142d131d3a7a116%7C0%7C0%7C638471463049829546%7CUnknown%7CTWFpbGZsb3d8eyJWIjoiMC4wLjAwMDAiLCJQIjoiV2luMzIiLCJBTiI6Ik1haWwiLCJXVCI6Mn0%3D%7C0%7C%7C%7C&amp;sdata=QBS0zVODOV3upibmgGZpWMPnfsM%2Bo4ntf6w6g4cWLHw%3D&amp;reserved=0" TargetMode="External"/><Relationship Id="rId101" Type="http://schemas.openxmlformats.org/officeDocument/2006/relationships/hyperlink" Target="https://nam10.safelinks.protection.outlook.com/?url=https%3A%2F%2Flnks.gd%2Fl%2FeyJhbGciOiJIUzI1NiJ9.eyJidWxsZXRpbl9saW5rX2lkIjoxMDYsInVyaSI6ImJwMjpjbGljayIsInVybCI6Imh0dHBzOi8vd3d3Lmdvdi5jYS5nb3Yvd3AtY29udGVudC91cGxvYWRzLzIwMjQvMDEvU2FsbW9uLVN0cmF0ZWd5LWZvci1hLUhvdHRlci1Ecmllci1GdXR1cmUucGRmP3V0bV9tZWRpdW09ZW1haWwmdXRtX3NvdXJjZT1nb3ZkZWxpdmVyeSIsImJ1bGxldGluX2lkIjoiMjAyNDAzMjcuOTI0Mzk1NjEifQ.1AbL2cAxSDtre_Bsp-i3Y0jQ2BPW1B8Z43jGonuJvEI%2Fs%2F1821941275%2Fbr%2F239649159896-l&amp;data=05%7C02%7Cmichelle.bell%40ag.tamu.edu%7Ca53c5cbb6da74d9d8e9a08dc4e69afd5%7C9fd7580a64724d9ca142d131d3a7a116%7C0%7C0%7C638471463049850694%7CUnknown%7CTWFpbGZsb3d8eyJWIjoiMC4wLjAwMDAiLCJQIjoiV2luMzIiLCJBTiI6Ik1haWwiLCJXVCI6Mn0%3D%7C0%7C%7C%7C&amp;sdata=NvOCLbhNfkQsicAwm1m9oY2pfSxR8DA1RjyiH%2BhRpts%3D&amp;reserved=0" TargetMode="External"/><Relationship Id="rId122" Type="http://schemas.openxmlformats.org/officeDocument/2006/relationships/hyperlink" Target="https://nam10.safelinks.protection.outlook.com/?url=https%3A%2F%2Fapnews.com%2Farticle%2Fcalifornia-redwood-tribes-agreement-8bd1b41d9bdc716c5c3ab62010a4469c&amp;data=05%7C02%7Cmichelle.bell%40ag.tamu.edu%7Ccedf873b92784e39617008dc49554082%7C9fd7580a64724d9ca142d131d3a7a116%7C0%7C0%7C638465877709501459%7CUnknown%7CTWFpbGZsb3d8eyJWIjoiMC4wLjAwMDAiLCJQIjoiV2luMzIiLCJBTiI6Ik1haWwiLCJXVCI6Mn0%3D%7C0%7C%7C%7C&amp;sdata=rvNSmfD1AGS5kwSJ6NZWX5xY5C%2Bfkxue4PvGRGl4aJ8%3D&amp;reserved=0" TargetMode="External"/><Relationship Id="rId143" Type="http://schemas.openxmlformats.org/officeDocument/2006/relationships/hyperlink" Target="https://nam10.safelinks.protection.outlook.com/?url=https%3A%2F%2Fr20.rs6.net%2Ftn.jsp%3Ff%3D001wDtOa83Cmj31BmcT3jjNrqH5R-7VMVZFodQChY1DbAlZVnkTqTvCVIK3GYdrmBdWeSDKDumTBj10t_3vW9iSNHcbiSQ-DxcwJQ720VMKNaqPp1YvRlISwiipTvLSlmDYCp2IQMCDKarYxU2YxTCZTA%3D%3D%26c%3DPxvNEGfPNrm9DXusDJ9Sgpq4-m2t4KLKwNDLQD7IHWovc8PN8gSeTw%3D%3D%26ch%3DJt4irAMYhCtvarMv1vsrbS76U4yISNzGs6PA6GzdDs_5ndO4H5sCxw%3D%3D&amp;data=05%7C01%7Cmichelle.bell%40ag.tamu.edu%7Cc93c735c67f745d136a308dbc9a74a0d%7C9fd7580a64724d9ca142d131d3a7a116%7C0%7C1%7C638325492562545479%7CUnknown%7CTWFpbGZsb3d8eyJWIjoiMC4wLjAwMDAiLCJQIjoiV2luMzIiLCJBTiI6Ik1haWwiLCJXVCI6Mn0%3D%7C3000%7C%7C%7C&amp;sdata=wrfNk84NzvWcJwLfFwUKRJXpsq2RDL5dglwQOEg5PuQ%3D&amp;reserved=0" TargetMode="External"/><Relationship Id="rId164" Type="http://schemas.openxmlformats.org/officeDocument/2006/relationships/hyperlink" Target="https://nam10.safelinks.protection.outlook.com/?url=https%3A%2F%2Fwww.repi.mil%2FResources%2FWebinars%2FModuleID%2F84948%2FItemID%2F4772%2Fmctl%2FEventDetails%2F&amp;data=05%7C02%7Cmichelle.bell%40ag.tamu.edu%7C2174a73184e246d835d208dc5031f6c6%7C9fd7580a64724d9ca142d131d3a7a116%7C0%7C1%7C638473422730502767%7CUnknown%7CTWFpbGZsb3d8eyJWIjoiMC4wLjAwMDAiLCJQIjoiV2luMzIiLCJBTiI6Ik1haWwiLCJXVCI6Mn0%3D%7C0%7C%7C%7C&amp;sdata=PDC9RnAcguuy68Jec8H%2B6ZeTQ1zJFuJNWcnnKO%2F6l%2FI%3D&amp;reserved=0" TargetMode="External"/><Relationship Id="rId185" Type="http://schemas.openxmlformats.org/officeDocument/2006/relationships/hyperlink" Target="https://nam10.safelinks.protection.outlook.com/?url=https%3A%2F%2Flink.defenseone.com%2Fclick%2F34841083.12973%2FaHR0cHM6Ly93d3cuZGVmZW5zZW9uZS5jb20vdGhyZWF0cy8yMDI0LzAzL2FybXktYW5ub3VuY2VzLXBsYW4taGVscC1zcHJlYWQtY29tbWVyY2lhbC1kcm9uZXMtYWNyb3NzLWluZmFudHJ5LXVuaXRzLzM5NTI2MC8_b3JlZj1kZWZlbnNlb25lX3RvZGF5X25s%2F542dc73f3b35d0811c8bba13B1b19a782&amp;data=05%7C02%7Cmichelle.bell%40ag.tamu.edu%7C63feba8b227c4a7a2a1e08dc4f26a04f%7C9fd7580a64724d9ca142d131d3a7a116%7C0%7C0%7C638472274532299962%7CUnknown%7CTWFpbGZsb3d8eyJWIjoiMC4wLjAwMDAiLCJQIjoiV2luMzIiLCJBTiI6Ik1haWwiLCJXVCI6Mn0%3D%7C0%7C%7C%7C&amp;sdata=hLBreu0u1Jcx1GgGEiwq1VHKbUa%2FATdigsl4BG%2BppPo%3D&amp;reserved=0" TargetMode="External"/><Relationship Id="rId9" Type="http://schemas.openxmlformats.org/officeDocument/2006/relationships/footnotes" Target="footnotes.xml"/><Relationship Id="rId210" Type="http://schemas.openxmlformats.org/officeDocument/2006/relationships/hyperlink" Target="https://nam10.safelinks.protection.outlook.com/?url=https%3A%2F%2Fwww.defense.gov%2FNews%2FNews-Stories%2FArticle%2FArticle%2F3712634%2Flogistics-modernization-figures-in-marine-corps-future%2F&amp;data=05%7C02%7Cmichelle.bell%40ag.tamu.edu%7C9f904ca903a141fb5a7808dc54370bd4%7C9fd7580a64724d9ca142d131d3a7a116%7C0%7C0%7C638477842686248106%7CUnknown%7CTWFpbGZsb3d8eyJWIjoiMC4wLjAwMDAiLCJQIjoiV2luMzIiLCJBTiI6Ik1haWwiLCJXVCI6Mn0%3D%7C0%7C%7C%7C&amp;sdata=D%2BtJYGnvq5t4nzfqOaEuF7EZA%2B%2Feqrch0Ml0fln%2Fnio%3D&amp;reserved=0" TargetMode="External"/><Relationship Id="rId26" Type="http://schemas.openxmlformats.org/officeDocument/2006/relationships/hyperlink" Target="https://nam10.safelinks.protection.outlook.com/?url=https%3A%2F%2Flnks.gd%2Fl%2FeyJhbGciOiJIUzI1NiJ9.eyJidWxsZXRpbl9saW5rX2lkIjoxMDcsInVyaSI6ImJwMjpjbGljayIsInVybCI6Imh0dHBzOi8vd3d3LmVuZXJneS5nb3YvYXJ0aWNsZXMvZG9lLWludmVzdHMtNDQtbWlsbGlvbi1hZHZhbmNlLWNsZWFuLXJlbGlhYmxlLWVsZWN0cmljLWdyaWQ_dXRtX21lZGl1bT1lbWFpbCZ1dG1fc291cmNlPWdvdmRlbGl2ZXJ5IiwiYnVsbGV0aW5faWQiOiIyMDI0MDMyMC45MjA5OTc3MSJ9.R7bsjT-FkORsIw1GoE26Qk93B44888uyZoc7GEfPguY%2Fs%2F1420386858%2Fbr%2F239164862334-l&amp;data=05%7C02%7Cmichelle.bell%40ag.tamu.edu%7C7deca86cff51473dab8308dc4909eb12%7C9fd7580a64724d9ca142d131d3a7a116%7C0%7C0%7C638465554171581557%7CUnknown%7CTWFpbGZsb3d8eyJWIjoiMC4wLjAwMDAiLCJQIjoiV2luMzIiLCJBTiI6Ik1haWwiLCJXVCI6Mn0%3D%7C0%7C%7C%7C&amp;sdata=n6lPw41h8eEDl%2BPN5WRggFGOezi%2FUXmsnGVjR2PNv04%3D&amp;reserved=0" TargetMode="External"/><Relationship Id="rId231" Type="http://schemas.openxmlformats.org/officeDocument/2006/relationships/hyperlink" Target="https://nam10.safelinks.protection.outlook.com/?url=https%3A%2F%2Flink.militarytimes.com%2Fclick%2F34596232.104160%2FaHR0cHM6Ly93d3cubWlsaXRhcnl0aW1lcy5jb20vbmV3cy95b3VyLWFpci1mb3JjZS8yMDI0LzAzLzA2L3NwYWNlLWZvcmNlLXJlaW1hZ2luZXMtdHJhaW5pbmctb3BlcmF0aW9ucy1hcy1jb25mbGljdHMtaW50ZW5zaWZ5Lz91dG1fc291cmNlPXNhaWx0aHJ1JnV0bV9tZWRpdW09ZW1haWwmdXRtX2NhbXBhaWduPW1pbC1lYmImU1RvdmVybGF5PTM0MmY1YTU4LWMzN2ItNDE0Mi1iMDQ5LTFmNzM3MzM1YjUwNw%2F57588738498e574579743a61B9f6dc83b&amp;data=05%7C02%7Cmichelle.bell%40ag.tamu.edu%7C261c52ddf58442058abc08dc3eabe329%7C9fd7580a64724d9ca142d131d3a7a116%7C0%7C0%7C638454155213018751%7CUnknown%7CTWFpbGZsb3d8eyJWIjoiMC4wLjAwMDAiLCJQIjoiV2luMzIiLCJBTiI6Ik1haWwiLCJXVCI6Mn0%3D%7C0%7C%7C%7C&amp;sdata=mfI86iJXgCuTRZEwKHrM4N%2BZaZTuzE5Arfr9TipZ8lY%3D&amp;reserved=0" TargetMode="External"/><Relationship Id="rId252" Type="http://schemas.openxmlformats.org/officeDocument/2006/relationships/hyperlink" Target="https://www.latimes.com/environment/story/2024-03-26/beavers-can-help-mitigate-megafires-california" TargetMode="External"/><Relationship Id="rId273" Type="http://schemas.openxmlformats.org/officeDocument/2006/relationships/hyperlink" Target="https://nam10.safelinks.protection.outlook.com/?url=https%3A%2F%2Flink.militarytimes.com%2Fclick%2F34636654.118152%2FaHR0cHM6Ly93d3cuYzRpc3JuZXQuY29tL2JhdHRsZWZpZWxkLXRlY2gvaHlwZXJzb25pY3MvMjAyNC8wMy8wOS9zdHJhdG9sYXVuY2gtY29uZHVjdHMtZmlyc3QtcG93ZXJlZC1mbGlnaHQtb2YtbmV3LWh5cGVyc29uaWMtdmVoaWNsZS8_dXRtX3NvdXJjZT1zYWlsdGhydSZ1dG1fbWVkaXVtPWVtYWlsJnV0bV9jYW1wYWlnbj1taWwtZWJiJlNUb3ZlcmxheT0zNDJmNWE1OC1jMzdiLTQxNDItYjA0OS0xZjczNzMzNWI1MDc%2F57588738498e574579743a61Bcf933248&amp;data=05%7C02%7Cmichelle.bell%40ag.tamu.edu%7C9a3698b844a14942c36808dc41d665f7%7C9fd7580a64724d9ca142d131d3a7a116%7C0%7C0%7C638457636354884036%7CUnknown%7CTWFpbGZsb3d8eyJWIjoiMC4wLjAwMDAiLCJQIjoiV2luMzIiLCJBTiI6Ik1haWwiLCJXVCI6Mn0%3D%7C0%7C%7C%7C&amp;sdata=TbD%2B0mQfg8CVe9lIIMHxR1m%2BddFsp%2BrjCy8ew6nDZ48%3D&amp;reserved=0" TargetMode="External"/><Relationship Id="rId294" Type="http://schemas.openxmlformats.org/officeDocument/2006/relationships/hyperlink" Target="https://opvp.navajo-nsn.gov/navajo-president-buu-nygren-tells-resource-fair-participants-he-wants-to-provide-tribal-services-increase-their-urban-influence/" TargetMode="External"/><Relationship Id="rId308" Type="http://schemas.openxmlformats.org/officeDocument/2006/relationships/hyperlink" Target="https://www.transportation.gov/briefing-room/biden-harris-administration-opens-applications-more-5-billion-funding-significant" TargetMode="External"/><Relationship Id="rId47" Type="http://schemas.openxmlformats.org/officeDocument/2006/relationships/hyperlink" Target="https://www.washingtonpost.com/business/2024/03/07/ai-data-centers-power/" TargetMode="External"/><Relationship Id="rId68" Type="http://schemas.openxmlformats.org/officeDocument/2006/relationships/hyperlink" Target="https://nam10.safelinks.protection.outlook.com/?url=https%3A%2F%2Fwww.blm.gov%2Fpress-release%2Fblm-proposes-stronger-greater-sage-grouse-conservation-plans&amp;data=05%7C02%7Cmichelle.bell%40ag.tamu.edu%7Ceb1ad64fb0e8444136d208dc54337284%7C9fd7580a64724d9ca142d131d3a7a116%7C0%7C0%7C638477827152366470%7CUnknown%7CTWFpbGZsb3d8eyJWIjoiMC4wLjAwMDAiLCJQIjoiV2luMzIiLCJBTiI6Ik1haWwiLCJXVCI6Mn0%3D%7C0%7C%7C%7C&amp;sdata=GS54A%2FlrFyh2eYSIFs9KIeaJoKYPsO1aTBKg9O8LCfo%3D&amp;reserved=0" TargetMode="External"/><Relationship Id="rId89" Type="http://schemas.openxmlformats.org/officeDocument/2006/relationships/hyperlink" Target="https://www.fs.usda.gov/detail/coconino/news-events/?cid=FSEPRD1166809" TargetMode="External"/><Relationship Id="rId112" Type="http://schemas.openxmlformats.org/officeDocument/2006/relationships/hyperlink" Target="https://coloradonewsline.com/2024/03/25/colorado-air-quality-bills/?emci=d1366e5e-9aea-ee11-aaf0-002248223794&amp;emdi=c7629b49-b3ea-ee11-aaf0-002248223794&amp;ceid=41089" TargetMode="External"/><Relationship Id="rId133" Type="http://schemas.openxmlformats.org/officeDocument/2006/relationships/hyperlink" Target="https://nam10.safelinks.protection.outlook.com/?url=https%3A%2F%2Flandscapeconservation.org%2Fwp-content%2Fuploads%2F2017%2F12%2FCatalyst-Fund_RFP_2024.pdf&amp;data=05%7C02%7Cmichelle.bell%40ag.tamu.edu%7C2174a73184e246d835d208dc5031f6c6%7C9fd7580a64724d9ca142d131d3a7a116%7C0%7C1%7C638473422730444763%7CUnknown%7CTWFpbGZsb3d8eyJWIjoiMC4wLjAwMDAiLCJQIjoiV2luMzIiLCJBTiI6Ik1haWwiLCJXVCI6Mn0%3D%7C0%7C%7C%7C&amp;sdata=qEsITF6z2V1IzX1%2FNTU7pTg4g78WBTTpvVwkpsFm8cg%3D&amp;reserved=0" TargetMode="External"/><Relationship Id="rId154" Type="http://schemas.openxmlformats.org/officeDocument/2006/relationships/hyperlink" Target="https://nam10.safelinks.protection.outlook.com/?url=https%3A%2F%2Flink.militarytimes.com%2Fclick%2F34678750.110156%2FaHR0cHM6Ly93d3cuZGVmZW5zZW5ld3MuY29tL2JhdHRsZWZpZWxkLXRlY2gvaHlwZXJzb25pY3MvMjAyNC8wMy8xMy9wZW50YWdvbi1tYXktYnVpbGQtYS1zZWNvbmQtdHJhY2stZm9yLWh5cGVyc29uaWMtZ3JvdW5kLXRlc3RpbmcvP3V0bV9zb3VyY2U9c2FpbHRocnUmdXRtX21lZGl1bT1lbWFpbCZ1dG1fY2FtcGFpZ249bWlsLWViYiZTVG92ZXJsYXk9MzQyZjVhNTgtYzM3Yi00MTQyLWIwNDktMWY3MzczMzViNTA3%2F57588738498e574579743a61B3c08b765&amp;data=05%7C02%7Cmichelle.bell%40ag.tamu.edu%7C53e6ce7f1e254744e5d108dc443182be%7C9fd7580a64724d9ca142d131d3a7a116%7C0%7C0%7C638460226733878125%7CUnknown%7CTWFpbGZsb3d8eyJWIjoiMC4wLjAwMDAiLCJQIjoiV2luMzIiLCJBTiI6Ik1haWwiLCJXVCI6Mn0%3D%7C0%7C%7C%7C&amp;sdata=S6Y25sJAqDQGCK68l1NHNVx1AZcWwyQiZvSOZ%2FDTVY4%3D&amp;reserved=0" TargetMode="External"/><Relationship Id="rId175" Type="http://schemas.openxmlformats.org/officeDocument/2006/relationships/hyperlink" Target="https://nam10.safelinks.protection.outlook.com/?url=https%3A%2F%2Flink.militarytimes.com%2Fclick%2F34776943.118154%2FaHR0cHM6Ly93d3cuZGVmZW5zZW5ld3MuY29tL2Fpci8yMDI0LzAzLzIxL2NvbmdyZXNzLXdhbnRzLXVzLWFpci1mb3JjZS10by1iZXR0ZXItZXhwbGFpbi1yZW9yZ2FuaXphdGlvbi1wbGFucy8_dXRtX3NvdXJjZT1zYWlsdGhydSZ1dG1fbWVkaXVtPWVtYWlsJnV0bV9jYW1wYWlnbj1taWwtZWJiJlNUb3ZlcmxheT0zNDJmNWE1OC1jMzdiLTQxNDItYjA0OS0xZjczNzMzNWI1MDc%2F57588738498e574579743a61Ba1ffb004&amp;data=05%7C02%7Cmichelle.bell%40ag.tamu.edu%7C186c9e7f09054bbe726a08dc4c5aa322%7C9fd7580a64724d9ca142d131d3a7a116%7C0%7C0%7C638469199434097058%7CUnknown%7CTWFpbGZsb3d8eyJWIjoiMC4wLjAwMDAiLCJQIjoiV2luMzIiLCJBTiI6Ik1haWwiLCJXVCI6Mn0%3D%7C0%7C%7C%7C&amp;sdata=B5iVwhoWZCAYOQlnhY92Ovh7FyrAK8ojEZVP%2BrrWX6Y%3D&amp;reserved=0" TargetMode="External"/><Relationship Id="rId196" Type="http://schemas.openxmlformats.org/officeDocument/2006/relationships/hyperlink" Target="https://nam10.safelinks.protection.outlook.com/?url=https%3A%2F%2Flink.militarytimes.com%2Fclick%2F34664950.116147%2FaHR0cHM6Ly93d3cubWlsaXRhcnkuY29tL2RhaWx5LW5ld3MvMjAyNC8wMy8xMi9hcm15LXBsYW5uaW5nLWJpZy1ib29zdC1wYWNpZmljLW9wZXJhdGlvbnMtbmV4dC15ZWFyLW1vcmUtdHJhaW5pbmctZGVwbG95bWVudHMtYW5kLWVxdWlwbWVudC5odG1sP3V0bV9zb3VyY2U9c2FpbHRocnUmdXRtX21lZGl1bT1lbWFpbCZ1dG1fY2FtcGFpZ249bWlsLWViYiZTVG92ZXJsYXk9MzQyZjVhNTgtYzM3Yi00MTQyLWIwNDktMWY3MzczMzViNTA3%2F57588738498e574579743a61B6807cae2&amp;data=05%7C02%7Cmichelle.bell%40ag.tamu.edu%7Ca16e101af5ae4401bdd808dc4364a68e%7C9fd7580a64724d9ca142d131d3a7a116%7C0%7C0%7C638459346831442253%7CUnknown%7CTWFpbGZsb3d8eyJWIjoiMC4wLjAwMDAiLCJQIjoiV2luMzIiLCJBTiI6Ik1haWwiLCJXVCI6Mn0%3D%7C0%7C%7C%7C&amp;sdata=oqmmxYV%2Fdp2Bdler8A0WTikcLpU70OqQ%2BBeMVXlh2ts%3D&amp;reserved=0" TargetMode="External"/><Relationship Id="rId200" Type="http://schemas.openxmlformats.org/officeDocument/2006/relationships/hyperlink" Target="https://nam10.safelinks.protection.outlook.com/?url=https%3A%2F%2Flink.militarytimes.com%2Fclick%2F34611555.104417%2FaHR0cHM6Ly93d3cuZGVmZW5zZW5ld3MuY29tL2xhbmQvMjAyNC8wMy8wNy91cy1hcm15LXRvLXN0YW5kLXVwLWNyb3NzLWZ1bmN0aW9uYWwtdGVhbS1mb3ItZGVlcC1zZW5zaW5nLz91dG1fc291cmNlPXNhaWx0aHJ1JnV0bV9tZWRpdW09ZW1haWwmdXRtX2NhbXBhaWduPW1pbC1lYmI%2F57588738498e574579743a61B60b0fd23&amp;data=05%7C02%7Cmichelle.bell%40ag.tamu.edu%7Cace13cd747bd47912af108dc3f7315aa%7C9fd7580a64724d9ca142d131d3a7a116%7C0%7C0%7C638455010774657377%7CUnknown%7CTWFpbGZsb3d8eyJWIjoiMC4wLjAwMDAiLCJQIjoiV2luMzIiLCJBTiI6Ik1haWwiLCJXVCI6Mn0%3D%7C0%7C%7C%7C&amp;sdata=rMK77LSdMPNYf6vpB3XHk23%2BNEGJ3PJLnVWlmh56yeQ%3D&amp;reserved=0" TargetMode="External"/><Relationship Id="rId16" Type="http://schemas.openxmlformats.org/officeDocument/2006/relationships/hyperlink" Target="https://ferc.gov/news-events/news/ferc-nerc-review-bulk-power-system-performance-during-recent-winter-storms" TargetMode="External"/><Relationship Id="rId221" Type="http://schemas.openxmlformats.org/officeDocument/2006/relationships/hyperlink" Target="https://nam10.safelinks.protection.outlook.com/?url=https%3A%2F%2Flink.defenseone.com%2Fclick%2F34610467.9593%2FaHR0cHM6Ly93d3cuZGVmZW5zZW9uZS5jb20vdGhyZWF0cy8yMDI0LzAyL21hcmluZS1jb3Jwcy1zZWVrcy1hbnRpLWRyb25lLXRvb2wtZGVmZW5kLWJhc2VzLzM5NDU5Nj9vcmVmPWQxX2FybXlfbmw%2F60881a23aa72246f8b29b0e4Bae6d9fe7&amp;data=05%7C02%7Cmichelle.bell%40ag.tamu.edu%7C0b854cba01f14786038908dc3f713bfe%7C9fd7580a64724d9ca142d131d3a7a116%7C0%7C0%7C638455002776202717%7CUnknown%7CTWFpbGZsb3d8eyJWIjoiMC4wLjAwMDAiLCJQIjoiV2luMzIiLCJBTiI6Ik1haWwiLCJXVCI6Mn0%3D%7C0%7C%7C%7C&amp;sdata=ByCWQeH9Rc9JPQAl%2BP0MA61ftEhu%2FFbetxnfWLEQxYE%3D&amp;reserved=0" TargetMode="External"/><Relationship Id="rId242" Type="http://schemas.openxmlformats.org/officeDocument/2006/relationships/hyperlink" Target="https://nam10.safelinks.protection.outlook.com/?url=https%3A%2F%2Flink.route-fifty.com%2Fclick%2F34790650.1191%2FaHR0cHM6Ly93d3cubmJjbmV3cy5jb20vbmV3cy91cy1uZXdzL2Rtdi1zZXJ2aWNlcy1kaXNydXB0ZWQtbmF0aW9ud2lkZS1zeXN0ZW0tb3V0YWdlLXJjbmExNDQ0OTY_b3JlZj1yZi1zbHItbmw%2F542dc73f3b35d0811c8bba13Bd483ef69&amp;data=05%7C02%7Cmichelle.bell%40ag.tamu.edu%7C6ed80c0ae1444b99e46608dc4b469276%7C9fd7580a64724d9ca142d131d3a7a116%7C0%7C0%7C638468013712263682%7CUnknown%7CTWFpbGZsb3d8eyJWIjoiMC4wLjAwMDAiLCJQIjoiV2luMzIiLCJBTiI6Ik1haWwiLCJXVCI6Mn0%3D%7C0%7C%7C%7C&amp;sdata=fAaD2bDcKDm%2FJ1rkKv2yqu5Vu5oOe%2BOjWoNv7LyIegw%3D&amp;reserved=0" TargetMode="External"/><Relationship Id="rId263" Type="http://schemas.openxmlformats.org/officeDocument/2006/relationships/hyperlink" Target="https://www.fs.usda.gov/inside-fs/delivering-mission/apply/partnering-build-more-competitive-sustainable-global-wood" TargetMode="External"/><Relationship Id="rId284" Type="http://schemas.openxmlformats.org/officeDocument/2006/relationships/hyperlink" Target="https://www.ntia.doc.gov/press-release/2024/biden-harris-administration-allocates-more-800-million-increase-digital" TargetMode="External"/><Relationship Id="rId37" Type="http://schemas.openxmlformats.org/officeDocument/2006/relationships/hyperlink" Target="https://nam10.safelinks.protection.outlook.com/?url=https%3A%2F%2Fwww.govinfo.gov%2Fapp%2Fdetails%2FFR-2024-03-15%2F2024-05508&amp;data=05%7C02%7Cmichelle.bell%40ag.tamu.edu%7C8fb1d28ba81e4082fbfc08dc45ca39d3%7C9fd7580a64724d9ca142d131d3a7a116%7C0%7C1%7C638461982074310898%7CUnknown%7CTWFpbGZsb3d8eyJWIjoiMC4wLjAwMDAiLCJQIjoiV2luMzIiLCJBTiI6Ik1haWwiLCJXVCI6Mn0%3D%7C0%7C%7C%7C&amp;sdata=3cRrkvbCs7yPeDKZACLWb%2FnjZTrKcYAKQUBouBD8ZUE%3D&amp;reserved=0" TargetMode="External"/><Relationship Id="rId58" Type="http://schemas.openxmlformats.org/officeDocument/2006/relationships/hyperlink" Target="https://nam10.safelinks.protection.outlook.com/?url=https%3A%2F%2Fwww.doi.gov%2Fpressreleases%2Finterior-department-announces-30-million-president-bidens-investing-america-agenda&amp;data=05%7C02%7Cmichelle.bell%40ag.tamu.edu%7Cfbdad58f7cad4dfc1bb708dc5439e98e%7C9fd7580a64724d9ca142d131d3a7a116%7C0%7C0%7C638477854948484976%7CUnknown%7CTWFpbGZsb3d8eyJWIjoiMC4wLjAwMDAiLCJQIjoiV2luMzIiLCJBTiI6Ik1haWwiLCJXVCI6Mn0%3D%7C0%7C%7C%7C&amp;sdata=gCPWprQ0oWjoQNrB9CE3NZSSfNsSURAkiXS7Dw8SV78%3D&amp;reserved=0" TargetMode="External"/><Relationship Id="rId79" Type="http://schemas.openxmlformats.org/officeDocument/2006/relationships/hyperlink" Target="https://www.bizjournals.com/phoenix/news/2024/03/07/colorado-river-competing-management-proposals.html?utm_source=st&amp;utm_medium=en&amp;utm_campaign=me&amp;utm_content=PH&amp;ana=e_PH_me&amp;j=34613350&amp;senddate=2024-03-08&amp;empos=p6" TargetMode="External"/><Relationship Id="rId102" Type="http://schemas.openxmlformats.org/officeDocument/2006/relationships/hyperlink" Target="https://nam10.safelinks.protection.outlook.com/?url=https%3A%2F%2Flnks.gd%2Fl%2FeyJhbGciOiJIUzI1NiJ9.eyJidWxsZXRpbl9saW5rX2lkIjoxMDcsInVyaSI6ImJwMjpjbGljayIsInVybCI6Imh0dHBzOi8vd3d3LnBhcmtzLmNhLmdvdi9OZXdzUmVsZWFzZS8xMjU3P3V0bV9tZWRpdW09ZW1haWwmdXRtX3NvdXJjZT1nb3ZkZWxpdmVyeSIsImJ1bGxldGluX2lkIjoiMjAyNDAzMjcuOTI0Mzk1NjEifQ.N_5nZeO79URUqZU_eA7qoS0L-piL35h9GU52-OTFXbI%2Fs%2F1821941275%2Fbr%2F239649159896-l&amp;data=05%7C02%7Cmichelle.bell%40ag.tamu.edu%7Ca53c5cbb6da74d9d8e9a08dc4e69afd5%7C9fd7580a64724d9ca142d131d3a7a116%7C0%7C0%7C638471463049859557%7CUnknown%7CTWFpbGZsb3d8eyJWIjoiMC4wLjAwMDAiLCJQIjoiV2luMzIiLCJBTiI6Ik1haWwiLCJXVCI6Mn0%3D%7C0%7C%7C%7C&amp;sdata=le7OG84BSZszzBZSSwNvE8%2FxgjshmrbYoT%2BLYJ0ucV0%3D&amp;reserved=0" TargetMode="External"/><Relationship Id="rId123" Type="http://schemas.openxmlformats.org/officeDocument/2006/relationships/hyperlink" Target="https://azcapitoltimes.com/news/2024/03/17/gila-river-indian-community-rejects-states-plan-for-colorado-works-with-feds/?utm_term=Gila%20River%20Indian%20Community%20rejects%20states%27%20plan%20for%20Colorado%25252C%20works%20with%20fedsnette" TargetMode="External"/><Relationship Id="rId144" Type="http://schemas.openxmlformats.org/officeDocument/2006/relationships/hyperlink" Target="https://nam10.safelinks.protection.outlook.com/?url=https%3A%2F%2Fr20.rs6.net%2Ftn.jsp%3Ff%3D001RLxD6XGqn0wCnQSyEofbKTYVP-fH2dVtkeX6sXJbODoc2bnLOSxoCYK4sLOMI2aTStvbs6IpXy5h9w7nYDrmcXReZZ70ePEBivLtKFlPdEj3opRbZIOUW7BuKv-ZgiujSm8AKSRDZQht3pnICEw__Q%3D%3D%26c%3D4W5WfusGvPdA6oFHf9PN7NOwO045GBDT9ji4k_GyHnBGYQ9AXHsNOA%3D%3D%26ch%3DEkGUiAZh51AocDTYXfwLQobEAESUEOIeciXdUK2_SDNUHuvW8h1IQg%3D%3D&amp;data=05%7C02%7Cmichelle.bell%40ag.tamu.edu%7Cf6dbe76d163f4f85d0cb08dc483bf164%7C9fd7580a64724d9ca142d131d3a7a116%7C0%7C0%7C638464669511436898%7CUnknown%7CTWFpbGZsb3d8eyJWIjoiMC4wLjAwMDAiLCJQIjoiV2luMzIiLCJBTiI6Ik1haWwiLCJXVCI6Mn0%3D%7C0%7C%7C%7C&amp;sdata=rqfZ9p4eu9k7UHsi8nPC87TBjHhsTqon2MXrhyTbgI0%3D&amp;reserved=0" TargetMode="External"/><Relationship Id="rId90" Type="http://schemas.openxmlformats.org/officeDocument/2006/relationships/hyperlink" Target="https://nam10.safelinks.protection.outlook.com/?url=https%3A%2F%2Fwww.fs.usda.gov%2Fmanaging-land%2Fprivate-land%2Fforest-legacy%2Fprogram&amp;data=05%7C02%7Cmichelle.bell%40ag.tamu.edu%7C2174a73184e246d835d208dc5031f6c6%7C9fd7580a64724d9ca142d131d3a7a116%7C0%7C1%7C638473422730452892%7CUnknown%7CTWFpbGZsb3d8eyJWIjoiMC4wLjAwMDAiLCJQIjoiV2luMzIiLCJBTiI6Ik1haWwiLCJXVCI6Mn0%3D%7C0%7C%7C%7C&amp;sdata=MZ3qp6%2FUmvED1lac5slsuFx9nktogUQJH1nS648%2F1%2B4%3D&amp;reserved=0" TargetMode="External"/><Relationship Id="rId165" Type="http://schemas.openxmlformats.org/officeDocument/2006/relationships/hyperlink" Target="https://nam10.safelinks.protection.outlook.com/?url=https%3A%2F%2Fwww.repi.mil%2FResources%2FWebinars%2FModuleID%2F84948%2FItemID%2F4773%2Fmctl%2FEventDetails%2F&amp;data=05%7C02%7Cmichelle.bell%40ag.tamu.edu%7C2174a73184e246d835d208dc5031f6c6%7C9fd7580a64724d9ca142d131d3a7a116%7C0%7C1%7C638473422730508757%7CUnknown%7CTWFpbGZsb3d8eyJWIjoiMC4wLjAwMDAiLCJQIjoiV2luMzIiLCJBTiI6Ik1haWwiLCJXVCI6Mn0%3D%7C0%7C%7C%7C&amp;sdata=WSJwOWOePibk657HxeSCZLyXMr8aCxKlNip2%2BlYT0CU%3D&amp;reserved=0" TargetMode="External"/><Relationship Id="rId186" Type="http://schemas.openxmlformats.org/officeDocument/2006/relationships/hyperlink" Target="https://nam10.safelinks.protection.outlook.com/?url=https%3A%2F%2Flink.defenseone.com%2Fclick%2F34841083.12973%2FaHR0cHM6Ly93d3cuZGVmZW5zZW9uZS5jb20vYnVzaW5lc3MvMjAyNC8wMy9kZWZlbnNlLW9mZmljaWFscy10ZWFzZS1uZXctY29tbWVyY2lhbC1zcGFjZS1zdHJhdGVnaWVzLzM5NTI5Mi8_b3JlZj1kZWZlbnNlb25lX3RvZGF5X25s%2F542dc73f3b35d0811c8bba13B342d87c8&amp;data=05%7C02%7Cmichelle.bell%40ag.tamu.edu%7C63feba8b227c4a7a2a1e08dc4f26a04f%7C9fd7580a64724d9ca142d131d3a7a116%7C0%7C0%7C638472274532312561%7CUnknown%7CTWFpbGZsb3d8eyJWIjoiMC4wLjAwMDAiLCJQIjoiV2luMzIiLCJBTiI6Ik1haWwiLCJXVCI6Mn0%3D%7C0%7C%7C%7C&amp;sdata=9I0GjT1EwVEbj3yvDOoMaGcIajK8SwhGaHYobatU6oA%3D&amp;reserved=0" TargetMode="External"/><Relationship Id="rId211" Type="http://schemas.openxmlformats.org/officeDocument/2006/relationships/hyperlink" Target="https://nam10.safelinks.protection.outlook.com/?url=https%3A%2F%2Flink.militarytimes.com%2Fclick%2F34831822.111151%2FaHR0cHM6Ly93d3cuZGVmZW5zZW9uZS5jb20vdGVjaG5vbG9neS8yMDI0LzAzL21hcmluZXMtdHJhZGUtc2xvdy1zaGlwcy1kcm9uZXMtYW5kLXN1cHBseS1jYWNoZXMtdGhleS1wcmVwLW1vZGVybi13YXJmYXJlLzM5NTIxMi8_b3JlZj1kMS1ob21lcGFnZS10b3Atc3RvcnkmdXRtX3NvdXJjZT1zYWlsdGhydSZ1dG1fbWVkaXVtPWVtYWlsJnV0bV9jYW1wYWlnbj1taWwtZWJiJlNUb3ZlcmxheT0zNDJmNWE1OC1jMzdiLTQxNDItYjA0OS0xZjczNzMzNWI1MDc%2F57588738498e574579743a61B24951c8b&amp;data=05%7C02%7Cmichelle.bell%40ag.tamu.edu%7Ca52f0944981c483f85c908dc4e5eb695%7C9fd7580a64724d9ca142d131d3a7a116%7C0%7C0%7C638471415976115343%7CUnknown%7CTWFpbGZsb3d8eyJWIjoiMC4wLjAwMDAiLCJQIjoiV2luMzIiLCJBTiI6Ik1haWwiLCJXVCI6Mn0%3D%7C0%7C%7C%7C&amp;sdata=1YyBZYIuh8ZDnrAyZPPGgtOSsr4nGJZHpSYBvlzRdD0%3D&amp;reserved=0" TargetMode="External"/><Relationship Id="rId232" Type="http://schemas.openxmlformats.org/officeDocument/2006/relationships/hyperlink" Target="https://nam10.safelinks.protection.outlook.com/?url=https%3A%2F%2Fcircleofblue.us1.list-manage.com%2Ftrack%2Fclick%3Fu%3Dcb4d96410aa2ebf5c8d0b17a3%26id%3D69d1b280c8%26e%3D72a11829ad&amp;data=05%7C02%7Cmichelle.bell%40ag.tamu.edu%7C45eb0c823c204bc829a908dc476125b7%7C9fd7580a64724d9ca142d131d3a7a116%7C0%7C0%7C638463729786223258%7CUnknown%7CTWFpbGZsb3d8eyJWIjoiMC4wLjAwMDAiLCJQIjoiV2luMzIiLCJBTiI6Ik1haWwiLCJXVCI6Mn0%3D%7C0%7C%7C%7C&amp;sdata=A%2FhfagaOhduSVj4xAFV27PBbK%2FPGzphkQwRFMaH2H2k%3D&amp;reserved=0" TargetMode="External"/><Relationship Id="rId253" Type="http://schemas.openxmlformats.org/officeDocument/2006/relationships/hyperlink" Target="https://www.publicnewsservice.org/2024-03-28/public-lands-wilderness/major-progress-in-effort-to-protect-ca-giant-sequoias-from-megafires/a89537-1" TargetMode="External"/><Relationship Id="rId274" Type="http://schemas.openxmlformats.org/officeDocument/2006/relationships/hyperlink" Target="https://nam10.safelinks.protection.outlook.com/?url=https%3A%2F%2Flink.militarytimes.com%2Fclick%2F34596232.104160%2FaHR0cHM6Ly93d3cuYWlyYW5kc3BhY2Vmb3JjZXMuY29tL2xpbmstMTYtbGFzZXItY29tbXMtbGF1bmNoLTIwMjQtc2RhLz91dG1fc291cmNlPXNhaWx0aHJ1JnV0bV9tZWRpdW09ZW1haWwmdXRtX2NhbXBhaWduPW1pbC1lYmImU1RvdmVybGF5PTM0MmY1YTU4LWMzN2ItNDE0Mi1iMDQ5LTFmNzM3MzM1YjUwNw%2F57588738498e574579743a61B19b9c63e&amp;data=05%7C02%7Cmichelle.bell%40ag.tamu.edu%7C261c52ddf58442058abc08dc3eabe329%7C9fd7580a64724d9ca142d131d3a7a116%7C0%7C0%7C638454155213631847%7CUnknown%7CTWFpbGZsb3d8eyJWIjoiMC4wLjAwMDAiLCJQIjoiV2luMzIiLCJBTiI6Ik1haWwiLCJXVCI6Mn0%3D%7C0%7C%7C%7C&amp;sdata=H85sqyydS6TLNhDc5cGCCRob2gWKKR08M2fZ3dxrYeM%3D&amp;reserved=0" TargetMode="External"/><Relationship Id="rId295" Type="http://schemas.openxmlformats.org/officeDocument/2006/relationships/hyperlink" Target="https://nam10.safelinks.protection.outlook.com/?url=https%3A%2F%2Flink.nextgov.com%2Fclick%2F34645049.44171%2FaHR0cHM6Ly93d3cubmV4dGdvdi5jb20vcG9saWN5LzIwMjQvMDMvYmlkZW5zLTE2Ny10cmlsbGlvbi1idWRnZXQtYm9vc3RzLXRlY2gtYWkvMzk0ODQxP29yZWY9bmdmY3dfYWxlcnRfbmw%2F542dc73f3b35d0811c8bba13C3e5720a2&amp;data=05%7C02%7Cmichelle.bell%40ag.tamu.edu%7C80d074105a0742090d2208dc4211afa4%7C9fd7580a64724d9ca142d131d3a7a116%7C0%7C0%7C638457890927432511%7CUnknown%7CTWFpbGZsb3d8eyJWIjoiMC4wLjAwMDAiLCJQIjoiV2luMzIiLCJBTiI6Ik1haWwiLCJXVCI6Mn0%3D%7C0%7C%7C%7C&amp;sdata=Mn8TJcThgbyR1OhC6i3dq0i3nn9mwc%2BkuAqSuhu5vRg%3D&amp;reserved=0" TargetMode="External"/><Relationship Id="rId309" Type="http://schemas.openxmlformats.org/officeDocument/2006/relationships/hyperlink" Target="https://nam10.safelinks.protection.outlook.com/?url=https%3A%2F%2Fazgovernor.gov%2Foffice-arizona-governor%2Fnews%2F2024%2F03%2Fgovernor-katie-hobbs-legislative-action-update&amp;data=05%7C02%7Cmichelle.bell%40ag.tamu.edu%7C85716485906f462bfca108dc51911ef3%7C9fd7580a64724d9ca142d131d3a7a116%7C0%7C0%7C638474930930674209%7CUnknown%7CTWFpbGZsb3d8eyJWIjoiMC4wLjAwMDAiLCJQIjoiV2luMzIiLCJBTiI6Ik1haWwiLCJXVCI6Mn0%3D%7C0%7C%7C%7C&amp;sdata=cFEjURlH0%2FCd7QkA8sBL9iN9GbUlkRBX%2F3fVkz1pHj4%3D&amp;reserved=0" TargetMode="External"/><Relationship Id="rId27" Type="http://schemas.openxmlformats.org/officeDocument/2006/relationships/hyperlink" Target="https://www.reuters.com/world/us/us-power-use-reach-record-highs-2024-2025-eia-2024-02-06/" TargetMode="External"/><Relationship Id="rId48" Type="http://schemas.openxmlformats.org/officeDocument/2006/relationships/hyperlink" Target="https://energycentral.com/c/tr/integrating-advanced-conductors-existing-transmission-lines" TargetMode="External"/><Relationship Id="rId69" Type="http://schemas.openxmlformats.org/officeDocument/2006/relationships/hyperlink" Target="https://nam10.safelinks.protection.outlook.com/?url=https%3A%2F%2Fwww.blm.gov%2Fpress-release%2Finterior-department-announces-nearly-12-million-protect-and-restore-western-wildlife&amp;data=05%7C02%7Cmichelle.bell%40ag.tamu.edu%7Cc2d4d1287019431da54d08dc543356a3%7C9fd7580a64724d9ca142d131d3a7a116%7C0%7C0%7C638477826669354905%7CUnknown%7CTWFpbGZsb3d8eyJWIjoiMC4wLjAwMDAiLCJQIjoiV2luMzIiLCJBTiI6Ik1haWwiLCJXVCI6Mn0%3D%7C0%7C%7C%7C&amp;sdata=6%2BFBkXY6BUO5vvHerxbb2YVwDrdRTvWNdkJQ32e7xH4%3D&amp;reserved=0" TargetMode="External"/><Relationship Id="rId113" Type="http://schemas.openxmlformats.org/officeDocument/2006/relationships/hyperlink" Target="https://nam10.safelinks.protection.outlook.com/?url=https%3A%2F%2Fwww.colorado.gov%2Fgovernor%2Fnews%2Fpolis-administration-statement-blms-greater-sage-grouse-conservation-and-management-draft-plan&amp;data=05%7C02%7Cmichelle.bell%40ag.tamu.edu%7Cdbb196c75d28467880e008dc4694e0df%7C9fd7580a64724d9ca142d131d3a7a116%7C0%7C0%7C638462852448705096%7CUnknown%7CTWFpbGZsb3d8eyJWIjoiMC4wLjAwMDAiLCJQIjoiV2luMzIiLCJBTiI6Ik1haWwiLCJXVCI6Mn0%3D%7C0%7C%7C%7C&amp;sdata=7wW%2Ff09q3WeDfvoBVTVMyRYg3dm854s476labqHWEGw%3D&amp;reserved=0" TargetMode="External"/><Relationship Id="rId134" Type="http://schemas.openxmlformats.org/officeDocument/2006/relationships/hyperlink" Target="https://westernstateswater.org/wp-content/uploads/2024/03/March-2024-WestFAST-Newsletter.pdf" TargetMode="External"/><Relationship Id="rId80" Type="http://schemas.openxmlformats.org/officeDocument/2006/relationships/hyperlink" Target="https://news.azpm.org/p/azpmnews/2024/3/6/219362-bureau-of-reclamation-announces-new-water-conservation-agreements/" TargetMode="External"/><Relationship Id="rId155" Type="http://schemas.openxmlformats.org/officeDocument/2006/relationships/hyperlink" Target="https://nam10.safelinks.protection.outlook.com/?url=https%3A%2F%2Flink.militarytimes.com%2Fclick%2F34649132.118394%2FaHR0cHM6Ly93d3cuZGVmZW5zZW5ld3MuY29tL2N5YmVyLzIwMjQvMDMvMTEvcGVudGFnb24tc2Vla3MtMTQ1LWJpbGxpb24tZm9yLWN5YmVyLXNwZW5kaW5nLWluY2x1ZGluZy16ZXJvLXRydXN0Lz91dG1fc291cmNlPXNhaWx0aHJ1JnV0bV9tZWRpdW09ZW1haWwmdXRtX2NhbXBhaWduPW1pbC1lYmImU1RvdmVybGF5PTM0MmY1YTU4LWMzN2ItNDE0Mi1iMDQ5LTFmNzM3MzM1YjUwNw%2F57588738498e574579743a61B58b0ce65&amp;data=05%7C02%7Cmichelle.bell%40ag.tamu.edu%7C932deed860744a3e2ec208dc4307ad94%7C9fd7580a64724d9ca142d131d3a7a116%7C0%7C0%7C638458947545528437%7CUnknown%7CTWFpbGZsb3d8eyJWIjoiMC4wLjAwMDAiLCJQIjoiV2luMzIiLCJBTiI6Ik1haWwiLCJXVCI6Mn0%3D%7C0%7C%7C%7C&amp;sdata=bQ0a%2BAf7LDiFajSvt4NJYWgc9MCGKkfiT4am5c%2FNueo%3D&amp;reserved=0" TargetMode="External"/><Relationship Id="rId176" Type="http://schemas.openxmlformats.org/officeDocument/2006/relationships/hyperlink" Target="https://nam10.safelinks.protection.outlook.com/?url=https%3A%2F%2Fwww.dvidshub.net%2Fnews%2F466588%2Fluke-afb-leadership-attends-arizona-commanders-summit&amp;data=05%7C02%7Cmichelle.bell%40ag.tamu.edu%7Ccf430c52f0d541e9105808dc494e2d6f%7C9fd7580a64724d9ca142d131d3a7a116%7C0%7C0%7C638465847322684617%7CUnknown%7CTWFpbGZsb3d8eyJWIjoiMC4wLjAwMDAiLCJQIjoiV2luMzIiLCJBTiI6Ik1haWwiLCJXVCI6Mn0%3D%7C0%7C%7C%7C&amp;sdata=C965Bx39pfvt7szHljrOs7anTjOQQiejXjqn6c%2BQqg4%3D&amp;reserved=0" TargetMode="External"/><Relationship Id="rId197" Type="http://schemas.openxmlformats.org/officeDocument/2006/relationships/hyperlink" Target="https://nam10.safelinks.protection.outlook.com/?url=https%3A%2F%2Fdefensecommunities.us4.list-manage.com%2Ftrack%2Fclick%3Fu%3D8156c255f5c0e2d33ce307ef7%26id%3D392c591e0a%26e%3D822f95e226&amp;data=05%7C02%7Cmichelle.bell%40ag.tamu.edu%7Ca1173ec42f8f42cd36bd08dc42c9b9d6%7C9fd7580a64724d9ca142d131d3a7a116%7C0%7C0%7C638458681396293700%7CUnknown%7CTWFpbGZsb3d8eyJWIjoiMC4wLjAwMDAiLCJQIjoiV2luMzIiLCJBTiI6Ik1haWwiLCJXVCI6Mn0%3D%7C0%7C%7C%7C&amp;sdata=lY8dIcZNDb%2FJdCIBaxemE0Pa6z0BgzOkHc19t%2BFpOog%3D&amp;reserved=0" TargetMode="External"/><Relationship Id="rId201" Type="http://schemas.openxmlformats.org/officeDocument/2006/relationships/hyperlink" Target="https://nam10.safelinks.protection.outlook.com/?url=https%3A%2F%2Flink.militarytimes.com%2Fclick%2F34611555.104417%2FaHR0cHM6Ly93d3cuZGVmZW5zZW9uZS5jb20vdGhyZWF0cy8yMDI0LzAzL3RhcmdldGluZy10aW1lLXNocmlua3MtbWludXRlcy1zZWNvbmRzLWFybXktZXhwZXJpbWVudC8zOTQ3NTgvP29yZWY9ZDEtaG9tZXBhZ2UtdG9wLXN0b3J5JnV0bV9zb3VyY2U9c2FpbHRocnUmdXRtX21lZGl1bT1lbWFpbCZ1dG1fY2FtcGFpZ249bWlsLWViYg%2F57588738498e574579743a61B863c4746&amp;data=05%7C02%7Cmichelle.bell%40ag.tamu.edu%7Cace13cd747bd47912af108dc3f7315aa%7C9fd7580a64724d9ca142d131d3a7a116%7C0%7C0%7C638455010774671646%7CUnknown%7CTWFpbGZsb3d8eyJWIjoiMC4wLjAwMDAiLCJQIjoiV2luMzIiLCJBTiI6Ik1haWwiLCJXVCI6Mn0%3D%7C0%7C%7C%7C&amp;sdata=6qIY4zM6gIj8ASrJFaGYUXhYSd9ukgVhddiKAEApi2A%3D&amp;reserved=0" TargetMode="External"/><Relationship Id="rId222" Type="http://schemas.openxmlformats.org/officeDocument/2006/relationships/hyperlink" Target="https://nam10.safelinks.protection.outlook.com/?url=https%3A%2F%2Flink.militarytimes.com%2Fclick%2F34845443.115151%2FaHR0cHM6Ly93d3cuYWlyYW5kc3BhY2Vmb3JjZXMuY29tLzUyNy1zcGFjZS1hZ2dyZXNzb3Itc3F1YWRyb24tc3BhY2UtZm9yY2UvP3V0bV9zb3VyY2U9c2FpbHRocnUmdXRtX21lZGl1bT1lbWFpbCZ1dG1fY2FtcGFpZ249bWlsLWViYiZTVG92ZXJsYXk9MzQyZjVhNTgtYzM3Yi00MTQyLWIwNDktMWY3MzczMzViNTA3%2F57588738498e574579743a61B23edb03e&amp;data=05%7C02%7Cmichelle.bell%40ag.tamu.edu%7C1462afa169bf4c4918ac08dc4f264ebc%7C9fd7580a64724d9ca142d131d3a7a116%7C0%7C0%7C638472273243445161%7CUnknown%7CTWFpbGZsb3d8eyJWIjoiMC4wLjAwMDAiLCJQIjoiV2luMzIiLCJBTiI6Ik1haWwiLCJXVCI6Mn0%3D%7C0%7C%7C%7C&amp;sdata=ws01FNthU2XS5fdiVWBqqs%2Bddm2vLjftY21Ed8Uaupk%3D&amp;reserved=0" TargetMode="External"/><Relationship Id="rId243" Type="http://schemas.openxmlformats.org/officeDocument/2006/relationships/hyperlink" Target="https://www.epa.gov/system/files/documents/2024-03/epa-apnsa-letter-to-governors_03182024.pdf?oref=d_brief_nl&amp;utm_source=Sailthru&amp;utm_medium=email&amp;utm_campaign=The%20D%20Brief:%20March%2021%2C%202024&amp;utm_term=newsletter_d1_dbrief" TargetMode="External"/><Relationship Id="rId264" Type="http://schemas.openxmlformats.org/officeDocument/2006/relationships/hyperlink" Target="https://grants.gov/search-results-detail/352759" TargetMode="External"/><Relationship Id="rId285" Type="http://schemas.openxmlformats.org/officeDocument/2006/relationships/hyperlink" Target="https://www.ntia.doc.gov/press-release/2024/ntia-calls-audits-and-investments-trustworthy-ai-systems" TargetMode="External"/><Relationship Id="rId17" Type="http://schemas.openxmlformats.org/officeDocument/2006/relationships/hyperlink" Target="https://ferc.gov/news-events/news/march-highlights-ferc-insight-volume-3" TargetMode="External"/><Relationship Id="rId38" Type="http://schemas.openxmlformats.org/officeDocument/2006/relationships/hyperlink" Target="https://biomassmagazine.com/articles/usda-announces-120-million-in-reap-awards" TargetMode="External"/><Relationship Id="rId59" Type="http://schemas.openxmlformats.org/officeDocument/2006/relationships/hyperlink" Target="https://nam10.safelinks.protection.outlook.com/?url=https%3A%2F%2Fwww.doi.gov%2Fpressreleases%2Fbiden-harris-administration-finalizes-rules-strengthen-protection-and-recovery&amp;data=05%7C02%7Cmichelle.bell%40ag.tamu.edu%7Cfbdad58f7cad4dfc1bb708dc5439e98e%7C9fd7580a64724d9ca142d131d3a7a116%7C0%7C0%7C638477854948497887%7CUnknown%7CTWFpbGZsb3d8eyJWIjoiMC4wLjAwMDAiLCJQIjoiV2luMzIiLCJBTiI6Ik1haWwiLCJXVCI6Mn0%3D%7C0%7C%7C%7C&amp;sdata=TU4wOYV2Ahv7QHFikAjb67Qx4AnMeQXZOHyOP8%2FcDMU%3D&amp;reserved=0" TargetMode="External"/><Relationship Id="rId103" Type="http://schemas.openxmlformats.org/officeDocument/2006/relationships/hyperlink" Target="https://nam10.safelinks.protection.outlook.com/?url=https%3A%2F%2Ftest-green-innovation-index.pantheonsite.io%2F2023-edition%2Fkey-findings%2F%3Futm_source%3DDaily%2520on%2520Energy%2520031524%2520b_03%2F15%2F2024&amp;data=05%7C02%7Cmichelle.bell%40ag.tamu.edu%7C437781a36f70449baf7b08dc451dba51%7C9fd7580a64724d9ca142d131d3a7a116%7C0%7C0%7C638461241189199746%7CUnknown%7CTWFpbGZsb3d8eyJWIjoiMC4wLjAwMDAiLCJQIjoiV2luMzIiLCJBTiI6Ik1haWwiLCJXVCI6Mn0%3D%7C0%7C%7C%7C&amp;sdata=HsZfmJB0tlyLcFpiaI5C8bYr7Umxyw%2F5SwXRxojHCwA%3D&amp;reserved=0" TargetMode="External"/><Relationship Id="rId124" Type="http://schemas.openxmlformats.org/officeDocument/2006/relationships/hyperlink" Target="https://nam10.safelinks.protection.outlook.com/?url=https%3A%2F%2Fwww.azcentral.com%2Fstory%2Fnews%2Flocal%2Farizona-environment%2F2024%2F02%2F27%2Fmore-federal-money-for-water-power-coming-for-arizona-tribes%2F72700368007%2F&amp;data=05%7C02%7Cmichelle.bell%40ag.tamu.edu%7Cc5d9bcd34e8e4d8cc2f508dc3c9653a0%7C9fd7580a64724d9ca142d131d3a7a116%7C0%7C0%7C638451863553769183%7CUnknown%7CTWFpbGZsb3d8eyJWIjoiMC4wLjAwMDAiLCJQIjoiV2luMzIiLCJBTiI6Ik1haWwiLCJXVCI6Mn0%3D%7C0%7C%7C%7C&amp;sdata=7ffDVqsdCy0onOFbF2BDZJv4RWNel%2FzwPpC0ePtSfd0%3D&amp;reserved=0" TargetMode="External"/><Relationship Id="rId310" Type="http://schemas.openxmlformats.org/officeDocument/2006/relationships/hyperlink" Target="https://mcusercontent.com/44a5186aac69c13c570fca36a/files/bb17d25c-4dd2-2010-0af0-bb53c9cc5e7b/DoD_Oppose_HB2570.pdf" TargetMode="External"/><Relationship Id="rId70" Type="http://schemas.openxmlformats.org/officeDocument/2006/relationships/hyperlink" Target="https://nam10.safelinks.protection.outlook.com/?url=https%3A%2F%2Fwww.eenews.net%2Farticles%2Fculture-change-blm-ramps-up-conservation-focus-on-public-lands%2F&amp;data=05%7C02%7Cmichelle.bell%40ag.tamu.edu%7C45eed8e821de4b603cdb08dc4308b34d%7C9fd7580a64724d9ca142d131d3a7a116%7C0%7C0%7C638458951848647163%7CUnknown%7CTWFpbGZsb3d8eyJWIjoiMC4wLjAwMDAiLCJQIjoiV2luMzIiLCJBTiI6Ik1haWwiLCJXVCI6Mn0%3D%7C0%7C%7C%7C&amp;sdata=4VsA8Bcpkm2MkjJixqZglWH491ru4BZPF86q9BPDDWk%3D&amp;reserved=0" TargetMode="External"/><Relationship Id="rId91" Type="http://schemas.openxmlformats.org/officeDocument/2006/relationships/hyperlink" Target="https://www.fs.usda.gov/about-agency/newsroom/releases/usda-forest-service-celebrates-historic-investments-2023" TargetMode="External"/><Relationship Id="rId145" Type="http://schemas.openxmlformats.org/officeDocument/2006/relationships/hyperlink" Target="https://myemail.constantcontact.com/WRRC-Weekly-Wave--Ending-Soon-Early-Bird-Registration-for-WRRC-Conference.html?soid=1109945124084&amp;aid=loOfXg8G6Fc" TargetMode="External"/><Relationship Id="rId166" Type="http://schemas.openxmlformats.org/officeDocument/2006/relationships/hyperlink" Target="https://nam10.safelinks.protection.outlook.com/?url=https%3A%2F%2Fwww.repi.mil%2FResources%2FWebinars%2FModuleID%2F84948%2FItemID%2F4774%2Fmctl%2FEventDetails%2F&amp;data=05%7C02%7Cmichelle.bell%40ag.tamu.edu%7C2174a73184e246d835d208dc5031f6c6%7C9fd7580a64724d9ca142d131d3a7a116%7C0%7C1%7C638473422730514518%7CUnknown%7CTWFpbGZsb3d8eyJWIjoiMC4wLjAwMDAiLCJQIjoiV2luMzIiLCJBTiI6Ik1haWwiLCJXVCI6Mn0%3D%7C0%7C%7C%7C&amp;sdata=HEsnlrVIaeakQn2ObtnZp7c%2FckuXMz7O%2BlHfSkSzrfw%3D&amp;reserved=0" TargetMode="External"/><Relationship Id="rId187" Type="http://schemas.openxmlformats.org/officeDocument/2006/relationships/hyperlink" Target="https://nam10.safelinks.protection.outlook.com/?url=https%3A%2F%2Flink.militarytimes.com%2Fclick%2F34845443.115151%2FaHR0cHM6Ly93d3cuZGVmZW5zZW5ld3MuY29tL3VubWFubmVkLzIwMjQvMDMvMjcvdXMtYXJteXMtZnJlc2gtbG9vay1hdC13YXRlcmNyYWZ0LWluY2x1ZGVzLXVubWFubmVkLW9wdGlvbnMvP3V0bV9zb3VyY2U9c2FpbHRocnUmdXRtX21lZGl1bT1lbWFpbCZ1dG1fY2FtcGFpZ249bWlsLWViYiZTVG92ZXJsYXk9MzQyZjVhNTgtYzM3Yi00MTQyLWIwNDktMWY3MzczMzViNTA3%2F57588738498e574579743a61B4612914c&amp;data=05%7C02%7Cmichelle.bell%40ag.tamu.edu%7C1462afa169bf4c4918ac08dc4f264ebc%7C9fd7580a64724d9ca142d131d3a7a116%7C0%7C0%7C638472273243588569%7CUnknown%7CTWFpbGZsb3d8eyJWIjoiMC4wLjAwMDAiLCJQIjoiV2luMzIiLCJBTiI6Ik1haWwiLCJXVCI6Mn0%3D%7C0%7C%7C%7C&amp;sdata=AOmbRm1lE%2Bppma7nfPS835sB6SjBpNDP5rdAsZ4EqYU%3D&amp;reserved=0" TargetMode="External"/><Relationship Id="rId1" Type="http://schemas.openxmlformats.org/officeDocument/2006/relationships/customXml" Target="../customXml/item1.xml"/><Relationship Id="rId212" Type="http://schemas.openxmlformats.org/officeDocument/2006/relationships/hyperlink" Target="https://nam10.safelinks.protection.outlook.com/?url=https%3A%2F%2Flink.marinecorpstimes.com%2Fclick%2F34816340.112152%2FaHR0cHM6Ly93d3cubWFyaW5lY29ycHN0aW1lcy5jb20vbmV3cy95b3VyLW1hcmluZS1jb3Jwcy8yMDI0LzAzLzI1L21hcmluZXMtZXhwZWN0LWJpZy15ZWFyLWZvci1kcm9uZS1zaGlwLWFuZC1sb2dpc3RpY3MtdGVzdGluZy8_dXRtX3NvdXJjZT1zYWlsdGhydSZ1dG1fbWVkaXVtPWVtYWlsJnV0bV9jYW1wYWlnbj1taWwtZWJiJlNUb3ZlcmxheT0zNDJmNWE1OC1jMzdiLTQxNDItYjA0OS0xZjczNzMzNWI1MDcjOn46dGV4dD1UaGUlMjBNYXJpbmUlMjBDb3JwcyclMjBzZWNvbmQlMjBpbixsb2dpc3RpY2FsJTIwY2hhbGxlbmdlcyUyMGluJTIwdGhlJTIwUGFjaWZpYy4%2F57588738498e574579743a61B26fd34cf&amp;data=05%7C02%7Cmichelle.bell%40ag.tamu.edu%7C5b633e6223884a7daa2208dc4d99a81c%7C9fd7580a64724d9ca142d131d3a7a116%7C0%7C0%7C638470569604758826%7CUnknown%7CTWFpbGZsb3d8eyJWIjoiMC4wLjAwMDAiLCJQIjoiV2luMzIiLCJBTiI6Ik1haWwiLCJXVCI6Mn0%3D%7C0%7C%7C%7C&amp;sdata=kQ8Qq%2FNhhvdw2vD0lQozUc4b%2BlMYv7UT3z7M6fpjxTQ%3D&amp;reserved=0" TargetMode="External"/><Relationship Id="rId233" Type="http://schemas.openxmlformats.org/officeDocument/2006/relationships/hyperlink" Target="https://www.fema.gov/flood-insurance/work-with-nfip/manuals/current" TargetMode="External"/><Relationship Id="rId254" Type="http://schemas.openxmlformats.org/officeDocument/2006/relationships/hyperlink" Target="https://www.azfamily.com/2024/03/27/coconino-county-approves-over-7-million-wildfire-prevention-funding/" TargetMode="External"/><Relationship Id="rId28" Type="http://schemas.openxmlformats.org/officeDocument/2006/relationships/hyperlink" Target="https://nam10.safelinks.protection.outlook.com/?url=https%3A%2F%2Flnks.gd%2Fl%2FeyJhbGciOiJIUzI1NiJ9.eyJidWxsZXRpbl9saW5rX2lkIjoxMjMsInVyaSI6ImJwMjpjbGljayIsInVybCI6Imh0dHBzOi8vd3d3LmVuZXJneS5nb3YvYXJ0aWNsZXMvZG9lLXVudmVpbHMtcm9hZG1hcC1uZXh0LWdlbmVyYXRpb24tZ2VvdGhlcm1hbC1wb3dlcj91dG1fbWVkaXVtPWVtYWlsJnV0bV9zb3VyY2U9Z292ZGVsaXZlcnkiLCJidWxsZXRpbl9pZCI6IjIwMjQwMzIwLjkyMDk5NzcxIn0.SC0BhBO_WlnWfLENV_4yDpcCnKs8LH3BTiXsal2CzI0%2Fs%2F1420386858%2Fbr%2F239164862334-l&amp;data=05%7C02%7Cmichelle.bell%40ag.tamu.edu%7C7deca86cff51473dab8308dc4909eb12%7C9fd7580a64724d9ca142d131d3a7a116%7C0%7C0%7C638465554171784175%7CUnknown%7CTWFpbGZsb3d8eyJWIjoiMC4wLjAwMDAiLCJQIjoiV2luMzIiLCJBTiI6Ik1haWwiLCJXVCI6Mn0%3D%7C0%7C%7C%7C&amp;sdata=rRf7DA%2FHOdgHALW4zHxqcRZYoEh9itY%2F6GaOKd5NdJk%3D&amp;reserved=0" TargetMode="External"/><Relationship Id="rId49" Type="http://schemas.openxmlformats.org/officeDocument/2006/relationships/hyperlink" Target="https://www.reuters.com/markets/carbon/us-carbon-pipeline-company-pledges-no-oil-recovery-bakken-drillers-want-it-2024-03-11/" TargetMode="External"/><Relationship Id="rId114" Type="http://schemas.openxmlformats.org/officeDocument/2006/relationships/hyperlink" Target="https://nam10.safelinks.protection.outlook.com/?url=https%3A%2F%2Fwww.wildlife.state.nm.us%2Fconservation%2Fshare-with-wildlife%2Fapply%2F&amp;data=05%7C02%7Cmichelle.bell%40ag.tamu.edu%7Ca1300f0fe64847d0a24808dc5261c2a1%7C9fd7580a64724d9ca142d131d3a7a116%7C0%7C0%7C638475827029063088%7CUnknown%7CTWFpbGZsb3d8eyJWIjoiMC4wLjAwMDAiLCJQIjoiV2luMzIiLCJBTiI6Ik1haWwiLCJXVCI6Mn0%3D%7C0%7C%7C%7C&amp;sdata=2pcjKQe0smKc9H7d3zZ4WDx3SM3xYJcFie7Xhz3lg08%3D&amp;reserved=0" TargetMode="External"/><Relationship Id="rId275" Type="http://schemas.openxmlformats.org/officeDocument/2006/relationships/hyperlink" Target="https://nam10.safelinks.protection.outlook.com/?url=https%3A%2F%2Fr.smartbrief.com%2Fresp%2FrOjiCTuxcODzoUAwCigmirCicNUZWs%3Fformat%3Dmultipart&amp;data=05%7C02%7Cmichelle.bell%40ag.tamu.edu%7C513e381fbb8e4949339408dc4436760a%7C9fd7580a64724d9ca142d131d3a7a116%7C0%7C0%7C638460247913651812%7CUnknown%7CTWFpbGZsb3d8eyJWIjoiMC4wLjAwMDAiLCJQIjoiV2luMzIiLCJBTiI6Ik1haWwiLCJXVCI6Mn0%3D%7C0%7C%7C%7C&amp;sdata=NrSGs7W9erwJc%2FmcPH3X6y7O1%2BxkTrwUqSeG5xG514I%3D&amp;reserved=0" TargetMode="External"/><Relationship Id="rId296" Type="http://schemas.openxmlformats.org/officeDocument/2006/relationships/hyperlink" Target="https://www.blm.gov/press-release/blm-california-selects-elizabeth-meyer-shields-new-deputy-state-director-resources" TargetMode="External"/><Relationship Id="rId300" Type="http://schemas.openxmlformats.org/officeDocument/2006/relationships/hyperlink" Target="https://nam10.safelinks.protection.outlook.com/?url=https%3A%2F%2Fwww.youtube.com%2Fwatch%3Fv%3Dzpd_zdgwKXM&amp;data=05%7C02%7Cmichelle.bell%40ag.tamu.edu%7Ca77190803b8b47d6e3f808dc3feaf507%7C9fd7580a64724d9ca142d131d3a7a116%7C0%7C0%7C638455525565886713%7CUnknown%7CTWFpbGZsb3d8eyJWIjoiMC4wLjAwMDAiLCJQIjoiV2luMzIiLCJBTiI6Ik1haWwiLCJXVCI6Mn0%3D%7C0%7C%7C%7C&amp;sdata=4%2BSxs77KqKVMCob9AGAJa%2FyhlWDx3shF4tyL3NolV2s%3D&amp;reserved=0" TargetMode="External"/><Relationship Id="rId60" Type="http://schemas.openxmlformats.org/officeDocument/2006/relationships/hyperlink" Target="https://nam10.safelinks.protection.outlook.com/?url=https%3A%2F%2Fwww.doi.gov%2Fpressreleases%2Fduring-california-visit-secretary-haaland-announces-new-investments-create-public&amp;data=05%7C02%7Cmichelle.bell%40ag.tamu.edu%7Cfbdad58f7cad4dfc1bb708dc5439e98e%7C9fd7580a64724d9ca142d131d3a7a116%7C0%7C0%7C638477854948511032%7CUnknown%7CTWFpbGZsb3d8eyJWIjoiMC4wLjAwMDAiLCJQIjoiV2luMzIiLCJBTiI6Ik1haWwiLCJXVCI6Mn0%3D%7C0%7C%7C%7C&amp;sdata=Hv3wQrbkrt%2BCV%2F67h5Pdv23ITl%2BDmySJ8B25aly6TsE%3D&amp;reserved=0" TargetMode="External"/><Relationship Id="rId81" Type="http://schemas.openxmlformats.org/officeDocument/2006/relationships/hyperlink" Target="https://nam10.safelinks.protection.outlook.com/?url=https%3A%2F%2Fwww.fws.gov%2Fpress-release%2F2024-03%2Frevisions-strengthen-endangered-species-act&amp;data=05%7C02%7Cmichelle.bell%40ag.tamu.edu%7Cbad2246842cd4207635908dc54553f61%7C9fd7580a64724d9ca142d131d3a7a116%7C0%7C0%7C638477972317715496%7CUnknown%7CTWFpbGZsb3d8eyJWIjoiMC4wLjAwMDAiLCJQIjoiV2luMzIiLCJBTiI6Ik1haWwiLCJXVCI6Mn0%3D%7C0%7C%7C%7C&amp;sdata=yCmrF9kz0c1FZU1NuNKg6YLPPABrCUGh0Q7ZB%2BHzYRM%3D&amp;reserved=0" TargetMode="External"/><Relationship Id="rId135" Type="http://schemas.openxmlformats.org/officeDocument/2006/relationships/hyperlink" Target="https://wrrc.arizona.edu/events/wrrc-water-webinar-world-water-day-reflections" TargetMode="External"/><Relationship Id="rId156" Type="http://schemas.openxmlformats.org/officeDocument/2006/relationships/hyperlink" Target="https://nam10.safelinks.protection.outlook.com/?url=https%3A%2F%2Flink.militarytimes.com%2Fclick%2F34649132.118394%2FaHR0cHM6Ly93d3cuZGVmZW5zZW5ld3MuY29tL3BlbnRhZ29uLzIwMjQvMDMvMTEvcGVudGFnb24tdW52ZWlscy04NTAtYmlsbGlvbi1idWRnZXQtcmVxdWVzdC1hbWlkLXNwZW5kaW5nLXVuY2VydGFpbnR5Lz91dG1fc291cmNlPXNhaWx0aHJ1JnV0bV9tZWRpdW09ZW1haWwmdXRtX2NhbXBhaWduPW1pbC1lYmImU1RvdmVybGF5PTM0MmY1YTU4LWMzN2ItNDE0Mi1iMDQ5LTFmNzM3MzM1YjUwNw%2F57588738498e574579743a61B67bd0b93&amp;data=05%7C02%7Cmichelle.bell%40ag.tamu.edu%7C932deed860744a3e2ec208dc4307ad94%7C9fd7580a64724d9ca142d131d3a7a116%7C0%7C0%7C638458947544734498%7CUnknown%7CTWFpbGZsb3d8eyJWIjoiMC4wLjAwMDAiLCJQIjoiV2luMzIiLCJBTiI6Ik1haWwiLCJXVCI6Mn0%3D%7C0%7C%7C%7C&amp;sdata=dyiGv6YDJwh8D8KfqHHit6a8whoLLnwtggkCxWNPGmg%3D&amp;reserved=0" TargetMode="External"/><Relationship Id="rId177" Type="http://schemas.openxmlformats.org/officeDocument/2006/relationships/hyperlink" Target="https://nam10.safelinks.protection.outlook.com/?url=https%3A%2F%2Flink.militarytimes.com%2Fclick%2F34732099.116155%2FaHR0cHM6Ly93d3cubWlsaXRhcnkuY29tL2RhaWx5LW5ld3MvMjAyNC8wMy8xOC9sYXJnZXN0LW51bWJlci1vZi0xMHMteWV0LWNvdWxkLWJlLWhlYWRlZC1ib25leWFyZC1haXItZm9yY2Utc2hpZnRzLXN0cmF0ZWd5LWFuZC1haXJjcmFmdC5odG1sP3V0bV9zb3VyY2U9c2FpbHRocnUmdXRtX21lZGl1bT1lbWFpbCZ1dG1fY2FtcGFpZ249bWlsLWViYiZTVG92ZXJsYXk9MzQyZjVhNTgtYzM3Yi00MTQyLWIwNDktMWY3MzczMzViNTA3%2F57588738498e574579743a61Bbd2aec68&amp;data=05%7C02%7Cmichelle.bell%40ag.tamu.edu%7C6a558484288c406d16c608dc481769ce%7C9fd7580a64724d9ca142d131d3a7a116%7C0%7C0%7C638464512645937481%7CUnknown%7CTWFpbGZsb3d8eyJWIjoiMC4wLjAwMDAiLCJQIjoiV2luMzIiLCJBTiI6Ik1haWwiLCJXVCI6Mn0%3D%7C0%7C%7C%7C&amp;sdata=unF8idLWzsy%2BzuGS2dI7Sd3fcpeb%2FpUnnuBg0wzgZ2A%3D&amp;reserved=0" TargetMode="External"/><Relationship Id="rId198" Type="http://schemas.openxmlformats.org/officeDocument/2006/relationships/hyperlink" Target="https://nam10.safelinks.protection.outlook.com/?url=https%3A%2F%2Flink.militarytimes.com%2Fclick%2F34611555.104417%2FaHR0cHM6Ly93d3cuZGVmZW5zZW5ld3MuY29tL2ludGVydmlld3MvMjAyNC8wMy8wNy91cy1hcm15cy1haXItZGVmZW5zZS1tb2Rlcm5pemF0aW9uLWJvc3Mtb24tbWlzc2lsZXMtbWFjaGluZS1sZWFybmluZy8_dXRtX3NvdXJjZT1zYWlsdGhydSZ1dG1fbWVkaXVtPWVtYWlsJnV0bV9jYW1wYWlnbj1taWwtZWJi%2F57588738498e574579743a61B372b6b79&amp;data=05%7C02%7Cmichelle.bell%40ag.tamu.edu%7Cace13cd747bd47912af108dc3f7315aa%7C9fd7580a64724d9ca142d131d3a7a116%7C0%7C0%7C638455010774354444%7CUnknown%7CTWFpbGZsb3d8eyJWIjoiMC4wLjAwMDAiLCJQIjoiV2luMzIiLCJBTiI6Ik1haWwiLCJXVCI6Mn0%3D%7C0%7C%7C%7C&amp;sdata=3g8%2BO23d6ClzOAQtE72mbxGMgeSXAEX1gLN6a44XV44%3D&amp;reserved=0" TargetMode="External"/><Relationship Id="rId202" Type="http://schemas.openxmlformats.org/officeDocument/2006/relationships/hyperlink" Target="https://www.defensenews.com/digital-show-dailies/global-force-symposium/2024/03/28/us-navy-preps-hypersonic-weapon-test-this-spring-with-army-watching/?utm_source=sailthru&amp;utm_medium=email&amp;utm_campaign=mil-ebb&amp;SToverlay=342f5a58-c37b-4142-b049-1f737335b507" TargetMode="External"/><Relationship Id="rId223" Type="http://schemas.openxmlformats.org/officeDocument/2006/relationships/hyperlink" Target="https://nam10.safelinks.protection.outlook.com/?url=https%3A%2F%2Flink.militarytimes.com%2Fclick%2F34845443.115151%2FaHR0cHM6Ly93d3cuZGVmZW5zZW9uZS5jb20vdGVjaG5vbG9neS8yMDI0LzAzL3doYXQtc3BhY2UtZm9yY2VzLW5ldy1mdXR1cmVzLWNvbW1hbmQvMzk0NzAzLz91dG1fc291cmNlPXNhaWx0aHJ1JnV0bV9tZWRpdW09ZW1haWwmdXRtX2NhbXBhaWduPW1pbC1lYmImU1RvdmVybGF5PTM0MmY1YTU4LWMzN2ItNDE0Mi1iMDQ5LTFmNzM3MzM1YjUwNw%2F57588738498e574579743a61B5335718e&amp;data=05%7C02%7Cmichelle.bell%40ag.tamu.edu%7C1462afa169bf4c4918ac08dc4f264ebc%7C9fd7580a64724d9ca142d131d3a7a116%7C0%7C0%7C638472273243456552%7CUnknown%7CTWFpbGZsb3d8eyJWIjoiMC4wLjAwMDAiLCJQIjoiV2luMzIiLCJBTiI6Ik1haWwiLCJXVCI6Mn0%3D%7C0%7C%7C%7C&amp;sdata=pOX0wyizq6QOwevgwWWKNEu22c83Ho9v%2Bfq9hhiyrUQ%3D&amp;reserved=0" TargetMode="External"/><Relationship Id="rId244" Type="http://schemas.openxmlformats.org/officeDocument/2006/relationships/hyperlink" Target="https://nam10.safelinks.protection.outlook.com/?url=https%3A%2F%2Flink.militarytimes.com%2Fclick%2F34761602.119155%2FaHR0cHM6Ly93d3cuZGVmZW5zZW5ld3MuY29tL29waW5pb24vMjAyNC8wMy8yMC93aHktYW1lcmljYS1uZWVkcy1pbnRlcm9wZXJhYmxlLWV2ZXItZXZvbHZpbmctY3liZXItZGVmZW5zZS8_dXRtX3NvdXJjZT1zYWlsdGhydSZ1dG1fbWVkaXVtPWVtYWlsJnV0bV9jYW1wYWlnbj1taWwtZWJiJlNUb3ZlcmxheT0zNDJmNWE1OC1jMzdiLTQxNDItYjA0OS0xZjczNzMzNWI1MDc%2F57588738498e574579743a61Bb8a58d83&amp;data=05%7C02%7Cmichelle.bell%40ag.tamu.edu%7C56e732b8ac7e45ffe96308dc49ba4f9c%7C9fd7580a64724d9ca142d131d3a7a116%7C0%7C0%7C638466311867523650%7CUnknown%7CTWFpbGZsb3d8eyJWIjoiMC4wLjAwMDAiLCJQIjoiV2luMzIiLCJBTiI6Ik1haWwiLCJXVCI6Mn0%3D%7C0%7C%7C%7C&amp;sdata=T%2FcEd9DhZUKdnEyWAQNF1j2nnIhe1hn%2FW6McMfcfnIc%3D&amp;reserved=0" TargetMode="External"/><Relationship Id="rId18" Type="http://schemas.openxmlformats.org/officeDocument/2006/relationships/hyperlink" Target="https://ferc.gov/news-events/news/presentation-report-2023-state-markets" TargetMode="External"/><Relationship Id="rId39" Type="http://schemas.openxmlformats.org/officeDocument/2006/relationships/hyperlink" Target="https://www.doi.gov/pressreleases/biden-harris-administration-announces-72-million-presidents-investing-america-agenda" TargetMode="External"/><Relationship Id="rId265" Type="http://schemas.openxmlformats.org/officeDocument/2006/relationships/hyperlink" Target="https://nam10.safelinks.protection.outlook.com/?url=https%3A%2F%2Flnks.gd%2Fl%2FeyJhbGciOiJIUzI1NiJ9.eyJidWxsZXRpbl9saW5rX2lkIjoxMDAsInVyaSI6ImJwMjpjbGljayIsInVybCI6Imh0dHBzOi8vd3d3LmZlbWEuZ292L3NpdGVzL2RlZmF1bHQvZmlsZXMvZG9jdW1lbnRzL2ZlbWFfZ3BkLWZ5LTIzLXNhZmVyLW5vdGljZS1vZi1mdW5kaW5nLW9wcG9ydHVuaXR5LnBkZiIsImJ1bGxldGluX2lkIjoiMjAyNDAzMTEuOTE2MTMxOTEifQ.oy1zBv9zcmPQIwgi6hyafvu3XZmoOIvRDCKf_WNYBlk%2Fs%2F10033766%2Fbr%2F238596049028-l&amp;data=05%7C02%7Cmichelle.bell%40ag.tamu.edu%7C5f8d29a7333c4b1eff3b08dc41f01fbb%7C9fd7580a64724d9ca142d131d3a7a116%7C0%7C0%7C638457746818115541%7CUnknown%7CTWFpbGZsb3d8eyJWIjoiMC4wLjAwMDAiLCJQIjoiV2luMzIiLCJBTiI6Ik1haWwiLCJXVCI6Mn0%3D%7C0%7C%7C%7C&amp;sdata=i%2BXCqkMJkl72yTtWEiUhCS8niJybpowgD3h%2Fc9LVPMs%3D&amp;reserved=0" TargetMode="External"/><Relationship Id="rId286" Type="http://schemas.openxmlformats.org/officeDocument/2006/relationships/hyperlink" Target="https://www.ntia.doc.gov/speechtestimony/2024/national-security-and-open-weight-models" TargetMode="External"/><Relationship Id="rId50" Type="http://schemas.openxmlformats.org/officeDocument/2006/relationships/hyperlink" Target="https://stateline.org/2024/03/08/allowing-more-juice-to-flow-through-power-lines-could-hasten-clean-energy-projects/?emci=2a9e07ab-47dd-ee11-85fb-002248223794&amp;emdi=a648dab3-5edd-ee11-85fb-002248223794&amp;ceid=41089" TargetMode="External"/><Relationship Id="rId104" Type="http://schemas.openxmlformats.org/officeDocument/2006/relationships/hyperlink" Target="https://nam10.safelinks.protection.outlook.com/?url=https%3A%2F%2Flnks.gd%2Fl%2FeyJhbGciOiJIUzI1NiJ9.eyJidWxsZXRpbl9saW5rX2lkIjoxMDEsInVyaSI6ImJwMjpjbGljayIsInVybCI6Imh0dHBzOi8vd2F0ZXIuY2EuZ292Ly0vbWVkaWEvRFdSLVdlYnNpdGUvV2ViLVBhZ2VzL1Byb2dyYW1zL0dyb3VuZHdhdGVyLU1hbmFnZW1lbnQvV2VsbHMvRmlsZXMvRFdSLVdlbGwtUGVybWl0dGluZy1BbmFseXNpcy1GaW5hbF9NYXJjaDIwMjQucGRmP3V0bV9tZWRpdW09ZW1haWwmdXRtX3NvdXJjZT1nb3ZkZWxpdmVyeSIsImJ1bGxldGluX2lkIjoiMjAyNDAzMTMuOTE3Mjc0NTEifQ.OZNGcJnjkhzpOBzbwc0jv52Ra5CvJaWIJCTMhlBS9sM%2Fs%2F1821941275%2Fbr%2F238733145816-l&amp;data=05%7C02%7Cmichelle.bell%40ag.tamu.edu%7Cf57475b919b542e6185108dc4367a323%7C9fd7580a64724d9ca142d131d3a7a116%7C0%7C0%7C638459359602962128%7CUnknown%7CTWFpbGZsb3d8eyJWIjoiMC4wLjAwMDAiLCJQIjoiV2luMzIiLCJBTiI6Ik1haWwiLCJXVCI6Mn0%3D%7C0%7C%7C%7C&amp;sdata=gb3X0x8ux1ryO623NXRODBjsxPOQbQoKypJ3vkYlTs4%3D&amp;reserved=0" TargetMode="External"/><Relationship Id="rId125" Type="http://schemas.openxmlformats.org/officeDocument/2006/relationships/hyperlink" Target="https://azcapitoltimes.com/news/2024/03/01/navajo-nation-settles-tribal-rights-for-colorado-river/?utm_term=Navajo%20nation%20settles%20tribal%20rights%20for%20Colorado%20River" TargetMode="External"/><Relationship Id="rId146" Type="http://schemas.openxmlformats.org/officeDocument/2006/relationships/hyperlink" Target="https://nam10.safelinks.protection.outlook.com/?url=https%3A%2F%2Fr20.rs6.net%2Ftn.jsp%3Ff%3D001XOhKDd9YTHsgBj7tyNFdFJPw-6BTvDfs23tpd6GoaPWn42wNUqY1cCU_-rNAsJSO5RpjziV6MgqrnoezJXw-YTW2ww1_3QDtNhKnUhBa1akz-05kOzx7v_zQuAWNpvkCQD0vE31u0w8dzn1R7HCxJg%3D%3D%26c%3DDZhz4201OrJrOctdtSBWHWYpcCpIF_d9YW7RFF_EpjTIa24oef10pg%3D%3D%26ch%3DrarwSKo-hSlDYRerfKT2LdICF_Et77oLUKuxiB--_JfcxTL0BKW2SQ%3D%3D&amp;data=05%7C02%7Cmichelle.bell%40ag.tamu.edu%7C83645f306d794bffc33e08dc4308c298%7C9fd7580a64724d9ca142d131d3a7a116%7C0%7C0%7C638458952093770708%7CUnknown%7CTWFpbGZsb3d8eyJWIjoiMC4wLjAwMDAiLCJQIjoiV2luMzIiLCJBTiI6Ik1haWwiLCJXVCI6Mn0%3D%7C0%7C%7C%7C&amp;sdata=Ovh%2FM%2BFyZG%2FBnZ0INyTR%2FRc0xXcRdo3HYDoKY0HU1E8%3D&amp;reserved=0" TargetMode="External"/><Relationship Id="rId167" Type="http://schemas.openxmlformats.org/officeDocument/2006/relationships/hyperlink" Target="https://nam10.safelinks.protection.outlook.com/?url=https%3A%2F%2Fwww.repi.mil%2FResources%2FWebinars%2FModuleID%2F84948%2FItemID%2F4775%2Fmctl%2FEventDetails%2F&amp;data=05%7C02%7Cmichelle.bell%40ag.tamu.edu%7C2174a73184e246d835d208dc5031f6c6%7C9fd7580a64724d9ca142d131d3a7a116%7C0%7C1%7C638473422730520266%7CUnknown%7CTWFpbGZsb3d8eyJWIjoiMC4wLjAwMDAiLCJQIjoiV2luMzIiLCJBTiI6Ik1haWwiLCJXVCI6Mn0%3D%7C0%7C%7C%7C&amp;sdata=mRdKgH2Wihgb2vldOyppVLscOk%2BT78ZBxRstR6%2By0Ms%3D&amp;reserved=0" TargetMode="External"/><Relationship Id="rId188" Type="http://schemas.openxmlformats.org/officeDocument/2006/relationships/hyperlink" Target="https://nam10.safelinks.protection.outlook.com/?url=https%3A%2F%2Flink.militarytimes.com%2Fclick%2F34845443.115151%2FaHR0cHM6Ly93d3cuZGVmZW5zZW5ld3MuY29tL2RpZ2l0YWwtc2hvdy1kYWlsaWVzL2dsb2JhbC1mb3JjZS1zeW1wb3NpdW0vMjAyNC8wMy8yNy9hcm15LWFydGlsbGVyeS1uZWVkcy1tb3JlLXJhbmdlLW1vYmlsaXR5LWFuZC1hdXRvbm9teS1zdHVkeS1maW5kcy8_dXRtX3NvdXJjZT1zYWlsdGhydSZ1dG1fbWVkaXVtPWVtYWlsJnV0bV9jYW1wYWlnbj1taWwtZWJiJlNUb3ZlcmxheT0zNDJmNWE1OC1jMzdiLTQxNDItYjA0OS0xZjczNzMzNWI1MDc%2F57588738498e574579743a61Bb3c5ca03&amp;data=05%7C02%7Cmichelle.bell%40ag.tamu.edu%7C1462afa169bf4c4918ac08dc4f264ebc%7C9fd7580a64724d9ca142d131d3a7a116%7C0%7C0%7C638472273243054654%7CUnknown%7CTWFpbGZsb3d8eyJWIjoiMC4wLjAwMDAiLCJQIjoiV2luMzIiLCJBTiI6Ik1haWwiLCJXVCI6Mn0%3D%7C0%7C%7C%7C&amp;sdata=Sew0eEYZYiNFwrGgpNCK%2BOzAJJJFAbGrL8n6ZTJ2dsA%3D&amp;reserved=0" TargetMode="External"/><Relationship Id="rId311" Type="http://schemas.openxmlformats.org/officeDocument/2006/relationships/hyperlink" Target="https://nam10.safelinks.protection.outlook.com/?url=https%3A%2F%2Fwww.colorado.gov%2Fgovernor%2Fnews%2Fgovernor-polis-and-dnr-director-gibbs-announce-jason-ullmann-next-colorado-state-engineer&amp;data=05%7C02%7Cmichelle.bell%40ag.tamu.edu%7Cde1d119f995d4111a1b408dc543297b0%7C9fd7580a64724d9ca142d131d3a7a116%7C0%7C0%7C638477823466752466%7CUnknown%7CTWFpbGZsb3d8eyJWIjoiMC4wLjAwMDAiLCJQIjoiV2luMzIiLCJBTiI6Ik1haWwiLCJXVCI6Mn0%3D%7C0%7C%7C%7C&amp;sdata=nYI8GzjYh27Iw%2BLdXdHn5kU4ZoNsnfFQl7GKo4ZIXFY%3D&amp;reserved=0" TargetMode="External"/><Relationship Id="rId71" Type="http://schemas.openxmlformats.org/officeDocument/2006/relationships/hyperlink" Target="https://nam10.safelinks.protection.outlook.com/?url=https%3A%2F%2Fwww.usbr.gov%2Fnewsroom%2Fnews-release%2F4784&amp;data=05%7C02%7Cmichelle.bell%40ag.tamu.edu%7C0da566296eb2483b883e08dc5434435f%7C9fd7580a64724d9ca142d131d3a7a116%7C0%7C0%7C638477830655910462%7CUnknown%7CTWFpbGZsb3d8eyJWIjoiMC4wLjAwMDAiLCJQIjoiV2luMzIiLCJBTiI6Ik1haWwiLCJXVCI6Mn0%3D%7C0%7C%7C%7C&amp;sdata=RWHbRpKhlRVFGFTQTX0OacloOQPEeCCRAf18WgMTuCw%3D&amp;reserved=0" TargetMode="External"/><Relationship Id="rId92" Type="http://schemas.openxmlformats.org/officeDocument/2006/relationships/hyperlink" Target="https://azgovernor.gov/office-arizona-governor/news/2024/03/governor-katie-hobbs-signs-bill-extend-douglas-ama-water-right" TargetMode="External"/><Relationship Id="rId213" Type="http://schemas.openxmlformats.org/officeDocument/2006/relationships/hyperlink" Target="https://nam10.safelinks.protection.outlook.com/?url=https%3A%2F%2Flink.marinecorpstimes.com%2Fclick%2F34776943.118154%2FaHR0cHM6Ly93d3cubWFyaW5lY29ycHN0aW1lcy5jb20vbmV3cy95b3VyLW1hcmluZS1jb3Jwcy8yMDI0LzAzLzIxL21hcmluZS1jb3Jwcy1pcy1yZXZpdmluZy1hLWxpZ2h0LWF0dGFjay1oZWxpY29wdGVyLXVuaXQtaXQtY3V0LWluLTIwMjIvP3V0bV9zb3VyY2U9c2FpbHRocnUmdXRtX21lZGl1bT1lbWFpbCZ1dG1fY2FtcGFpZ249bWlsLWViYiZTVG92ZXJsYXk9MzQyZjVhNTgtYzM3Yi00MTQyLWIwNDktMWY3MzczMzViNTA3Izp-OnRleHQ9TWFyaW5lJTIwTGlnaHQlMjBBdHRhY2slMjBIZWxpY29wdGVyJTIwU3F1YWRyb24lMjAyNjklMjB3aWxsJTIwZ2V0JTIwcmVhY3RpdmF0ZWQlMjBpbixhZHZlcnNhcmllcyUyMGxpa2UlMjB0aGUlMjBDaGluZXNlJTIwbWlsaXRhcnku%2F57588738498e574579743a61B48b30a1a&amp;data=05%7C02%7Cmichelle.bell%40ag.tamu.edu%7C186c9e7f09054bbe726a08dc4c5aa322%7C9fd7580a64724d9ca142d131d3a7a116%7C0%7C0%7C638469199434081772%7CUnknown%7CTWFpbGZsb3d8eyJWIjoiMC4wLjAwMDAiLCJQIjoiV2luMzIiLCJBTiI6Ik1haWwiLCJXVCI6Mn0%3D%7C0%7C%7C%7C&amp;sdata=y8olZ%2BXDEDm9AgJxOuPRGduMaud9NGhBe5iwyK9sXnI%3D&amp;reserved=0" TargetMode="External"/><Relationship Id="rId234" Type="http://schemas.openxmlformats.org/officeDocument/2006/relationships/hyperlink" Target="https://nam10.safelinks.protection.outlook.com/?url=https%3A%2F%2Flnks.gd%2Fl%2FeyJhbGciOiJIUzI1NiJ9.eyJidWxsZXRpbl9saW5rX2lkIjoxMDEsInVyaSI6ImJwMjpjbGljayIsInVybCI6Imh0dHBzOi8vd3d3LmZlbWEuZ292L2dyYW50cy9taXRpZ2F0aW9uL2J1aWxkaW5nLXJlc2lsaWVudC1pbmZyYXN0cnVjdHVyZS1jb21tdW5pdGllcyIsImJ1bGxldGluX2lkIjoiMjAyNDAzMjAuOTIxMTY3MDEifQ.9Ho6qN1QOHHBk1nRdTgedl_W8_7dzDIMJwNdAxKDCIQ%2Fs%2F10033766%2Fbr%2F239185975590-l&amp;data=05%7C02%7Cmichelle.bell%40ag.tamu.edu%7Cdcd58f17bf1c41d53b8b08dc49291356%7C9fd7580a64724d9ca142d131d3a7a116%7C0%7C0%7C638465687990966394%7CUnknown%7CTWFpbGZsb3d8eyJWIjoiMC4wLjAwMDAiLCJQIjoiV2luMzIiLCJBTiI6Ik1haWwiLCJXVCI6Mn0%3D%7C0%7C%7C%7C&amp;sdata=ErRwlC5m3ni18X7eMdXMzRq51%2BaIo%2BcU7TwixS4cLfo%3D&amp;reserved=0" TargetMode="External"/><Relationship Id="rId2" Type="http://schemas.openxmlformats.org/officeDocument/2006/relationships/customXml" Target="../customXml/item2.xml"/><Relationship Id="rId29" Type="http://schemas.openxmlformats.org/officeDocument/2006/relationships/hyperlink" Target="https://nam10.safelinks.protection.outlook.com/?url=https%3A%2F%2Flnks.gd%2Fl%2FeyJhbGciOiJIUzI1NiJ9.eyJidWxsZXRpbl9saW5rX2lkIjoxMDMsInVyaSI6ImJwMjpjbGljayIsInVybCI6Imh0dHBzOi8vbGlmdG9mZi5lbmVyZ3kuZ292L25leHQtZ2VuZXJhdGlvbi1nZW90aGVybWFsLXBvd2VyLz91dG1fbWVkaXVtPWVtYWlsJnV0bV9zb3VyY2U9Z292ZGVsaXZlcnkiLCJidWxsZXRpbl9pZCI6IjIwMjQwMzE4LjkxOTc1ODMxIn0.Gl2V2oHalJqrpjwOJI6cCpQAC1dKTG5ntE06rgf9n-8%2Fs%2F1420386858%2Fbr%2F239022182169-l&amp;data=05%7C02%7Cmichelle.bell%40ag.tamu.edu%7C309a33dff73d4409465708dc478b2b92%7C9fd7580a64724d9ca142d131d3a7a116%7C0%7C0%7C638463910259753012%7CUnknown%7CTWFpbGZsb3d8eyJWIjoiMC4wLjAwMDAiLCJQIjoiV2luMzIiLCJBTiI6Ik1haWwiLCJXVCI6Mn0%3D%7C0%7C%7C%7C&amp;sdata=f%2BkfjoehsIee9lpyjReYXFod5sXsJsfT3FU%2FlJdxEZI%3D&amp;reserved=0" TargetMode="External"/><Relationship Id="rId255" Type="http://schemas.openxmlformats.org/officeDocument/2006/relationships/hyperlink" Target="https://uark.qualtrics.com/jfe/form/SV_1NVKtClRXIG4SlE" TargetMode="External"/><Relationship Id="rId276" Type="http://schemas.openxmlformats.org/officeDocument/2006/relationships/hyperlink" Target="https://nam10.safelinks.protection.outlook.com/?url=https%3A%2F%2Fstateaviationjournal.us1.list-manage.com%2Ftrack%2Fclick%3Fu%3De87f320d3afba63a319b38d2d%26id%3D14e59ceb45%26e%3D6edabe5e85&amp;data=05%7C02%7Cmichelle.bell%40ag.tamu.edu%7C2a45311326394ff7db6708dc4d992b51%7C9fd7580a64724d9ca142d131d3a7a116%7C0%7C0%7C638470567511847879%7CUnknown%7CTWFpbGZsb3d8eyJWIjoiMC4wLjAwMDAiLCJQIjoiV2luMzIiLCJBTiI6Ik1haWwiLCJXVCI6Mn0%3D%7C0%7C%7C%7C&amp;sdata=8SCKdyyTNfoQoKQXugZu8NNl0fB2K%2B3vB4Blil7RNc8%3D&amp;reserved=0" TargetMode="External"/><Relationship Id="rId297" Type="http://schemas.openxmlformats.org/officeDocument/2006/relationships/hyperlink" Target="https://nam10.safelinks.protection.outlook.com/?url=https%3A%2F%2Fwww.youtube.com%2Fwatch%3Fv%3DNJCXwfszds8&amp;data=05%7C02%7Cmichelle.bell%40ag.tamu.edu%7C7b5e67a6545342d3888d08dc502fe69e%7C9fd7580a64724d9ca142d131d3a7a116%7C0%7C0%7C638473413865103870%7CUnknown%7CTWFpbGZsb3d8eyJWIjoiMC4wLjAwMDAiLCJQIjoiV2luMzIiLCJBTiI6Ik1haWwiLCJXVCI6Mn0%3D%7C0%7C%7C%7C&amp;sdata=v1u5SujOJ7lGtANE2xMa9uV%2F2Scuw7jUPH5O%2BB62TRc%3D&amp;reserved=0" TargetMode="External"/><Relationship Id="rId40" Type="http://schemas.openxmlformats.org/officeDocument/2006/relationships/hyperlink" Target="https://nam10.safelinks.protection.outlook.com/?url=https%3A%2F%2Fwww.durangoherald.com%2Farticles%2Flet-there-be-light-solar-panels-to-provide-electricity-for-rural-navajo-families%2F&amp;data=05%7C02%7Cmichelle.bell%40ag.tamu.edu%7C69def363a9ca415afacd08dc50642a7e%7C9fd7580a64724d9ca142d131d3a7a116%7C0%7C0%7C638473638354085324%7CUnknown%7CTWFpbGZsb3d8eyJWIjoiMC4wLjAwMDAiLCJQIjoiV2luMzIiLCJBTiI6Ik1haWwiLCJXVCI6Mn0%3D%7C0%7C%7C%7C&amp;sdata=s3a5nFt%2BZgcu%2FYJKK1u%2F3WviExb9Bvy1BK2beE2dQWo%3D&amp;reserved=0" TargetMode="External"/><Relationship Id="rId115" Type="http://schemas.openxmlformats.org/officeDocument/2006/relationships/hyperlink" Target="mailto:karenh.gaines@dgf.nm.gov" TargetMode="External"/><Relationship Id="rId136" Type="http://schemas.openxmlformats.org/officeDocument/2006/relationships/hyperlink" Target="https://nam10.safelinks.protection.outlook.com/?url=https%3A%2F%2Fr20.rs6.net%2Ftn.jsp%3Ff%3D001RLxD6XGqn0wCnQSyEofbKTYVP-fH2dVtkeX6sXJbODoc2bnLOSxoCYK4sLOMI2aTiV-Kr62eY1ni2jvhxD1fSX_RLXKqaMlLFzQXRLWAFCPw4oPL7qruqZ7sL8yhfqYNW8w6p1VNnDnqb_GzulnbsmFODkoXwdKqhE069tWgs5uJ-YJAVp67WQ1xXZlsXn60jx229rfyRIQ-PjXcH4ElYSZt0FzGAfBj%26c%3D4WkgfQF-33ezHaJoDdvJClyhHNbrmXyp4HyfCNZzXyOPiZ-WP814HQ%3D%3D%26ch%3DxILbkQL04iXS_WDbpb2dI4xdGw8S0DMT0froNJLAQ4seg0mr_kvBXA%3D%3D&amp;data=05%7C02%7Cmichelle.bell%40ag.tamu.edu%7C7c3bd04e54294c4d203e08dc456443bb%7C9fd7580a64724d9ca142d131d3a7a116%7C0%7C0%7C638461544155863944%7CUnknown%7CTWFpbGZsb3d8eyJWIjoiMC4wLjAwMDAiLCJQIjoiV2luMzIiLCJBTiI6Ik1haWwiLCJXVCI6Mn0%3D%7C0%7C%7C%7C&amp;sdata=m7bjb%2BaVy4Po6DDeWywzpofM6XDIU9pbmZCx67yXnaI%3D&amp;reserved=0" TargetMode="External"/><Relationship Id="rId157" Type="http://schemas.openxmlformats.org/officeDocument/2006/relationships/hyperlink" Target="https://nam10.safelinks.protection.outlook.com/?url=https%3A%2F%2Flink.militarytimes.com%2Fclick%2F34649132.118394%2FaHR0cHM6Ly93d3cubWlsaXRhcnl0aW1lcy5jb20vbmV3cy95b3VyLW1pbGl0YXJ5LzIwMjQvMDMvMTEvMjAyNS1idWRnZXQtNDUtcGF5LXJhaXNlLXNoaWZ0LW9mLXRyb29wcy1mcm9tLWFjdGl2ZS10by1yZXNlcnZlLz91dG1fc291cmNlPXNhaWx0aHJ1JnV0bV9tZWRpdW09ZW1haWwmdXRtX2NhbXBhaWduPW1pbC1lYmImU1RvdmVybGF5PTM0MmY1YTU4LWMzN2ItNDE0Mi1iMDQ5LTFmNzM3MzM1YjUwNw%2F57588738498e574579743a61B3086cba5&amp;data=05%7C02%7Cmichelle.bell%40ag.tamu.edu%7C932deed860744a3e2ec208dc4307ad94%7C9fd7580a64724d9ca142d131d3a7a116%7C0%7C0%7C638458947544748153%7CUnknown%7CTWFpbGZsb3d8eyJWIjoiMC4wLjAwMDAiLCJQIjoiV2luMzIiLCJBTiI6Ik1haWwiLCJXVCI6Mn0%3D%7C0%7C%7C%7C&amp;sdata=0FfxZ2lqc8my2TmRqzUd3HBUkha%2F4zUUy54GMqGF%2FU4%3D&amp;reserved=0" TargetMode="External"/><Relationship Id="rId178" Type="http://schemas.openxmlformats.org/officeDocument/2006/relationships/hyperlink" Target="https://nam10.safelinks.protection.outlook.com/?url=https%3A%2F%2Flink.militarytimes.com%2Fclick%2F34664950.116147%2FaHR0cHM6Ly93d3cuZGVmZW5zZW5ld3MuY29tL2Fpci8yMDI0LzAzLzEyL2YtMzUtdXBncmFkZS1kZWxheXMtcHJvbXB0LXVzLWFpci1mb3JjZS10by1zY2FsZS1iYWNrLWpldC1wdXJjaGFzZXMvP3V0bV9zb3VyY2U9c2FpbHRocnUmdXRtX21lZGl1bT1lbWFpbCZ1dG1fY2FtcGFpZ249bWlsLWViYiZTVG92ZXJsYXk9MzQyZjVhNTgtYzM3Yi00MTQyLWIwNDktMWY3MzczMzViNTA3%2F57588738498e574579743a61Bf4a0d321&amp;data=05%7C02%7Cmichelle.bell%40ag.tamu.edu%7Ca16e101af5ae4401bdd808dc4364a68e%7C9fd7580a64724d9ca142d131d3a7a116%7C0%7C0%7C638459346831121879%7CUnknown%7CTWFpbGZsb3d8eyJWIjoiMC4wLjAwMDAiLCJQIjoiV2luMzIiLCJBTiI6Ik1haWwiLCJXVCI6Mn0%3D%7C0%7C%7C%7C&amp;sdata=2O5OncVoQFKMA7mRobIZIq749zcMtzoR97UWmstjxF8%3D&amp;reserved=0" TargetMode="External"/><Relationship Id="rId301" Type="http://schemas.openxmlformats.org/officeDocument/2006/relationships/hyperlink" Target="https://nam10.safelinks.protection.outlook.com/?url=https%3A%2F%2Fhighways.dot.gov%2Fnewsroom%2Fbiden-harris-administration-releases-first-ever-national-strategy-accelerate-deployment&amp;data=05%7C02%7Cmichelle.bell%40ag.tamu.edu%7C3bff005eb32d46c7cc8908dc5435f7a9%7C9fd7580a64724d9ca142d131d3a7a116%7C0%7C0%7C638477838024714536%7CUnknown%7CTWFpbGZsb3d8eyJWIjoiMC4wLjAwMDAiLCJQIjoiV2luMzIiLCJBTiI6Ik1haWwiLCJXVCI6Mn0%3D%7C0%7C%7C%7C&amp;sdata=VAH8T4GCZbpWwX9FAAUfsHnpXKzFZRLNlHofQPqtIJs%3D&amp;reserved=0" TargetMode="External"/><Relationship Id="rId61" Type="http://schemas.openxmlformats.org/officeDocument/2006/relationships/hyperlink" Target="https://nam10.safelinks.protection.outlook.com/?url=https%3A%2F%2Fwww.doi.gov%2Fpressreleases%2Fbiden-harris-administration-announces-35-million-investing-america-agenda-small&amp;data=05%7C02%7Cmichelle.bell%40ag.tamu.edu%7Cfbdad58f7cad4dfc1bb708dc5439e98e%7C9fd7580a64724d9ca142d131d3a7a116%7C0%7C0%7C638477854948520404%7CUnknown%7CTWFpbGZsb3d8eyJWIjoiMC4wLjAwMDAiLCJQIjoiV2luMzIiLCJBTiI6Ik1haWwiLCJXVCI6Mn0%3D%7C0%7C%7C%7C&amp;sdata=sL2%2B2a2XmeOxIq5nF7Jo2q%2FL4RI6Q9tutKKNJSD5qM0%3D&amp;reserved=0" TargetMode="External"/><Relationship Id="rId82" Type="http://schemas.openxmlformats.org/officeDocument/2006/relationships/hyperlink" Target="https://nam10.safelinks.protection.outlook.com/?url=https%3A%2F%2Fwww.fws.gov%2Fpress-release%2F2024-03%2Fcontinued-decline-wetlands-documented-new-us-fish-and-wildlife-service-report&amp;data=05%7C02%7Cmichelle.bell%40ag.tamu.edu%7C385bab369da94bdf55d108dc543ac802%7C9fd7580a64724d9ca142d131d3a7a116%7C0%7C0%7C638477858667591328%7CUnknown%7CTWFpbGZsb3d8eyJWIjoiMC4wLjAwMDAiLCJQIjoiV2luMzIiLCJBTiI6Ik1haWwiLCJXVCI6Mn0%3D%7C0%7C%7C%7C&amp;sdata=IjiPkd9ad%2FS44sJ3vQog6R0AQC8pOUAzfHhF9l42jmk%3D&amp;reserved=0" TargetMode="External"/><Relationship Id="rId199" Type="http://schemas.openxmlformats.org/officeDocument/2006/relationships/hyperlink" Target="https://nam10.safelinks.protection.outlook.com/?url=https%3A%2F%2Flink.militarytimes.com%2Fclick%2F34611555.104417%2FaHR0cHM6Ly93d3cuc3RyaXBlcy5jb20vYnJhbmNoZXMvYXJteS8yMDI0LTAzLTA3L2FybXktZHJvbmVzLXJ1c3NpYS11a3JhaW5lLTEzMjM3MjE4Lmh0bWw_dXRtX3NvdXJjZT1zYWlsdGhydSZ1dG1fbWVkaXVtPWVtYWlsJnV0bV9jYW1wYWlnbj1taWwtZWJi%2F57588738498e574579743a61B3147daf4&amp;data=05%7C02%7Cmichelle.bell%40ag.tamu.edu%7Cace13cd747bd47912af108dc3f7315aa%7C9fd7580a64724d9ca142d131d3a7a116%7C0%7C0%7C638455010774617699%7CUnknown%7CTWFpbGZsb3d8eyJWIjoiMC4wLjAwMDAiLCJQIjoiV2luMzIiLCJBTiI6Ik1haWwiLCJXVCI6Mn0%3D%7C0%7C%7C%7C&amp;sdata=0tYx8shOWHGpqKbIwuz1IR9MVCRFmR%2BgTMKOdlqcsBs%3D&amp;reserved=0" TargetMode="External"/><Relationship Id="rId203" Type="http://schemas.openxmlformats.org/officeDocument/2006/relationships/hyperlink" Target="https://nam10.safelinks.protection.outlook.com/?url=https%3A%2F%2Flink.militarytimes.com%2Fclick%2F34845443.115151%2FaHR0cHM6Ly9uZXdzLnVzbmkub3JnLzIwMjQvMDMvMjcvbmF2eS10by10ZXN0LW1pY3Jvd2F2ZS1hbnRpLWRyb25lLXdlYXBvbi1hdC1zZWEtaW4tMjAyNj91dG1fc291cmNlPXNhaWx0aHJ1JnV0bV9tZWRpdW09ZW1haWwmdXRtX2NhbXBhaWduPW1pbC1lYmImU1RvdmVybGF5PTM0MmY1YTU4LWMzN2ItNDE0Mi1iMDQ5LTFmNzM3MzM1YjUwNw%2F57588738498e574579743a61Ba566d2d4&amp;data=05%7C02%7Cmichelle.bell%40ag.tamu.edu%7C1462afa169bf4c4918ac08dc4f264ebc%7C9fd7580a64724d9ca142d131d3a7a116%7C0%7C0%7C638472273243376149%7CUnknown%7CTWFpbGZsb3d8eyJWIjoiMC4wLjAwMDAiLCJQIjoiV2luMzIiLCJBTiI6Ik1haWwiLCJXVCI6Mn0%3D%7C0%7C%7C%7C&amp;sdata=3XcdyoVPi%2FTvUbAezjLDFESSBSRRwGv457%2BoLWE8FVM%3D&amp;reserved=0" TargetMode="External"/><Relationship Id="rId19" Type="http://schemas.openxmlformats.org/officeDocument/2006/relationships/hyperlink" Target="https://ferc.gov/news-events/news/ferc-naruc-establish-federal-state-current-issues-collaborative" TargetMode="External"/><Relationship Id="rId224" Type="http://schemas.openxmlformats.org/officeDocument/2006/relationships/hyperlink" Target="https://nam10.safelinks.protection.outlook.com/?url=https%3A%2F%2Flink.militarytimes.com%2Fclick%2F34845443.115151%2FaHR0cHM6Ly93d3cuYWlyYW5kc3BhY2Vmb3JjZXMuY29tL3NwYWNlLWZvcmNlLXNwYWNlLWRvbWFpbi1hd2FyZW5lc3Mtc2FsdHptYW4vP3V0bV9zb3VyY2U9c2FpbHRocnUmdXRtX21lZGl1bT1lbWFpbCZ1dG1fY2FtcGFpZ249bWlsLWViYiZTVG92ZXJsYXk9MzQyZjVhNTgtYzM3Yi00MTQyLWIwNDktMWY3MzczMzViNTA3%2F57588738498e574579743a61Ba74be2a5&amp;data=05%7C02%7Cmichelle.bell%40ag.tamu.edu%7C1462afa169bf4c4918ac08dc4f264ebc%7C9fd7580a64724d9ca142d131d3a7a116%7C0%7C0%7C638472273243469751%7CUnknown%7CTWFpbGZsb3d8eyJWIjoiMC4wLjAwMDAiLCJQIjoiV2luMzIiLCJBTiI6Ik1haWwiLCJXVCI6Mn0%3D%7C0%7C%7C%7C&amp;sdata=wMl0WQA0VN%2Fb%2F9SF272UjHJu1GglG892JWcffKQBGX0%3D&amp;reserved=0" TargetMode="External"/><Relationship Id="rId245" Type="http://schemas.openxmlformats.org/officeDocument/2006/relationships/hyperlink" Target="https://nam10.safelinks.protection.outlook.com/?url=https%3A%2F%2Flink.route-fifty.com%2Fclick%2F34755658.17260%2FaHR0cHM6Ly93d3cucm91dGUtZmlmdHkuY29tL2N5YmVyc2VjdXJpdHkvMjAyNC8wMy9jeWJlci1ncmFudC1wcm9ncmFtLWhpdHMtaGFsZndheS1tYXJrLWZlZHMtbGF1ZC1zdGF0ZXMtcHJvZ3Jlc3MvMzk1MDkzLz9vcmVmPXJmLXRvZGF5LW5s%2F542dc73f3b35d0811c8bba13B6f29498a&amp;data=05%7C02%7Cmichelle.bell%40ag.tamu.edu%7C0e747bd4d63e44d2a56108dc49b998f3%7C9fd7580a64724d9ca142d131d3a7a116%7C0%7C0%7C638466308690385231%7CUnknown%7CTWFpbGZsb3d8eyJWIjoiMC4wLjAwMDAiLCJQIjoiV2luMzIiLCJBTiI6Ik1haWwiLCJXVCI6Mn0%3D%7C0%7C%7C%7C&amp;sdata=IG1ZcTGHo%2B0nM9KOcWQIkO6R5hN%2FvH7xK0TUfasw%2F68%3D&amp;reserved=0" TargetMode="External"/><Relationship Id="rId266" Type="http://schemas.openxmlformats.org/officeDocument/2006/relationships/hyperlink" Target="https://nam10.safelinks.protection.outlook.com/?url=https%3A%2F%2Flnks.gd%2Fl%2FeyJhbGciOiJIUzI1NiJ9.eyJidWxsZXRpbl9saW5rX2lkIjoxMDEsInVyaSI6ImJwMjpjbGljayIsInVybCI6Imh0dHBzOi8vd3d3LmZlbWEuZ292L3NpdGVzL2RlZmF1bHQvZmlsZXMvZG9jdW1lbnRzL2ZlbWFfZ3BkLWZ5LTIzLWZwLXMtbm90aWNlLW9mLWZ1bmRpbmctb3Bwb3J0dW5pdHkucGRmIiwiYnVsbGV0aW5faWQiOiIyMDI0MDMxMS45MTYxMzE5MSJ9.3o7CeYzSLuJmDXQyGQPJEwYcQkl4O-0iEZytTLg2jIw%2Fs%2F10033766%2Fbr%2F238596049028-l&amp;data=05%7C02%7Cmichelle.bell%40ag.tamu.edu%7C5f8d29a7333c4b1eff3b08dc41f01fbb%7C9fd7580a64724d9ca142d131d3a7a116%7C0%7C0%7C638457746818131435%7CUnknown%7CTWFpbGZsb3d8eyJWIjoiMC4wLjAwMDAiLCJQIjoiV2luMzIiLCJBTiI6Ik1haWwiLCJXVCI6Mn0%3D%7C0%7C%7C%7C&amp;sdata=cwh1Gc9drb5Pjxe%2FAiYhq4ki7XpoTwWbB2Al1bmy8TM%3D&amp;reserved=0" TargetMode="External"/><Relationship Id="rId287" Type="http://schemas.openxmlformats.org/officeDocument/2006/relationships/hyperlink" Target="https://www.ntia.doc.gov/press-release/2024/ntia-launches-permitting-and-environmental-mapping-tool" TargetMode="External"/><Relationship Id="rId30" Type="http://schemas.openxmlformats.org/officeDocument/2006/relationships/hyperlink" Target="https://nam10.safelinks.protection.outlook.com/?url=https%3A%2F%2Flnks.gd%2Fl%2FeyJhbGciOiJIUzI1NiJ9.eyJidWxsZXRpbl9saW5rX2lkIjoxMDQsInVyaSI6ImJwMjpjbGljayIsInVybCI6Imh0dHBzOi8vbGlmdG9mZi5lbmVyZ3kuZ292Lz91dG1fbWVkaXVtPWVtYWlsJnV0bV9zb3VyY2U9Z292ZGVsaXZlcnkiLCJidWxsZXRpbl9pZCI6IjIwMjQwMzE4LjkxOTc1ODMxIn0.n9AOU502FWcCkTIu5DsqeJxn93WZg9BKdSGGF6315iA%2Fs%2F1420386858%2Fbr%2F239022182169-l&amp;data=05%7C02%7Cmichelle.bell%40ag.tamu.edu%7C309a33dff73d4409465708dc478b2b92%7C9fd7580a64724d9ca142d131d3a7a116%7C0%7C0%7C638463910259760076%7CUnknown%7CTWFpbGZsb3d8eyJWIjoiMC4wLjAwMDAiLCJQIjoiV2luMzIiLCJBTiI6Ik1haWwiLCJXVCI6Mn0%3D%7C0%7C%7C%7C&amp;sdata=a0wFubp7%2B8kj4ekFSkZiZ3e7LDTZ2b8sSFac35QEgVk%3D&amp;reserved=0" TargetMode="External"/><Relationship Id="rId105" Type="http://schemas.openxmlformats.org/officeDocument/2006/relationships/hyperlink" Target="https://nam10.safelinks.protection.outlook.com/?url=https%3A%2F%2Flnks.gd%2Fl%2FeyJhbGciOiJIUzI1NiJ9.eyJidWxsZXRpbl9saW5rX2lkIjoxMDMsInVyaSI6ImJwMjpjbGljayIsInVybCI6Imh0dHBzOi8vd2F0ZXIuY2EuZ292L1Byb2dyYW1zL1N0YXRlLVdhdGVyLVByb2plY3Q_dXRtX21lZGl1bT1lbWFpbCZ1dG1fc291cmNlPWdvdmRlbGl2ZXJ5IiwiYnVsbGV0aW5faWQiOiIyMDI0MDMwNi45MTM1OTM5MSJ9.isc2_BYcePoyt6L9Oi5k2FXy2kRvRGsIF9U4knq_8Go%2Fs%2F1821941275%2Fbr%2F238291027555-l&amp;data=05%7C02%7Cmichelle.bell%40ag.tamu.edu%7C49b6f6cd0f4a450eb0d308dc3df94fb9%7C9fd7580a64724d9ca142d131d3a7a116%7C0%7C0%7C638453388209537381%7CUnknown%7CTWFpbGZsb3d8eyJWIjoiMC4wLjAwMDAiLCJQIjoiV2luMzIiLCJBTiI6Ik1haWwiLCJXVCI6Mn0%3D%7C0%7C%7C%7C&amp;sdata=zEmya9qhqB3C9eHTh0ZYwNUZeR5Pxt98ozVZ%2Fb3fl2U%3D&amp;reserved=0" TargetMode="External"/><Relationship Id="rId126" Type="http://schemas.openxmlformats.org/officeDocument/2006/relationships/hyperlink" Target="https://nam10.safelinks.protection.outlook.com/?url=https%3A%2F%2Fwww.sltrib.com%2Fnews%2Fenvironment%2F2024%2F03%2F28%2Fcolorado-river-has-been-overused%2F&amp;data=05%7C02%7Cmichelle.bell%40ag.tamu.edu%7C0a30af8f9b074bd4945608dc525f7b67%7C9fd7580a64724d9ca142d131d3a7a116%7C0%7C0%7C638475817260253698%7CUnknown%7CTWFpbGZsb3d8eyJWIjoiMC4wLjAwMDAiLCJQIjoiV2luMzIiLCJBTiI6Ik1haWwiLCJXVCI6Mn0%3D%7C0%7C%7C%7C&amp;sdata=lLB5KrjNSl%2FEajmnjktAOIX5DA%2B2rKFEN48mgGRpA3s%3D&amp;reserved=0" TargetMode="External"/><Relationship Id="rId147" Type="http://schemas.openxmlformats.org/officeDocument/2006/relationships/hyperlink" Target="https://westernstateswater.org/wp-content/uploads/2024/03/News-2600.pdf" TargetMode="External"/><Relationship Id="rId168" Type="http://schemas.openxmlformats.org/officeDocument/2006/relationships/hyperlink" Target="https://oldcc.gov/defense-community-infrastructure-program-dcip" TargetMode="External"/><Relationship Id="rId312" Type="http://schemas.openxmlformats.org/officeDocument/2006/relationships/hyperlink" Target="https://nam10.safelinks.protection.outlook.com/?url=https%3A%2F%2Fr20.rs6.net%2Ftn.jsp%3Ff%3D001S89Vq7scjaze8FKF_CDV8FNqfO3L7j-c0tCLANA-t6kFrQpeJbpa4AgvR3fOCQK-JF12OjUXE_LEQclTNeDO59dDMvbFJqXTzqeir-4s_6APXLPTwiUQYxwjGZ8AOqnU83NxzpAJFT_Z-B5bgyvOYsEIOUcPVWG00520vUEyV-hi5vQfT9H9eQlqM3LvryV6PxDMG8s0wO_etpdYg69_v7bh_9gszeM5%26c%3Djgey19DQ8vWi-99j1T4ACYk156oKlAx94Q5A5JnvvK0lSfArJsGdtw%3D%3D%26ch%3DwXYWK1iMvaeWLbtwUEsE-kg2cwUvtMhc4gnC_vO7lAbgOtMfqo4ehg%3D%3D&amp;data=05%7C02%7Cmichelle.bell%40ag.tamu.edu%7C834e3a292eab434523eb08dc40596c71%7C9fd7580a64724d9ca142d131d3a7a116%7C0%7C0%7C638456000029053547%7CUnknown%7CTWFpbGZsb3d8eyJWIjoiMC4wLjAwMDAiLCJQIjoiV2luMzIiLCJBTiI6Ik1haWwiLCJXVCI6Mn0%3D%7C0%7C%7C%7C&amp;sdata=ZacKuLoXVNW6QLGaFBuunXetcT6Rx1TA9Ujy0QzNi7w%3D&amp;reserved=0" TargetMode="External"/><Relationship Id="rId51" Type="http://schemas.openxmlformats.org/officeDocument/2006/relationships/hyperlink" Target="https://rewi.org/2024/03/06/rewrf-announces-2024-projects/" TargetMode="External"/><Relationship Id="rId72" Type="http://schemas.openxmlformats.org/officeDocument/2006/relationships/hyperlink" Target="https://nam10.safelinks.protection.outlook.com/?url=https%3A%2F%2Fwww.usbr.gov%2Fnewsroom%2Fnews-release%2F4786&amp;data=05%7C02%7Cmichelle.bell%40ag.tamu.edu%7C9981c469d81b46f2a7bc08dc54341d9c%7C9fd7580a64724d9ca142d131d3a7a116%7C0%7C0%7C638477830013754439%7CUnknown%7CTWFpbGZsb3d8eyJWIjoiMC4wLjAwMDAiLCJQIjoiV2luMzIiLCJBTiI6Ik1haWwiLCJXVCI6Mn0%3D%7C0%7C%7C%7C&amp;sdata=e6M9Ov%2Bu6WUaN1OB5jGqIheS0B2L2%2FawS5%2F2ZYlA510%3D&amp;reserved=0" TargetMode="External"/><Relationship Id="rId93" Type="http://schemas.openxmlformats.org/officeDocument/2006/relationships/hyperlink" Target="https://nam10.safelinks.protection.outlook.com/?url=https%3A%2F%2Fazmirror.com%2Fbriefs%2Ftop-republicans-and-the-az-chamber-of-commerce-are-suing-the-epa-over-new-pollution-rules%2F%3Femci%3Da7727c51-63eb-ee11-aaf0-002248223794&amp;data=05%7C02%7Cmichelle.bell%40ag.tamu.edu%7C0c4f11d17dbc48a37a7608dc4dac111e%7C9fd7580a64724d9ca142d131d3a7a116%7C0%7C0%7C638470648633566849%7CUnknown%7CTWFpbGZsb3d8eyJWIjoiMC4wLjAwMDAiLCJQIjoiV2luMzIiLCJBTiI6Ik1haWwiLCJXVCI6Mn0%3D%7C0%7C%7C%7C&amp;sdata=026AZwCr0GNd221LCWZUSoH%2BAlpQYCZFh9IumB76WBo%3D&amp;reserved=0" TargetMode="External"/><Relationship Id="rId189" Type="http://schemas.openxmlformats.org/officeDocument/2006/relationships/hyperlink" Target="https://nam10.safelinks.protection.outlook.com/?url=https%3A%2F%2Flink.militarytimes.com%2Fclick%2F34831822.111151%2FaHR0cHM6Ly93d3cuZGVmZW5zZW5ld3MuY29tL2xhbmQvMjAyNC8wMy8yNi91cy1hcm15cy1uZXctYWxsLWRvbWFpbi1zZW5zaW5nLXRlYW0tdG8td3JhbmdsZS1zZW5zb3ItYXJjaGl0ZWN0dXJlLz91dG1fc291cmNlPXNhaWx0aHJ1JnV0bV9tZWRpdW09ZW1haWwmdXRtX2NhbXBhaWduPW1pbC1lYmImU1RvdmVybGF5PTM0MmY1YTU4LWMzN2ItNDE0Mi1iMDQ5LTFmNzM3MzM1YjUwNw%2F57588738498e574579743a61Bf5353c5c&amp;data=05%7C02%7Cmichelle.bell%40ag.tamu.edu%7Ca52f0944981c483f85c908dc4e5eb695%7C9fd7580a64724d9ca142d131d3a7a116%7C0%7C0%7C638471415976023104%7CUnknown%7CTWFpbGZsb3d8eyJWIjoiMC4wLjAwMDAiLCJQIjoiV2luMzIiLCJBTiI6Ik1haWwiLCJXVCI6Mn0%3D%7C0%7C%7C%7C&amp;sdata=1KmxQRWHVHaa0mMAQcs8bK5OCh9sme3p0AyBNT6L36A%3D&amp;reserved=0" TargetMode="External"/><Relationship Id="rId3" Type="http://schemas.openxmlformats.org/officeDocument/2006/relationships/customXml" Target="../customXml/item3.xml"/><Relationship Id="rId214" Type="http://schemas.openxmlformats.org/officeDocument/2006/relationships/hyperlink" Target="https://nam10.safelinks.protection.outlook.com/?url=https%3A%2F%2Flink.defenseone.com%2Fclick%2F34778761.67424%2FaHR0cHM6Ly93d3cuZGVmZW5zZW9uZS5jb20vdGVjaG5vbG9neS8yMDI0LzAzL21hcmluZXMtc2VlLXByb2dyZXNzLWRyb25lcy1kZXNwaXRlLWZsYXQtYnVkZ2V0cy8zOTUwNTkvPz9vcmVmPW5ld3NsZXR0ZXJzX2dldG9kYXk%2F542dc73f3b35d0811c8bba13Baf39acf8&amp;data=05%7C02%7Cmichelle.bell%40ag.tamu.edu%7Cf561ff00c1804de89f5008dc4a7e5911%7C9fd7580a64724d9ca142d131d3a7a116%7C0%7C0%7C638467153739336455%7CUnknown%7CTWFpbGZsb3d8eyJWIjoiMC4wLjAwMDAiLCJQIjoiV2luMzIiLCJBTiI6Ik1haWwiLCJXVCI6Mn0%3D%7C0%7C%7C%7C&amp;sdata=K56bV0EReq0b3LTT%2FijYYZORH%2BRDPWMCeyNLCuwjttM%3D&amp;reserved=0" TargetMode="External"/><Relationship Id="rId235" Type="http://schemas.openxmlformats.org/officeDocument/2006/relationships/hyperlink" Target="https://nam10.safelinks.protection.outlook.com/?url=https%3A%2F%2Flnks.gd%2Fl%2FeyJhbGciOiJIUzI1NiJ9.eyJidWxsZXRpbl9saW5rX2lkIjoxMDIsInVyaSI6ImJwMjpjbGljayIsInVybCI6Imh0dHBzOi8vd3d3LmZlbWEuZ292L2dyYW50cy9taXRpZ2F0aW9uL2Zsb29kLW1pdGlnYXRpb24tYXNzaXN0YW5jZSIsImJ1bGxldGluX2lkIjoiMjAyNDAzMjAuOTIxMTY3MDEifQ.IZjLhoO8sWAFJ9iUJ1FSm9ilDAwjheNJaTQDDr_dE4k%2Fs%2F10033766%2Fbr%2F239185975590-l&amp;data=05%7C02%7Cmichelle.bell%40ag.tamu.edu%7Cdcd58f17bf1c41d53b8b08dc49291356%7C9fd7580a64724d9ca142d131d3a7a116%7C0%7C0%7C638465687990985693%7CUnknown%7CTWFpbGZsb3d8eyJWIjoiMC4wLjAwMDAiLCJQIjoiV2luMzIiLCJBTiI6Ik1haWwiLCJXVCI6Mn0%3D%7C0%7C%7C%7C&amp;sdata=ahEEhPK%2BzRk7v9qUYXBGo1mpi5%2F1C9cAShZL543n2pY%3D&amp;reserved=0" TargetMode="External"/><Relationship Id="rId256" Type="http://schemas.openxmlformats.org/officeDocument/2006/relationships/hyperlink" Target="https://mcusercontent.com/5f6de7b069a57255f980944b4/files/87029a4e-6e4e-d8b1-6d6f-97a6134773a3/JFSP_Database_Login.01.pdf" TargetMode="External"/><Relationship Id="rId277" Type="http://schemas.openxmlformats.org/officeDocument/2006/relationships/hyperlink" Target="https://nam10.safelinks.protection.outlook.com/?url=https%3A%2F%2Fstateaviationjournal.us1.list-manage.com%2Ftrack%2Fclick%3Fu%3De87f320d3afba63a319b38d2d%26id%3D844df24818%26e%3D6edabe5e85&amp;data=05%7C02%7Cmichelle.bell%40ag.tamu.edu%7C3359466d0b3947fc963b08dc48134127%7C9fd7580a64724d9ca142d131d3a7a116%7C0%7C0%7C638464494769170743%7CUnknown%7CTWFpbGZsb3d8eyJWIjoiMC4wLjAwMDAiLCJQIjoiV2luMzIiLCJBTiI6Ik1haWwiLCJXVCI6Mn0%3D%7C0%7C%7C%7C&amp;sdata=oBlSMyYkrcrQiexOt53tYfY%2BvuKU6o806R5FgghtOYw%3D&amp;reserved=0" TargetMode="External"/><Relationship Id="rId298" Type="http://schemas.openxmlformats.org/officeDocument/2006/relationships/hyperlink" Target="https://nam10.safelinks.protection.outlook.com/?url=https%3A%2F%2Fm.youtube.com%2Fwatch%3Fv%3Ds1EE7FBlAtI%26feature%3Dyoutu.be&amp;data=05%7C02%7Cmichelle.bell%40ag.tamu.edu%7C89100ca32ea64683c7d908dc4ac874e5%7C9fd7580a64724d9ca142d131d3a7a116%7C0%7C0%7C638467472011163656%7CUnknown%7CTWFpbGZsb3d8eyJWIjoiMC4wLjAwMDAiLCJQIjoiV2luMzIiLCJBTiI6Ik1haWwiLCJXVCI6Mn0%3D%7C0%7C%7C%7C&amp;sdata=VIYbNsNDV7%2BJM6aXQ0BPyO5HqjClKziS14wTlY4fQNk%3D&amp;reserved=0" TargetMode="External"/><Relationship Id="rId116" Type="http://schemas.openxmlformats.org/officeDocument/2006/relationships/hyperlink" Target="https://nam10.safelinks.protection.outlook.com/?url=https%3A%2F%2Fnmpoliticalreport.com%2Fnews%2Fscotus-hears-arguments-in-rio-grande-water-case%2F&amp;data=05%7C02%7Cmichelle.bell%40ag.tamu.edu%7C0fa8bd7960974de711bb08dc4d953867%7C9fd7580a64724d9ca142d131d3a7a116%7C0%7C0%7C638470550494143820%7CUnknown%7CTWFpbGZsb3d8eyJWIjoiMC4wLjAwMDAiLCJQIjoiV2luMzIiLCJBTiI6Ik1haWwiLCJXVCI6Mn0%3D%7C0%7C%7C%7C&amp;sdata=EgWKggXLGrrSHM1jNFtfqF7Rx3n9bZBieGR23LnF4rA%3D&amp;reserved=0" TargetMode="External"/><Relationship Id="rId137" Type="http://schemas.openxmlformats.org/officeDocument/2006/relationships/hyperlink" Target="https://nam10.safelinks.protection.outlook.com/?url=https%3A%2F%2Fr20.rs6.net%2Ftn.jsp%3Ff%3D001RLxD6XGqn0wCnQSyEofbKTYVP-fH2dVtkeX6sXJbODoc2bnLOSxoCU1dYSFrY9zqJ9RIHDZvOHgu5Eo8rKDAsuwe7HwEmIlw2kGlULPX1mVbbWG4VqB0xM_ou_ZjEkHsgJU5CmzdER7fHcTZ9TyPl-GSw4Vh1tvhsXWyT1OdwnM%3D%26c%3D4WkgfQF-33ezHaJoDdvJClyhHNbrmXyp4HyfCNZzXyOPiZ-WP814HQ%3D%3D%26ch%3DxILbkQL04iXS_WDbpb2dI4xdGw8S0DMT0froNJLAQ4seg0mr_kvBXA%3D%3D&amp;data=05%7C02%7Cmichelle.bell%40ag.tamu.edu%7C7c3bd04e54294c4d203e08dc456443bb%7C9fd7580a64724d9ca142d131d3a7a116%7C0%7C0%7C638461544155988951%7CUnknown%7CTWFpbGZsb3d8eyJWIjoiMC4wLjAwMDAiLCJQIjoiV2luMzIiLCJBTiI6Ik1haWwiLCJXVCI6Mn0%3D%7C0%7C%7C%7C&amp;sdata=SoNbpmLkTvA04vAKeigdB5IxGdOPc4QnVblO51hrTzw%3D&amp;reserved=0" TargetMode="External"/><Relationship Id="rId158" Type="http://schemas.openxmlformats.org/officeDocument/2006/relationships/hyperlink" Target="https://nam10.safelinks.protection.outlook.com/?url=https%3A%2F%2Fdefensecommunities.us4.list-manage.com%2Ftrack%2Fclick%3Fu%3D8156c255f5c0e2d33ce307ef7%26id%3D170bff297a%26e%3D822f95e226&amp;data=05%7C02%7Cmichelle.bell%40ag.tamu.edu%7Ca1173ec42f8f42cd36bd08dc42c9b9d6%7C9fd7580a64724d9ca142d131d3a7a116%7C0%7C0%7C638458681396226680%7CUnknown%7CTWFpbGZsb3d8eyJWIjoiMC4wLjAwMDAiLCJQIjoiV2luMzIiLCJBTiI6Ik1haWwiLCJXVCI6Mn0%3D%7C0%7C%7C%7C&amp;sdata=h9sS95m3uvO1dUabIPCR7s0Sd5%2BZA9jTygrMuPAq64U%3D&amp;reserved=0" TargetMode="External"/><Relationship Id="rId302" Type="http://schemas.openxmlformats.org/officeDocument/2006/relationships/hyperlink" Target="https://nam10.safelinks.protection.outlook.com/?url=https%3A%2F%2Fhighways.dot.gov%2Fnewsroom%2Fbiden-harris-administration-announces-request-information-updating-federal-standards-ev&amp;data=05%7C02%7Cmichelle.bell%40ag.tamu.edu%7C3bff005eb32d46c7cc8908dc5435f7a9%7C9fd7580a64724d9ca142d131d3a7a116%7C0%7C0%7C638477838024722652%7CUnknown%7CTWFpbGZsb3d8eyJWIjoiMC4wLjAwMDAiLCJQIjoiV2luMzIiLCJBTiI6Ik1haWwiLCJXVCI6Mn0%3D%7C0%7C%7C%7C&amp;sdata=8wOnq6%2FkzdndMll8dI3i6Z0jbDAbmaxFbDZ0t1TD%2Fd8%3D&amp;reserved=0" TargetMode="External"/><Relationship Id="rId20" Type="http://schemas.openxmlformats.org/officeDocument/2006/relationships/hyperlink" Target="https://ferc.gov/news-events/news/ferc-affirms-generator-interconnection-rule-acts-compliance-filings" TargetMode="External"/><Relationship Id="rId41" Type="http://schemas.openxmlformats.org/officeDocument/2006/relationships/hyperlink" Target="https://www.energy.ca.gov/event/funding-workshop/2024-03/pre-application-workshop-gfo-23-402-geothermal-grant-and-loan-1?utm_medium=email&amp;utm_source=govdelivery" TargetMode="External"/><Relationship Id="rId62" Type="http://schemas.openxmlformats.org/officeDocument/2006/relationships/hyperlink" Target="https://nam10.safelinks.protection.outlook.com/?url=https%3A%2F%2Fwww.doi.gov%2Fpressreleases%2Finterior-department-announces-nearly-12-million-protect-and-restore-western-wildlife&amp;data=05%7C02%7Cmichelle.bell%40ag.tamu.edu%7Cfbdad58f7cad4dfc1bb708dc5439e98e%7C9fd7580a64724d9ca142d131d3a7a116%7C0%7C0%7C638477854948528298%7CUnknown%7CTWFpbGZsb3d8eyJWIjoiMC4wLjAwMDAiLCJQIjoiV2luMzIiLCJBTiI6Ik1haWwiLCJXVCI6Mn0%3D%7C0%7C%7C%7C&amp;sdata=tUUjjeGQd9M4I3vj%2BCEPePtgr4EMWmc6LNaEQ4a4aK8%3D&amp;reserved=0" TargetMode="External"/><Relationship Id="rId83" Type="http://schemas.openxmlformats.org/officeDocument/2006/relationships/hyperlink" Target="https://nam10.safelinks.protection.outlook.com/?url=https%3A%2F%2Fthehill.com%2Fpolicy%2Fenergy-environment%2F4513818-24-states-sue-epa-air-pollution-limit%2F&amp;data=05%7C02%7Cmichelle.bell%40ag.tamu.edu%7C91b180c5703440c2011308dc3fc88391%7C9fd7580a64724d9ca142d131d3a7a116%7C0%7C0%7C638455377635381724%7CUnknown%7CTWFpbGZsb3d8eyJWIjoiMC4wLjAwMDAiLCJQIjoiV2luMzIiLCJBTiI6Ik1haWwiLCJXVCI6Mn0%3D%7C0%7C%7C%7C&amp;sdata=nQIOfK6S%2FHhRyqcvQyEt4I9IBSaE%2BRFjMXc0ZH%2BDyR4%3D&amp;reserved=0" TargetMode="External"/><Relationship Id="rId179" Type="http://schemas.openxmlformats.org/officeDocument/2006/relationships/hyperlink" Target="https://nam10.safelinks.protection.outlook.com/?url=https%3A%2F%2Flink.militarytimes.com%2Fclick%2F34649132.118394%2FaHR0cHM6Ly93d3cuZGVmZW5zZW5ld3MuY29tL2Fpci8yMDI0LzAzLzExL3VzLWFpci1mb3JjZS1idWRnZXQtcmVxdWVzdC1sZWFucy10b3dhcmQtcmQtdHJpbXMtZmlnaHRlci1wdXJjaGFzZXMvP3V0bV9zb3VyY2U9c2FpbHRocnUmdXRtX21lZGl1bT1lbWFpbCZ1dG1fY2FtcGFpZ249bWlsLWViYiZTVG92ZXJsYXk9MzQyZjVhNTgtYzM3Yi00MTQyLWIwNDktMWY3MzczMzViNTA3%2F57588738498e574579743a61B37d6d5db&amp;data=05%7C02%7Cmichelle.bell%40ag.tamu.edu%7C932deed860744a3e2ec208dc4307ad94%7C9fd7580a64724d9ca142d131d3a7a116%7C0%7C0%7C638458947544790531%7CUnknown%7CTWFpbGZsb3d8eyJWIjoiMC4wLjAwMDAiLCJQIjoiV2luMzIiLCJBTiI6Ik1haWwiLCJXVCI6Mn0%3D%7C0%7C%7C%7C&amp;sdata=4veI8bKwS1H5VH6YnPAt5Y0qn6ks3diGWtTQaAAyElE%3D&amp;reserved=0" TargetMode="External"/><Relationship Id="rId190" Type="http://schemas.openxmlformats.org/officeDocument/2006/relationships/hyperlink" Target="https://nam10.safelinks.protection.outlook.com/?url=https%3A%2F%2Flink.defenseone.com%2Fclick%2F34783899.5973%2FaHR0cHM6Ly93d3cuZGVmZW5zZW9uZS5jb20vdGVjaG5vbG9neS8yMDI0LzAzL2FybXktcHV0cy1kcm9uZXMtZnJvbnQtYW5kLWNlbnRlci1uZXdseS1vYnRhaW5lZC1idWRnZXQtZG9jcy8zOTUxODIvP29yZWY9ZGVmZW5zZW9uZV90b2RheV9ubA%2F542dc73f3b35d0811c8bba13B53100d48&amp;data=05%7C02%7Cmichelle.bell%40ag.tamu.edu%7Ca8e52c5d46284c6efd0708dc4ccd6628%7C9fd7580a64724d9ca142d131d3a7a116%7C0%7C0%7C638469692278072716%7CUnknown%7CTWFpbGZsb3d8eyJWIjoiMC4wLjAwMDAiLCJQIjoiV2luMzIiLCJBTiI6Ik1haWwiLCJXVCI6Mn0%3D%7C0%7C%7C%7C&amp;sdata=Tyzbza6oWZ7p8RhZXlEqNV4UYcTt%2FvLG8bvYt4p%2FHcE%3D&amp;reserved=0" TargetMode="External"/><Relationship Id="rId204" Type="http://schemas.openxmlformats.org/officeDocument/2006/relationships/hyperlink" Target="https://nam10.safelinks.protection.outlook.com/?url=https%3A%2F%2Flink.militarytimes.com%2Fclick%2F34747906.117408%2FaHR0cHM6Ly9zdWJzY3JpYmVyLnBvbGl0aWNvcHJvLmNvbS9hcnRpY2xlLzIwMjQvMDMvbmF2eS1wcm9qZWN0cy1mbGVldC13aWxsLWV4cGFuZC10by1uZWFybHktNDAwLXNoaXBzLTAwMTQ3ODQwP3V0bV9zb3VyY2U9c2FpbHRocnUmdXRtX21lZGl1bT1lbWFpbCZ1dG1fY2FtcGFpZ249bWlsLWViYiZTVG92ZXJsYXk9MzQyZjVhNTgtYzM3Yi00MTQyLWIwNDktMWY3MzczMzViNTA3%2F57588738498e574579743a61B228b9df2&amp;data=05%7C02%7Cmichelle.bell%40ag.tamu.edu%7Cbaf283cbf9d64186f0af08dc48de8aae%7C9fd7580a64724d9ca142d131d3a7a116%7C0%7C0%7C638465367889962706%7CUnknown%7CTWFpbGZsb3d8eyJWIjoiMC4wLjAwMDAiLCJQIjoiV2luMzIiLCJBTiI6Ik1haWwiLCJXVCI6Mn0%3D%7C0%7C%7C%7C&amp;sdata=pJ0z2pR8Q0dnX%2BWvc%2FIWZxpoAEa%2Fj7Jy3SAoOp99zh0%3D&amp;reserved=0" TargetMode="External"/><Relationship Id="rId225" Type="http://schemas.openxmlformats.org/officeDocument/2006/relationships/hyperlink" Target="https://nam10.safelinks.protection.outlook.com/?url=https%3A%2F%2Flink.militarytimes.com%2Fclick%2F34803184.120152%2FaHR0cHM6Ly93d3cuZGVmZW5zZW5ld3MuY29tL2JhdHRsZWZpZWxkLXRlY2gvc3BhY2UvMjAyNC8wMy8yMi9zcGFjZS1mb3JjZS1zZW5kcy1jb25ncmVzcy0xLWJpbGxpb24tbGlzdC1vZi11bmZ1bmRlZC1wcm9qZWN0cy8_dXRtX3NvdXJjZT1zYWlsdGhydSZ1dG1fbWVkaXVtPWVtYWlsJnV0bV9jYW1wYWlnbj1taWwtZWJiJlNUb3ZlcmxheT0zNDJmNWE1OC1jMzdiLTQxNDItYjA0OS0xZjczNzMzNWI1MDc%2F57588738498e574579743a61Bc4b3a1e0&amp;data=05%7C02%7Cmichelle.bell%40ag.tamu.edu%7C60bdeb05731e4991080f08dc4ccbff56%7C9fd7580a64724d9ca142d131d3a7a116%7C0%7C0%7C638469686385653986%7CUnknown%7CTWFpbGZsb3d8eyJWIjoiMC4wLjAwMDAiLCJQIjoiV2luMzIiLCJBTiI6Ik1haWwiLCJXVCI6Mn0%3D%7C0%7C%7C%7C&amp;sdata=0LzoGFoDX1LP7kzaaAxz6jv3DlNoIH4YmZL%2BfI7Azs0%3D&amp;reserved=0" TargetMode="External"/><Relationship Id="rId246" Type="http://schemas.openxmlformats.org/officeDocument/2006/relationships/hyperlink" Target="https://nam10.safelinks.protection.outlook.com/?url=https%3A%2F%2Flink.nextgov.com%2Fclick%2F34730092.46171%2FaHR0cHM6Ly93d3cubmV4dGdvdi5jb20vYXJ0aWZpY2lhbC1pbnRlbGxpZ2VuY2UvMjAyNC8wMy9kaHMtdW52ZWlscy1uZXctYWktcm9hZG1hcC8zOTUwNDEvP29yZWY9bmdmY3dfZnR0X25s%2F542dc73f3b35d0811c8bba13Be354ac8d&amp;data=05%7C02%7Cmichelle.bell%40ag.tamu.edu%7C7e61b0379a5a4ed80f2d08dc481781e7%7C9fd7580a64724d9ca142d131d3a7a116%7C0%7C0%7C638464513009174267%7CUnknown%7CTWFpbGZsb3d8eyJWIjoiMC4wLjAwMDAiLCJQIjoiV2luMzIiLCJBTiI6Ik1haWwiLCJXVCI6Mn0%3D%7C0%7C%7C%7C&amp;sdata=5nWvwvDYmXSPf1Pql8XQEebyyY22A%2BlVXjaBg6V47QM%3D&amp;reserved=0" TargetMode="External"/><Relationship Id="rId267" Type="http://schemas.openxmlformats.org/officeDocument/2006/relationships/hyperlink" Target="https://www.heraldextra.com/sanpete-county/2024/jan/17/utah-marks-three-years-of-declining-wildfires-celebrates-success-of-fire-sense-program/" TargetMode="External"/><Relationship Id="rId288" Type="http://schemas.openxmlformats.org/officeDocument/2006/relationships/hyperlink" Target="https://www.ntia.doc.gov/press-release/2024/biden-harris-administration-supports-fcc-s-plan-bring-back-net-neutrality" TargetMode="External"/><Relationship Id="rId106" Type="http://schemas.openxmlformats.org/officeDocument/2006/relationships/hyperlink" Target="https://nam10.safelinks.protection.outlook.com/?url=https%3A%2F%2Flnks.gd%2Fl%2FeyJhbGciOiJIUzI1NiJ9.eyJidWxsZXRpbl9saW5rX2lkIjoxMDQsInVyaSI6ImJwMjpjbGljayIsInVybCI6Imh0dHBzOi8vd2F0ZXIuY2EuZ292Ly0vbWVkaWEvRFdSLVdlYnNpdGUvV2ViLVBhZ2VzL1Byb2dyYW1zL1N0YXRlLVdhdGVyLVByb2plY3QvRmlsZXMvRklOQUxfRWxldmF0ZS10by0yOF9TV1AtUmlzay1JbmZvcm1lZC1TdHJhdGVnaWMtUGxhbl9GZWJydWFyeS0yMDI0LSgxKS5wZGY_dXRtX21lZGl1bT1lbWFpbCZ1dG1fc291cmNlPWdvdmRlbGl2ZXJ5IiwiYnVsbGV0aW5faWQiOiIyMDI0MDMwNi45MTM1OTM5MSJ9.Iz-BYZmrThLVAMMVtWwCiQhaDnXOz0nUNoZYsd-kVb8%2Fs%2F1821941275%2Fbr%2F238291027555-l&amp;data=05%7C02%7Cmichelle.bell%40ag.tamu.edu%7C49b6f6cd0f4a450eb0d308dc3df94fb9%7C9fd7580a64724d9ca142d131d3a7a116%7C0%7C0%7C638453388209545503%7CUnknown%7CTWFpbGZsb3d8eyJWIjoiMC4wLjAwMDAiLCJQIjoiV2luMzIiLCJBTiI6Ik1haWwiLCJXVCI6Mn0%3D%7C0%7C%7C%7C&amp;sdata=oTQBopexxJP7O2gQQGwv%2BbyAw7Q6R5PI9VtjSy26giM%3D&amp;reserved=0" TargetMode="External"/><Relationship Id="rId127" Type="http://schemas.openxmlformats.org/officeDocument/2006/relationships/hyperlink" Target="https://nam10.safelinks.protection.outlook.com/?url=https%3A%2F%2Ffundingnaturebasedsolutions.nwf.org%2F&amp;data=05%7C02%7Cmichelle.bell%40ag.tamu.edu%7C2174a73184e246d835d208dc5031f6c6%7C9fd7580a64724d9ca142d131d3a7a116%7C0%7C1%7C638473422730471574%7CUnknown%7CTWFpbGZsb3d8eyJWIjoiMC4wLjAwMDAiLCJQIjoiV2luMzIiLCJBTiI6Ik1haWwiLCJXVCI6Mn0%3D%7C0%7C%7C%7C&amp;sdata=BUx4%2Bu5WnW3R0ms8Ny5%2Fu%2BJdgyYXdnjlGSgNs7Feozk%3D&amp;reserved=0" TargetMode="External"/><Relationship Id="rId313" Type="http://schemas.openxmlformats.org/officeDocument/2006/relationships/hyperlink" Target="https://westgov.org/meetings/details/2024-annual-meeting" TargetMode="External"/><Relationship Id="rId10" Type="http://schemas.openxmlformats.org/officeDocument/2006/relationships/endnotes" Target="endnotes.xml"/><Relationship Id="rId31" Type="http://schemas.openxmlformats.org/officeDocument/2006/relationships/hyperlink" Target="https://nam10.safelinks.protection.outlook.com/?url=https%3A%2F%2Flnks.gd%2Fl%2FeyJhbGciOiJIUzI1NiJ9.eyJidWxsZXRpbl9saW5rX2lkIjoxMDMsInVyaSI6ImJwMjpjbGljayIsInVybCI6Imh0dHBzOi8vd3d3LmVuZXJneS5nb3YvZWVyZS9iaW9lbmVyZ3kvMjAyMy1iaWxsaW9uLXRvbi1yZXBvcnQtYXNzZXNzbWVudC11cy1yZW5ld2FibGUtY2FyYm9uLXJlc291cmNlcz91dG1fbWVkaXVtPWVtYWlsJnV0bV9zb3VyY2U9Z292ZGVsaXZlcnkiLCJidWxsZXRpbl9pZCI6IjIwMjQwMzE1LjkxODY3MDUxIn0.YrSEVuvnKfBmgk8kHtlWoWbkRQtxrUprHlS9cjmQefE%2Fs%2F1420386858%2Fbr%2F238909386375-l&amp;data=05%7C02%7Cmichelle.bell%40ag.tamu.edu%7C5696306f651b424871cc08dc45094d4c%7C9fd7580a64724d9ca142d131d3a7a116%7C0%7C0%7C638461153464102079%7CUnknown%7CTWFpbGZsb3d8eyJWIjoiMC4wLjAwMDAiLCJQIjoiV2luMzIiLCJBTiI6Ik1haWwiLCJXVCI6Mn0%3D%7C0%7C%7C%7C&amp;sdata=OxrMZAJSiv9sYhYqwtqoi%2FTmC1DBTFOzD6q03WPzik0%3D&amp;reserved=0" TargetMode="External"/><Relationship Id="rId52" Type="http://schemas.openxmlformats.org/officeDocument/2006/relationships/hyperlink" Target="https://www.route-fifty.com/infrastructure/2024/03/solar-hits-renewable-energy-milestone-not-seen-wwii/394718/?oref=rf-today-nl&amp;utm_source=Sailthru&amp;utm_medium=email&amp;utm_campaign=Route%20Fifty%20Today:%20March%2007%2C%202024&amp;utm_term=newsletter_rf_today" TargetMode="External"/><Relationship Id="rId73" Type="http://schemas.openxmlformats.org/officeDocument/2006/relationships/hyperlink" Target="https://nam10.safelinks.protection.outlook.com/?url=https%3A%2F%2Fwww.usbr.gov%2FColoradoRiverBasin%2Fdocuments%2FNearTermColoradoRiverOperations%2F20240300-Near-termColoradoRiverOperations-FinalSEIS-508.pdf&amp;data=05%7C02%7Cmichelle.bell%40ag.tamu.edu%7Cd4afa1c6ff2f4e05626208dc3df28d3a%7C9fd7580a64724d9ca142d131d3a7a116%7C0%7C1%7C638453359160781872%7CUnknown%7CTWFpbGZsb3d8eyJWIjoiMC4wLjAwMDAiLCJQIjoiV2luMzIiLCJBTiI6Ik1haWwiLCJXVCI6Mn0%3D%7C0%7C%7C%7C&amp;sdata=JillIrRDbVRYOnwKJzjRDT0qNeyzl5skIegtnkTJ3so%3D&amp;reserved=0" TargetMode="External"/><Relationship Id="rId94" Type="http://schemas.openxmlformats.org/officeDocument/2006/relationships/hyperlink" Target="https://kjzz.org/content/1873336/arizonas-drought-turns-30-year-toilet-tap-may-be-one-way-help-ease-water-crisis" TargetMode="External"/><Relationship Id="rId148" Type="http://schemas.openxmlformats.org/officeDocument/2006/relationships/hyperlink" Target="https://nam10.safelinks.protection.outlook.com/?url=https%3A%2F%2Fwesternstateswater.us2.list-manage.com%2Ftrack%2Fclick%3Fu%3D669f45bd21de8ee8fbb3d9180%26id%3D1bd5ad92fb%26e%3D2f8665a6b6&amp;data=05%7C02%7Cmichelle.bell%40ag.tamu.edu%7Cc5d9bcd34e8e4d8cc2f508dc3c9653a0%7C9fd7580a64724d9ca142d131d3a7a116%7C0%7C0%7C638451863553797278%7CUnknown%7CTWFpbGZsb3d8eyJWIjoiMC4wLjAwMDAiLCJQIjoiV2luMzIiLCJBTiI6Ik1haWwiLCJXVCI6Mn0%3D%7C0%7C%7C%7C&amp;sdata=SNmtywXnwRz%2B0h17aYelUaghRSG0srewweRiHNEURqM%3D&amp;reserved=0" TargetMode="External"/><Relationship Id="rId169" Type="http://schemas.openxmlformats.org/officeDocument/2006/relationships/hyperlink" Target="https://www.defensenews.com/air/2024/03/26/us-air-force-wish-list-asks-for-spare-parts-but-no-more-fighters/?utm_source=sailthru&amp;utm_medium=email&amp;utm_campaign=mil-ebb&amp;SToverlay=342f5a58-c37b-4142-b049-1f737335b507" TargetMode="External"/><Relationship Id="rId4" Type="http://schemas.openxmlformats.org/officeDocument/2006/relationships/customXml" Target="../customXml/item4.xml"/><Relationship Id="rId180" Type="http://schemas.openxmlformats.org/officeDocument/2006/relationships/hyperlink" Target="https://nam10.safelinks.protection.outlook.com/?url=https%3A%2F%2Fdefensecommunities.us4.list-manage.com%2Ftrack%2Fclick%3Fu%3D8156c255f5c0e2d33ce307ef7%26id%3De6762f45ca%26e%3D822f95e226&amp;data=05%7C02%7Cmichelle.bell%40ag.tamu.edu%7Ca1173ec42f8f42cd36bd08dc42c9b9d6%7C9fd7580a64724d9ca142d131d3a7a116%7C0%7C0%7C638458681396323413%7CUnknown%7CTWFpbGZsb3d8eyJWIjoiMC4wLjAwMDAiLCJQIjoiV2luMzIiLCJBTiI6Ik1haWwiLCJXVCI6Mn0%3D%7C0%7C%7C%7C&amp;sdata=zCKHEHErOR1YzNSAS4l4HqnxSR0u26UoLhQzpAcaw10%3D&amp;reserved=0" TargetMode="External"/><Relationship Id="rId215" Type="http://schemas.openxmlformats.org/officeDocument/2006/relationships/hyperlink" Target="https://nam10.safelinks.protection.outlook.com/?url=https%3A%2F%2Flink.militarytimes.com%2Fclick%2F34747906.117408%2FaHR0cHM6Ly9icmVha2luZ2RlZmVuc2UuY29tLzIwMjQvMDMvbWFyaW5lLWNvcnBzLWhhbmRzLWxhd21ha2Vycy0yLTQtYmlsbGlvbi1zZXJ2aWNlLXdpc2hsaXN0LWZvci1uZXh0LXllYXIvP19nYT0yLjE4NzQ2MjgyNC4xNjUyMTM1NTk3LjE3MTA3NTY0ODEtMTg0MDcwMzE4NC4xNjcwMTg5NzI1JnV0bV9zb3VyY2U9c2FpbHRocnUmdXRtX21lZGl1bT1lbWFpbCZ1dG1fY2FtcGFpZ249bWlsLWViYiZTVG92ZXJsYXk9MzQyZjVhNTgtYzM3Yi00MTQyLWIwNDktMWY3MzczMzViNTA3%2F57588738498e574579743a61Be9e9ec31&amp;data=05%7C02%7Cmichelle.bell%40ag.tamu.edu%7Cbaf283cbf9d64186f0af08dc48de8aae%7C9fd7580a64724d9ca142d131d3a7a116%7C0%7C0%7C638465367890002090%7CUnknown%7CTWFpbGZsb3d8eyJWIjoiMC4wLjAwMDAiLCJQIjoiV2luMzIiLCJBTiI6Ik1haWwiLCJXVCI6Mn0%3D%7C0%7C%7C%7C&amp;sdata=VLPrVdQe7aN0vcZ5sBJujr%2FaBcV%2BaJ2KAxD4QeSREFM%3D&amp;reserved=0" TargetMode="External"/><Relationship Id="rId236" Type="http://schemas.openxmlformats.org/officeDocument/2006/relationships/hyperlink" Target="https://nam10.safelinks.protection.outlook.com/?url=https%3A%2F%2Flnks.gd%2Fl%2FeyJhbGciOiJIUzI1NiJ9.eyJidWxsZXRpbl9saW5rX2lkIjoxMDMsInVyaSI6ImJwMjpjbGljayIsInVybCI6Imh0dHBzOi8vd3d3LmZlbWEuZ292L2dyYW50cy9wb2xpY3ktZ3VpZGFuY2UvYmlwYXJ0aXNhbi1pbmZyYXN0cnVjdHVyZS1sYXciLCJidWxsZXRpbl9pZCI6IjIwMjQwMzIwLjkyMTE2NzAxIn0.0-YvBfbzMAET3PfQSy6i70YPf55WO-cWbgPnJ0Pm08U%2Fs%2F10033766%2Fbr%2F239185975590-l&amp;data=05%7C02%7Cmichelle.bell%40ag.tamu.edu%7Cdcd58f17bf1c41d53b8b08dc49291356%7C9fd7580a64724d9ca142d131d3a7a116%7C0%7C0%7C638465687991004850%7CUnknown%7CTWFpbGZsb3d8eyJWIjoiMC4wLjAwMDAiLCJQIjoiV2luMzIiLCJBTiI6Ik1haWwiLCJXVCI6Mn0%3D%7C0%7C%7C%7C&amp;sdata=5V952Btq%2FscVi5H%2FMXN%2Bev1uYla8ebkknkh5D6jFWoY%3D&amp;reserved=0" TargetMode="External"/><Relationship Id="rId257" Type="http://schemas.openxmlformats.org/officeDocument/2006/relationships/hyperlink" Target="https://www.govexec.com/pay-benefits/2024/03/it-feels-impossible-stay-us-needs-wildland-firefighters-more-ever-federal-government-losing-them/395015/?oref=govexec_today_nl" TargetMode="External"/><Relationship Id="rId278" Type="http://schemas.openxmlformats.org/officeDocument/2006/relationships/hyperlink" Target="https://nam10.safelinks.protection.outlook.com/?url=https%3A%2F%2Fstateaviationjournal.us1.list-manage.com%2Ftrack%2Fclick%3Fu%3De87f320d3afba63a319b38d2d%26id%3D30741414eb%26e%3D6edabe5e85&amp;data=05%7C02%7Cmichelle.bell%40ag.tamu.edu%7C3359466d0b3947fc963b08dc48134127%7C9fd7580a64724d9ca142d131d3a7a116%7C0%7C0%7C638464494769177171%7CUnknown%7CTWFpbGZsb3d8eyJWIjoiMC4wLjAwMDAiLCJQIjoiV2luMzIiLCJBTiI6Ik1haWwiLCJXVCI6Mn0%3D%7C0%7C%7C%7C&amp;sdata=ImkK4TtCTvifZ1%2BaoE80o1MspV4%2BbEq79z7ZGk7O1bE%3D&amp;reserved=0" TargetMode="External"/><Relationship Id="rId303" Type="http://schemas.openxmlformats.org/officeDocument/2006/relationships/hyperlink" Target="https://nam10.safelinks.protection.outlook.com/?url=https%3A%2F%2Fr20.rs6.net%2Ftn.jsp%3Ff%3D001cENbbeml7-Fba4tIDHoFIcE_j00zJI4f05CsGSZZdzG3qQrBUKOCdKBlZxcX7Iv14lXIX5LukZQ7Y37iS2aX1FIkzXN5T6k3hFmdqCNrsowh3mRs6lUTNGoSoGdvC-1sRRmDS07n9ic-YVuIYxf1_vbpyAGiHaFAsTw4y5Yhh4hKhNc6PIbzRB-Lrh_spz0rY0jjhhzw3D0lKFRSuXPoGmJBaodRDVCBqKFyrNT2QY5gtcWydOT8lWvVClgreNXKIg5BHSiGXnazlG3yJqHi_ctxPAzv0CtV%26c%3Dq_mGzaWxN82sbtufrHP7gGQiFw65RbXEKJv_gnpv_eAh3LQi8bMA8g%3D%3D%26ch%3D-I073r23j0IZ-FnA5FjEiBbng3KrZ8aACZkw8XMYfHgc9Yqqo9sJKQ%3D%3D&amp;data=05%7C02%7Cmichelle.bell%40ag.tamu.edu%7C4104e05703ed47ffa7e008dc4ff75da5%7C9fd7580a64724d9ca142d131d3a7a116%7C0%7C0%7C638473171089514136%7CUnknown%7CTWFpbGZsb3d8eyJWIjoiMC4wLjAwMDAiLCJQIjoiV2luMzIiLCJBTiI6Ik1haWwiLCJXVCI6Mn0%3D%7C0%7C%7C%7C&amp;sdata=29wF2RneUUkaxBaDp85lAG%2BpaisKeMxD%2FMhgGRU8g2Q%3D&amp;reserved=0" TargetMode="External"/><Relationship Id="rId42" Type="http://schemas.openxmlformats.org/officeDocument/2006/relationships/hyperlink" Target="https://kitcarson.com/wp-content/uploads/2024/02/KCEC-Taos-Pueblo.pdf" TargetMode="External"/><Relationship Id="rId84" Type="http://schemas.openxmlformats.org/officeDocument/2006/relationships/hyperlink" Target="https://content.govdelivery.com/accounts/USDOI/bulletins/38d9a57" TargetMode="External"/><Relationship Id="rId138" Type="http://schemas.openxmlformats.org/officeDocument/2006/relationships/hyperlink" Target="https://myemail.constantcontact.com/WRRC-Weekly-Wave--WRRC-Releases-Santa-Cruz-County-Factsheet.html?soid=1109945124084&amp;aid=l8dmq6l47hg" TargetMode="External"/><Relationship Id="rId191" Type="http://schemas.openxmlformats.org/officeDocument/2006/relationships/hyperlink" Target="https://nam10.safelinks.protection.outlook.com/?url=https%3A%2F%2Flink.militarytimes.com%2Fclick%2F34803184.120152%2FaHR0cHM6Ly93d3cuZGVmZW5zZW9uZS5jb20vZGVmZW5zZS1zeXN0ZW1zLzIwMjQvMDMvcHJlcGFyaW5nLWVsZWN0cm9uaWMtd2FyZmFyZS1hcm15cy10b3AtY3liZXItcHJpb3JpdHktMjAyNC8zOTUxNzcvP3V0bV9zb3VyY2U9c2FpbHRocnUmdXRtX21lZGl1bT1lbWFpbCZ1dG1fY2FtcGFpZ249bWlsLWViYiZTVG92ZXJsYXk9MzQyZjVhNTgtYzM3Yi00MTQyLWIwNDktMWY3MzczMzViNTA3%2F57588738498e574579743a61B4c1fb5ad&amp;data=05%7C02%7Cmichelle.bell%40ag.tamu.edu%7C60bdeb05731e4991080f08dc4ccbff56%7C9fd7580a64724d9ca142d131d3a7a116%7C0%7C0%7C638469686385943500%7CUnknown%7CTWFpbGZsb3d8eyJWIjoiMC4wLjAwMDAiLCJQIjoiV2luMzIiLCJBTiI6Ik1haWwiLCJXVCI6Mn0%3D%7C0%7C%7C%7C&amp;sdata=MlpZCKSe5WJ6WNrCfa%2BC0jkXUHERRz6hAHz2%2BRxtp6o%3D&amp;reserved=0" TargetMode="External"/><Relationship Id="rId205" Type="http://schemas.openxmlformats.org/officeDocument/2006/relationships/hyperlink" Target="https://www.defensenews.com/naval/2024/03/14/navy-delays-next-generation-submarine-start-to-early-2040s/?utm_source=sailthru&amp;utm_medium=email&amp;utm_campaign=mil-ebb&amp;SToverlay=342f5a58-c37b-4142-b049-1f737335b507" TargetMode="External"/><Relationship Id="rId247" Type="http://schemas.openxmlformats.org/officeDocument/2006/relationships/hyperlink" Target="https://www.pewtrusts.org/en/research-and-analysis/articles/2024/03/05/the-state-of-state-natural-disaster-management?utm_campaign=2024-03-06+Rundown" TargetMode="External"/><Relationship Id="rId107" Type="http://schemas.openxmlformats.org/officeDocument/2006/relationships/hyperlink" Target="https://nam10.safelinks.protection.outlook.com/?url=https%3A%2F%2Flnks.gd%2Fl%2FeyJhbGciOiJIUzI1NiJ9.eyJidWxsZXRpbl9saW5rX2lkIjoxMTMsInVyaSI6ImJwMjpjbGljayIsInVybCI6Imh0dHBzOi8vd3d3LnBhcmtzLmNhLmdvdi9OZXdzUmVsZWFzZS8xMjYxP3V0bV9tZWRpdW09ZW1haWwmdXRtX3NvdXJjZT1nb3ZkZWxpdmVyeSIsImJ1bGxldGluX2lkIjoiMjAyNDA0MDMuOTI4MjM2OTEifQ.1OJ--2flRnIZsmwx-mBPWoOeKJCUhBsP2vsTX7jm6f0%2Fs%2F1821941275%2Fbr%2F240079286080-l&amp;data=05%7C02%7Cmichelle.bell%40ag.tamu.edu%7C146fe14f7e4e4dcb220908dc5424a99d%7C9fd7580a64724d9ca142d131d3a7a116%7C0%7C0%7C638477763654164766%7CUnknown%7CTWFpbGZsb3d8eyJWIjoiMC4wLjAwMDAiLCJQIjoiV2luMzIiLCJBTiI6Ik1haWwiLCJXVCI6Mn0%3D%7C0%7C%7C%7C&amp;sdata=Hw7RGdMfEkG%2BHFNDEHsd%2Bc2NfFZd8wzSUUzhXcTDrgM%3D&amp;reserved=0" TargetMode="External"/><Relationship Id="rId289" Type="http://schemas.openxmlformats.org/officeDocument/2006/relationships/hyperlink" Target="https://www.ntia.doc.gov/press-release/2024/statement-assistant-secretary-davidson-advisory-council-historic-preservations" TargetMode="External"/><Relationship Id="rId11" Type="http://schemas.openxmlformats.org/officeDocument/2006/relationships/image" Target="media/image1.png"/><Relationship Id="rId53" Type="http://schemas.openxmlformats.org/officeDocument/2006/relationships/hyperlink" Target="https://nam10.safelinks.protection.outlook.com/?url=https%3A%2F%2Finsideclimatenews.org%2Fnews%2F15032024%2Fclean-energy-tax-breaks-wood-burning-boom%2F%3Futm_source%3DInsideClimate%2BNews&amp;data=05%7C02%7Cmichelle.bell%40ag.tamu.edu%7C4e40fde70c994d54531e08dc45cb1b2f%7C9fd7580a64724d9ca142d131d3a7a116%7C0%7C0%7C638461985857154329%7CUnknown%7CTWFpbGZsb3d8eyJWIjoiMC4wLjAwMDAiLCJQIjoiV2luMzIiLCJBTiI6Ik1haWwiLCJXVCI6Mn0%3D%7C0%7C%7C%7C&amp;sdata=T73pgOvlD8O%2BpLqEmQ4uWLFl7jvVmNQSrfjDrOBRFsc%3D&amp;reserved=0" TargetMode="External"/><Relationship Id="rId149" Type="http://schemas.openxmlformats.org/officeDocument/2006/relationships/hyperlink" Target="https://www.defensenews.com/air/2024/03/29/national-guard-wish-list-would-restore-fighters-cut-from-fy25-budget/?utm_source=sailthru&amp;utm_medium=email&amp;utm_campaign=mil-ebb" TargetMode="External"/><Relationship Id="rId314" Type="http://schemas.openxmlformats.org/officeDocument/2006/relationships/footer" Target="footer1.xml"/><Relationship Id="rId95" Type="http://schemas.openxmlformats.org/officeDocument/2006/relationships/hyperlink" Target="https://nam10.safelinks.protection.outlook.com/?url=https%3A%2F%2Fwww.azcentral.com%2Fstory%2Fnews%2Flocal%2Farizona-weather%2F2024%2F02%2F24%2Fwater-snow-drought-measure-conserve%2F72572222007%2F&amp;data=05%7C02%7Cmichelle.bell%40ag.tamu.edu%7Cc5d9bcd34e8e4d8cc2f508dc3c9653a0%7C9fd7580a64724d9ca142d131d3a7a116%7C0%7C0%7C638451863553779787%7CUnknown%7CTWFpbGZsb3d8eyJWIjoiMC4wLjAwMDAiLCJQIjoiV2luMzIiLCJBTiI6Ik1haWwiLCJXVCI6Mn0%3D%7C0%7C%7C%7C&amp;sdata=8kPLbAoMP%2F7Zl2H6eO%2BeyP8ZoB7MNMVEE3ZKhaPw0yM%3D&amp;reserved=0" TargetMode="External"/><Relationship Id="rId160" Type="http://schemas.openxmlformats.org/officeDocument/2006/relationships/hyperlink" Target="https://www.wsj.com/politics/national-security/air-force-pilotless-fighter-jets-8d43dde3?utm_source=sailthru&amp;utm_medium=email&amp;utm_campaign=mil-ebb&amp;SToverlay=342f5a58-c37b-4142-b049-1f737335b507" TargetMode="External"/><Relationship Id="rId216" Type="http://schemas.openxmlformats.org/officeDocument/2006/relationships/hyperlink" Target="https://nam10.safelinks.protection.outlook.com/?url=https%3A%2F%2Flink.militarytimes.com%2Fclick%2F34747906.117408%2FaHR0cHM6Ly93d3cuZGVmZW5zZW9uZS5jb20vdGVjaG5vbG9neS8yMDI0LzAzL21hcmluZXMtc2VlLXByb2dyZXNzLWRyb25lcy1kZXNwaXRlLWZsYXQtYnVkZ2V0cy8zOTUwNTkvP3V0bV9zb3VyY2U9c2FpbHRocnUmdXRtX21lZGl1bT1lbWFpbCZ1dG1fY2FtcGFpZ249bWlsLWViYiZTVG92ZXJsYXk9MzQyZjVhNTgtYzM3Yi00MTQyLWIwNDktMWY3MzczMzViNTA3%2F57588738498e574579743a61B6cb28bdb&amp;data=05%7C02%7Cmichelle.bell%40ag.tamu.edu%7Cbaf283cbf9d64186f0af08dc48de8aae%7C9fd7580a64724d9ca142d131d3a7a116%7C0%7C0%7C638465367890027244%7CUnknown%7CTWFpbGZsb3d8eyJWIjoiMC4wLjAwMDAiLCJQIjoiV2luMzIiLCJBTiI6Ik1haWwiLCJXVCI6Mn0%3D%7C0%7C%7C%7C&amp;sdata=RyLb2CWOAugvq1OMtO%2BPu0J8THxfbujvLWaO9Q3oWPQ%3D&amp;reserved=0" TargetMode="External"/><Relationship Id="rId258" Type="http://schemas.openxmlformats.org/officeDocument/2006/relationships/hyperlink" Target="https://www.nbcnews.com/science/environment/wildfires-are-becoming-night-owls-s-big-problem-rcna142836" TargetMode="External"/><Relationship Id="rId22" Type="http://schemas.openxmlformats.org/officeDocument/2006/relationships/hyperlink" Target="https://www.eia.gov/electricity/monthly/" TargetMode="External"/><Relationship Id="rId64" Type="http://schemas.openxmlformats.org/officeDocument/2006/relationships/hyperlink" Target="https://www.doi.gov/pressreleases/biden-harris-administration-announces-major-milestone-protect-short-term-stability" TargetMode="External"/><Relationship Id="rId118" Type="http://schemas.openxmlformats.org/officeDocument/2006/relationships/hyperlink" Target="https://nam10.safelinks.protection.outlook.com/?url=https%3A%2F%2Fwww.doi.gov%2Fpressreleases%2Fbiden-harris-administration-announces-120-million-presidents-investing-america-agenda&amp;data=05%7C02%7Cmichelle.bell%40ag.tamu.edu%7Cfbdad58f7cad4dfc1bb708dc5439e98e%7C9fd7580a64724d9ca142d131d3a7a116%7C0%7C0%7C638477854948568483%7CUnknown%7CTWFpbGZsb3d8eyJWIjoiMC4wLjAwMDAiLCJQIjoiV2luMzIiLCJBTiI6Ik1haWwiLCJXVCI6Mn0%3D%7C0%7C%7C%7C&amp;sdata=Ez0n1zkYHB%2FODEsaEFuFxPoQnQ%2Fe1EiqJoSqecze30Q%3D&amp;reserved=0" TargetMode="External"/><Relationship Id="rId171" Type="http://schemas.openxmlformats.org/officeDocument/2006/relationships/hyperlink" Target="https://www.defenseone.com/policy/2024/03/new-air-force-combat-wings-could-deploy-two-years/395311/?utm_source=sailthru&amp;utm_medium=email&amp;utm_campaign=mil-ebb&amp;SToverlay=342f5a58-c37b-4142-b049-1f737335b507" TargetMode="External"/><Relationship Id="rId227" Type="http://schemas.openxmlformats.org/officeDocument/2006/relationships/hyperlink" Target="https://nam10.safelinks.protection.outlook.com/?url=https%3A%2F%2Fdefensecommunities.us4.list-manage.com%2Ftrack%2Fclick%3Fu%3D8156c255f5c0e2d33ce307ef7%26id%3Db60bb91cee%26e%3D822f95e226&amp;data=05%7C02%7Cmichelle.bell%40ag.tamu.edu%7Ca1173ec42f8f42cd36bd08dc42c9b9d6%7C9fd7580a64724d9ca142d131d3a7a116%7C0%7C0%7C638458681396337315%7CUnknown%7CTWFpbGZsb3d8eyJWIjoiMC4wLjAwMDAiLCJQIjoiV2luMzIiLCJBTiI6Ik1haWwiLCJXVCI6Mn0%3D%7C0%7C%7C%7C&amp;sdata=kdtD%2F2ehYBRuHOWFSsHHcUaITOpMVvgwUYEzWhQ1aUY%3D&amp;reserved=0" TargetMode="External"/><Relationship Id="rId269" Type="http://schemas.openxmlformats.org/officeDocument/2006/relationships/hyperlink" Target="https://www.fs.usda.gov/features/extreme-wildfires-take-toll-california-wildlife" TargetMode="External"/><Relationship Id="rId33" Type="http://schemas.openxmlformats.org/officeDocument/2006/relationships/hyperlink" Target="https://nam10.safelinks.protection.outlook.com/?url=https%3A%2F%2Flnks.gd%2Fl%2FeyJhbGciOiJIUzI1NiJ9.eyJidWxsZXRpbl9saW5rX2lkIjoxMTEsInVyaSI6ImJwMjpjbGljayIsInVybCI6Imh0dHBzOi8vd3d3LmVuZXJneS5nb3YvZWVyZS9pMngvZnVuZGluZy1ub3RpY2UtaTJ4LXNvbGFyLWFuZC13aW5kLWludGVyY29ubmVjdGlvbi1mdXR1cmUtdHJhbnNtaXNzaW9uLXN3aWZ0cj91dG1fbWVkaXVtPWVtYWlsJnV0bV9zb3VyY2U9Z292ZGVsaXZlcnkiLCJidWxsZXRpbl9pZCI6IjIwMjQwMzIxLjkyMTc1MjUxIn0.JtfJd0-O6j1GwRgvUXiRGLRdzmuomRhUmqlfwmWuqto%2Fs%2F1420386858%2Fbr%2F239264564603-l&amp;data=05%7C02%7Cmichelle.bell%40ag.tamu.edu%7C056e909f72184335126a08dc49e25af2%7C9fd7580a64724d9ca142d131d3a7a116%7C0%7C0%7C638466483840231083%7CUnknown%7CTWFpbGZsb3d8eyJWIjoiMC4wLjAwMDAiLCJQIjoiV2luMzIiLCJBTiI6Ik1haWwiLCJXVCI6Mn0%3D%7C0%7C%7C%7C&amp;sdata=Gg7VZ1jvATv3GRKsZtC6WSE7ftAFGSQjAqAGapxAnws%3D&amp;reserved=0" TargetMode="External"/><Relationship Id="rId129" Type="http://schemas.openxmlformats.org/officeDocument/2006/relationships/hyperlink" Target="https://www.eenews.net/articles/greens-ask-haaland-to-nix-solar-project-to-save-tortoises/" TargetMode="External"/><Relationship Id="rId280" Type="http://schemas.openxmlformats.org/officeDocument/2006/relationships/hyperlink" Target="https://nam10.safelinks.protection.outlook.com/?url=https%3A%2F%2Flnks.gd%2Fl%2FeyJhbGciOiJIUzI1NiJ9.eyJidWxsZXRpbl9saW5rX2lkIjoxMDUsInVyaSI6ImJwMjpjbGljayIsInVybCI6Imh0dHBzOi8vd3d3LnlvdXR1YmUuY29tL3dhdGNoP3Y9RFB5Z1daM2p5QW8mdD0zNHMiLCJidWxsZXRpbl9pZCI6IjIwMjQwMzE1LjkxOTA1MTAxIn0.lpjR76X5V52mC8-6Gv-7mdBrsdhockD47nB86w5vUEQ%2Fs%2F60191143%2Fbr%2F238965115782-l&amp;data=05%7C02%7Cmichelle.bell%40ag.tamu.edu%7C5615ddb5d4ff43b40acb08dc45e396ae%7C9fd7580a64724d9ca142d131d3a7a116%7C0%7C0%7C638462091010393952%7CUnknown%7CTWFpbGZsb3d8eyJWIjoiMC4wLjAwMDAiLCJQIjoiV2luMzIiLCJBTiI6Ik1haWwiLCJXVCI6Mn0%3D%7C0%7C%7C%7C&amp;sdata=P3yi2E60J48%2FbClkMmzNeJktd8bQY6%2FDYrji5HfgJjA%3D&amp;reserved=0" TargetMode="External"/><Relationship Id="rId75" Type="http://schemas.openxmlformats.org/officeDocument/2006/relationships/hyperlink" Target="https://www.usbr.gov/newsroom/news-release/4788" TargetMode="External"/><Relationship Id="rId140" Type="http://schemas.openxmlformats.org/officeDocument/2006/relationships/hyperlink" Target="https://myemail.constantcontact.com/WRRC-Weekly-Wave--WRRC-Conference-Agenda-Posted-and-Early-Bird-Registration-Extended.html?soid=1109945124084&amp;aid=o7Oy_TT3KlY" TargetMode="External"/><Relationship Id="rId182" Type="http://schemas.openxmlformats.org/officeDocument/2006/relationships/hyperlink" Target="https://nam10.safelinks.protection.outlook.com/?url=https%3A%2F%2Flink.militarytimes.com%2Fclick%2F34611555.104417%2FaHR0cHM6Ly93d3cuYWlyYW5kc3BhY2Vmb3JjZXMuY29tL3NwZW5kaW5nLWNhcHMtdXNhZi0yMDI1LWJ1ZGdldC1yZXF1ZXN0Lz91dG1fc291cmNlPXNhaWx0aHJ1JnV0bV9tZWRpdW09ZW1haWwmdXRtX2NhbXBhaWduPW1pbC1lYmI%2F57588738498e574579743a61B17c2b5ac&amp;data=05%7C02%7Cmichelle.bell%40ag.tamu.edu%7Cace13cd747bd47912af108dc3f7315aa%7C9fd7580a64724d9ca142d131d3a7a116%7C0%7C0%7C638455010774854635%7CUnknown%7CTWFpbGZsb3d8eyJWIjoiMC4wLjAwMDAiLCJQIjoiV2luMzIiLCJBTiI6Ik1haWwiLCJXVCI6Mn0%3D%7C0%7C%7C%7C&amp;sdata=dOVlItG0OUflI1fo0%2FvkSzuVuqSWjhswpAr45hnl53E%3D&amp;reserved=0" TargetMode="External"/><Relationship Id="rId6" Type="http://schemas.openxmlformats.org/officeDocument/2006/relationships/styles" Target="styles.xml"/><Relationship Id="rId238" Type="http://schemas.openxmlformats.org/officeDocument/2006/relationships/hyperlink" Target="https://nam10.safelinks.protection.outlook.com/?url=https%3A%2F%2Fwww.epa.gov%2Fnewsreleases%2Freadout-state-convening-discuss-cybersecurity-and-water-sector&amp;data=05%7C02%7Cmichelle.bell%40ag.tamu.edu%7Cd0865dd4871241d9331308dc543a108e%7C9fd7580a64724d9ca142d131d3a7a116%7C0%7C0%7C638477855563541607%7CUnknown%7CTWFpbGZsb3d8eyJWIjoiMC4wLjAwMDAiLCJQIjoiV2luMzIiLCJBTiI6Ik1haWwiLCJXVCI6Mn0%3D%7C0%7C%7C%7C&amp;sdata=bDt97whkAtyppsIze7G1SKg%2F%2F9Z8mnOrSk%2F9Ez8KFwY%3D&amp;reserved=0" TargetMode="External"/><Relationship Id="rId291" Type="http://schemas.openxmlformats.org/officeDocument/2006/relationships/hyperlink" Target="https://nam10.safelinks.protection.outlook.com/?url=https%3A%2F%2Fwww.google.com%2Furl%3Frct%3Dj%26sa%3Dt%26url%3Dhttps%3A%2F%2Fwww.americanactionforum.org%2Finsight%2F2024-state-of-spectrum%2F%26ct%3Dga%26cd%3DCAEYACoTMzU2MjU0ODE1NzA3NzIzMjgyOTIaNGE0OTljYzIzMzk0ZjU2Zjpjb206ZW46VVM%26usg%3DAOvVaw2KKI8NOofG9x3YuYzlP1-d&amp;data=05%7C02%7Cmichelle.bell%40ag.tamu.edu%7Ced7dde2735f6473d4ee108dc486b6107%7C9fd7580a64724d9ca142d131d3a7a116%7C0%7C0%7C638464873250388869%7CUnknown%7CTWFpbGZsb3d8eyJWIjoiMC4wLjAwMDAiLCJQIjoiV2luMzIiLCJBTiI6Ik1haWwiLCJXVCI6Mn0%3D%7C0%7C%7C%7C&amp;sdata=HgRHnjswf0%2FAul6YVHQk29S7Srdupw3Ge4UhddscCtI%3D&amp;reserved=0" TargetMode="External"/><Relationship Id="rId305" Type="http://schemas.openxmlformats.org/officeDocument/2006/relationships/hyperlink" Target="https://nam10.safelinks.protection.outlook.com/?url=https%3A%2F%2Fr20.rs6.net%2Ftn.jsp%3Ff%3D001gE8VphpV5Qf1CEkA1ZQox4Vvyl-RIopq49OpdRjI_XtK6MNPYWEUdMTkuFtArIAO1IcdCVEotFjrPQivdpJb08Q08tlirKGraebrz-THULIAeStUaUxB97KCGZZKkdhWPVIQzk-V4n1X7CEeSmBIlGCcwQoajHWK0hcDVz-40rpmrRmDvNtBXflwGCnAtAB2dImX9leogvcxLtYX2ERbJNti3P4k_X3b6ZBo2NVw-tc%3D%26c%3DpawZ2yVKD186IXfQjZNuBgEYIVc7YDbd68dRErMzb_QmsWVgFo_oYA%3D%3D%26ch%3DjWs0TTH39iEvbh-rr6INYgqL5PvYNborXjAzYwcPwfuXr1GadaM1RQ%3D%3D&amp;data=05%7C02%7Cmichelle.bell%40ag.tamu.edu%7C54721667f5a8455e4b6008dc451f31a0%7C9fd7580a64724d9ca142d131d3a7a116%7C0%7C0%7C638461247490899789%7CUnknown%7CTWFpbGZsb3d8eyJWIjoiMC4wLjAwMDAiLCJQIjoiV2luMzIiLCJBTiI6Ik1haWwiLCJXVCI6Mn0%3D%7C0%7C%7C%7C&amp;sdata=cMvgbvZH5O%2BPRh2Fyi%2BktG4yMbo2w%2B5pSUMesNMsm4I%3D&amp;reserved=0" TargetMode="External"/><Relationship Id="rId44" Type="http://schemas.openxmlformats.org/officeDocument/2006/relationships/hyperlink" Target="https://nam10.safelinks.protection.outlook.com/?url=https%3A%2F%2Fwww.google.com%2Furl%3Frct%3Dj%26sa%3Dt%26url%3Dhttps%3A%2F%2Fwww.washingtonpost.com%2Fclimate-environment%2F2024%2F03%2F04%2Ftribes-clean-energy-biden-sunzia%2F%26ct%3Dga%26cd%3DCAEYACoUMTY0NjM4NjY3NTYzMTc3NzIwMjkyGmNiYTM0OGQ1NTQwYWIwOWI6Y29tOmVuOlVT%26usg%3DAOvVaw1sYyPQI6ZlUh2b5dYP2rdj&amp;data=05%7C02%7Cmichelle.bell%40ag.tamu.edu%7C5ae251105ada4f749ab808dc3c9f1ddb%7C9fd7580a64724d9ca142d131d3a7a116%7C0%7C0%7C638451901304090579%7CUnknown%7CTWFpbGZsb3d8eyJWIjoiMC4wLjAwMDAiLCJQIjoiV2luMzIiLCJBTiI6Ik1haWwiLCJXVCI6Mn0%3D%7C0%7C%7C%7C&amp;sdata=hwVmIUiACFditWF3ePIc68ls0%2FxbZT7QqJvhe%2BA2b0M%3D&amp;reserved=0" TargetMode="External"/><Relationship Id="rId86" Type="http://schemas.openxmlformats.org/officeDocument/2006/relationships/hyperlink" Target="https://nam10.safelinks.protection.outlook.com/?url=https%3A%2F%2Fwww.grants.gov%2Fsearch-results-detail%2F352170&amp;data=05%7C02%7Cmichelle.bell%40ag.tamu.edu%7C2174a73184e246d835d208dc5031f6c6%7C9fd7580a64724d9ca142d131d3a7a116%7C0%7C1%7C638473422730465411%7CUnknown%7CTWFpbGZsb3d8eyJWIjoiMC4wLjAwMDAiLCJQIjoiV2luMzIiLCJBTiI6Ik1haWwiLCJXVCI6Mn0%3D%7C0%7C%7C%7C&amp;sdata=flV%2FD84nltrrki9TlGMILVmYpna4RomOC8hYhomSYbw%3D&amp;reserved=0" TargetMode="External"/><Relationship Id="rId151" Type="http://schemas.openxmlformats.org/officeDocument/2006/relationships/hyperlink" Target="https://nam10.safelinks.protection.outlook.com/?url=https%3A%2F%2Fdefensecommunities.us4.list-manage.com%2Ftrack%2Fclick%3Fu%3D8156c255f5c0e2d33ce307ef7%26id%3D272c7b05da%26e%3D822f95e226&amp;data=05%7C02%7Cmichelle.bell%40ag.tamu.edu%7C7e3e41f2a7d14889245608dc4a82b184%7C9fd7580a64724d9ca142d131d3a7a116%7C0%7C0%7C638467172397972918%7CUnknown%7CTWFpbGZsb3d8eyJWIjoiMC4wLjAwMDAiLCJQIjoiV2luMzIiLCJBTiI6Ik1haWwiLCJXVCI6Mn0%3D%7C0%7C%7C%7C&amp;sdata=IURpSAG5iIH6ra%2FdcmRf8DtsQ8WI2tkos0tpZVMLP4M%3D&amp;reserved=0" TargetMode="External"/><Relationship Id="rId193" Type="http://schemas.openxmlformats.org/officeDocument/2006/relationships/hyperlink" Target="https://nam10.safelinks.protection.outlook.com/?url=https%3A%2F%2Flink.militarytimes.com%2Fclick%2F34803184.120152%2FaHR0cHM6Ly9icmVha2luZ2RlZmVuc2UuY29tLzIwMjQvMDMvYXJteS1jZW50Y29tLWFzay1jb25ncmVzcy1mb3Itc3BlbmRpbmctanVtcC1mb3ItY291bnRlci1kcm9uZS1taXNzaW9uLz91dG1fc291cmNlPXNhaWx0aHJ1JnV0bV9tZWRpdW09ZW1haWwmdXRtX2NhbXBhaWduPW1pbC1lYmImU1RvdmVybGF5PTM0MmY1YTU4LWMzN2ItNDE0Mi1iMDQ5LTFmNzM3MzM1YjUwNw%2F57588738498e574579743a61Bf6f9a854&amp;data=05%7C02%7Cmichelle.bell%40ag.tamu.edu%7C60bdeb05731e4991080f08dc4ccbff56%7C9fd7580a64724d9ca142d131d3a7a116%7C0%7C0%7C638469686385295606%7CUnknown%7CTWFpbGZsb3d8eyJWIjoiMC4wLjAwMDAiLCJQIjoiV2luMzIiLCJBTiI6Ik1haWwiLCJXVCI6Mn0%3D%7C0%7C%7C%7C&amp;sdata=M3rFI42Q2bLEpL%2FMbSS7Xc7ERYfSOYxmdm4Pt9GpCTM%3D&amp;reserved=0" TargetMode="External"/><Relationship Id="rId207" Type="http://schemas.openxmlformats.org/officeDocument/2006/relationships/hyperlink" Target="https://nam10.safelinks.protection.outlook.com/?url=https%3A%2F%2Flink.militarytimes.com%2Fclick%2F34649132.118394%2FaHR0cHM6Ly93d3cuZGVmZW5zZW5ld3MuY29tL25hdmFsLzIwMjQvMDMvMTEvbmF2eS1wb3N0cG9uZXMtc2V2ZXJhbC1tb2Rlcm5pemF0aW9uLXByb2dyYW1zLXRvLXBheS1mb3Itb3BlcmF0aW9ucy8_dXRtX3NvdXJjZT1zYWlsdGhydSZ1dG1fbWVkaXVtPWVtYWlsJnV0bV9jYW1wYWlnbj1taWwtZWJiJlNUb3ZlcmxheT0zNDJmNWE1OC1jMzdiLTQxNDItYjA0OS0xZjczNzMzNWI1MDc%2F57588738498e574579743a61Bb3948e09&amp;data=05%7C02%7Cmichelle.bell%40ag.tamu.edu%7C932deed860744a3e2ec208dc4307ad94%7C9fd7580a64724d9ca142d131d3a7a116%7C0%7C0%7C638458947544775867%7CUnknown%7CTWFpbGZsb3d8eyJWIjoiMC4wLjAwMDAiLCJQIjoiV2luMzIiLCJBTiI6Ik1haWwiLCJXVCI6Mn0%3D%7C0%7C%7C%7C&amp;sdata=mjg2H2v%2BqhPOVbgI8QaJDDtg%2BuBjoIDyVSr19kfrSqQ%3D&amp;reserved=0" TargetMode="External"/><Relationship Id="rId249" Type="http://schemas.openxmlformats.org/officeDocument/2006/relationships/hyperlink" Target="https://nam10.safelinks.protection.outlook.com/?url=https%3A%2F%2Fwww.fws.gov%2Fstory%2F2024-03%2Fprescribed-fire-improve-wildlife-habitat&amp;data=05%7C02%7Cmichelle.bell%40ag.tamu.edu%7C3f9843ea70a6497b5fce08dc543ae54a%7C9fd7580a64724d9ca142d131d3a7a116%7C0%7C0%7C638477859133432119%7CUnknown%7CTWFpbGZsb3d8eyJWIjoiMC4wLjAwMDAiLCJQIjoiV2luMzIiLCJBTiI6Ik1haWwiLCJXVCI6Mn0%3D%7C0%7C%7C%7C&amp;sdata=igaWpBwYdjlixfBCOEwBvtDTIMU6gjxbtpBk8GhbP50%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ell\AppData\Roaming\Microsoft\Templates\Company%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2cd3be0-287e-4e92-87e2-1a1a59e8ab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52C7E8382853428C6D0A8838D3D35B" ma:contentTypeVersion="16" ma:contentTypeDescription="Create a new document." ma:contentTypeScope="" ma:versionID="db21737790de0798bd10a77bbd823eaf">
  <xsd:schema xmlns:xsd="http://www.w3.org/2001/XMLSchema" xmlns:xs="http://www.w3.org/2001/XMLSchema" xmlns:p="http://schemas.microsoft.com/office/2006/metadata/properties" xmlns:ns3="62cd3be0-287e-4e92-87e2-1a1a59e8abff" xmlns:ns4="cfb76548-ac0d-4ece-bac3-ee317d2872c3" targetNamespace="http://schemas.microsoft.com/office/2006/metadata/properties" ma:root="true" ma:fieldsID="c23deb8457954d178ea48c2e35314392" ns3:_="" ns4:_="">
    <xsd:import namespace="62cd3be0-287e-4e92-87e2-1a1a59e8abff"/>
    <xsd:import namespace="cfb76548-ac0d-4ece-bac3-ee317d2872c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d3be0-287e-4e92-87e2-1a1a59e8a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b76548-ac0d-4ece-bac3-ee317d2872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80401-2CDB-4479-BF67-289556193CF2}">
  <ds:schemaRefs>
    <ds:schemaRef ds:uri="http://schemas.openxmlformats.org/officeDocument/2006/bibliography"/>
  </ds:schemaRefs>
</ds:datastoreItem>
</file>

<file path=customXml/itemProps2.xml><?xml version="1.0" encoding="utf-8"?>
<ds:datastoreItem xmlns:ds="http://schemas.openxmlformats.org/officeDocument/2006/customXml" ds:itemID="{3EADAD31-FA1E-4176-81B7-B021648B5C7D}">
  <ds:schemaRefs>
    <ds:schemaRef ds:uri="http://schemas.microsoft.com/office/2006/metadata/properties"/>
    <ds:schemaRef ds:uri="http://schemas.microsoft.com/office/infopath/2007/PartnerControls"/>
    <ds:schemaRef ds:uri="62cd3be0-287e-4e92-87e2-1a1a59e8abff"/>
  </ds:schemaRefs>
</ds:datastoreItem>
</file>

<file path=customXml/itemProps3.xml><?xml version="1.0" encoding="utf-8"?>
<ds:datastoreItem xmlns:ds="http://schemas.openxmlformats.org/officeDocument/2006/customXml" ds:itemID="{D27B308E-4649-4C80-AFCD-09A78A077D3F}">
  <ds:schemaRefs>
    <ds:schemaRef ds:uri="http://schemas.microsoft.com/sharepoint/v3/contenttype/forms"/>
  </ds:schemaRefs>
</ds:datastoreItem>
</file>

<file path=customXml/itemProps4.xml><?xml version="1.0" encoding="utf-8"?>
<ds:datastoreItem xmlns:ds="http://schemas.openxmlformats.org/officeDocument/2006/customXml" ds:itemID="{0F4C9F26-F9A9-4309-8D62-A69ED517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d3be0-287e-4e92-87e2-1a1a59e8abff"/>
    <ds:schemaRef ds:uri="cfb76548-ac0d-4ece-bac3-ee317d28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Company Newsletter</Template>
  <TotalTime>4</TotalTime>
  <Pages>11</Pages>
  <Words>25224</Words>
  <Characters>143779</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Bell</dc:creator>
  <cp:keywords/>
  <cp:lastModifiedBy>Michelle Bell</cp:lastModifiedBy>
  <cp:revision>6</cp:revision>
  <cp:lastPrinted>2023-12-04T12:33:00Z</cp:lastPrinted>
  <dcterms:created xsi:type="dcterms:W3CDTF">2024-04-10T01:07:00Z</dcterms:created>
  <dcterms:modified xsi:type="dcterms:W3CDTF">2024-04-10T01:11:00Z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0x0101000D52C7E8382853428C6D0A8838D3D35B</vt:lpwstr>
  </property>
</Properties>
</file>